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1" w:rsidRDefault="006907A1" w:rsidP="002F61E0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21.8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6907A1" w:rsidRPr="00AA231E" w:rsidRDefault="006907A1" w:rsidP="0090324A">
      <w:pPr>
        <w:pStyle w:val="TableParagraph"/>
        <w:jc w:val="right"/>
        <w:rPr>
          <w:rFonts w:ascii="Cambria" w:hAnsi="Cambria" w:cs="Calibri"/>
          <w:color w:val="FF0000"/>
          <w:sz w:val="20"/>
          <w:szCs w:val="20"/>
          <w:lang w:val="pl-PL"/>
        </w:rPr>
      </w:pPr>
      <w:r w:rsidRPr="00AA231E">
        <w:rPr>
          <w:rFonts w:ascii="Cambria" w:hAnsi="Cambria" w:cs="Calibri"/>
          <w:color w:val="FF0000"/>
          <w:sz w:val="20"/>
          <w:szCs w:val="20"/>
          <w:lang w:val="pl-PL"/>
        </w:rPr>
        <w:t>Zmodyf. Załącznik nr 3/1/3 do SWZ</w:t>
      </w:r>
    </w:p>
    <w:p w:rsidR="006907A1" w:rsidRPr="00D8160E" w:rsidRDefault="006907A1" w:rsidP="0090324A">
      <w:pPr>
        <w:pStyle w:val="TableParagraph"/>
        <w:jc w:val="right"/>
        <w:rPr>
          <w:rFonts w:ascii="Cambria" w:hAnsi="Cambria" w:cs="Calibri"/>
          <w:sz w:val="20"/>
          <w:szCs w:val="20"/>
          <w:lang w:val="pl-PL"/>
        </w:rPr>
      </w:pPr>
    </w:p>
    <w:p w:rsidR="006907A1" w:rsidRPr="00D8160E" w:rsidRDefault="006907A1" w:rsidP="0090324A">
      <w:pPr>
        <w:pStyle w:val="TableParagraph"/>
        <w:jc w:val="center"/>
        <w:rPr>
          <w:rFonts w:ascii="Cambria" w:hAnsi="Cambria" w:cs="Calibri"/>
          <w:b/>
          <w:sz w:val="20"/>
          <w:szCs w:val="20"/>
          <w:lang w:val="pl-PL"/>
        </w:rPr>
      </w:pPr>
      <w:r w:rsidRPr="00D8160E">
        <w:rPr>
          <w:rFonts w:ascii="Cambria" w:hAnsi="Cambria" w:cs="Calibri"/>
          <w:b/>
          <w:sz w:val="20"/>
          <w:szCs w:val="20"/>
          <w:lang w:val="pl-PL"/>
        </w:rPr>
        <w:t>Parametry techniczne: wózki do przewożenia pacjentów w poz. siedzącej- 10 szt.</w:t>
      </w:r>
    </w:p>
    <w:p w:rsidR="006907A1" w:rsidRPr="00D8160E" w:rsidRDefault="006907A1" w:rsidP="0090324A">
      <w:pPr>
        <w:rPr>
          <w:rFonts w:ascii="Cambria" w:hAnsi="Cambria" w:cs="Arial"/>
          <w:b/>
          <w:sz w:val="20"/>
          <w:szCs w:val="20"/>
        </w:rPr>
      </w:pPr>
      <w:r w:rsidRPr="00D8160E">
        <w:rPr>
          <w:rFonts w:ascii="Cambria" w:hAnsi="Cambria" w:cs="Arial"/>
          <w:b/>
          <w:sz w:val="20"/>
          <w:szCs w:val="20"/>
        </w:rPr>
        <w:t xml:space="preserve">PAKIET NR 1, poz. </w:t>
      </w:r>
      <w:r>
        <w:rPr>
          <w:rFonts w:ascii="Cambria" w:hAnsi="Cambria" w:cs="Arial"/>
          <w:b/>
          <w:sz w:val="20"/>
          <w:szCs w:val="20"/>
        </w:rPr>
        <w:t>3</w:t>
      </w:r>
    </w:p>
    <w:p w:rsidR="006907A1" w:rsidRPr="00D8160E" w:rsidRDefault="006907A1" w:rsidP="0090324A">
      <w:pPr>
        <w:tabs>
          <w:tab w:val="left" w:pos="2880"/>
          <w:tab w:val="left" w:pos="3420"/>
        </w:tabs>
        <w:spacing w:after="200"/>
        <w:jc w:val="both"/>
        <w:rPr>
          <w:rFonts w:ascii="Cambria" w:hAnsi="Cambria" w:cs="Arial"/>
          <w:sz w:val="20"/>
          <w:szCs w:val="20"/>
        </w:rPr>
      </w:pPr>
      <w:r w:rsidRPr="00D8160E">
        <w:rPr>
          <w:rFonts w:ascii="Cambria" w:hAnsi="Cambria" w:cs="Arial"/>
          <w:sz w:val="20"/>
          <w:szCs w:val="20"/>
        </w:rPr>
        <w:t>Nazwa producenta:</w:t>
      </w:r>
      <w:r w:rsidRPr="00D8160E">
        <w:rPr>
          <w:rFonts w:ascii="Cambria" w:hAnsi="Cambria" w:cs="Arial"/>
          <w:sz w:val="20"/>
          <w:szCs w:val="20"/>
        </w:rPr>
        <w:tab/>
      </w:r>
      <w:r w:rsidRPr="00D8160E">
        <w:rPr>
          <w:rFonts w:ascii="Cambria" w:hAnsi="Cambria" w:cs="Arial"/>
          <w:sz w:val="20"/>
          <w:szCs w:val="20"/>
        </w:rPr>
        <w:tab/>
        <w:t>.......................................................</w:t>
      </w:r>
    </w:p>
    <w:p w:rsidR="006907A1" w:rsidRPr="00D8160E" w:rsidRDefault="006907A1" w:rsidP="0090324A">
      <w:pPr>
        <w:tabs>
          <w:tab w:val="left" w:pos="2880"/>
          <w:tab w:val="left" w:pos="3420"/>
        </w:tabs>
        <w:spacing w:after="200"/>
        <w:jc w:val="both"/>
        <w:rPr>
          <w:rFonts w:ascii="Cambria" w:hAnsi="Cambria" w:cs="Arial"/>
          <w:sz w:val="20"/>
          <w:szCs w:val="20"/>
        </w:rPr>
      </w:pPr>
      <w:r w:rsidRPr="00D8160E">
        <w:rPr>
          <w:rFonts w:ascii="Cambria" w:hAnsi="Cambria" w:cs="Arial"/>
          <w:sz w:val="20"/>
          <w:szCs w:val="20"/>
        </w:rPr>
        <w:t>Nazwa i typ:</w:t>
      </w:r>
      <w:r w:rsidRPr="00D8160E">
        <w:rPr>
          <w:rFonts w:ascii="Cambria" w:hAnsi="Cambria" w:cs="Arial"/>
          <w:sz w:val="20"/>
          <w:szCs w:val="20"/>
        </w:rPr>
        <w:tab/>
        <w:t xml:space="preserve">         .......................................................</w:t>
      </w:r>
    </w:p>
    <w:p w:rsidR="006907A1" w:rsidRPr="00D8160E" w:rsidRDefault="006907A1" w:rsidP="0090324A">
      <w:pPr>
        <w:pStyle w:val="TableParagraph"/>
        <w:jc w:val="center"/>
        <w:rPr>
          <w:rFonts w:ascii="Cambria" w:hAnsi="Cambria" w:cs="Calibri"/>
          <w:b/>
          <w:sz w:val="20"/>
          <w:szCs w:val="20"/>
          <w:lang w:val="pl-PL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264"/>
        <w:gridCol w:w="3686"/>
      </w:tblGrid>
      <w:tr w:rsidR="006907A1" w:rsidRPr="00D8160E" w:rsidTr="00AF6F1C">
        <w:trPr>
          <w:cantSplit/>
          <w:trHeight w:val="666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 w:cs="Arial Narrow"/>
                <w:sz w:val="20"/>
                <w:szCs w:val="20"/>
              </w:rPr>
              <w:t>L.p.</w:t>
            </w:r>
          </w:p>
        </w:tc>
        <w:tc>
          <w:tcPr>
            <w:tcW w:w="6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keepNext/>
              <w:outlineLvl w:val="0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 w:cs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keepNext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 w:cs="Arial Narrow"/>
                <w:b/>
                <w:bCs/>
                <w:smallCaps/>
                <w:sz w:val="20"/>
                <w:szCs w:val="20"/>
              </w:rPr>
              <w:t>parametr oferowany – podać</w:t>
            </w: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B25039">
              <w:rPr>
                <w:rFonts w:ascii="Cambria" w:hAnsi="Cambria" w:cs="Arial"/>
                <w:bCs/>
                <w:sz w:val="20"/>
                <w:szCs w:val="20"/>
                <w:lang w:eastAsia="pl-PL"/>
              </w:rPr>
              <w:t>R</w:t>
            </w:r>
            <w:r w:rsidRPr="00B25039">
              <w:rPr>
                <w:rFonts w:ascii="Cambria" w:eastAsia="Arial,Bold" w:hAnsi="Cambria" w:cs="Arial,Bold"/>
                <w:bCs/>
                <w:sz w:val="20"/>
                <w:szCs w:val="20"/>
                <w:lang w:eastAsia="pl-PL"/>
              </w:rPr>
              <w:t>ę</w:t>
            </w:r>
            <w:r w:rsidRPr="00B25039">
              <w:rPr>
                <w:rFonts w:ascii="Cambria" w:hAnsi="Cambria" w:cs="Arial"/>
                <w:bCs/>
                <w:sz w:val="20"/>
                <w:szCs w:val="20"/>
                <w:lang w:eastAsia="pl-PL"/>
              </w:rPr>
              <w:t xml:space="preserve">czny wózek inwalidzki,  </w:t>
            </w:r>
            <w:r w:rsidRPr="00B25039">
              <w:rPr>
                <w:rFonts w:ascii="Cambria" w:hAnsi="Cambria" w:cs="Calibri"/>
                <w:sz w:val="20"/>
                <w:szCs w:val="20"/>
              </w:rPr>
              <w:t>do przewożenia pacjentów w poz. Siedzącej</w:t>
            </w:r>
            <w:r w:rsidRPr="00B25039">
              <w:rPr>
                <w:rFonts w:ascii="Cambria" w:hAnsi="Cambria" w:cs="Arial"/>
                <w:color w:val="0000FF"/>
                <w:sz w:val="20"/>
                <w:szCs w:val="20"/>
                <w:lang w:eastAsia="pl-PL"/>
              </w:rPr>
              <w:t>,</w:t>
            </w:r>
            <w:r>
              <w:rPr>
                <w:rFonts w:ascii="Cambria" w:hAnsi="Cambria" w:cs="Arial"/>
                <w:color w:val="0000FF"/>
                <w:sz w:val="20"/>
                <w:szCs w:val="20"/>
                <w:lang w:eastAsia="pl-PL"/>
              </w:rPr>
              <w:t xml:space="preserve"> nowy, niepowystawowy, rok produkcji- nie starszy niż 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B6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D8160E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Maksymalna waga u</w:t>
            </w:r>
            <w:r w:rsidRPr="00D8160E">
              <w:rPr>
                <w:rFonts w:ascii="Cambria" w:eastAsia="Arial,Bold" w:hAnsi="Cambria" w:cs="Arial,Bold"/>
                <w:b/>
                <w:bCs/>
                <w:sz w:val="20"/>
                <w:szCs w:val="20"/>
                <w:lang w:eastAsia="pl-PL"/>
              </w:rPr>
              <w:t>ż</w:t>
            </w:r>
            <w:r w:rsidRPr="00D8160E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ytkownika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min.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D8160E">
                <w:rPr>
                  <w:rFonts w:ascii="Cambria" w:hAnsi="Cambria" w:cs="Arial"/>
                  <w:b/>
                  <w:bCs/>
                  <w:sz w:val="20"/>
                  <w:szCs w:val="20"/>
                  <w:lang w:eastAsia="pl-PL"/>
                </w:rPr>
                <w:t>200 kg</w:t>
              </w:r>
            </w:smartTag>
          </w:p>
          <w:p w:rsidR="006907A1" w:rsidRPr="00D8160E" w:rsidRDefault="006907A1" w:rsidP="00B6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6A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  <w:lang w:eastAsia="pl-PL"/>
              </w:rPr>
              <w:t xml:space="preserve">Wykonany z lekkiego, wytrzymałego aluminium,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6A4F42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  <w:lang w:eastAsia="pl-PL"/>
              </w:rPr>
              <w:t xml:space="preserve">Konstrukcja oparta na podwójnym krzyżaku,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0249A7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  <w:lang w:eastAsia="pl-PL"/>
              </w:rPr>
              <w:t xml:space="preserve">Anatomiczne siedzenie oraz oparcie,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803CB7" w:rsidRDefault="006907A1" w:rsidP="004D367D">
            <w:pPr>
              <w:pStyle w:val="Style35"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803CB7">
              <w:rPr>
                <w:rFonts w:ascii="Cambria" w:hAnsi="Cambria"/>
                <w:sz w:val="20"/>
                <w:szCs w:val="20"/>
                <w:lang w:eastAsia="pl-PL"/>
              </w:rPr>
              <w:t xml:space="preserve">Wyposażony w podnóżki jednopłytowe, ściągane,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  <w:lang w:eastAsia="pl-PL"/>
              </w:rPr>
              <w:t>Tapicerka pojazdu jest anatomiczna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  <w:lang w:eastAsia="pl-PL"/>
              </w:rPr>
              <w:t xml:space="preserve">Podłokietniki są wyciągane i odchylane za oparcie,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  <w:lang w:eastAsia="pl-PL"/>
              </w:rPr>
              <w:t>Tylne koła są dodatkowo wzmacniane, specjalnie do przewożenia cięższych pacjentów.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Podnóżki standardowe z jedna płytą.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Oś koła tylnego umieszczone na szybkozłączce</w:t>
            </w:r>
            <w:r w:rsidRPr="00AA231E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AA231E">
              <w:rPr>
                <w:rFonts w:ascii="Cambria" w:hAnsi="Cambr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Koła przednie min. 200 x 50 pełne, tylne co najmniej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24”</w:t>
              </w:r>
            </w:smartTag>
            <w:r w:rsidRPr="00D8160E">
              <w:rPr>
                <w:rFonts w:ascii="Cambria" w:hAnsi="Cambria"/>
                <w:sz w:val="20"/>
                <w:szCs w:val="20"/>
              </w:rPr>
              <w:t xml:space="preserve"> pompowane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Kompatybilny z wózkiem zagłówek ortopedyczny regulowany w co najmniej dwóch płaszczyznach. Zagłówek mocowany do belki wózka inwalidzkiego.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Obicie wózka skaj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Oparcie anatomiczne wykonane ze skaju zintegrowane z drewnianą płytą.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Siedzisko ortopedyczne na podstawie drewnianej.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Pas brzuszny z klamrą.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>Kółko przeciw wywrotne (para)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Rozmiar siedziska: 5 szt. –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70 cm</w:t>
              </w:r>
            </w:smartTag>
            <w:r w:rsidRPr="00D8160E">
              <w:rPr>
                <w:rFonts w:ascii="Cambria" w:hAnsi="Cambria"/>
                <w:sz w:val="20"/>
                <w:szCs w:val="20"/>
              </w:rPr>
              <w:t xml:space="preserve">, 5 szt.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75 cm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Długość wózka max. </w:t>
            </w:r>
            <w:smartTag w:uri="urn:schemas-microsoft-com:office:smarttags" w:element="metricconverter">
              <w:smartTagPr>
                <w:attr w:name="ProductID" w:val="114 cm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114 cm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Szerokość całkowita wózka przy szerokości siedziska 70 cm: max.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95 cm</w:t>
              </w:r>
            </w:smartTag>
            <w:r w:rsidRPr="00D8160E">
              <w:rPr>
                <w:rFonts w:ascii="Cambria" w:hAnsi="Cambria"/>
                <w:sz w:val="20"/>
                <w:szCs w:val="20"/>
              </w:rPr>
              <w:t xml:space="preserve">, 75 cm: max.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100 cm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Wysokość max. od siedziska do podłokietników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20 cm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A1" w:rsidRPr="00D8160E" w:rsidRDefault="006907A1" w:rsidP="004D367D">
            <w:pPr>
              <w:pStyle w:val="Style35"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Fonts w:ascii="Cambria" w:hAnsi="Cambria"/>
                <w:sz w:val="20"/>
                <w:szCs w:val="20"/>
              </w:rPr>
              <w:t xml:space="preserve">Waga max. użytkownika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D8160E">
                <w:rPr>
                  <w:rFonts w:ascii="Cambria" w:hAnsi="Cambria"/>
                  <w:sz w:val="20"/>
                  <w:szCs w:val="20"/>
                </w:rPr>
                <w:t>200 kg</w:t>
              </w:r>
            </w:smartTag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Deklaracja zgodności CE wydana przez producenta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Instrukcja obsługi i konserwacji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Wpis lub zgłoszenie do RWM w Polsce – stosowny dokument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>Gwarancja min. 24 miesiące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FF"/>
                <w:sz w:val="20"/>
                <w:szCs w:val="20"/>
              </w:rPr>
              <w:t>podać</w:t>
            </w: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Firmowe materiały informacyjne producenta lub autoryzowanego dystrybutora w języku polskim potwierdzające spełnienie wymaganych parametrów oferowanego wyrobu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907A1" w:rsidRPr="00D8160E" w:rsidTr="00AF6F1C">
        <w:trPr>
          <w:cantSplit/>
          <w:trHeight w:val="270"/>
        </w:trPr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AF6F1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Cambria" w:hAnsi="Cambria" w:cs="Arial Narrow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07A1" w:rsidRPr="00D8160E" w:rsidRDefault="006907A1" w:rsidP="004D367D">
            <w:pPr>
              <w:pStyle w:val="Style35"/>
              <w:widowControl/>
              <w:spacing w:line="250" w:lineRule="exact"/>
              <w:ind w:right="67"/>
              <w:rPr>
                <w:rFonts w:ascii="Cambria" w:hAnsi="Cambria"/>
                <w:sz w:val="20"/>
                <w:szCs w:val="20"/>
              </w:rPr>
            </w:pPr>
            <w:r w:rsidRPr="00D8160E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07A1" w:rsidRPr="00D8160E" w:rsidRDefault="006907A1" w:rsidP="004D367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907A1" w:rsidRPr="00BA2526" w:rsidRDefault="006907A1" w:rsidP="0090324A">
      <w:pPr>
        <w:pStyle w:val="Akapitzlist1"/>
        <w:spacing w:after="0" w:line="240" w:lineRule="auto"/>
        <w:ind w:left="0"/>
        <w:jc w:val="both"/>
        <w:rPr>
          <w:rFonts w:ascii="Cambria" w:hAnsi="Cambria"/>
          <w:bCs/>
          <w:sz w:val="20"/>
          <w:szCs w:val="20"/>
        </w:rPr>
      </w:pPr>
    </w:p>
    <w:p w:rsidR="006907A1" w:rsidRPr="008239FC" w:rsidRDefault="006907A1" w:rsidP="00D8160E">
      <w:pPr>
        <w:spacing w:after="0" w:line="240" w:lineRule="auto"/>
        <w:ind w:left="1410" w:hanging="1410"/>
        <w:jc w:val="both"/>
        <w:rPr>
          <w:rFonts w:ascii="Cambria" w:hAnsi="Cambria"/>
          <w:b/>
          <w:sz w:val="20"/>
          <w:szCs w:val="20"/>
        </w:rPr>
      </w:pPr>
      <w:r w:rsidRPr="008239FC">
        <w:rPr>
          <w:rFonts w:ascii="Cambria" w:hAnsi="Cambria"/>
          <w:b/>
          <w:sz w:val="20"/>
          <w:szCs w:val="20"/>
        </w:rPr>
        <w:t>UWAG</w:t>
      </w:r>
      <w:r>
        <w:rPr>
          <w:rFonts w:ascii="Cambria" w:hAnsi="Cambria"/>
          <w:b/>
          <w:sz w:val="20"/>
          <w:szCs w:val="20"/>
        </w:rPr>
        <w:t>A</w:t>
      </w:r>
      <w:r w:rsidRPr="008239FC">
        <w:rPr>
          <w:rFonts w:ascii="Cambria" w:hAnsi="Cambria"/>
          <w:b/>
          <w:sz w:val="20"/>
          <w:szCs w:val="20"/>
        </w:rPr>
        <w:t xml:space="preserve">:       </w:t>
      </w:r>
    </w:p>
    <w:p w:rsidR="006907A1" w:rsidRPr="008239FC" w:rsidRDefault="006907A1" w:rsidP="00D8160E">
      <w:pPr>
        <w:numPr>
          <w:ilvl w:val="0"/>
          <w:numId w:val="16"/>
        </w:num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8239FC">
        <w:rPr>
          <w:rFonts w:ascii="Cambria" w:hAnsi="Cambria"/>
          <w:b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6907A1" w:rsidRPr="008239FC" w:rsidRDefault="006907A1" w:rsidP="00D8160E">
      <w:pPr>
        <w:numPr>
          <w:ilvl w:val="0"/>
          <w:numId w:val="16"/>
        </w:numPr>
        <w:suppressAutoHyphens/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8239FC">
        <w:rPr>
          <w:rFonts w:ascii="Cambria" w:hAnsi="Cambria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6907A1" w:rsidRPr="008239FC" w:rsidRDefault="006907A1" w:rsidP="00D8160E">
      <w:pPr>
        <w:numPr>
          <w:ilvl w:val="0"/>
          <w:numId w:val="16"/>
        </w:numPr>
        <w:suppressAutoHyphens/>
        <w:spacing w:after="0" w:line="240" w:lineRule="auto"/>
        <w:ind w:right="125"/>
        <w:rPr>
          <w:rFonts w:ascii="Cambria" w:hAnsi="Cambria"/>
          <w:b/>
          <w:sz w:val="20"/>
          <w:szCs w:val="20"/>
        </w:rPr>
      </w:pPr>
      <w:r w:rsidRPr="008239FC">
        <w:rPr>
          <w:rFonts w:ascii="Cambria" w:hAnsi="Cambria"/>
          <w:b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8239FC">
        <w:rPr>
          <w:rFonts w:ascii="Cambria" w:hAnsi="Cambria"/>
          <w:b/>
          <w:bCs/>
          <w:sz w:val="20"/>
          <w:szCs w:val="20"/>
        </w:rPr>
        <w:t xml:space="preserve"> </w:t>
      </w:r>
      <w:r w:rsidRPr="008239FC">
        <w:rPr>
          <w:rFonts w:ascii="Cambria" w:hAnsi="Cambria"/>
          <w:b/>
          <w:sz w:val="20"/>
          <w:szCs w:val="20"/>
        </w:rPr>
        <w:t>gwarantuje bezpieczeństwo pacjentów i personelu medycznego i zapewnia wymagany poziom usług medycznych.</w:t>
      </w:r>
    </w:p>
    <w:p w:rsidR="006907A1" w:rsidRPr="00AA231E" w:rsidRDefault="006907A1" w:rsidP="00AA231E">
      <w:pPr>
        <w:spacing w:after="0" w:line="240" w:lineRule="auto"/>
        <w:rPr>
          <w:rFonts w:ascii="Cambria" w:hAnsi="Cambria"/>
          <w:color w:val="FF0000"/>
          <w:sz w:val="20"/>
          <w:szCs w:val="20"/>
        </w:rPr>
      </w:pPr>
      <w:r w:rsidRPr="00AA231E">
        <w:rPr>
          <w:rFonts w:ascii="Cambria" w:hAnsi="Cambria"/>
          <w:color w:val="FF0000"/>
          <w:sz w:val="20"/>
          <w:szCs w:val="20"/>
        </w:rPr>
        <w:t xml:space="preserve">Modyfikacje: </w:t>
      </w:r>
    </w:p>
    <w:p w:rsidR="006907A1" w:rsidRDefault="006907A1" w:rsidP="00AA231E">
      <w:pPr>
        <w:numPr>
          <w:ilvl w:val="0"/>
          <w:numId w:val="17"/>
        </w:numPr>
        <w:spacing w:after="0" w:line="240" w:lineRule="auto"/>
        <w:rPr>
          <w:rFonts w:ascii="Cambria" w:hAnsi="Cambria" w:cs="Calibri,BoldItalic"/>
          <w:bCs/>
          <w:iCs/>
          <w:color w:val="FF0000"/>
          <w:sz w:val="21"/>
          <w:szCs w:val="21"/>
        </w:rPr>
      </w:pPr>
      <w:r>
        <w:rPr>
          <w:rFonts w:ascii="Cambria" w:hAnsi="Cambria"/>
          <w:color w:val="FF0000"/>
          <w:sz w:val="21"/>
          <w:szCs w:val="21"/>
        </w:rPr>
        <w:t xml:space="preserve">Poz. 11: </w:t>
      </w:r>
      <w:r w:rsidRPr="00AA231E">
        <w:rPr>
          <w:rFonts w:ascii="Cambria" w:hAnsi="Cambria"/>
          <w:color w:val="FF0000"/>
          <w:sz w:val="21"/>
          <w:szCs w:val="21"/>
        </w:rPr>
        <w:t>Zamawiający dopuszcza zaoferowanie</w:t>
      </w:r>
      <w:r w:rsidRPr="00AA231E">
        <w:rPr>
          <w:rFonts w:ascii="Cambria" w:hAnsi="Cambria"/>
          <w:b/>
          <w:color w:val="FF0000"/>
          <w:sz w:val="21"/>
          <w:szCs w:val="21"/>
        </w:rPr>
        <w:t xml:space="preserve"> </w:t>
      </w:r>
      <w:r w:rsidRPr="00AA231E">
        <w:rPr>
          <w:rFonts w:ascii="Cambria" w:hAnsi="Cambria" w:cs="Calibri,BoldItalic"/>
          <w:bCs/>
          <w:iCs/>
          <w:color w:val="FF0000"/>
          <w:sz w:val="21"/>
          <w:szCs w:val="21"/>
        </w:rPr>
        <w:t>wózka z kołami, które są mocowane za pomocą śruby</w:t>
      </w:r>
    </w:p>
    <w:p w:rsidR="006907A1" w:rsidRPr="00AA231E" w:rsidRDefault="006907A1" w:rsidP="00AA231E">
      <w:pPr>
        <w:spacing w:after="0" w:line="240" w:lineRule="auto"/>
        <w:ind w:left="360"/>
        <w:rPr>
          <w:rFonts w:ascii="Cambria" w:hAnsi="Cambria"/>
          <w:color w:val="FF0000"/>
          <w:sz w:val="20"/>
          <w:szCs w:val="20"/>
        </w:rPr>
      </w:pPr>
    </w:p>
    <w:p w:rsidR="006907A1" w:rsidRDefault="006907A1" w:rsidP="00D8160E">
      <w:pPr>
        <w:autoSpaceDE w:val="0"/>
        <w:autoSpaceDN w:val="0"/>
        <w:adjustRightInd w:val="0"/>
        <w:spacing w:after="0" w:line="240" w:lineRule="auto"/>
        <w:rPr>
          <w:rFonts w:ascii="Cambria" w:eastAsia="Microsoft YaHei" w:hAnsi="Cambria" w:cs="Mangal"/>
          <w:sz w:val="18"/>
          <w:szCs w:val="18"/>
          <w:lang w:eastAsia="pl-PL"/>
        </w:rPr>
      </w:pPr>
      <w:r w:rsidRPr="00D8160E">
        <w:rPr>
          <w:rFonts w:ascii="Cambria" w:eastAsia="Microsoft YaHei" w:hAnsi="Cambria" w:cs="Cambria"/>
          <w:sz w:val="18"/>
          <w:szCs w:val="18"/>
          <w:lang w:eastAsia="pl-PL"/>
        </w:rPr>
        <w:t xml:space="preserve">Dokument elektroniczny, podpisany kwalifikowanym podpisem </w:t>
      </w:r>
      <w:r w:rsidRPr="00D8160E">
        <w:rPr>
          <w:rFonts w:ascii="Cambria" w:eastAsia="Microsoft YaHei" w:hAnsi="Cambria" w:cs="Mangal"/>
          <w:sz w:val="18"/>
          <w:szCs w:val="18"/>
          <w:lang w:eastAsia="pl-PL"/>
        </w:rPr>
        <w:t>elektronicznym</w:t>
      </w:r>
    </w:p>
    <w:p w:rsidR="006907A1" w:rsidRPr="00D8160E" w:rsidRDefault="006907A1" w:rsidP="00D8160E">
      <w:pPr>
        <w:autoSpaceDE w:val="0"/>
        <w:autoSpaceDN w:val="0"/>
        <w:adjustRightInd w:val="0"/>
        <w:spacing w:after="0" w:line="240" w:lineRule="auto"/>
        <w:rPr>
          <w:rFonts w:ascii="Cambria" w:eastAsia="Microsoft YaHei" w:hAnsi="Cambria" w:cs="Mangal"/>
          <w:sz w:val="18"/>
          <w:szCs w:val="18"/>
          <w:lang w:eastAsia="pl-PL"/>
        </w:rPr>
      </w:pPr>
      <w:r w:rsidRPr="00D8160E">
        <w:rPr>
          <w:rFonts w:ascii="Cambria" w:eastAsia="Microsoft YaHei" w:hAnsi="Cambria" w:cs="Mangal"/>
          <w:sz w:val="18"/>
          <w:szCs w:val="18"/>
          <w:lang w:eastAsia="pl-PL"/>
        </w:rPr>
        <w:t xml:space="preserve">lub podpisem zaufanym lub podpisem osobistym  </w:t>
      </w:r>
    </w:p>
    <w:p w:rsidR="006907A1" w:rsidRPr="00D8160E" w:rsidRDefault="006907A1" w:rsidP="00D8160E">
      <w:pPr>
        <w:rPr>
          <w:rFonts w:ascii="Cambria" w:hAnsi="Cambria"/>
          <w:sz w:val="18"/>
          <w:szCs w:val="18"/>
        </w:rPr>
      </w:pPr>
    </w:p>
    <w:p w:rsidR="006907A1" w:rsidRPr="00BA2526" w:rsidRDefault="006907A1" w:rsidP="00431058">
      <w:pPr>
        <w:rPr>
          <w:rFonts w:ascii="Cambria" w:hAnsi="Cambria"/>
          <w:sz w:val="20"/>
          <w:szCs w:val="20"/>
        </w:rPr>
      </w:pPr>
    </w:p>
    <w:p w:rsidR="006907A1" w:rsidRPr="0090324A" w:rsidRDefault="006907A1" w:rsidP="00431058">
      <w:pPr>
        <w:rPr>
          <w:rFonts w:ascii="Cambria" w:hAnsi="Cambria"/>
          <w:sz w:val="20"/>
          <w:szCs w:val="20"/>
        </w:rPr>
      </w:pPr>
    </w:p>
    <w:p w:rsidR="006907A1" w:rsidRPr="0090324A" w:rsidRDefault="006907A1" w:rsidP="00431058">
      <w:pPr>
        <w:tabs>
          <w:tab w:val="left" w:pos="1488"/>
        </w:tabs>
        <w:rPr>
          <w:rFonts w:ascii="Cambria" w:hAnsi="Cambria"/>
          <w:sz w:val="20"/>
          <w:szCs w:val="20"/>
        </w:rPr>
      </w:pPr>
      <w:r w:rsidRPr="0090324A">
        <w:rPr>
          <w:rFonts w:ascii="Cambria" w:hAnsi="Cambria"/>
          <w:sz w:val="20"/>
          <w:szCs w:val="20"/>
        </w:rPr>
        <w:tab/>
      </w:r>
    </w:p>
    <w:sectPr w:rsidR="006907A1" w:rsidRPr="0090324A" w:rsidSect="0090324A">
      <w:headerReference w:type="default" r:id="rId11"/>
      <w:footerReference w:type="default" r:id="rId12"/>
      <w:pgSz w:w="11906" w:h="16838"/>
      <w:pgMar w:top="54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A1" w:rsidRDefault="006907A1" w:rsidP="00A1335F">
      <w:pPr>
        <w:spacing w:after="0" w:line="240" w:lineRule="auto"/>
      </w:pPr>
      <w:r>
        <w:separator/>
      </w:r>
    </w:p>
  </w:endnote>
  <w:endnote w:type="continuationSeparator" w:id="0">
    <w:p w:rsidR="006907A1" w:rsidRDefault="006907A1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A1" w:rsidRDefault="006907A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907A1" w:rsidRDefault="00690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A1" w:rsidRDefault="006907A1" w:rsidP="00A1335F">
      <w:pPr>
        <w:spacing w:after="0" w:line="240" w:lineRule="auto"/>
      </w:pPr>
      <w:r>
        <w:separator/>
      </w:r>
    </w:p>
  </w:footnote>
  <w:footnote w:type="continuationSeparator" w:id="0">
    <w:p w:rsidR="006907A1" w:rsidRDefault="006907A1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A1" w:rsidRDefault="006907A1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cs="Times New Roman" w:hint="default"/>
      </w:rPr>
    </w:lvl>
  </w:abstractNum>
  <w:abstractNum w:abstractNumId="1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35589"/>
    <w:multiLevelType w:val="multilevel"/>
    <w:tmpl w:val="124355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D6FD7"/>
    <w:multiLevelType w:val="hybridMultilevel"/>
    <w:tmpl w:val="770EEDD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0A89"/>
    <w:multiLevelType w:val="multilevel"/>
    <w:tmpl w:val="79BD0A8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BA1161A"/>
    <w:multiLevelType w:val="multilevel"/>
    <w:tmpl w:val="1FE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1012"/>
    <w:rsid w:val="00022EA4"/>
    <w:rsid w:val="000249A7"/>
    <w:rsid w:val="00030801"/>
    <w:rsid w:val="0004193D"/>
    <w:rsid w:val="00044371"/>
    <w:rsid w:val="00062FD3"/>
    <w:rsid w:val="00072CEA"/>
    <w:rsid w:val="00085E1C"/>
    <w:rsid w:val="000A1ECC"/>
    <w:rsid w:val="000B0C16"/>
    <w:rsid w:val="000B2090"/>
    <w:rsid w:val="000B6B29"/>
    <w:rsid w:val="000E25C3"/>
    <w:rsid w:val="000E3123"/>
    <w:rsid w:val="000E625D"/>
    <w:rsid w:val="000F4FFB"/>
    <w:rsid w:val="00105755"/>
    <w:rsid w:val="00117E50"/>
    <w:rsid w:val="001213F7"/>
    <w:rsid w:val="001248A4"/>
    <w:rsid w:val="00131020"/>
    <w:rsid w:val="001370CA"/>
    <w:rsid w:val="00140D1D"/>
    <w:rsid w:val="0015192E"/>
    <w:rsid w:val="00156BA1"/>
    <w:rsid w:val="0017310B"/>
    <w:rsid w:val="00184E74"/>
    <w:rsid w:val="00186B74"/>
    <w:rsid w:val="00187525"/>
    <w:rsid w:val="001920AE"/>
    <w:rsid w:val="00193A00"/>
    <w:rsid w:val="001A645F"/>
    <w:rsid w:val="001B6BE3"/>
    <w:rsid w:val="001D4CDC"/>
    <w:rsid w:val="001D7C6B"/>
    <w:rsid w:val="001F554E"/>
    <w:rsid w:val="002060BE"/>
    <w:rsid w:val="002114A0"/>
    <w:rsid w:val="002147BE"/>
    <w:rsid w:val="00216764"/>
    <w:rsid w:val="00227FE3"/>
    <w:rsid w:val="00231BE3"/>
    <w:rsid w:val="00240CEB"/>
    <w:rsid w:val="00246B46"/>
    <w:rsid w:val="00246EF9"/>
    <w:rsid w:val="00247A12"/>
    <w:rsid w:val="00271CDD"/>
    <w:rsid w:val="0027508B"/>
    <w:rsid w:val="00286D3F"/>
    <w:rsid w:val="002B18CD"/>
    <w:rsid w:val="002E4DD8"/>
    <w:rsid w:val="002F61E0"/>
    <w:rsid w:val="00307B7D"/>
    <w:rsid w:val="0031111C"/>
    <w:rsid w:val="00314F2B"/>
    <w:rsid w:val="0033448F"/>
    <w:rsid w:val="00334C26"/>
    <w:rsid w:val="003352D4"/>
    <w:rsid w:val="003600A5"/>
    <w:rsid w:val="00363524"/>
    <w:rsid w:val="00370151"/>
    <w:rsid w:val="00373244"/>
    <w:rsid w:val="00373FA0"/>
    <w:rsid w:val="003835C0"/>
    <w:rsid w:val="003A53B6"/>
    <w:rsid w:val="003D3077"/>
    <w:rsid w:val="003D33A1"/>
    <w:rsid w:val="003D4C29"/>
    <w:rsid w:val="003D4DBB"/>
    <w:rsid w:val="003E2674"/>
    <w:rsid w:val="0040231F"/>
    <w:rsid w:val="00412143"/>
    <w:rsid w:val="00431058"/>
    <w:rsid w:val="004401C2"/>
    <w:rsid w:val="00493EFE"/>
    <w:rsid w:val="004A6116"/>
    <w:rsid w:val="004C51F0"/>
    <w:rsid w:val="004D14CF"/>
    <w:rsid w:val="004D367D"/>
    <w:rsid w:val="004D65E5"/>
    <w:rsid w:val="004F1AEC"/>
    <w:rsid w:val="004F3A7C"/>
    <w:rsid w:val="005119C3"/>
    <w:rsid w:val="00512BB0"/>
    <w:rsid w:val="00516CAE"/>
    <w:rsid w:val="00526F67"/>
    <w:rsid w:val="00531E23"/>
    <w:rsid w:val="00532D21"/>
    <w:rsid w:val="00540F4E"/>
    <w:rsid w:val="00542855"/>
    <w:rsid w:val="00547DE2"/>
    <w:rsid w:val="00555866"/>
    <w:rsid w:val="005570F2"/>
    <w:rsid w:val="00567D17"/>
    <w:rsid w:val="00572AD4"/>
    <w:rsid w:val="00573B3A"/>
    <w:rsid w:val="00574EB2"/>
    <w:rsid w:val="00586565"/>
    <w:rsid w:val="005A0540"/>
    <w:rsid w:val="005C063F"/>
    <w:rsid w:val="005C32C5"/>
    <w:rsid w:val="005C6995"/>
    <w:rsid w:val="005D6A61"/>
    <w:rsid w:val="005E38BD"/>
    <w:rsid w:val="005E7476"/>
    <w:rsid w:val="005F4CC0"/>
    <w:rsid w:val="006147D5"/>
    <w:rsid w:val="00620050"/>
    <w:rsid w:val="006249B0"/>
    <w:rsid w:val="006417CC"/>
    <w:rsid w:val="006466CE"/>
    <w:rsid w:val="006619E9"/>
    <w:rsid w:val="006637D0"/>
    <w:rsid w:val="00673F48"/>
    <w:rsid w:val="00674BE7"/>
    <w:rsid w:val="00675C44"/>
    <w:rsid w:val="006907A1"/>
    <w:rsid w:val="00691511"/>
    <w:rsid w:val="00692D2B"/>
    <w:rsid w:val="006A4F42"/>
    <w:rsid w:val="006A5FB0"/>
    <w:rsid w:val="006A7E2E"/>
    <w:rsid w:val="006B08F6"/>
    <w:rsid w:val="006B0E55"/>
    <w:rsid w:val="006C3337"/>
    <w:rsid w:val="006C74D1"/>
    <w:rsid w:val="006D156E"/>
    <w:rsid w:val="006D5FB8"/>
    <w:rsid w:val="006E7709"/>
    <w:rsid w:val="007075DB"/>
    <w:rsid w:val="00707E38"/>
    <w:rsid w:val="00711CA2"/>
    <w:rsid w:val="0072268F"/>
    <w:rsid w:val="00727A4F"/>
    <w:rsid w:val="00741EA2"/>
    <w:rsid w:val="0074792E"/>
    <w:rsid w:val="00755750"/>
    <w:rsid w:val="0075725C"/>
    <w:rsid w:val="00765615"/>
    <w:rsid w:val="00766346"/>
    <w:rsid w:val="00776B1B"/>
    <w:rsid w:val="00781E8F"/>
    <w:rsid w:val="00785BBB"/>
    <w:rsid w:val="007939D9"/>
    <w:rsid w:val="00794546"/>
    <w:rsid w:val="007B67EE"/>
    <w:rsid w:val="007B6D72"/>
    <w:rsid w:val="007D77F8"/>
    <w:rsid w:val="007F5853"/>
    <w:rsid w:val="00803BBF"/>
    <w:rsid w:val="00803CB7"/>
    <w:rsid w:val="008239FC"/>
    <w:rsid w:val="00826FE9"/>
    <w:rsid w:val="00843610"/>
    <w:rsid w:val="00850E0B"/>
    <w:rsid w:val="00860EDC"/>
    <w:rsid w:val="0086246C"/>
    <w:rsid w:val="00864285"/>
    <w:rsid w:val="008756BD"/>
    <w:rsid w:val="00876E50"/>
    <w:rsid w:val="00880723"/>
    <w:rsid w:val="00892E85"/>
    <w:rsid w:val="008A035B"/>
    <w:rsid w:val="008A1D3F"/>
    <w:rsid w:val="008B1968"/>
    <w:rsid w:val="008C71BD"/>
    <w:rsid w:val="008F0389"/>
    <w:rsid w:val="008F39F9"/>
    <w:rsid w:val="0090324A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E1B45"/>
    <w:rsid w:val="009E3814"/>
    <w:rsid w:val="009E4873"/>
    <w:rsid w:val="009E77F5"/>
    <w:rsid w:val="009F28D5"/>
    <w:rsid w:val="009F4BAB"/>
    <w:rsid w:val="009F6D4B"/>
    <w:rsid w:val="009F7C9F"/>
    <w:rsid w:val="00A1335F"/>
    <w:rsid w:val="00A2413B"/>
    <w:rsid w:val="00A25E3B"/>
    <w:rsid w:val="00A335D3"/>
    <w:rsid w:val="00A37978"/>
    <w:rsid w:val="00A45E85"/>
    <w:rsid w:val="00A46E42"/>
    <w:rsid w:val="00A53CE4"/>
    <w:rsid w:val="00A545E0"/>
    <w:rsid w:val="00A73828"/>
    <w:rsid w:val="00A74BCD"/>
    <w:rsid w:val="00A81326"/>
    <w:rsid w:val="00AA231E"/>
    <w:rsid w:val="00AA5C87"/>
    <w:rsid w:val="00AB61BF"/>
    <w:rsid w:val="00AC2843"/>
    <w:rsid w:val="00AC65E6"/>
    <w:rsid w:val="00AD7F1B"/>
    <w:rsid w:val="00AE2686"/>
    <w:rsid w:val="00AE5E70"/>
    <w:rsid w:val="00AF1910"/>
    <w:rsid w:val="00AF6F1C"/>
    <w:rsid w:val="00B0205F"/>
    <w:rsid w:val="00B12F4E"/>
    <w:rsid w:val="00B1603F"/>
    <w:rsid w:val="00B247CE"/>
    <w:rsid w:val="00B25039"/>
    <w:rsid w:val="00B25DC8"/>
    <w:rsid w:val="00B27A5B"/>
    <w:rsid w:val="00B31839"/>
    <w:rsid w:val="00B54F2A"/>
    <w:rsid w:val="00B6177D"/>
    <w:rsid w:val="00B61F77"/>
    <w:rsid w:val="00B679C3"/>
    <w:rsid w:val="00B733CD"/>
    <w:rsid w:val="00B741B9"/>
    <w:rsid w:val="00B770C9"/>
    <w:rsid w:val="00B95C0A"/>
    <w:rsid w:val="00BA2526"/>
    <w:rsid w:val="00BB0CFA"/>
    <w:rsid w:val="00BD00CC"/>
    <w:rsid w:val="00BD4089"/>
    <w:rsid w:val="00BE0DBD"/>
    <w:rsid w:val="00BF2B19"/>
    <w:rsid w:val="00BF553A"/>
    <w:rsid w:val="00C03915"/>
    <w:rsid w:val="00C039B6"/>
    <w:rsid w:val="00C152D4"/>
    <w:rsid w:val="00C502F0"/>
    <w:rsid w:val="00C62653"/>
    <w:rsid w:val="00C836F8"/>
    <w:rsid w:val="00C83EB1"/>
    <w:rsid w:val="00C85ABB"/>
    <w:rsid w:val="00C95112"/>
    <w:rsid w:val="00CA1F76"/>
    <w:rsid w:val="00CA4634"/>
    <w:rsid w:val="00CB5B8E"/>
    <w:rsid w:val="00CE7CC1"/>
    <w:rsid w:val="00CF2B83"/>
    <w:rsid w:val="00CF62A5"/>
    <w:rsid w:val="00D03381"/>
    <w:rsid w:val="00D060D1"/>
    <w:rsid w:val="00D14BD9"/>
    <w:rsid w:val="00D178F0"/>
    <w:rsid w:val="00D361A5"/>
    <w:rsid w:val="00D400B9"/>
    <w:rsid w:val="00D4404E"/>
    <w:rsid w:val="00D64B4D"/>
    <w:rsid w:val="00D8160E"/>
    <w:rsid w:val="00D833DA"/>
    <w:rsid w:val="00D8424C"/>
    <w:rsid w:val="00D86013"/>
    <w:rsid w:val="00DC0674"/>
    <w:rsid w:val="00DC2D4B"/>
    <w:rsid w:val="00DC48BE"/>
    <w:rsid w:val="00DC4CEC"/>
    <w:rsid w:val="00DD492D"/>
    <w:rsid w:val="00DE67E7"/>
    <w:rsid w:val="00E01AEC"/>
    <w:rsid w:val="00E04EE0"/>
    <w:rsid w:val="00E0699E"/>
    <w:rsid w:val="00E11AB3"/>
    <w:rsid w:val="00E11F76"/>
    <w:rsid w:val="00E2202F"/>
    <w:rsid w:val="00E258A2"/>
    <w:rsid w:val="00E41A44"/>
    <w:rsid w:val="00E55B82"/>
    <w:rsid w:val="00E61BAF"/>
    <w:rsid w:val="00E7089D"/>
    <w:rsid w:val="00E729F4"/>
    <w:rsid w:val="00E857F7"/>
    <w:rsid w:val="00E85C30"/>
    <w:rsid w:val="00EB2C61"/>
    <w:rsid w:val="00EB2D4B"/>
    <w:rsid w:val="00EB3E2E"/>
    <w:rsid w:val="00EB63F0"/>
    <w:rsid w:val="00EC4564"/>
    <w:rsid w:val="00EC4D67"/>
    <w:rsid w:val="00EC4FAE"/>
    <w:rsid w:val="00ED0742"/>
    <w:rsid w:val="00ED61D2"/>
    <w:rsid w:val="00ED7853"/>
    <w:rsid w:val="00EE2441"/>
    <w:rsid w:val="00EF059B"/>
    <w:rsid w:val="00EF1393"/>
    <w:rsid w:val="00EF47D3"/>
    <w:rsid w:val="00F00230"/>
    <w:rsid w:val="00F0505E"/>
    <w:rsid w:val="00F05795"/>
    <w:rsid w:val="00F15FF9"/>
    <w:rsid w:val="00F43C83"/>
    <w:rsid w:val="00F62558"/>
    <w:rsid w:val="00F65A41"/>
    <w:rsid w:val="00F739AF"/>
    <w:rsid w:val="00F7737B"/>
    <w:rsid w:val="00F8570C"/>
    <w:rsid w:val="00F9656B"/>
    <w:rsid w:val="00FA6549"/>
    <w:rsid w:val="00FB6220"/>
    <w:rsid w:val="00FB640C"/>
    <w:rsid w:val="00FC343E"/>
    <w:rsid w:val="00FC373A"/>
    <w:rsid w:val="00FD290C"/>
    <w:rsid w:val="00FE4642"/>
    <w:rsid w:val="00FE4AAD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Akapitzlist1">
    <w:name w:val="Akapit z listą1"/>
    <w:uiPriority w:val="99"/>
    <w:rsid w:val="0090324A"/>
    <w:pPr>
      <w:suppressAutoHyphens/>
      <w:spacing w:after="200" w:line="276" w:lineRule="auto"/>
      <w:ind w:left="720"/>
    </w:pPr>
    <w:rPr>
      <w:rFonts w:cs="Calibri"/>
      <w:color w:val="000000"/>
      <w:lang w:eastAsia="ar-SA"/>
    </w:rPr>
  </w:style>
  <w:style w:type="character" w:customStyle="1" w:styleId="Teksttreci2">
    <w:name w:val="Tekst treści (2)_"/>
    <w:link w:val="Teksttreci20"/>
    <w:uiPriority w:val="99"/>
    <w:locked/>
    <w:rsid w:val="0090324A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90324A"/>
    <w:pPr>
      <w:widowControl w:val="0"/>
      <w:shd w:val="clear" w:color="auto" w:fill="FFFFFF"/>
      <w:spacing w:after="0" w:line="246" w:lineRule="exact"/>
    </w:pPr>
    <w:rPr>
      <w:rFonts w:ascii="Arial" w:hAnsi="Arial"/>
      <w:sz w:val="20"/>
      <w:szCs w:val="20"/>
      <w:shd w:val="clear" w:color="auto" w:fill="FFFFFF"/>
      <w:lang w:eastAsia="pl-PL"/>
    </w:rPr>
  </w:style>
  <w:style w:type="paragraph" w:customStyle="1" w:styleId="TableParagraph">
    <w:name w:val="Table Paragraph"/>
    <w:basedOn w:val="Normal"/>
    <w:uiPriority w:val="99"/>
    <w:rsid w:val="00903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FontStyle128">
    <w:name w:val="Font Style128"/>
    <w:uiPriority w:val="99"/>
    <w:rsid w:val="00AF6F1C"/>
    <w:rPr>
      <w:rFonts w:ascii="Times New Roman" w:hAnsi="Times New Roman"/>
      <w:color w:val="000000"/>
      <w:sz w:val="20"/>
    </w:rPr>
  </w:style>
  <w:style w:type="character" w:customStyle="1" w:styleId="StopkaZnak">
    <w:name w:val="Stopka Znak"/>
    <w:uiPriority w:val="99"/>
    <w:rsid w:val="00AF6F1C"/>
    <w:rPr>
      <w:rFonts w:ascii="Times New Roman" w:hAnsi="Times New Roman"/>
      <w:sz w:val="24"/>
    </w:rPr>
  </w:style>
  <w:style w:type="character" w:customStyle="1" w:styleId="TekstdymkaZnak">
    <w:name w:val="Tekst dymka Znak"/>
    <w:uiPriority w:val="99"/>
    <w:rsid w:val="00AF6F1C"/>
    <w:rPr>
      <w:rFonts w:ascii="Tahoma" w:hAnsi="Tahoma"/>
      <w:sz w:val="16"/>
    </w:rPr>
  </w:style>
  <w:style w:type="paragraph" w:customStyle="1" w:styleId="Style35">
    <w:name w:val="Style35"/>
    <w:basedOn w:val="Normal"/>
    <w:uiPriority w:val="99"/>
    <w:rsid w:val="00AF6F1C"/>
    <w:pPr>
      <w:widowControl w:val="0"/>
      <w:autoSpaceDE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456</Words>
  <Characters>2741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Bernadeta Kurp</cp:lastModifiedBy>
  <cp:revision>24</cp:revision>
  <cp:lastPrinted>2023-01-20T09:06:00Z</cp:lastPrinted>
  <dcterms:created xsi:type="dcterms:W3CDTF">2023-01-09T08:06:00Z</dcterms:created>
  <dcterms:modified xsi:type="dcterms:W3CDTF">2023-01-26T12:44:00Z</dcterms:modified>
  <cp:category>dostępność</cp:category>
</cp:coreProperties>
</file>