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8959591" w:rsidR="000C4306" w:rsidRPr="00880994" w:rsidRDefault="000C4306" w:rsidP="00A035F6">
      <w:pPr>
        <w:spacing w:before="120" w:after="0"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  <w:bookmarkStart w:id="0" w:name="_GoBack"/>
      <w:bookmarkEnd w:id="0"/>
      <w:r w:rsidRPr="00880994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80383E" w:rsidRPr="00880994">
        <w:rPr>
          <w:rFonts w:asciiTheme="minorHAnsi" w:hAnsiTheme="minorHAnsi" w:cstheme="minorHAnsi"/>
          <w:color w:val="000000" w:themeColor="text1"/>
        </w:rPr>
        <w:t>3</w:t>
      </w:r>
      <w:r w:rsidRPr="00880994">
        <w:rPr>
          <w:rFonts w:asciiTheme="minorHAnsi" w:hAnsiTheme="minorHAnsi" w:cstheme="minorHAnsi"/>
          <w:color w:val="000000" w:themeColor="text1"/>
        </w:rPr>
        <w:t xml:space="preserve"> do SWZ</w:t>
      </w:r>
    </w:p>
    <w:p w14:paraId="76814D2B" w14:textId="0EC0C56C" w:rsidR="000C4306" w:rsidRPr="00880994" w:rsidRDefault="000C4306" w:rsidP="000C4306">
      <w:pPr>
        <w:spacing w:after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880994">
        <w:rPr>
          <w:rFonts w:asciiTheme="minorHAnsi" w:hAnsiTheme="minorHAnsi" w:cstheme="minorHAnsi"/>
          <w:b/>
          <w:bCs/>
          <w:color w:val="000000" w:themeColor="text1"/>
        </w:rPr>
        <w:t xml:space="preserve">Znak sprawy: </w:t>
      </w:r>
      <w:r w:rsidR="00454CE1" w:rsidRPr="00454CE1">
        <w:rPr>
          <w:rFonts w:asciiTheme="minorHAnsi" w:hAnsiTheme="minorHAnsi" w:cstheme="minorHAnsi"/>
          <w:sz w:val="24"/>
          <w:szCs w:val="24"/>
        </w:rPr>
        <w:t>MCPS-WZK/PR/351-27/2024 TP/U/S</w:t>
      </w:r>
      <w:r w:rsidRPr="00880994">
        <w:rPr>
          <w:rFonts w:asciiTheme="minorHAnsi" w:hAnsiTheme="minorHAnsi" w:cstheme="minorHAnsi"/>
          <w:b/>
          <w:color w:val="000000" w:themeColor="text1"/>
        </w:rPr>
        <w:tab/>
      </w:r>
    </w:p>
    <w:p w14:paraId="3C1EF2A1" w14:textId="32326A29" w:rsidR="000C4306" w:rsidRPr="00880994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/>
          <w:color w:val="000000" w:themeColor="text1"/>
        </w:rPr>
      </w:pPr>
      <w:r w:rsidRPr="00880994">
        <w:rPr>
          <w:rFonts w:asciiTheme="minorHAnsi" w:eastAsia="Calibri" w:hAnsiTheme="minorHAnsi" w:cstheme="minorHAnsi"/>
          <w:b/>
          <w:color w:val="000000" w:themeColor="text1"/>
        </w:rPr>
        <w:tab/>
      </w:r>
      <w:r w:rsidRPr="00880994">
        <w:rPr>
          <w:rFonts w:asciiTheme="minorHAnsi" w:eastAsia="Calibri" w:hAnsiTheme="minorHAnsi" w:cstheme="minorHAnsi"/>
          <w:b/>
          <w:color w:val="000000" w:themeColor="text1"/>
        </w:rPr>
        <w:tab/>
      </w:r>
    </w:p>
    <w:p w14:paraId="1776CC29" w14:textId="77777777" w:rsidR="006E7912" w:rsidRPr="00880994" w:rsidRDefault="006E7912" w:rsidP="0036226B">
      <w:pPr>
        <w:numPr>
          <w:ilvl w:val="1"/>
          <w:numId w:val="53"/>
        </w:numPr>
        <w:spacing w:after="600" w:line="360" w:lineRule="auto"/>
        <w:ind w:left="578" w:hanging="578"/>
        <w:jc w:val="center"/>
        <w:rPr>
          <w:rFonts w:asciiTheme="minorHAnsi" w:hAnsiTheme="minorHAnsi" w:cstheme="minorHAnsi"/>
          <w:b/>
          <w:bCs/>
          <w:iCs/>
        </w:rPr>
      </w:pPr>
      <w:r w:rsidRPr="00880994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880994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DE73B3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E7912" w:rsidRPr="00880994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C0852A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CC15521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EBA7A7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8BBB9D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1A938F3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FA7D9E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BB21134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E7912" w:rsidRPr="00880994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Nr faksu:</w:t>
            </w:r>
          </w:p>
        </w:tc>
      </w:tr>
      <w:tr w:rsidR="006E7912" w:rsidRPr="00880994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</w:tr>
      <w:tr w:rsidR="006E7912" w:rsidRPr="00880994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880994" w:rsidRDefault="006E7912" w:rsidP="00A43F2E">
      <w:pPr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495047D" w14:textId="77777777" w:rsidR="00454CE1" w:rsidRDefault="006E7912" w:rsidP="00FE12F3">
      <w:pPr>
        <w:spacing w:after="0" w:line="360" w:lineRule="auto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  <w:bCs/>
        </w:rPr>
        <w:t xml:space="preserve">Przystępując do zamówienia znak sprawy </w:t>
      </w:r>
      <w:r w:rsidR="00454CE1" w:rsidRPr="00454CE1">
        <w:rPr>
          <w:rFonts w:asciiTheme="minorHAnsi" w:hAnsiTheme="minorHAnsi" w:cstheme="minorHAnsi"/>
        </w:rPr>
        <w:t>MCPS-WZK/PR/351-27/2024 TP/U/S</w:t>
      </w:r>
      <w:r w:rsidR="00454CE1">
        <w:rPr>
          <w:rFonts w:asciiTheme="minorHAnsi" w:hAnsiTheme="minorHAnsi" w:cstheme="minorHAnsi"/>
        </w:rPr>
        <w:t xml:space="preserve"> </w:t>
      </w:r>
    </w:p>
    <w:p w14:paraId="7CAB27B1" w14:textId="253D1D2D" w:rsidR="00647A8C" w:rsidRPr="00880994" w:rsidRDefault="006E7912" w:rsidP="00FE12F3">
      <w:pPr>
        <w:spacing w:after="0" w:line="360" w:lineRule="auto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pn.</w:t>
      </w:r>
      <w:r w:rsidRPr="00880994">
        <w:rPr>
          <w:rFonts w:asciiTheme="minorHAnsi" w:hAnsiTheme="minorHAnsi" w:cstheme="minorHAnsi"/>
          <w:bCs/>
        </w:rPr>
        <w:t>:</w:t>
      </w:r>
      <w:r w:rsidRPr="00880994">
        <w:rPr>
          <w:rFonts w:asciiTheme="minorHAnsi" w:hAnsiTheme="minorHAnsi" w:cstheme="minorHAnsi"/>
        </w:rPr>
        <w:t xml:space="preserve"> </w:t>
      </w:r>
      <w:r w:rsidR="00454CE1">
        <w:rPr>
          <w:rFonts w:asciiTheme="minorHAnsi" w:hAnsiTheme="minorHAnsi" w:cstheme="minorHAnsi"/>
        </w:rPr>
        <w:t>Organizacja i </w:t>
      </w:r>
      <w:r w:rsidR="00454CE1" w:rsidRPr="00454CE1">
        <w:rPr>
          <w:rFonts w:asciiTheme="minorHAnsi" w:hAnsiTheme="minorHAnsi" w:cstheme="minorHAnsi"/>
        </w:rPr>
        <w:t>realizacja trzech edycji trzydniowych szkoleń stacjonarnych pt. „Przeciwdziałanie przemocy domowej”.</w:t>
      </w:r>
    </w:p>
    <w:p w14:paraId="3862BA70" w14:textId="22AA21D3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7200DB" w:rsidRPr="00880994">
        <w:rPr>
          <w:rFonts w:asciiTheme="minorHAnsi" w:hAnsiTheme="minorHAnsi" w:cstheme="minorHAnsi"/>
        </w:rPr>
        <w:t>(-y)</w:t>
      </w:r>
      <w:r w:rsidRPr="00880994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880994">
        <w:rPr>
          <w:rFonts w:asciiTheme="minorHAnsi" w:hAnsiTheme="minorHAnsi" w:cstheme="minorHAnsi"/>
        </w:rPr>
        <w:t>Specyfikacja Warunków Zamówienia</w:t>
      </w:r>
      <w:r w:rsidRPr="00880994">
        <w:rPr>
          <w:rFonts w:asciiTheme="minorHAnsi" w:hAnsiTheme="minorHAnsi" w:cstheme="minorHAnsi"/>
        </w:rPr>
        <w:t xml:space="preserve"> (</w:t>
      </w:r>
      <w:r w:rsidR="000C4306" w:rsidRPr="00880994">
        <w:rPr>
          <w:rFonts w:asciiTheme="minorHAnsi" w:hAnsiTheme="minorHAnsi" w:cstheme="minorHAnsi"/>
        </w:rPr>
        <w:t>S</w:t>
      </w:r>
      <w:r w:rsidRPr="00880994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3B10CD" w:rsidRPr="00880994">
        <w:rPr>
          <w:rFonts w:asciiTheme="minorHAnsi" w:hAnsiTheme="minorHAnsi" w:cstheme="minorHAnsi"/>
        </w:rPr>
        <w:t>(-</w:t>
      </w:r>
      <w:r w:rsidRPr="00880994">
        <w:rPr>
          <w:rFonts w:asciiTheme="minorHAnsi" w:hAnsiTheme="minorHAnsi" w:cstheme="minorHAnsi"/>
        </w:rPr>
        <w:t>y</w:t>
      </w:r>
      <w:r w:rsidR="003B10CD" w:rsidRPr="00880994">
        <w:rPr>
          <w:rFonts w:asciiTheme="minorHAnsi" w:hAnsiTheme="minorHAnsi" w:cstheme="minorHAnsi"/>
        </w:rPr>
        <w:t>)</w:t>
      </w:r>
      <w:r w:rsidRPr="00880994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2F8A4575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3B10CD" w:rsidRPr="00880994">
        <w:rPr>
          <w:rFonts w:asciiTheme="minorHAnsi" w:hAnsiTheme="minorHAnsi" w:cstheme="minorHAnsi"/>
        </w:rPr>
        <w:t>(-</w:t>
      </w:r>
      <w:r w:rsidRPr="00880994">
        <w:rPr>
          <w:rFonts w:asciiTheme="minorHAnsi" w:hAnsiTheme="minorHAnsi" w:cstheme="minorHAnsi"/>
        </w:rPr>
        <w:t>y</w:t>
      </w:r>
      <w:r w:rsidR="003B10CD" w:rsidRPr="00880994">
        <w:rPr>
          <w:rFonts w:asciiTheme="minorHAnsi" w:hAnsiTheme="minorHAnsi" w:cstheme="minorHAnsi"/>
        </w:rPr>
        <w:t>)</w:t>
      </w:r>
      <w:r w:rsidRPr="00880994">
        <w:rPr>
          <w:rFonts w:asciiTheme="minorHAnsi" w:hAnsiTheme="minorHAnsi" w:cstheme="minorHAnsi"/>
        </w:rPr>
        <w:t xml:space="preserve">, że zawarty w </w:t>
      </w:r>
      <w:r w:rsidR="000C4306" w:rsidRPr="00880994">
        <w:rPr>
          <w:rFonts w:asciiTheme="minorHAnsi" w:hAnsiTheme="minorHAnsi" w:cstheme="minorHAnsi"/>
        </w:rPr>
        <w:t>S</w:t>
      </w:r>
      <w:r w:rsidRPr="00880994">
        <w:rPr>
          <w:rFonts w:asciiTheme="minorHAnsi" w:hAnsiTheme="minorHAnsi" w:cstheme="minorHAnsi"/>
        </w:rPr>
        <w:t xml:space="preserve">WZ wzór umowy (Załącznik nr </w:t>
      </w:r>
      <w:r w:rsidR="0080383E" w:rsidRPr="00880994">
        <w:rPr>
          <w:rFonts w:asciiTheme="minorHAnsi" w:hAnsiTheme="minorHAnsi" w:cstheme="minorHAnsi"/>
        </w:rPr>
        <w:t>2</w:t>
      </w:r>
      <w:r w:rsidRPr="00880994">
        <w:rPr>
          <w:rFonts w:asciiTheme="minorHAnsi" w:hAnsiTheme="minorHAnsi" w:cstheme="minorHAnsi"/>
        </w:rPr>
        <w:t>) z</w:t>
      </w:r>
      <w:r w:rsidR="00A43F2E">
        <w:rPr>
          <w:rFonts w:asciiTheme="minorHAnsi" w:hAnsiTheme="minorHAnsi" w:cstheme="minorHAnsi"/>
        </w:rPr>
        <w:t>ostał przez nas zaakceptowany i </w:t>
      </w:r>
      <w:r w:rsidRPr="00880994">
        <w:rPr>
          <w:rFonts w:asciiTheme="minorHAnsi" w:hAnsiTheme="minorHAnsi" w:cstheme="minorHAnsi"/>
        </w:rPr>
        <w:t xml:space="preserve">zobowiązujemy się w przypadku wyboru naszej oferty do zawarcia umowy </w:t>
      </w:r>
      <w:r w:rsidR="00A43F2E">
        <w:rPr>
          <w:rFonts w:asciiTheme="minorHAnsi" w:hAnsiTheme="minorHAnsi" w:cstheme="minorHAnsi"/>
        </w:rPr>
        <w:t xml:space="preserve"> </w:t>
      </w:r>
      <w:r w:rsidRPr="00880994">
        <w:rPr>
          <w:rFonts w:asciiTheme="minorHAnsi" w:hAnsiTheme="minorHAnsi" w:cstheme="minorHAnsi"/>
        </w:rPr>
        <w:t>na warunkach tam określonych, w miejscu i terminie wyznaczonym przez Zamawiającego.</w:t>
      </w:r>
    </w:p>
    <w:p w14:paraId="5CE9701F" w14:textId="6697791C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Załączniku nr </w:t>
      </w:r>
      <w:r w:rsidR="0080383E" w:rsidRPr="00880994">
        <w:rPr>
          <w:rFonts w:asciiTheme="minorHAnsi" w:hAnsiTheme="minorHAnsi" w:cstheme="minorHAnsi"/>
        </w:rPr>
        <w:t>1</w:t>
      </w:r>
      <w:r w:rsidRPr="00880994">
        <w:rPr>
          <w:rFonts w:asciiTheme="minorHAnsi" w:hAnsiTheme="minorHAnsi" w:cstheme="minorHAnsi"/>
        </w:rPr>
        <w:t xml:space="preserve"> do </w:t>
      </w:r>
      <w:r w:rsidR="000C4306" w:rsidRPr="00880994">
        <w:rPr>
          <w:rFonts w:asciiTheme="minorHAnsi" w:hAnsiTheme="minorHAnsi" w:cstheme="minorHAnsi"/>
        </w:rPr>
        <w:t>S</w:t>
      </w:r>
      <w:r w:rsidRPr="00880994">
        <w:rPr>
          <w:rFonts w:asciiTheme="minorHAnsi" w:hAnsiTheme="minorHAnsi" w:cstheme="minorHAnsi"/>
        </w:rPr>
        <w:t>WZ.</w:t>
      </w:r>
    </w:p>
    <w:p w14:paraId="027F4E6D" w14:textId="7AB4ABF3" w:rsidR="00A43F2E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3B10CD" w:rsidRPr="00880994">
        <w:rPr>
          <w:rFonts w:asciiTheme="minorHAnsi" w:hAnsiTheme="minorHAnsi" w:cstheme="minorHAnsi"/>
        </w:rPr>
        <w:t>(-</w:t>
      </w:r>
      <w:r w:rsidRPr="00880994">
        <w:rPr>
          <w:rFonts w:asciiTheme="minorHAnsi" w:hAnsiTheme="minorHAnsi" w:cstheme="minorHAnsi"/>
        </w:rPr>
        <w:t>y</w:t>
      </w:r>
      <w:r w:rsidR="003B10CD" w:rsidRPr="00880994">
        <w:rPr>
          <w:rFonts w:asciiTheme="minorHAnsi" w:hAnsiTheme="minorHAnsi" w:cstheme="minorHAnsi"/>
        </w:rPr>
        <w:t>)</w:t>
      </w:r>
      <w:r w:rsidRPr="00880994">
        <w:rPr>
          <w:rFonts w:asciiTheme="minorHAnsi" w:hAnsiTheme="minorHAnsi" w:cstheme="minorHAnsi"/>
        </w:rPr>
        <w:t>, że informacje zawarte w ofercie i załączonych dokumentach określają stan faktyczny i</w:t>
      </w:r>
      <w:r w:rsidR="00A43F2E">
        <w:rPr>
          <w:rFonts w:asciiTheme="minorHAnsi" w:hAnsiTheme="minorHAnsi" w:cstheme="minorHAnsi"/>
        </w:rPr>
        <w:t> </w:t>
      </w:r>
      <w:r w:rsidRPr="00880994">
        <w:rPr>
          <w:rFonts w:asciiTheme="minorHAnsi" w:hAnsiTheme="minorHAnsi" w:cstheme="minorHAnsi"/>
        </w:rPr>
        <w:t xml:space="preserve">prawny aktualny na dzień składany ofert. </w:t>
      </w:r>
    </w:p>
    <w:p w14:paraId="1377AFC1" w14:textId="51EBF810" w:rsidR="00D46AEF" w:rsidRDefault="00D46AEF" w:rsidP="00A43F2E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1D55F282" w14:textId="309BCCD4" w:rsidR="00D46AEF" w:rsidRPr="00D46AEF" w:rsidRDefault="00D46AEF" w:rsidP="00D46AEF">
      <w:pPr>
        <w:rPr>
          <w:rFonts w:asciiTheme="minorHAnsi" w:hAnsiTheme="minorHAnsi" w:cstheme="minorHAnsi"/>
        </w:rPr>
      </w:pPr>
    </w:p>
    <w:p w14:paraId="47F995BE" w14:textId="35E48CA9" w:rsidR="00D46AEF" w:rsidRPr="00D46AEF" w:rsidRDefault="00D46AEF" w:rsidP="00D46AEF">
      <w:pPr>
        <w:tabs>
          <w:tab w:val="left" w:pos="10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5857723" w14:textId="4CF270F1" w:rsidR="00D46AEF" w:rsidRDefault="00D46AEF" w:rsidP="00D46AEF">
      <w:pPr>
        <w:rPr>
          <w:rFonts w:asciiTheme="minorHAnsi" w:hAnsiTheme="minorHAnsi" w:cstheme="minorHAnsi"/>
        </w:rPr>
      </w:pPr>
    </w:p>
    <w:p w14:paraId="0BE39C01" w14:textId="77777777" w:rsidR="0036226B" w:rsidRPr="00D46AEF" w:rsidRDefault="0036226B" w:rsidP="00D46AEF">
      <w:pPr>
        <w:rPr>
          <w:rFonts w:asciiTheme="minorHAnsi" w:hAnsiTheme="minorHAnsi" w:cstheme="minorHAnsi"/>
        </w:rPr>
        <w:sectPr w:rsidR="0036226B" w:rsidRPr="00D46AEF" w:rsidSect="00D46AE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991" w:bottom="426" w:left="1134" w:header="283" w:footer="283" w:gutter="0"/>
          <w:cols w:space="708"/>
          <w:titlePg/>
          <w:docGrid w:linePitch="360"/>
        </w:sectPr>
      </w:pPr>
    </w:p>
    <w:p w14:paraId="17FA5C53" w14:textId="694EEA19" w:rsidR="006E7912" w:rsidRPr="00880994" w:rsidRDefault="006E7912" w:rsidP="00A43F2E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66D5A096" w14:textId="28C5253D" w:rsidR="00454CE1" w:rsidRDefault="006E7912" w:rsidP="00D46AEF">
      <w:pPr>
        <w:numPr>
          <w:ilvl w:val="0"/>
          <w:numId w:val="55"/>
        </w:numPr>
        <w:spacing w:before="48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 xml:space="preserve">Oferujemy realizację przedmiotu zamówienia </w:t>
      </w:r>
      <w:r w:rsidR="00647A8C" w:rsidRPr="00880994">
        <w:rPr>
          <w:rFonts w:asciiTheme="minorHAnsi" w:hAnsiTheme="minorHAnsi" w:cstheme="minorHAnsi"/>
        </w:rPr>
        <w:t xml:space="preserve">zgodnie </w:t>
      </w:r>
      <w:r w:rsidRPr="00880994">
        <w:rPr>
          <w:rFonts w:asciiTheme="minorHAnsi" w:hAnsiTheme="minorHAnsi" w:cstheme="minorHAnsi"/>
        </w:rPr>
        <w:t>z wymogami Zamawiającego</w:t>
      </w:r>
      <w:r w:rsidR="00A43F2E">
        <w:rPr>
          <w:rFonts w:asciiTheme="minorHAnsi" w:hAnsiTheme="minorHAnsi" w:cstheme="minorHAnsi"/>
        </w:rPr>
        <w:t xml:space="preserve"> za cenę określoną w </w:t>
      </w:r>
      <w:r w:rsidR="00C5132A" w:rsidRPr="00880994">
        <w:rPr>
          <w:rFonts w:asciiTheme="minorHAnsi" w:hAnsiTheme="minorHAnsi" w:cstheme="minorHAnsi"/>
        </w:rPr>
        <w:t>poniższ</w:t>
      </w:r>
      <w:r w:rsidR="00454CE1">
        <w:rPr>
          <w:rFonts w:asciiTheme="minorHAnsi" w:hAnsiTheme="minorHAnsi" w:cstheme="minorHAnsi"/>
        </w:rPr>
        <w:t xml:space="preserve">ej </w:t>
      </w:r>
      <w:r w:rsidR="00C5132A" w:rsidRPr="00880994">
        <w:rPr>
          <w:rFonts w:asciiTheme="minorHAnsi" w:hAnsiTheme="minorHAnsi" w:cstheme="minorHAnsi"/>
        </w:rPr>
        <w:t>tabel</w:t>
      </w:r>
      <w:r w:rsidR="00454CE1">
        <w:rPr>
          <w:rFonts w:asciiTheme="minorHAnsi" w:hAnsiTheme="minorHAnsi" w:cstheme="minorHAnsi"/>
        </w:rPr>
        <w:t>i</w:t>
      </w:r>
      <w:r w:rsidRPr="00880994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horzAnchor="margin" w:tblpY="242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472"/>
        <w:gridCol w:w="1080"/>
        <w:gridCol w:w="833"/>
        <w:gridCol w:w="1293"/>
        <w:gridCol w:w="1850"/>
        <w:gridCol w:w="2187"/>
        <w:gridCol w:w="1230"/>
        <w:gridCol w:w="1229"/>
        <w:gridCol w:w="6"/>
      </w:tblGrid>
      <w:tr w:rsidR="003A1C8A" w:rsidRPr="002C7075" w14:paraId="4AE413DF" w14:textId="614DB294" w:rsidTr="003F47C3">
        <w:trPr>
          <w:trHeight w:val="421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C66E" w14:textId="76E83F15" w:rsidR="003A1C8A" w:rsidRPr="008F7700" w:rsidRDefault="003A1C8A" w:rsidP="003A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7700">
              <w:rPr>
                <w:rFonts w:asciiTheme="minorHAnsi" w:hAnsiTheme="minorHAnsi" w:cstheme="minorHAnsi"/>
              </w:rPr>
              <w:t>Zamawiający informuje, że usługa podlegać będzie zwolnieniu VAT na podstawie art. 43 ust. 1 pkt 29 lit. c ustawy o podatku od towarów i usług.</w:t>
            </w:r>
          </w:p>
        </w:tc>
      </w:tr>
      <w:tr w:rsidR="003F47C3" w:rsidRPr="002C7075" w14:paraId="0317BF1D" w14:textId="3D717507" w:rsidTr="003F47C3">
        <w:trPr>
          <w:gridAfter w:val="1"/>
          <w:wAfter w:w="6" w:type="dxa"/>
          <w:trHeight w:val="2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8F3D" w14:textId="77777777" w:rsidR="003A1C8A" w:rsidRPr="00E816B9" w:rsidRDefault="003A1C8A" w:rsidP="003F47C3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0860" w14:textId="7777777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za uczestnika szkolenia </w:t>
            </w:r>
            <w:r w:rsidRPr="00E816B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korzystającego z noclegu</w:t>
            </w:r>
          </w:p>
          <w:p w14:paraId="5EDC3665" w14:textId="7777777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(netto)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3A2" w14:textId="7777777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za uczestnika szkolenia </w:t>
            </w:r>
            <w:r w:rsidRPr="00E816B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korzystającego z noclegu</w:t>
            </w:r>
          </w:p>
          <w:p w14:paraId="783B19C0" w14:textId="7777777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(brutto)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DB08" w14:textId="7777777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za uczestnika szkolenia </w:t>
            </w:r>
            <w:r w:rsidRPr="00E816B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816B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nie korzystającego z noclegu</w:t>
            </w:r>
          </w:p>
          <w:p w14:paraId="5B7A742F" w14:textId="7777777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(netto)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0459" w14:textId="4373387F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za uczestnika szkolenia </w:t>
            </w:r>
            <w:r w:rsidRPr="00E816B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nie korzystającego z noclegu</w:t>
            </w:r>
          </w:p>
          <w:p w14:paraId="2B5B7292" w14:textId="7777777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(brutto)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1BCD" w14:textId="226D66FD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Ilość szkoleń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A4E" w14:textId="5CC4B05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Maksymalna i</w:t>
            </w: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lość osób uczestniczących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 szkoleniu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C36" w14:textId="7777777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4580A791" w14:textId="7777777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E816B9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netto</w:t>
            </w:r>
          </w:p>
          <w:p w14:paraId="73A93A91" w14:textId="4C8750D4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(iloczyn kol. 2, kol. 6, kol. 7)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C529" w14:textId="77777777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22F092BC" w14:textId="0841EB19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w PLN   brutto</w:t>
            </w:r>
          </w:p>
          <w:p w14:paraId="0239EBCD" w14:textId="261024A6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6B9">
              <w:rPr>
                <w:rFonts w:asciiTheme="minorHAnsi" w:hAnsiTheme="minorHAnsi" w:cstheme="minorHAnsi"/>
                <w:sz w:val="16"/>
                <w:szCs w:val="16"/>
              </w:rPr>
              <w:t>(iloczyn kol. 3, kol.6, kol. 7)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21D1" w14:textId="77777777" w:rsidR="005D399B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Maksymalna cena za realizację 1 szkolenia w PLN netto (iloczyn kol.2 </w:t>
            </w:r>
          </w:p>
          <w:p w14:paraId="5354109F" w14:textId="4D3F124E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kol. 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E54F" w14:textId="77777777" w:rsidR="005D399B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Maksymalna cena za realizację 1 szkolenia w PLN brutto (iloczyn kol.3 </w:t>
            </w:r>
          </w:p>
          <w:p w14:paraId="44A36C2D" w14:textId="3E53FC7C" w:rsidR="003A1C8A" w:rsidRPr="00E816B9" w:rsidRDefault="003A1C8A" w:rsidP="003F47C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kol. 7</w:t>
            </w:r>
          </w:p>
        </w:tc>
      </w:tr>
      <w:tr w:rsidR="003F47C3" w:rsidRPr="0048169A" w14:paraId="72C96671" w14:textId="4C79E3FF" w:rsidTr="003F47C3">
        <w:trPr>
          <w:gridAfter w:val="1"/>
          <w:wAfter w:w="6" w:type="dxa"/>
          <w:trHeight w:val="2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7263" w14:textId="77777777" w:rsidR="003A1C8A" w:rsidRPr="0048169A" w:rsidRDefault="003A1C8A" w:rsidP="003A1C8A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08F0" w14:textId="77777777" w:rsidR="003A1C8A" w:rsidRPr="0048169A" w:rsidRDefault="003A1C8A" w:rsidP="003A1C8A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49A" w14:textId="77777777" w:rsidR="003A1C8A" w:rsidRPr="0048169A" w:rsidRDefault="003A1C8A" w:rsidP="003A1C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E3B2" w14:textId="77777777" w:rsidR="003A1C8A" w:rsidRPr="0048169A" w:rsidRDefault="003A1C8A" w:rsidP="003A1C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602" w14:textId="77777777" w:rsidR="003A1C8A" w:rsidRPr="0048169A" w:rsidRDefault="003A1C8A" w:rsidP="003A1C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565" w14:textId="77777777" w:rsidR="003A1C8A" w:rsidRPr="0048169A" w:rsidRDefault="003A1C8A" w:rsidP="003A1C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625" w14:textId="77777777" w:rsidR="003A1C8A" w:rsidRPr="0048169A" w:rsidRDefault="003A1C8A" w:rsidP="003A1C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3D35" w14:textId="77777777" w:rsidR="003A1C8A" w:rsidRPr="0048169A" w:rsidRDefault="003A1C8A" w:rsidP="003A1C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628" w14:textId="77777777" w:rsidR="003A1C8A" w:rsidRPr="0048169A" w:rsidRDefault="003A1C8A" w:rsidP="003A1C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kol. 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FEE" w14:textId="2E045F81" w:rsidR="003A1C8A" w:rsidRDefault="003A1C8A" w:rsidP="003A1C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kol. 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BD1" w14:textId="25FF7044" w:rsidR="003A1C8A" w:rsidRDefault="003A1C8A" w:rsidP="003A1C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kol. 11</w:t>
            </w:r>
          </w:p>
        </w:tc>
      </w:tr>
      <w:tr w:rsidR="003F47C3" w:rsidRPr="002C7075" w14:paraId="7B9119DF" w14:textId="76FCDD7D" w:rsidTr="003F47C3">
        <w:trPr>
          <w:gridAfter w:val="1"/>
          <w:wAfter w:w="6" w:type="dxa"/>
          <w:trHeight w:val="13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D0F" w14:textId="77777777" w:rsidR="003A1C8A" w:rsidRDefault="003A1C8A" w:rsidP="0049789F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54CE1">
              <w:rPr>
                <w:rFonts w:asciiTheme="minorHAnsi" w:hAnsiTheme="minorHAnsi" w:cstheme="minorHAnsi"/>
                <w:sz w:val="16"/>
                <w:szCs w:val="16"/>
              </w:rPr>
              <w:t>Organizacja i realizacja trzech edycji trzydniowych szkoleń stacjonarnych pt. „Przeciwdziałanie przemocy domowej”.</w:t>
            </w:r>
            <w:r>
              <w:t xml:space="preserve"> </w:t>
            </w:r>
          </w:p>
          <w:p w14:paraId="349FFF24" w14:textId="77777777" w:rsidR="0049789F" w:rsidRDefault="003A1C8A" w:rsidP="0049789F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31267">
              <w:rPr>
                <w:rFonts w:asciiTheme="minorHAnsi" w:hAnsiTheme="minorHAnsi" w:cstheme="minorHAnsi"/>
                <w:sz w:val="16"/>
                <w:szCs w:val="16"/>
              </w:rPr>
              <w:t>Planowane jest przeszkolenie</w:t>
            </w:r>
          </w:p>
          <w:p w14:paraId="50B17A6E" w14:textId="57E6C60B" w:rsidR="003A1C8A" w:rsidRPr="00BF1BAD" w:rsidRDefault="003A1C8A" w:rsidP="0049789F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831267">
              <w:rPr>
                <w:rFonts w:asciiTheme="minorHAnsi" w:hAnsiTheme="minorHAnsi" w:cstheme="minorHAnsi"/>
                <w:sz w:val="16"/>
                <w:szCs w:val="16"/>
              </w:rPr>
              <w:t>3 grup uczestników, przy czym wielkość jednej grupy nie może przekraczać 20 uczestników. Łącznie planowane jest przeszkolenie 60 uczestników.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387" w14:textId="15623FB1" w:rsidR="003A1C8A" w:rsidRPr="00BF1BAD" w:rsidRDefault="003A1C8A" w:rsidP="003A1C8A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5C84" w14:textId="77777777" w:rsidR="003A1C8A" w:rsidRPr="00BF1BAD" w:rsidRDefault="003A1C8A" w:rsidP="003A1C8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1211" w14:textId="77777777" w:rsidR="003A1C8A" w:rsidRPr="00BF1BAD" w:rsidRDefault="003A1C8A" w:rsidP="003A1C8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F0B" w14:textId="77777777" w:rsidR="003A1C8A" w:rsidRPr="00BF1BAD" w:rsidRDefault="003A1C8A" w:rsidP="003A1C8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D407" w14:textId="2204B881" w:rsidR="003A1C8A" w:rsidRPr="00460F3C" w:rsidRDefault="003A1C8A" w:rsidP="003A1C8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60F3C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F420" w14:textId="70567068" w:rsidR="003A1C8A" w:rsidRPr="00460F3C" w:rsidRDefault="003A1C8A" w:rsidP="003A1C8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60F3C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3277" w14:textId="77777777" w:rsidR="003A1C8A" w:rsidRPr="00BF1BAD" w:rsidRDefault="003A1C8A" w:rsidP="003A1C8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B39C" w14:textId="77777777" w:rsidR="003A1C8A" w:rsidRPr="00BF1BAD" w:rsidRDefault="003A1C8A" w:rsidP="003A1C8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8CE" w14:textId="77777777" w:rsidR="003A1C8A" w:rsidRPr="00BF1BAD" w:rsidRDefault="003A1C8A" w:rsidP="003A1C8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B52" w14:textId="40212F51" w:rsidR="003A1C8A" w:rsidRPr="00BF1BAD" w:rsidRDefault="003A1C8A" w:rsidP="003A1C8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1C8A" w:rsidRPr="002C7075" w14:paraId="31633910" w14:textId="28BB5CD2" w:rsidTr="003F47C3">
        <w:trPr>
          <w:trHeight w:val="679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770D" w14:textId="77777777" w:rsidR="003A1C8A" w:rsidRPr="00D46AEF" w:rsidRDefault="003A1C8A" w:rsidP="003A1C8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6AEF">
              <w:rPr>
                <w:rFonts w:asciiTheme="minorHAnsi" w:hAnsiTheme="minorHAnsi" w:cstheme="minorHAnsi"/>
                <w:sz w:val="20"/>
                <w:szCs w:val="20"/>
              </w:rPr>
              <w:t>UWAGA</w:t>
            </w:r>
          </w:p>
          <w:p w14:paraId="7B13F666" w14:textId="77777777" w:rsidR="003A1C8A" w:rsidRPr="00D46AEF" w:rsidRDefault="003A1C8A" w:rsidP="003A1C8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6AEF">
              <w:rPr>
                <w:rFonts w:asciiTheme="minorHAnsi" w:hAnsiTheme="minorHAnsi" w:cstheme="minorHAnsi"/>
                <w:sz w:val="20"/>
                <w:szCs w:val="20"/>
              </w:rPr>
              <w:t xml:space="preserve">Ceny należy podać z dokładnością do dwóch miejsc po przecinku. </w:t>
            </w:r>
          </w:p>
          <w:p w14:paraId="47E0AE9A" w14:textId="77777777" w:rsidR="003A1C8A" w:rsidRPr="00D46AEF" w:rsidRDefault="003A1C8A" w:rsidP="003A1C8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6AEF">
              <w:rPr>
                <w:rFonts w:asciiTheme="minorHAnsi" w:hAnsiTheme="minorHAnsi" w:cstheme="minorHAnsi"/>
                <w:sz w:val="20"/>
                <w:szCs w:val="20"/>
              </w:rPr>
              <w:t>W przypadku zastosowania stawki podatku od towarów i usług (VAT) Wykonawca zobowiązany jest do podania podstawy prawnej.</w:t>
            </w:r>
          </w:p>
          <w:p w14:paraId="1197140D" w14:textId="77777777" w:rsidR="003A1C8A" w:rsidRPr="00D46AEF" w:rsidRDefault="003A1C8A" w:rsidP="003A1C8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6AEF">
              <w:rPr>
                <w:rFonts w:asciiTheme="minorHAnsi" w:hAnsiTheme="minorHAnsi" w:cstheme="minorHAnsi"/>
                <w:sz w:val="20"/>
                <w:szCs w:val="20"/>
              </w:rPr>
              <w:t xml:space="preserve">Podstawa prawna zastosowania stawki podatku od towarów i usług (VAT) </w:t>
            </w:r>
          </w:p>
          <w:p w14:paraId="36E4AA93" w14:textId="6BE902D9" w:rsidR="003A1C8A" w:rsidRPr="00D46AEF" w:rsidRDefault="003A1C8A" w:rsidP="003A1C8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6AEF">
              <w:rPr>
                <w:rFonts w:asciiTheme="minorHAnsi" w:hAnsiTheme="minorHAnsi" w:cstheme="minorHAnsi"/>
                <w:sz w:val="20"/>
                <w:szCs w:val="20"/>
              </w:rPr>
              <w:t>(jeżeli dotyczy): ………………………………………………………………………..</w:t>
            </w:r>
          </w:p>
        </w:tc>
      </w:tr>
    </w:tbl>
    <w:p w14:paraId="5131CA46" w14:textId="5E575193" w:rsidR="00CB4CB1" w:rsidRDefault="00CB4CB1" w:rsidP="006E7912">
      <w:pPr>
        <w:spacing w:after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E96C384" w14:textId="07D89AA2" w:rsidR="0036226B" w:rsidRDefault="0036226B" w:rsidP="005D5858">
      <w:pPr>
        <w:framePr w:w="14562" w:wrap="auto" w:hAnchor="text" w:x="993"/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16"/>
          <w:szCs w:val="16"/>
        </w:rPr>
        <w:sectPr w:rsidR="0036226B" w:rsidSect="00C33158">
          <w:pgSz w:w="16838" w:h="11906" w:orient="landscape"/>
          <w:pgMar w:top="1134" w:right="678" w:bottom="991" w:left="426" w:header="283" w:footer="283" w:gutter="0"/>
          <w:cols w:space="708"/>
          <w:docGrid w:linePitch="360"/>
        </w:sectPr>
      </w:pPr>
    </w:p>
    <w:p w14:paraId="325DF4B1" w14:textId="03C22AB1" w:rsidR="00172C81" w:rsidRPr="00880994" w:rsidRDefault="00172C81" w:rsidP="006E7912">
      <w:pPr>
        <w:spacing w:after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894A585" w14:textId="738EC015" w:rsidR="00857BCF" w:rsidRPr="00880994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</w:t>
      </w:r>
      <w:r w:rsidR="00D94E09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realizacji przyszłego świadczenia umownego.</w:t>
      </w:r>
    </w:p>
    <w:p w14:paraId="0001B333" w14:textId="797756E9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3B10CD" w:rsidRPr="00880994">
        <w:rPr>
          <w:rFonts w:asciiTheme="minorHAnsi" w:hAnsiTheme="minorHAnsi" w:cstheme="minorHAnsi"/>
        </w:rPr>
        <w:t xml:space="preserve"> (-y)</w:t>
      </w:r>
      <w:r w:rsidRPr="00880994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30AB38C0" w:rsidR="00857BCF" w:rsidRPr="00880994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</w:t>
      </w:r>
      <w:r w:rsidR="00292772"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ce tajemnicę przedsiębiorstwa w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rozumieniu przepisów o</w:t>
      </w:r>
      <w:r w:rsidR="00D94E09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zwalczaniu nieuczciwej konkuren</w:t>
      </w:r>
      <w:r w:rsidR="00292772"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cji, wykazując jednocześnie, iż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zastrzeżone informacje stanowią tajemnicę przedsiębiorst</w:t>
      </w:r>
      <w:r w:rsidR="00490C9F"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wa, i zastrzec w odniesieniu do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tych informacji, aby nie były one udostępnione in</w:t>
      </w:r>
      <w:r w:rsidR="00490C9F"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nym uczestnikom postępowania. W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0BDFE1D6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Zobowiązujemy się do zachowania w tajemnicy wszelkich danych, do których będziemy mieli dostęp w</w:t>
      </w:r>
      <w:r w:rsidR="00D94E09">
        <w:rPr>
          <w:rFonts w:asciiTheme="minorHAnsi" w:hAnsiTheme="minorHAnsi" w:cstheme="minorHAnsi"/>
        </w:rPr>
        <w:t> </w:t>
      </w:r>
      <w:r w:rsidRPr="00880994">
        <w:rPr>
          <w:rFonts w:asciiTheme="minorHAnsi" w:hAnsiTheme="minorHAnsi" w:cstheme="minorHAnsi"/>
        </w:rPr>
        <w:t>związku z realizacją przedmiotu zamówienia – stosownie do obowiązujących w tym zakresie przepisów.</w:t>
      </w:r>
    </w:p>
    <w:p w14:paraId="4805C3A1" w14:textId="5032F000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Osobą upoważnioną do składania wyjaśnień do złożonej oferty oraz kontaktów w sprawie realizacji u</w:t>
      </w:r>
      <w:r w:rsidR="003B1713">
        <w:rPr>
          <w:rFonts w:asciiTheme="minorHAnsi" w:hAnsiTheme="minorHAnsi" w:cstheme="minorHAnsi"/>
        </w:rPr>
        <w:t>mowy jest p. ……………………….………</w:t>
      </w:r>
      <w:r w:rsidRPr="00880994">
        <w:rPr>
          <w:rFonts w:asciiTheme="minorHAnsi" w:hAnsiTheme="minorHAnsi" w:cstheme="minorHAnsi"/>
        </w:rPr>
        <w:t>, nr tel. ……………..………………, e-mail:………………………………………………………..</w:t>
      </w:r>
    </w:p>
    <w:p w14:paraId="202ECDBC" w14:textId="06B8B79F"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3B10CD" w:rsidRPr="00880994">
        <w:rPr>
          <w:rFonts w:asciiTheme="minorHAnsi" w:hAnsiTheme="minorHAnsi" w:cstheme="minorHAnsi"/>
        </w:rPr>
        <w:t>(-y)</w:t>
      </w:r>
      <w:r w:rsidRPr="00880994">
        <w:rPr>
          <w:rFonts w:asciiTheme="minorHAnsi" w:hAnsiTheme="minorHAnsi" w:cstheme="minorHAnsi"/>
        </w:rPr>
        <w:t>, że wypełniłem obowiązki informacyjne przewidziane w art. 13 lub art. 14 RODO</w:t>
      </w:r>
      <w:r w:rsidRPr="00880994">
        <w:rPr>
          <w:rFonts w:asciiTheme="minorHAnsi" w:hAnsiTheme="minorHAnsi" w:cstheme="minorHAnsi"/>
          <w:vertAlign w:val="superscript"/>
        </w:rPr>
        <w:footnoteReference w:id="1"/>
      </w:r>
      <w:r w:rsidRPr="00880994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</w:t>
      </w:r>
      <w:r w:rsidR="00C70FCF">
        <w:rPr>
          <w:rFonts w:asciiTheme="minorHAnsi" w:hAnsiTheme="minorHAnsi" w:cstheme="minorHAnsi"/>
        </w:rPr>
        <w:t> </w:t>
      </w:r>
      <w:r w:rsidRPr="00880994">
        <w:rPr>
          <w:rFonts w:asciiTheme="minorHAnsi" w:hAnsiTheme="minorHAnsi" w:cstheme="minorHAnsi"/>
        </w:rPr>
        <w:t>udzielenie zamówienia publicznego w niniejszym postępowaniu</w:t>
      </w:r>
      <w:r w:rsidRPr="00880994">
        <w:rPr>
          <w:rFonts w:asciiTheme="minorHAnsi" w:hAnsiTheme="minorHAnsi" w:cstheme="minorHAnsi"/>
          <w:vertAlign w:val="superscript"/>
        </w:rPr>
        <w:footnoteReference w:id="2"/>
      </w:r>
      <w:r w:rsidRPr="00880994">
        <w:rPr>
          <w:rFonts w:asciiTheme="minorHAnsi" w:hAnsiTheme="minorHAnsi" w:cstheme="minorHAnsi"/>
        </w:rPr>
        <w:t>.</w:t>
      </w:r>
    </w:p>
    <w:p w14:paraId="3E975B65" w14:textId="77777777" w:rsidR="006E7912" w:rsidRPr="00880994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880994" w:rsidRDefault="006E7912" w:rsidP="00A43F2E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…………………………………………..…</w:t>
      </w:r>
    </w:p>
    <w:p w14:paraId="648DE882" w14:textId="03FDACA1" w:rsidR="006E7912" w:rsidRDefault="006E7912" w:rsidP="00A43F2E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……………………………………………..</w:t>
      </w:r>
    </w:p>
    <w:p w14:paraId="35D44ED7" w14:textId="1DBA89F5" w:rsidR="003B1713" w:rsidRDefault="003B1713" w:rsidP="003B1713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184B3E65" w14:textId="77777777" w:rsidR="00A43F2E" w:rsidRDefault="00A43F2E" w:rsidP="003B1713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2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1276"/>
        <w:gridCol w:w="3827"/>
      </w:tblGrid>
      <w:tr w:rsidR="003B1713" w14:paraId="5DFD96E7" w14:textId="77777777" w:rsidTr="00A43F2E">
        <w:tc>
          <w:tcPr>
            <w:tcW w:w="2824" w:type="dxa"/>
            <w:vAlign w:val="center"/>
          </w:tcPr>
          <w:p w14:paraId="7BDAC409" w14:textId="22296FAC" w:rsidR="003B1713" w:rsidRDefault="003B1713" w:rsidP="003B171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809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1276" w:type="dxa"/>
            <w:tcBorders>
              <w:top w:val="nil"/>
            </w:tcBorders>
          </w:tcPr>
          <w:p w14:paraId="129F8F6C" w14:textId="77777777" w:rsidR="003B1713" w:rsidRDefault="003B1713" w:rsidP="000926D2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47CBF8A" w14:textId="77777777" w:rsidR="003B1713" w:rsidRDefault="003B1713" w:rsidP="003B1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(podpis osoby uprawnionej </w:t>
            </w:r>
          </w:p>
          <w:p w14:paraId="047BB454" w14:textId="6D9CD3F8" w:rsidR="003B1713" w:rsidRPr="00880994" w:rsidRDefault="003B1713" w:rsidP="003B1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reprezentowania</w:t>
            </w:r>
          </w:p>
          <w:p w14:paraId="0E4DE958" w14:textId="1E22B7F8" w:rsidR="003B1713" w:rsidRPr="00A43F2E" w:rsidRDefault="003B1713" w:rsidP="00A43F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Wykonawcy/Wykonawców występującyc</w:t>
            </w: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h wspólnie</w:t>
            </w:r>
          </w:p>
        </w:tc>
      </w:tr>
    </w:tbl>
    <w:p w14:paraId="472AC09D" w14:textId="34F8581F" w:rsidR="00376B9F" w:rsidRPr="003B1713" w:rsidRDefault="00376B9F" w:rsidP="00A43F2E">
      <w:pPr>
        <w:spacing w:after="0" w:line="360" w:lineRule="auto"/>
        <w:rPr>
          <w:rFonts w:asciiTheme="minorHAnsi" w:hAnsiTheme="minorHAnsi" w:cstheme="minorHAnsi"/>
          <w:b/>
          <w:sz w:val="16"/>
          <w:szCs w:val="16"/>
        </w:rPr>
      </w:pPr>
    </w:p>
    <w:sectPr w:rsidR="00376B9F" w:rsidRPr="003B1713" w:rsidSect="00D46AEF">
      <w:headerReference w:type="first" r:id="rId12"/>
      <w:pgSz w:w="11906" w:h="16838"/>
      <w:pgMar w:top="1276" w:right="991" w:bottom="426" w:left="1134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F69A908" w16cex:dateUtc="2024-06-28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B227E7F" w16cid:durableId="6F69A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A191" w14:textId="77777777" w:rsidR="004F1685" w:rsidRDefault="004F1685" w:rsidP="00474F8A">
      <w:pPr>
        <w:spacing w:after="0" w:line="240" w:lineRule="auto"/>
      </w:pPr>
      <w:r>
        <w:separator/>
      </w:r>
    </w:p>
  </w:endnote>
  <w:endnote w:type="continuationSeparator" w:id="0">
    <w:p w14:paraId="5C4C39E1" w14:textId="77777777" w:rsidR="004F1685" w:rsidRDefault="004F168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 w:rsidP="00D46AEF">
    <w:pPr>
      <w:pStyle w:val="Stopka"/>
      <w:jc w:val="center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68B9A" w14:textId="77777777" w:rsidR="004F1685" w:rsidRDefault="004F1685" w:rsidP="00474F8A">
      <w:pPr>
        <w:spacing w:after="0" w:line="240" w:lineRule="auto"/>
      </w:pPr>
      <w:r>
        <w:separator/>
      </w:r>
    </w:p>
  </w:footnote>
  <w:footnote w:type="continuationSeparator" w:id="0">
    <w:p w14:paraId="2F34D698" w14:textId="77777777" w:rsidR="004F1685" w:rsidRDefault="004F1685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3B1713" w:rsidRDefault="006B448E" w:rsidP="006E7912">
      <w:pPr>
        <w:pStyle w:val="Tekstprzypisudolnego"/>
        <w:rPr>
          <w:rFonts w:ascii="Arial" w:hAnsi="Arial" w:cs="Arial"/>
          <w:sz w:val="12"/>
          <w:szCs w:val="12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3B1713">
        <w:rPr>
          <w:rFonts w:ascii="Arial" w:hAnsi="Arial" w:cs="Arial"/>
          <w:sz w:val="12"/>
          <w:szCs w:val="12"/>
        </w:rPr>
        <w:t xml:space="preserve">Rozporządzenie  Parlamentu Europejskiego i Rady (UE) 2016/679 z dnia 27 kwietnia 2016 r. w sprawie ochrony osób fizycznych </w:t>
      </w:r>
      <w:r w:rsidRPr="003B1713">
        <w:rPr>
          <w:rFonts w:ascii="Arial" w:hAnsi="Arial" w:cs="Arial"/>
          <w:sz w:val="12"/>
          <w:szCs w:val="12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3B171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B1713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3B1713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8FF60" w14:textId="5D38D73E" w:rsidR="003C0B68" w:rsidRDefault="003C0B68" w:rsidP="00D46AEF">
    <w:pPr>
      <w:pStyle w:val="Nagwek"/>
      <w:tabs>
        <w:tab w:val="clear" w:pos="4536"/>
        <w:tab w:val="clear" w:pos="9072"/>
        <w:tab w:val="left" w:pos="4260"/>
      </w:tabs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287390B8" wp14:editId="29CE74ED">
          <wp:simplePos x="0" y="0"/>
          <wp:positionH relativeFrom="column">
            <wp:posOffset>-812165</wp:posOffset>
          </wp:positionH>
          <wp:positionV relativeFrom="paragraph">
            <wp:posOffset>-125730</wp:posOffset>
          </wp:positionV>
          <wp:extent cx="7669432" cy="750381"/>
          <wp:effectExtent l="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432" cy="750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A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4D8E1" w14:textId="77777777" w:rsidR="00D46AEF" w:rsidRDefault="00D46AEF" w:rsidP="00D46AEF">
    <w:pPr>
      <w:pStyle w:val="Nagwek"/>
      <w:tabs>
        <w:tab w:val="clear" w:pos="4536"/>
        <w:tab w:val="clear" w:pos="9072"/>
        <w:tab w:val="left" w:pos="4260"/>
      </w:tabs>
    </w:pPr>
    <w:r>
      <w:rPr>
        <w:noProof/>
        <w:color w:val="000000"/>
        <w:lang w:eastAsia="pl-PL"/>
      </w:rPr>
      <w:drawing>
        <wp:anchor distT="0" distB="0" distL="114300" distR="114300" simplePos="0" relativeHeight="251660288" behindDoc="1" locked="0" layoutInCell="1" allowOverlap="1" wp14:anchorId="3FD11005" wp14:editId="52607951">
          <wp:simplePos x="0" y="0"/>
          <wp:positionH relativeFrom="column">
            <wp:posOffset>-812165</wp:posOffset>
          </wp:positionH>
          <wp:positionV relativeFrom="paragraph">
            <wp:posOffset>-125730</wp:posOffset>
          </wp:positionV>
          <wp:extent cx="7669432" cy="75038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432" cy="750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 w:numId="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1B10"/>
    <w:rsid w:val="0001377E"/>
    <w:rsid w:val="00024368"/>
    <w:rsid w:val="000247AE"/>
    <w:rsid w:val="000250BF"/>
    <w:rsid w:val="000359DD"/>
    <w:rsid w:val="00046511"/>
    <w:rsid w:val="000558A1"/>
    <w:rsid w:val="00055E32"/>
    <w:rsid w:val="00073651"/>
    <w:rsid w:val="000926D2"/>
    <w:rsid w:val="000A5540"/>
    <w:rsid w:val="000B5857"/>
    <w:rsid w:val="000C4306"/>
    <w:rsid w:val="000D6478"/>
    <w:rsid w:val="000E1093"/>
    <w:rsid w:val="00101D4E"/>
    <w:rsid w:val="0010594D"/>
    <w:rsid w:val="00106A52"/>
    <w:rsid w:val="00110450"/>
    <w:rsid w:val="0011403B"/>
    <w:rsid w:val="00114985"/>
    <w:rsid w:val="00122840"/>
    <w:rsid w:val="00124944"/>
    <w:rsid w:val="001266E4"/>
    <w:rsid w:val="0013151C"/>
    <w:rsid w:val="00135F79"/>
    <w:rsid w:val="001470C6"/>
    <w:rsid w:val="00153398"/>
    <w:rsid w:val="00172C81"/>
    <w:rsid w:val="001757AC"/>
    <w:rsid w:val="00186871"/>
    <w:rsid w:val="001876E2"/>
    <w:rsid w:val="00190FEE"/>
    <w:rsid w:val="001A6274"/>
    <w:rsid w:val="001B0418"/>
    <w:rsid w:val="001B4A99"/>
    <w:rsid w:val="001B6723"/>
    <w:rsid w:val="001D506A"/>
    <w:rsid w:val="001F6BBA"/>
    <w:rsid w:val="00223FE0"/>
    <w:rsid w:val="002248B2"/>
    <w:rsid w:val="00242D67"/>
    <w:rsid w:val="00263258"/>
    <w:rsid w:val="00265374"/>
    <w:rsid w:val="00272AB5"/>
    <w:rsid w:val="00284837"/>
    <w:rsid w:val="00284939"/>
    <w:rsid w:val="002916F1"/>
    <w:rsid w:val="00292772"/>
    <w:rsid w:val="002941DD"/>
    <w:rsid w:val="002A2739"/>
    <w:rsid w:val="002A3497"/>
    <w:rsid w:val="002A49DD"/>
    <w:rsid w:val="002A6144"/>
    <w:rsid w:val="002A624C"/>
    <w:rsid w:val="002B1013"/>
    <w:rsid w:val="002C7075"/>
    <w:rsid w:val="002D5B77"/>
    <w:rsid w:val="002D6645"/>
    <w:rsid w:val="002D76E7"/>
    <w:rsid w:val="002E1786"/>
    <w:rsid w:val="002F1BE4"/>
    <w:rsid w:val="002F6A6E"/>
    <w:rsid w:val="003012C3"/>
    <w:rsid w:val="0030637E"/>
    <w:rsid w:val="00317D8C"/>
    <w:rsid w:val="003448A7"/>
    <w:rsid w:val="00345CF0"/>
    <w:rsid w:val="00352675"/>
    <w:rsid w:val="003615EE"/>
    <w:rsid w:val="0036226B"/>
    <w:rsid w:val="00362D08"/>
    <w:rsid w:val="00373190"/>
    <w:rsid w:val="00376B9F"/>
    <w:rsid w:val="00394505"/>
    <w:rsid w:val="003A1C8A"/>
    <w:rsid w:val="003A20E3"/>
    <w:rsid w:val="003B10CD"/>
    <w:rsid w:val="003B1713"/>
    <w:rsid w:val="003B22DF"/>
    <w:rsid w:val="003B5A9C"/>
    <w:rsid w:val="003C0B68"/>
    <w:rsid w:val="003C572C"/>
    <w:rsid w:val="003C5C1D"/>
    <w:rsid w:val="003D4BCC"/>
    <w:rsid w:val="003E204B"/>
    <w:rsid w:val="003E2A86"/>
    <w:rsid w:val="003F47C3"/>
    <w:rsid w:val="003F5D9B"/>
    <w:rsid w:val="003F77C1"/>
    <w:rsid w:val="00402D97"/>
    <w:rsid w:val="00405143"/>
    <w:rsid w:val="0042551F"/>
    <w:rsid w:val="004475B5"/>
    <w:rsid w:val="00450F6B"/>
    <w:rsid w:val="00454CE1"/>
    <w:rsid w:val="00460F3C"/>
    <w:rsid w:val="00474F8A"/>
    <w:rsid w:val="00475BDF"/>
    <w:rsid w:val="00475F66"/>
    <w:rsid w:val="00481321"/>
    <w:rsid w:val="00484ABE"/>
    <w:rsid w:val="0048575D"/>
    <w:rsid w:val="00490B86"/>
    <w:rsid w:val="00490C9F"/>
    <w:rsid w:val="00492891"/>
    <w:rsid w:val="004956A4"/>
    <w:rsid w:val="0049789F"/>
    <w:rsid w:val="004B0A7E"/>
    <w:rsid w:val="004B11DB"/>
    <w:rsid w:val="004B205A"/>
    <w:rsid w:val="004B4C82"/>
    <w:rsid w:val="004C3032"/>
    <w:rsid w:val="004D67C4"/>
    <w:rsid w:val="004D7CAF"/>
    <w:rsid w:val="004E4309"/>
    <w:rsid w:val="004E57D3"/>
    <w:rsid w:val="004F1685"/>
    <w:rsid w:val="004F1E3A"/>
    <w:rsid w:val="004F29AB"/>
    <w:rsid w:val="00502736"/>
    <w:rsid w:val="0050698F"/>
    <w:rsid w:val="00515757"/>
    <w:rsid w:val="00526AE9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D399B"/>
    <w:rsid w:val="005D5858"/>
    <w:rsid w:val="005F3082"/>
    <w:rsid w:val="005F5B2B"/>
    <w:rsid w:val="00602F8B"/>
    <w:rsid w:val="00607A83"/>
    <w:rsid w:val="00623AF9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C6BCE"/>
    <w:rsid w:val="006D05D0"/>
    <w:rsid w:val="006D3118"/>
    <w:rsid w:val="006E7912"/>
    <w:rsid w:val="006F63C9"/>
    <w:rsid w:val="00702D4B"/>
    <w:rsid w:val="00714499"/>
    <w:rsid w:val="007200DB"/>
    <w:rsid w:val="00724B29"/>
    <w:rsid w:val="00731014"/>
    <w:rsid w:val="00732984"/>
    <w:rsid w:val="00736CF1"/>
    <w:rsid w:val="00741270"/>
    <w:rsid w:val="0074437B"/>
    <w:rsid w:val="00767516"/>
    <w:rsid w:val="00767BFF"/>
    <w:rsid w:val="00771118"/>
    <w:rsid w:val="007802D1"/>
    <w:rsid w:val="007844C3"/>
    <w:rsid w:val="00785BB6"/>
    <w:rsid w:val="00786FFA"/>
    <w:rsid w:val="00790365"/>
    <w:rsid w:val="0079338F"/>
    <w:rsid w:val="007A2853"/>
    <w:rsid w:val="007C441F"/>
    <w:rsid w:val="007C6AA7"/>
    <w:rsid w:val="007D5246"/>
    <w:rsid w:val="007E23FE"/>
    <w:rsid w:val="007F5D1D"/>
    <w:rsid w:val="00803040"/>
    <w:rsid w:val="0080383E"/>
    <w:rsid w:val="00831267"/>
    <w:rsid w:val="00831E18"/>
    <w:rsid w:val="00834327"/>
    <w:rsid w:val="00842C20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56B9"/>
    <w:rsid w:val="0087775B"/>
    <w:rsid w:val="00880994"/>
    <w:rsid w:val="00881430"/>
    <w:rsid w:val="008B0E93"/>
    <w:rsid w:val="008B3B57"/>
    <w:rsid w:val="008B5504"/>
    <w:rsid w:val="008B757D"/>
    <w:rsid w:val="008D6EDD"/>
    <w:rsid w:val="008F4040"/>
    <w:rsid w:val="008F7700"/>
    <w:rsid w:val="009214DC"/>
    <w:rsid w:val="00924752"/>
    <w:rsid w:val="00924DA1"/>
    <w:rsid w:val="00942C29"/>
    <w:rsid w:val="0095026F"/>
    <w:rsid w:val="00952C31"/>
    <w:rsid w:val="0097118D"/>
    <w:rsid w:val="00974586"/>
    <w:rsid w:val="00981FE9"/>
    <w:rsid w:val="00983E1F"/>
    <w:rsid w:val="00993F13"/>
    <w:rsid w:val="009A696A"/>
    <w:rsid w:val="009C3BDA"/>
    <w:rsid w:val="009C7E1C"/>
    <w:rsid w:val="009D0BF7"/>
    <w:rsid w:val="009D1391"/>
    <w:rsid w:val="009D4AF3"/>
    <w:rsid w:val="009E12AD"/>
    <w:rsid w:val="009E3FCD"/>
    <w:rsid w:val="009E46D4"/>
    <w:rsid w:val="009F28B5"/>
    <w:rsid w:val="009F7D9B"/>
    <w:rsid w:val="00A035F6"/>
    <w:rsid w:val="00A059DA"/>
    <w:rsid w:val="00A2083E"/>
    <w:rsid w:val="00A215C4"/>
    <w:rsid w:val="00A2526C"/>
    <w:rsid w:val="00A2723C"/>
    <w:rsid w:val="00A330D0"/>
    <w:rsid w:val="00A43F2E"/>
    <w:rsid w:val="00A4726B"/>
    <w:rsid w:val="00A60140"/>
    <w:rsid w:val="00A744A1"/>
    <w:rsid w:val="00A77AFD"/>
    <w:rsid w:val="00A817BD"/>
    <w:rsid w:val="00A83ADD"/>
    <w:rsid w:val="00A90C70"/>
    <w:rsid w:val="00AA473F"/>
    <w:rsid w:val="00AB4B08"/>
    <w:rsid w:val="00AC055C"/>
    <w:rsid w:val="00AC3036"/>
    <w:rsid w:val="00AD12AF"/>
    <w:rsid w:val="00AE0FE2"/>
    <w:rsid w:val="00AF2CAA"/>
    <w:rsid w:val="00AF7D9E"/>
    <w:rsid w:val="00B00DCF"/>
    <w:rsid w:val="00B26030"/>
    <w:rsid w:val="00B33EAF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0C49"/>
    <w:rsid w:val="00BC3AC0"/>
    <w:rsid w:val="00BD3EE4"/>
    <w:rsid w:val="00BD622B"/>
    <w:rsid w:val="00C03078"/>
    <w:rsid w:val="00C05032"/>
    <w:rsid w:val="00C13AC4"/>
    <w:rsid w:val="00C33158"/>
    <w:rsid w:val="00C35C41"/>
    <w:rsid w:val="00C468D0"/>
    <w:rsid w:val="00C46AA9"/>
    <w:rsid w:val="00C47628"/>
    <w:rsid w:val="00C47CF7"/>
    <w:rsid w:val="00C5132A"/>
    <w:rsid w:val="00C51CED"/>
    <w:rsid w:val="00C53AAF"/>
    <w:rsid w:val="00C6593E"/>
    <w:rsid w:val="00C66C6C"/>
    <w:rsid w:val="00C70FCF"/>
    <w:rsid w:val="00C76DA7"/>
    <w:rsid w:val="00C930EC"/>
    <w:rsid w:val="00CA1788"/>
    <w:rsid w:val="00CB4CB1"/>
    <w:rsid w:val="00CC4482"/>
    <w:rsid w:val="00CC49BA"/>
    <w:rsid w:val="00CD293F"/>
    <w:rsid w:val="00CD50F9"/>
    <w:rsid w:val="00CE4DC4"/>
    <w:rsid w:val="00CE544C"/>
    <w:rsid w:val="00CF0298"/>
    <w:rsid w:val="00CF345F"/>
    <w:rsid w:val="00D46614"/>
    <w:rsid w:val="00D46AEF"/>
    <w:rsid w:val="00D4750E"/>
    <w:rsid w:val="00D5226A"/>
    <w:rsid w:val="00D55F7B"/>
    <w:rsid w:val="00D62CDA"/>
    <w:rsid w:val="00D63E6C"/>
    <w:rsid w:val="00D70660"/>
    <w:rsid w:val="00D717FA"/>
    <w:rsid w:val="00D7304B"/>
    <w:rsid w:val="00D8134D"/>
    <w:rsid w:val="00D87C83"/>
    <w:rsid w:val="00D901AA"/>
    <w:rsid w:val="00D916D6"/>
    <w:rsid w:val="00D93F72"/>
    <w:rsid w:val="00D94E09"/>
    <w:rsid w:val="00DA3F1D"/>
    <w:rsid w:val="00DA7892"/>
    <w:rsid w:val="00DC0E00"/>
    <w:rsid w:val="00DC786B"/>
    <w:rsid w:val="00DD0711"/>
    <w:rsid w:val="00DF61E3"/>
    <w:rsid w:val="00DF6811"/>
    <w:rsid w:val="00DF7D6B"/>
    <w:rsid w:val="00E04D73"/>
    <w:rsid w:val="00E0520B"/>
    <w:rsid w:val="00E15D7B"/>
    <w:rsid w:val="00E272E5"/>
    <w:rsid w:val="00E31BED"/>
    <w:rsid w:val="00E43E46"/>
    <w:rsid w:val="00E52010"/>
    <w:rsid w:val="00E543B1"/>
    <w:rsid w:val="00E54791"/>
    <w:rsid w:val="00E75340"/>
    <w:rsid w:val="00E759FE"/>
    <w:rsid w:val="00E75FA7"/>
    <w:rsid w:val="00E777FB"/>
    <w:rsid w:val="00E816B9"/>
    <w:rsid w:val="00E878E8"/>
    <w:rsid w:val="00E97D67"/>
    <w:rsid w:val="00EA126C"/>
    <w:rsid w:val="00EA16EA"/>
    <w:rsid w:val="00EA7F7F"/>
    <w:rsid w:val="00EB69FA"/>
    <w:rsid w:val="00EC0B7E"/>
    <w:rsid w:val="00ED4793"/>
    <w:rsid w:val="00EE50AC"/>
    <w:rsid w:val="00EF1DCD"/>
    <w:rsid w:val="00EF6EE8"/>
    <w:rsid w:val="00F03495"/>
    <w:rsid w:val="00F06426"/>
    <w:rsid w:val="00F17E38"/>
    <w:rsid w:val="00F2015F"/>
    <w:rsid w:val="00F21FBC"/>
    <w:rsid w:val="00F223B4"/>
    <w:rsid w:val="00F250FE"/>
    <w:rsid w:val="00F304B4"/>
    <w:rsid w:val="00F33EFD"/>
    <w:rsid w:val="00F56D9F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E12F3"/>
    <w:rsid w:val="00FE6C97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Poprawka">
    <w:name w:val="Revision"/>
    <w:hidden/>
    <w:uiPriority w:val="99"/>
    <w:semiHidden/>
    <w:rsid w:val="00172C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C56A-951A-4EC1-84E5-4955AA08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15</cp:revision>
  <cp:lastPrinted>2019-04-05T07:30:00Z</cp:lastPrinted>
  <dcterms:created xsi:type="dcterms:W3CDTF">2024-06-28T10:40:00Z</dcterms:created>
  <dcterms:modified xsi:type="dcterms:W3CDTF">2024-06-28T11:00:00Z</dcterms:modified>
</cp:coreProperties>
</file>