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……………………………………………………………………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…………………………………………………………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236" w:right="51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2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dane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236" w:right="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.U.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poz.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pó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gól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dzi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łuż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ronie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zpi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ńs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poz.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664" w:right="352" w:firstLine="-427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245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66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088" w:right="570" w:firstLine="-425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kluc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8" w:right="329" w:firstLine="-425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kluc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oz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ą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iach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resie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iał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iera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color w:val="212121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resji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Ukrainę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sł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iecz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ń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U.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5)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664" w:right="2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reścią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„u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kluc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pgNumType w:start="1"/>
          <w:pgMar w:header="727" w:footer="1332" w:top="1640" w:bottom="1520" w:left="1180" w:right="12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6" w:lineRule="auto"/>
        <w:ind w:left="1088" w:right="192" w:firstLine="-425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lbo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zji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88" w:right="243" w:firstLine="-425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cę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strzy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88" w:right="466" w:firstLine="-425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rsu,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stką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zji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64" w:right="352" w:firstLine="-427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245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auto"/>
        <w:ind w:left="664" w:right="2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unku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dzą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(p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ć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jącą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sk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jąc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rt.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st.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661" w:right="6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telno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tępu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„sa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</w:r>
    </w:p>
    <w:p>
      <w:pPr>
        <w:jc w:val="left"/>
        <w:spacing w:after="0"/>
        <w:sectPr>
          <w:pgMar w:header="727" w:footer="1332" w:top="1640" w:bottom="1520" w:left="1180" w:right="1200"/>
          <w:pgSz w:w="11920" w:h="16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08" w:right="-20"/>
        <w:jc w:val="left"/>
        <w:tabs>
          <w:tab w:pos="9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-38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OŚ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W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3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7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7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7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-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ZEN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T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Z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4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Ą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P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5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N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lightGray"/>
          <w:spacing w:val="-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NFO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2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R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M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lightGray"/>
          <w:spacing w:val="-5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CJ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lightGray"/>
          <w:spacing w:val="1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: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  <w:tab/>
      </w:r>
      <w:r>
        <w:rPr>
          <w:rFonts w:ascii="Arial" w:hAnsi="Arial" w:cs="Arial" w:eastAsia="Arial"/>
          <w:sz w:val="24"/>
          <w:szCs w:val="24"/>
          <w:highlight w:val="lightGray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36" w:right="3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łąd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rzy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cji.</w:t>
      </w:r>
    </w:p>
    <w:sectPr>
      <w:pgMar w:header="727" w:footer="1332" w:top="1640" w:bottom="1520" w:left="1180" w:right="12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823997pt;margin-top:755.015991pt;width:459.07pt;height:.1pt;mso-position-horizontal-relative:page;mso-position-vertical-relative:page;z-index:-105" coordorigin="1416,15100" coordsize="9181,2">
          <v:shape style="position:absolute;left:1416;top:15100;width:9181;height:2" coordorigin="1416,15100" coordsize="9181,0" path="m1416,15100l10598,15100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223999pt;margin-top:760.252197pt;width:66.748pt;height:14pt;mso-position-horizontal-relative:page;mso-position-vertical-relative:page;z-index:-10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tro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4.680000pt;margin-top:82.559982pt;width:461.38pt;height:.1pt;mso-position-horizontal-relative:page;mso-position-vertical-relative:page;z-index:-107" coordorigin="1294,1651" coordsize="9228,2">
          <v:shape style="position:absolute;left:1294;top:1651;width:9228;height:2" coordorigin="1294,1651" coordsize="9228,0" path="m1294,1651l10521,1651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860001pt;margin-top:35.325054pt;width:367.474242pt;height:41.72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0" w:after="0" w:line="275" w:lineRule="auto"/>
                  <w:ind w:left="246" w:right="227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Za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iaj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iń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;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ó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iu: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„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Majd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”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202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2" w:right="-32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ł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ą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ś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br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pods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uc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na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cy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ę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pow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terms:created xsi:type="dcterms:W3CDTF">2022-06-08T11:51:20Z</dcterms:created>
  <dcterms:modified xsi:type="dcterms:W3CDTF">2022-06-08T11:51:20Z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