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5C17D" w14:textId="77777777" w:rsidR="00FB21FB" w:rsidRPr="0092296E" w:rsidRDefault="00FB21FB" w:rsidP="0092296E">
      <w:pPr>
        <w:suppressAutoHyphens w:val="0"/>
        <w:spacing w:after="160" w:line="256" w:lineRule="auto"/>
        <w:ind w:left="6372" w:firstLine="708"/>
        <w:rPr>
          <w:rFonts w:eastAsia="Calibri"/>
          <w:sz w:val="28"/>
          <w:szCs w:val="28"/>
          <w:lang w:eastAsia="en-US"/>
        </w:rPr>
      </w:pPr>
    </w:p>
    <w:p w14:paraId="6208A2AD" w14:textId="5652EDB1" w:rsidR="00B95158" w:rsidRPr="0092296E" w:rsidRDefault="00B95158" w:rsidP="0092296E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92296E">
        <w:rPr>
          <w:rFonts w:eastAsia="Calibri"/>
          <w:sz w:val="28"/>
          <w:szCs w:val="28"/>
          <w:lang w:eastAsia="en-US"/>
        </w:rPr>
        <w:t xml:space="preserve">Kraków, </w:t>
      </w:r>
      <w:r w:rsidR="00D714E0" w:rsidRPr="0092296E">
        <w:rPr>
          <w:rFonts w:eastAsia="Calibri"/>
          <w:sz w:val="28"/>
          <w:szCs w:val="28"/>
          <w:lang w:eastAsia="en-US"/>
        </w:rPr>
        <w:t>0</w:t>
      </w:r>
      <w:r w:rsidR="00A26BDC" w:rsidRPr="0092296E">
        <w:rPr>
          <w:rFonts w:eastAsia="Calibri"/>
          <w:sz w:val="28"/>
          <w:szCs w:val="28"/>
          <w:lang w:eastAsia="en-US"/>
        </w:rPr>
        <w:t>9</w:t>
      </w:r>
      <w:r w:rsidRPr="0092296E">
        <w:rPr>
          <w:rFonts w:eastAsia="Calibri"/>
          <w:sz w:val="28"/>
          <w:szCs w:val="28"/>
          <w:lang w:eastAsia="en-US"/>
        </w:rPr>
        <w:t>.0</w:t>
      </w:r>
      <w:r w:rsidR="00D714E0" w:rsidRPr="0092296E">
        <w:rPr>
          <w:rFonts w:eastAsia="Calibri"/>
          <w:sz w:val="28"/>
          <w:szCs w:val="28"/>
          <w:lang w:eastAsia="en-US"/>
        </w:rPr>
        <w:t>8</w:t>
      </w:r>
      <w:r w:rsidRPr="0092296E">
        <w:rPr>
          <w:rFonts w:eastAsia="Calibri"/>
          <w:sz w:val="28"/>
          <w:szCs w:val="28"/>
          <w:lang w:eastAsia="en-US"/>
        </w:rPr>
        <w:t>.2023</w:t>
      </w:r>
    </w:p>
    <w:p w14:paraId="0055BB5E" w14:textId="2D947CFB" w:rsidR="00B95158" w:rsidRPr="0092296E" w:rsidRDefault="00B95158" w:rsidP="0092296E">
      <w:pPr>
        <w:rPr>
          <w:rFonts w:eastAsia="Calibri"/>
          <w:sz w:val="28"/>
          <w:szCs w:val="28"/>
        </w:rPr>
      </w:pPr>
      <w:r w:rsidRPr="0092296E">
        <w:rPr>
          <w:rFonts w:eastAsia="Calibri"/>
          <w:sz w:val="28"/>
          <w:szCs w:val="28"/>
        </w:rPr>
        <w:t>DZ.271.</w:t>
      </w:r>
      <w:r w:rsidR="00C665E1" w:rsidRPr="0092296E">
        <w:rPr>
          <w:rFonts w:eastAsia="Calibri"/>
          <w:sz w:val="28"/>
          <w:szCs w:val="28"/>
        </w:rPr>
        <w:t>6</w:t>
      </w:r>
      <w:r w:rsidR="00FD1067" w:rsidRPr="0092296E">
        <w:rPr>
          <w:rFonts w:eastAsia="Calibri"/>
          <w:sz w:val="28"/>
          <w:szCs w:val="28"/>
        </w:rPr>
        <w:t>8</w:t>
      </w:r>
      <w:r w:rsidRPr="0092296E">
        <w:rPr>
          <w:rFonts w:eastAsia="Calibri"/>
          <w:sz w:val="28"/>
          <w:szCs w:val="28"/>
        </w:rPr>
        <w:t>.</w:t>
      </w:r>
      <w:r w:rsidR="00A26BDC" w:rsidRPr="0092296E">
        <w:rPr>
          <w:rFonts w:eastAsia="Calibri"/>
          <w:sz w:val="28"/>
          <w:szCs w:val="28"/>
        </w:rPr>
        <w:t>804</w:t>
      </w:r>
      <w:r w:rsidRPr="0092296E">
        <w:rPr>
          <w:rFonts w:eastAsia="Calibri"/>
          <w:sz w:val="28"/>
          <w:szCs w:val="28"/>
        </w:rPr>
        <w:t>.2023</w:t>
      </w:r>
    </w:p>
    <w:p w14:paraId="7401A391" w14:textId="77777777" w:rsidR="00B95158" w:rsidRPr="0092296E" w:rsidRDefault="00B95158" w:rsidP="0092296E">
      <w:pPr>
        <w:rPr>
          <w:rFonts w:eastAsia="Calibri"/>
          <w:sz w:val="28"/>
          <w:szCs w:val="28"/>
        </w:rPr>
      </w:pPr>
    </w:p>
    <w:p w14:paraId="7DECE823" w14:textId="77777777" w:rsidR="00B95158" w:rsidRPr="0092296E" w:rsidRDefault="00B95158" w:rsidP="0092296E">
      <w:pPr>
        <w:rPr>
          <w:rFonts w:eastAsia="Calibri"/>
          <w:sz w:val="28"/>
          <w:szCs w:val="28"/>
        </w:rPr>
      </w:pPr>
      <w:r w:rsidRPr="0092296E">
        <w:rPr>
          <w:rFonts w:eastAsia="Calibri"/>
          <w:sz w:val="28"/>
          <w:szCs w:val="28"/>
        </w:rPr>
        <w:t>Dział Zamówień Publicznych</w:t>
      </w:r>
    </w:p>
    <w:p w14:paraId="049275B0" w14:textId="77777777" w:rsidR="00B95158" w:rsidRPr="0092296E" w:rsidRDefault="00B95158" w:rsidP="0092296E">
      <w:pPr>
        <w:rPr>
          <w:rFonts w:eastAsia="Calibri"/>
          <w:sz w:val="28"/>
          <w:szCs w:val="28"/>
        </w:rPr>
      </w:pPr>
      <w:r w:rsidRPr="0092296E">
        <w:rPr>
          <w:rFonts w:eastAsia="Calibri"/>
          <w:sz w:val="28"/>
          <w:szCs w:val="28"/>
        </w:rPr>
        <w:t>tel. 0-12 614 25 51</w:t>
      </w:r>
    </w:p>
    <w:p w14:paraId="01B994DE" w14:textId="77777777" w:rsidR="00B95158" w:rsidRPr="0092296E" w:rsidRDefault="00B95158" w:rsidP="0092296E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  <w:r w:rsidRPr="0092296E">
        <w:rPr>
          <w:rFonts w:eastAsia="Calibri"/>
          <w:sz w:val="28"/>
          <w:szCs w:val="28"/>
        </w:rPr>
        <w:t xml:space="preserve">e-mail: </w:t>
      </w:r>
      <w:hyperlink r:id="rId8" w:history="1">
        <w:r w:rsidRPr="0092296E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8A5505D" w14:textId="77777777" w:rsidR="00A26BDC" w:rsidRPr="0092296E" w:rsidRDefault="00A26BDC" w:rsidP="0092296E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</w:p>
    <w:p w14:paraId="23ACCCA0" w14:textId="77777777" w:rsidR="00FB21FB" w:rsidRPr="0092296E" w:rsidRDefault="00FB21FB" w:rsidP="0092296E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</w:p>
    <w:p w14:paraId="593D7604" w14:textId="5D5D1C5B" w:rsidR="00D714E0" w:rsidRPr="0092296E" w:rsidRDefault="00B95158" w:rsidP="0092296E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92296E">
        <w:rPr>
          <w:rFonts w:eastAsia="Calibri"/>
          <w:iCs/>
          <w:sz w:val="28"/>
          <w:szCs w:val="28"/>
        </w:rPr>
        <w:t>dotyczy: postępowania</w:t>
      </w:r>
      <w:r w:rsidRPr="0092296E">
        <w:rPr>
          <w:rFonts w:eastAsia="Calibri"/>
          <w:sz w:val="28"/>
          <w:szCs w:val="28"/>
        </w:rPr>
        <w:t xml:space="preserve"> DZ.271.</w:t>
      </w:r>
      <w:r w:rsidR="00C665E1" w:rsidRPr="0092296E">
        <w:rPr>
          <w:rFonts w:eastAsia="Calibri"/>
          <w:sz w:val="28"/>
          <w:szCs w:val="28"/>
        </w:rPr>
        <w:t>6</w:t>
      </w:r>
      <w:r w:rsidR="00A26BDC" w:rsidRPr="0092296E">
        <w:rPr>
          <w:rFonts w:eastAsia="Calibri"/>
          <w:sz w:val="28"/>
          <w:szCs w:val="28"/>
        </w:rPr>
        <w:t>8</w:t>
      </w:r>
      <w:r w:rsidRPr="0092296E">
        <w:rPr>
          <w:rFonts w:eastAsia="Calibri"/>
          <w:sz w:val="28"/>
          <w:szCs w:val="28"/>
        </w:rPr>
        <w:t xml:space="preserve">.2023 pn. </w:t>
      </w:r>
      <w:r w:rsidR="00A26BDC" w:rsidRPr="0092296E">
        <w:rPr>
          <w:rFonts w:eastAsia="Calibri"/>
          <w:sz w:val="28"/>
          <w:szCs w:val="28"/>
        </w:rPr>
        <w:t xml:space="preserve">Wykonanie dokumentacji projektowej dotyczącej remontu sieci zewnętrznych </w:t>
      </w:r>
      <w:proofErr w:type="spellStart"/>
      <w:r w:rsidR="00A26BDC" w:rsidRPr="0092296E">
        <w:rPr>
          <w:rFonts w:eastAsia="Calibri"/>
          <w:sz w:val="28"/>
          <w:szCs w:val="28"/>
        </w:rPr>
        <w:t>wod</w:t>
      </w:r>
      <w:proofErr w:type="spellEnd"/>
      <w:r w:rsidR="00A26BDC" w:rsidRPr="0092296E">
        <w:rPr>
          <w:rFonts w:eastAsia="Calibri"/>
          <w:sz w:val="28"/>
          <w:szCs w:val="28"/>
        </w:rPr>
        <w:t>-kan., c.o., c.w.u.</w:t>
      </w:r>
    </w:p>
    <w:p w14:paraId="3732E57A" w14:textId="77777777" w:rsidR="00FB21FB" w:rsidRPr="0092296E" w:rsidRDefault="00FB21FB" w:rsidP="0092296E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1104A3C0" w14:textId="5E4D5EDF" w:rsidR="00B95158" w:rsidRPr="0092296E" w:rsidRDefault="00B95158" w:rsidP="0092296E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92296E">
        <w:rPr>
          <w:rFonts w:eastAsia="Calibri"/>
          <w:sz w:val="28"/>
          <w:szCs w:val="28"/>
        </w:rPr>
        <w:t>INFORMACJA Z OTWARCIA OFERT</w:t>
      </w:r>
    </w:p>
    <w:p w14:paraId="7A0AC102" w14:textId="77777777" w:rsidR="00B95158" w:rsidRPr="0092296E" w:rsidRDefault="00B95158" w:rsidP="0092296E">
      <w:pPr>
        <w:spacing w:line="360" w:lineRule="auto"/>
        <w:ind w:firstLine="708"/>
        <w:rPr>
          <w:sz w:val="28"/>
          <w:szCs w:val="28"/>
        </w:rPr>
      </w:pPr>
      <w:r w:rsidRPr="0092296E">
        <w:rPr>
          <w:sz w:val="28"/>
          <w:szCs w:val="28"/>
        </w:rPr>
        <w:t>Krakowski Szpital Specjalistyczny im. Jana Pawła II, ul. Prądnicka 80, 31-202 Kraków, działając na podstawie art. 222 ust. 5 ustawy PZP informuje, że w ww.  postępowaniu wpłynęły następujące oferty:</w:t>
      </w:r>
    </w:p>
    <w:p w14:paraId="099B55C7" w14:textId="77777777" w:rsidR="00B95158" w:rsidRPr="0092296E" w:rsidRDefault="00B95158" w:rsidP="0092296E">
      <w:pPr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A26BDC" w:rsidRPr="0092296E" w14:paraId="4D7ECA7C" w14:textId="77777777" w:rsidTr="00A26BDC">
        <w:trPr>
          <w:trHeight w:val="122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14A0DE" w14:textId="15A48592" w:rsidR="00A26BDC" w:rsidRPr="0092296E" w:rsidRDefault="00A26BDC" w:rsidP="0092296E">
            <w:pPr>
              <w:spacing w:line="360" w:lineRule="auto"/>
              <w:rPr>
                <w:sz w:val="28"/>
                <w:szCs w:val="28"/>
              </w:rPr>
            </w:pPr>
            <w:r w:rsidRPr="0092296E">
              <w:rPr>
                <w:sz w:val="28"/>
                <w:szCs w:val="28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9E9E4" w14:textId="4FC5840D" w:rsidR="00A26BDC" w:rsidRPr="0092296E" w:rsidRDefault="00A26BDC" w:rsidP="0092296E">
            <w:pPr>
              <w:spacing w:line="360" w:lineRule="auto"/>
              <w:rPr>
                <w:sz w:val="28"/>
                <w:szCs w:val="28"/>
              </w:rPr>
            </w:pPr>
            <w:r w:rsidRPr="0092296E">
              <w:rPr>
                <w:sz w:val="28"/>
                <w:szCs w:val="28"/>
                <w:lang w:eastAsia="pl-PL"/>
              </w:rPr>
              <w:t>Cena oferty [zł.]</w:t>
            </w:r>
          </w:p>
        </w:tc>
      </w:tr>
      <w:tr w:rsidR="00A26BDC" w:rsidRPr="0092296E" w14:paraId="485D6C20" w14:textId="77777777" w:rsidTr="00A26BD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E695" w14:textId="77777777" w:rsidR="00FB21FB" w:rsidRPr="0092296E" w:rsidRDefault="00FB21FB" w:rsidP="0092296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656BC91" w14:textId="056147B4" w:rsidR="00FB21FB" w:rsidRPr="0092296E" w:rsidRDefault="00FB21FB" w:rsidP="0092296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229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i-PROJEKT sp. z o.o. </w:t>
            </w:r>
          </w:p>
          <w:p w14:paraId="088CE9BC" w14:textId="42154932" w:rsidR="00FB21FB" w:rsidRPr="0092296E" w:rsidRDefault="00FB21FB" w:rsidP="0092296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229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ul. Czajki 3/12, 44 – 122 Gliwice </w:t>
            </w:r>
          </w:p>
          <w:p w14:paraId="1D227579" w14:textId="20EF89B8" w:rsidR="00A26BDC" w:rsidRPr="0092296E" w:rsidRDefault="00FB21FB" w:rsidP="0092296E">
            <w:pPr>
              <w:spacing w:line="360" w:lineRule="auto"/>
              <w:rPr>
                <w:sz w:val="28"/>
                <w:szCs w:val="28"/>
              </w:rPr>
            </w:pPr>
            <w:r w:rsidRPr="009229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NIP: 631-270-36-48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C6A5" w14:textId="6E98FC58" w:rsidR="00A26BDC" w:rsidRPr="0092296E" w:rsidRDefault="00FB21FB" w:rsidP="0092296E">
            <w:pPr>
              <w:spacing w:line="360" w:lineRule="auto"/>
              <w:rPr>
                <w:sz w:val="28"/>
                <w:szCs w:val="28"/>
              </w:rPr>
            </w:pPr>
            <w:r w:rsidRPr="0092296E">
              <w:rPr>
                <w:sz w:val="28"/>
                <w:szCs w:val="28"/>
              </w:rPr>
              <w:t>1.353.000,00</w:t>
            </w:r>
          </w:p>
        </w:tc>
      </w:tr>
      <w:tr w:rsidR="00A26BDC" w:rsidRPr="0092296E" w14:paraId="44B8500B" w14:textId="323F36E3" w:rsidTr="00A26BDC">
        <w:trPr>
          <w:trHeight w:val="118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9B92" w14:textId="65C597C9" w:rsidR="00FB21FB" w:rsidRPr="0092296E" w:rsidRDefault="00FB21FB" w:rsidP="0092296E">
            <w:pPr>
              <w:spacing w:line="360" w:lineRule="auto"/>
              <w:rPr>
                <w:sz w:val="28"/>
                <w:szCs w:val="28"/>
              </w:rPr>
            </w:pPr>
            <w:r w:rsidRPr="0092296E">
              <w:rPr>
                <w:sz w:val="28"/>
                <w:szCs w:val="28"/>
              </w:rPr>
              <w:t>BIPROJEKT Sp. z o.o.</w:t>
            </w:r>
          </w:p>
          <w:p w14:paraId="14C52E99" w14:textId="7AA71C31" w:rsidR="00FB21FB" w:rsidRPr="0092296E" w:rsidRDefault="00FB21FB" w:rsidP="0092296E">
            <w:pPr>
              <w:spacing w:line="360" w:lineRule="auto"/>
              <w:rPr>
                <w:sz w:val="28"/>
                <w:szCs w:val="28"/>
              </w:rPr>
            </w:pPr>
            <w:r w:rsidRPr="0092296E">
              <w:rPr>
                <w:sz w:val="28"/>
                <w:szCs w:val="28"/>
              </w:rPr>
              <w:t>ul. Pabianicka 26A/5, 04-219 Warszawa</w:t>
            </w:r>
          </w:p>
          <w:p w14:paraId="6B994F1D" w14:textId="77777777" w:rsidR="00FB21FB" w:rsidRPr="0092296E" w:rsidRDefault="00FB21FB" w:rsidP="0092296E">
            <w:pPr>
              <w:spacing w:line="360" w:lineRule="auto"/>
              <w:rPr>
                <w:sz w:val="28"/>
                <w:szCs w:val="28"/>
              </w:rPr>
            </w:pPr>
            <w:r w:rsidRPr="0092296E">
              <w:rPr>
                <w:sz w:val="28"/>
                <w:szCs w:val="28"/>
              </w:rPr>
              <w:t>NIP 113-291-10-70</w:t>
            </w:r>
          </w:p>
          <w:p w14:paraId="4E559816" w14:textId="7C501B70" w:rsidR="00A26BDC" w:rsidRPr="0092296E" w:rsidRDefault="00A26BDC" w:rsidP="009229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6C58" w14:textId="4BDE7820" w:rsidR="00A26BDC" w:rsidRPr="0092296E" w:rsidRDefault="00FB21FB" w:rsidP="0092296E">
            <w:pPr>
              <w:spacing w:line="360" w:lineRule="auto"/>
              <w:rPr>
                <w:sz w:val="28"/>
                <w:szCs w:val="28"/>
              </w:rPr>
            </w:pPr>
            <w:r w:rsidRPr="0092296E">
              <w:rPr>
                <w:sz w:val="28"/>
                <w:szCs w:val="28"/>
              </w:rPr>
              <w:lastRenderedPageBreak/>
              <w:t>933 570,00</w:t>
            </w:r>
          </w:p>
        </w:tc>
      </w:tr>
    </w:tbl>
    <w:p w14:paraId="0E8F9F1D" w14:textId="77777777" w:rsidR="00FB21FB" w:rsidRPr="0092296E" w:rsidRDefault="00FB21FB" w:rsidP="0092296E">
      <w:pPr>
        <w:suppressAutoHyphens w:val="0"/>
        <w:spacing w:after="120"/>
        <w:ind w:left="6373" w:firstLine="6"/>
        <w:rPr>
          <w:rFonts w:eastAsia="Calibri"/>
          <w:sz w:val="28"/>
          <w:szCs w:val="28"/>
          <w:lang w:eastAsia="en-US"/>
        </w:rPr>
      </w:pPr>
    </w:p>
    <w:p w14:paraId="36D7D142" w14:textId="77777777" w:rsidR="00FB21FB" w:rsidRPr="0092296E" w:rsidRDefault="00FB21FB" w:rsidP="0092296E">
      <w:pPr>
        <w:suppressAutoHyphens w:val="0"/>
        <w:spacing w:after="120"/>
        <w:ind w:left="6373" w:firstLine="6"/>
        <w:rPr>
          <w:rFonts w:eastAsia="Calibri"/>
          <w:sz w:val="28"/>
          <w:szCs w:val="28"/>
          <w:lang w:eastAsia="en-US"/>
        </w:rPr>
      </w:pPr>
    </w:p>
    <w:p w14:paraId="2ACAD387" w14:textId="77777777" w:rsidR="00B95158" w:rsidRPr="0092296E" w:rsidRDefault="00B95158" w:rsidP="0092296E">
      <w:pPr>
        <w:suppressAutoHyphens w:val="0"/>
        <w:spacing w:after="120"/>
        <w:ind w:left="6373" w:firstLine="6"/>
        <w:rPr>
          <w:rFonts w:eastAsia="Calibri"/>
          <w:sz w:val="28"/>
          <w:szCs w:val="28"/>
          <w:lang w:eastAsia="en-US"/>
        </w:rPr>
      </w:pPr>
      <w:r w:rsidRPr="0092296E">
        <w:rPr>
          <w:rFonts w:eastAsia="Calibri"/>
          <w:sz w:val="28"/>
          <w:szCs w:val="28"/>
          <w:lang w:eastAsia="en-US"/>
        </w:rPr>
        <w:t>Z poważaniem</w:t>
      </w:r>
    </w:p>
    <w:p w14:paraId="7B7E72E6" w14:textId="2043751F" w:rsidR="00B95158" w:rsidRPr="0092296E" w:rsidRDefault="00B95158" w:rsidP="0092296E">
      <w:pPr>
        <w:suppressAutoHyphens w:val="0"/>
        <w:spacing w:after="120"/>
        <w:ind w:left="6373" w:firstLine="6"/>
        <w:rPr>
          <w:rFonts w:eastAsia="Calibri"/>
          <w:sz w:val="28"/>
          <w:szCs w:val="28"/>
          <w:lang w:eastAsia="en-US"/>
        </w:rPr>
      </w:pPr>
      <w:r w:rsidRPr="0092296E">
        <w:rPr>
          <w:rFonts w:eastAsia="Calibri"/>
          <w:sz w:val="28"/>
          <w:szCs w:val="28"/>
          <w:lang w:eastAsia="en-US"/>
        </w:rPr>
        <w:t>Marek Dziewit</w:t>
      </w:r>
    </w:p>
    <w:p w14:paraId="0BE9B7F9" w14:textId="0F874156" w:rsidR="00B95158" w:rsidRPr="0092296E" w:rsidRDefault="00B95158" w:rsidP="0092296E">
      <w:pPr>
        <w:suppressAutoHyphens w:val="0"/>
        <w:spacing w:after="120"/>
        <w:ind w:left="6373" w:firstLine="6"/>
        <w:rPr>
          <w:rFonts w:eastAsia="Calibri"/>
          <w:sz w:val="28"/>
          <w:szCs w:val="28"/>
          <w:lang w:eastAsia="en-US"/>
        </w:rPr>
      </w:pPr>
      <w:r w:rsidRPr="0092296E">
        <w:rPr>
          <w:rFonts w:eastAsia="Calibri"/>
          <w:sz w:val="28"/>
          <w:szCs w:val="28"/>
          <w:lang w:eastAsia="en-US"/>
        </w:rPr>
        <w:t>Kierownik Działu Zamówień Publicznych</w:t>
      </w:r>
    </w:p>
    <w:sectPr w:rsidR="00B95158" w:rsidRPr="0092296E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8B84A" w14:textId="77777777" w:rsidR="00E96399" w:rsidRDefault="00E96399" w:rsidP="00205BF0">
      <w:r>
        <w:separator/>
      </w:r>
    </w:p>
  </w:endnote>
  <w:endnote w:type="continuationSeparator" w:id="0">
    <w:p w14:paraId="7C6CBEB8" w14:textId="77777777" w:rsidR="00E96399" w:rsidRDefault="00E96399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7FD7C" w14:textId="77777777" w:rsidR="00E96399" w:rsidRDefault="00E96399" w:rsidP="00205BF0">
      <w:r>
        <w:separator/>
      </w:r>
    </w:p>
  </w:footnote>
  <w:footnote w:type="continuationSeparator" w:id="0">
    <w:p w14:paraId="55F4901E" w14:textId="77777777" w:rsidR="00E96399" w:rsidRDefault="00E96399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7631E"/>
    <w:rsid w:val="001C5230"/>
    <w:rsid w:val="001F2BCA"/>
    <w:rsid w:val="00205BF0"/>
    <w:rsid w:val="00297AED"/>
    <w:rsid w:val="002C0A79"/>
    <w:rsid w:val="003275F8"/>
    <w:rsid w:val="00401266"/>
    <w:rsid w:val="00434BAD"/>
    <w:rsid w:val="004D095F"/>
    <w:rsid w:val="00506359"/>
    <w:rsid w:val="005471CB"/>
    <w:rsid w:val="00570B63"/>
    <w:rsid w:val="00576EAC"/>
    <w:rsid w:val="005947A9"/>
    <w:rsid w:val="005C120E"/>
    <w:rsid w:val="005C2E25"/>
    <w:rsid w:val="005C67A1"/>
    <w:rsid w:val="005F03B9"/>
    <w:rsid w:val="00604E67"/>
    <w:rsid w:val="006258DE"/>
    <w:rsid w:val="006A5D6D"/>
    <w:rsid w:val="0073519A"/>
    <w:rsid w:val="007E4040"/>
    <w:rsid w:val="007F3B1D"/>
    <w:rsid w:val="008561AB"/>
    <w:rsid w:val="008A75E0"/>
    <w:rsid w:val="008E2BAD"/>
    <w:rsid w:val="0092296E"/>
    <w:rsid w:val="00945F71"/>
    <w:rsid w:val="00A26BDC"/>
    <w:rsid w:val="00A365D1"/>
    <w:rsid w:val="00A40DBC"/>
    <w:rsid w:val="00A71F00"/>
    <w:rsid w:val="00B222BE"/>
    <w:rsid w:val="00B737CA"/>
    <w:rsid w:val="00B93D16"/>
    <w:rsid w:val="00B95158"/>
    <w:rsid w:val="00C434F6"/>
    <w:rsid w:val="00C665E1"/>
    <w:rsid w:val="00C82E7F"/>
    <w:rsid w:val="00D714E0"/>
    <w:rsid w:val="00D843BF"/>
    <w:rsid w:val="00D9373E"/>
    <w:rsid w:val="00DB4DFD"/>
    <w:rsid w:val="00E239E5"/>
    <w:rsid w:val="00E24E57"/>
    <w:rsid w:val="00E96399"/>
    <w:rsid w:val="00EB3441"/>
    <w:rsid w:val="00F62558"/>
    <w:rsid w:val="00FB21FB"/>
    <w:rsid w:val="00FD1067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2D28F-FD70-4B7A-9F4B-37C45969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245</TotalTime>
  <Pages>2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24</cp:revision>
  <cp:lastPrinted>2023-06-05T09:12:00Z</cp:lastPrinted>
  <dcterms:created xsi:type="dcterms:W3CDTF">2023-06-06T11:01:00Z</dcterms:created>
  <dcterms:modified xsi:type="dcterms:W3CDTF">2023-08-09T08:55:00Z</dcterms:modified>
</cp:coreProperties>
</file>