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558FE77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8596B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195D73">
        <w:rPr>
          <w:rFonts w:ascii="Verdana" w:eastAsia="Times New Roman" w:hAnsi="Verdana" w:cs="Tahoma"/>
          <w:b/>
          <w:bCs/>
          <w:color w:val="000000"/>
          <w:szCs w:val="20"/>
        </w:rPr>
        <w:t>71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2CD2CE8B" w14:textId="7BE546E2" w:rsidR="00195D73" w:rsidRDefault="00195D73" w:rsidP="00195D73">
      <w:pPr>
        <w:spacing w:after="0" w:line="36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195D73">
        <w:rPr>
          <w:rFonts w:ascii="Verdana" w:eastAsia="Times New Roman" w:hAnsi="Verdana" w:cs="Tahoma"/>
          <w:b/>
          <w:bCs/>
          <w:color w:val="000000"/>
          <w:szCs w:val="20"/>
        </w:rPr>
        <w:t xml:space="preserve">„Jednorazowa dostawa odczynników do </w:t>
      </w:r>
      <w:r w:rsidR="00C875B1">
        <w:rPr>
          <w:rFonts w:ascii="Verdana" w:eastAsia="Times New Roman" w:hAnsi="Verdana" w:cs="Tahoma"/>
          <w:b/>
          <w:bCs/>
          <w:color w:val="000000"/>
          <w:szCs w:val="20"/>
        </w:rPr>
        <w:t>biologii molekularnej</w:t>
      </w:r>
      <w:r w:rsidRPr="00195D73">
        <w:rPr>
          <w:rFonts w:ascii="Verdana" w:eastAsia="Times New Roman" w:hAnsi="Verdana" w:cs="Tahoma"/>
          <w:b/>
          <w:bCs/>
          <w:color w:val="000000"/>
          <w:szCs w:val="20"/>
        </w:rPr>
        <w:t xml:space="preserve"> na potrzeby realizacji projektu przez grupę badawczą neuroplastyczności i metabolizmu”</w:t>
      </w:r>
    </w:p>
    <w:p w14:paraId="704174EA" w14:textId="3A24B223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FE93B5A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 xml:space="preserve">przeciwdziałania wspieraniu agresji na Ukrainę oraz służących ochronie bezpieczeństwa narodowego </w:t>
      </w:r>
      <w:r w:rsidR="00181045">
        <w:rPr>
          <w:rFonts w:eastAsia="Calibri" w:cs="Arial"/>
          <w:color w:val="auto"/>
          <w:spacing w:val="0"/>
        </w:rPr>
        <w:t>(</w:t>
      </w:r>
      <w:r w:rsidR="00181045" w:rsidRPr="00181045">
        <w:rPr>
          <w:rFonts w:eastAsia="Calibri" w:cs="Arial"/>
          <w:color w:val="auto"/>
          <w:spacing w:val="0"/>
        </w:rPr>
        <w:t>t.j. Dz.U. 2023 poz. 1497).</w:t>
      </w:r>
      <w:r w:rsidRPr="63DE1BF3">
        <w:rPr>
          <w:rFonts w:eastAsia="Calibri" w:cs="Arial"/>
          <w:color w:val="auto"/>
          <w:spacing w:val="0"/>
        </w:rPr>
        <w:t>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1D20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D5CCF" w14:textId="77777777" w:rsidR="001D20FC" w:rsidRDefault="001D20FC" w:rsidP="006747BD">
      <w:pPr>
        <w:spacing w:after="0" w:line="240" w:lineRule="auto"/>
      </w:pPr>
      <w:r>
        <w:separator/>
      </w:r>
    </w:p>
  </w:endnote>
  <w:endnote w:type="continuationSeparator" w:id="0">
    <w:p w14:paraId="2A641B0F" w14:textId="77777777" w:rsidR="001D20FC" w:rsidRDefault="001D20F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B7189" w14:textId="77777777" w:rsidR="00102485" w:rsidRDefault="00102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40BCC0D2" w:rsidR="0034687C" w:rsidRDefault="00102485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D95CC3A" wp14:editId="132655F8">
                  <wp:extent cx="4572635" cy="402590"/>
                  <wp:effectExtent l="0" t="0" r="0" b="0"/>
                  <wp:docPr id="108495087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3BDCF31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B0B22C1">
              <wp:simplePos x="0" y="0"/>
              <wp:positionH relativeFrom="margin">
                <wp:posOffset>-92075</wp:posOffset>
              </wp:positionH>
              <wp:positionV relativeFrom="page">
                <wp:posOffset>9803130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52C8E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1BB1F73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22B24CC8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8F68542" w14:textId="2D384B81" w:rsidR="00DA52A1" w:rsidRPr="00ED7972" w:rsidRDefault="00195D73" w:rsidP="00195D73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25pt;margin-top:771.9pt;width:336.15pt;height:3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" filled="f" stroked="f">
              <o:lock v:ext="edit" aspectratio="t"/>
              <v:textbox style="mso-fit-shape-to-text:t" inset="0,0,0,0">
                <w:txbxContent>
                  <w:p w14:paraId="5DF52C8E" w14:textId="77777777" w:rsidR="00195D73" w:rsidRDefault="00195D73" w:rsidP="00195D7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1BB1F73" w14:textId="77777777" w:rsidR="00195D73" w:rsidRDefault="00195D73" w:rsidP="00195D73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22B24CC8" w14:textId="77777777" w:rsidR="00195D73" w:rsidRDefault="00195D73" w:rsidP="00195D73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8F68542" w14:textId="2D384B81" w:rsidR="00DA52A1" w:rsidRPr="00ED7972" w:rsidRDefault="00195D73" w:rsidP="00195D73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22B19" w14:textId="4BFB0745" w:rsidR="00481FCE" w:rsidRDefault="00102485" w:rsidP="00D40690">
    <w:pPr>
      <w:pStyle w:val="Stopka"/>
    </w:pPr>
    <w:r>
      <w:rPr>
        <w:noProof/>
      </w:rPr>
      <w:drawing>
        <wp:inline distT="0" distB="0" distL="0" distR="0" wp14:anchorId="64A8D56F" wp14:editId="2C18BC42">
          <wp:extent cx="4572635" cy="402590"/>
          <wp:effectExtent l="0" t="0" r="0" b="0"/>
          <wp:docPr id="20226772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5F959" w14:textId="2EACFFAD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482B2FFE">
              <wp:simplePos x="0" y="0"/>
              <wp:positionH relativeFrom="margin">
                <wp:posOffset>-285115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FA1CF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FDF91EA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0EED8079" w14:textId="77777777" w:rsidR="00195D73" w:rsidRDefault="00195D73" w:rsidP="00195D73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0CAC779" w14:textId="486659DA" w:rsidR="004F5805" w:rsidRPr="00ED7972" w:rsidRDefault="00195D73" w:rsidP="00195D73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45pt;margin-top:775.65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" filled="f" stroked="f">
              <o:lock v:ext="edit" aspectratio="t"/>
              <v:textbox style="mso-fit-shape-to-text:t" inset="0,0,0,0">
                <w:txbxContent>
                  <w:p w14:paraId="7FAFA1CF" w14:textId="77777777" w:rsidR="00195D73" w:rsidRDefault="00195D73" w:rsidP="00195D7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FDF91EA" w14:textId="77777777" w:rsidR="00195D73" w:rsidRDefault="00195D73" w:rsidP="00195D73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0EED8079" w14:textId="77777777" w:rsidR="00195D73" w:rsidRDefault="00195D73" w:rsidP="00195D73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0CAC779" w14:textId="486659DA" w:rsidR="004F5805" w:rsidRPr="00ED7972" w:rsidRDefault="00195D73" w:rsidP="00195D73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F838B" w14:textId="77777777" w:rsidR="001D20FC" w:rsidRDefault="001D20FC" w:rsidP="006747BD">
      <w:pPr>
        <w:spacing w:after="0" w:line="240" w:lineRule="auto"/>
      </w:pPr>
      <w:r>
        <w:separator/>
      </w:r>
    </w:p>
  </w:footnote>
  <w:footnote w:type="continuationSeparator" w:id="0">
    <w:p w14:paraId="09B1DD9A" w14:textId="77777777" w:rsidR="001D20FC" w:rsidRDefault="001D20F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00DDC" w14:textId="77777777" w:rsidR="00102485" w:rsidRDefault="001024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0E91" w14:textId="77777777" w:rsidR="00102485" w:rsidRDefault="001024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02485"/>
    <w:rsid w:val="0011548B"/>
    <w:rsid w:val="00134929"/>
    <w:rsid w:val="001676D6"/>
    <w:rsid w:val="00175917"/>
    <w:rsid w:val="00181045"/>
    <w:rsid w:val="00195C70"/>
    <w:rsid w:val="00195D73"/>
    <w:rsid w:val="001A0BD2"/>
    <w:rsid w:val="001A1120"/>
    <w:rsid w:val="001C34F7"/>
    <w:rsid w:val="001C65BF"/>
    <w:rsid w:val="001D20FC"/>
    <w:rsid w:val="00231524"/>
    <w:rsid w:val="00244AA4"/>
    <w:rsid w:val="002D48BE"/>
    <w:rsid w:val="002F4540"/>
    <w:rsid w:val="00302BD7"/>
    <w:rsid w:val="003343D4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2672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81516"/>
    <w:rsid w:val="008C1729"/>
    <w:rsid w:val="008C75DD"/>
    <w:rsid w:val="008F027B"/>
    <w:rsid w:val="008F209D"/>
    <w:rsid w:val="008F48E9"/>
    <w:rsid w:val="00902812"/>
    <w:rsid w:val="00906E3C"/>
    <w:rsid w:val="00914F3D"/>
    <w:rsid w:val="0098596B"/>
    <w:rsid w:val="00987BC9"/>
    <w:rsid w:val="009A6479"/>
    <w:rsid w:val="009D4C4D"/>
    <w:rsid w:val="00A07654"/>
    <w:rsid w:val="00A1218A"/>
    <w:rsid w:val="00A36F46"/>
    <w:rsid w:val="00A4666C"/>
    <w:rsid w:val="00A526AF"/>
    <w:rsid w:val="00A52C29"/>
    <w:rsid w:val="00A7354C"/>
    <w:rsid w:val="00A81C42"/>
    <w:rsid w:val="00AA7680"/>
    <w:rsid w:val="00AD173D"/>
    <w:rsid w:val="00B41C93"/>
    <w:rsid w:val="00B51725"/>
    <w:rsid w:val="00B61F8A"/>
    <w:rsid w:val="00BE38B2"/>
    <w:rsid w:val="00C40987"/>
    <w:rsid w:val="00C4599A"/>
    <w:rsid w:val="00C736D5"/>
    <w:rsid w:val="00C875B1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26FF7"/>
    <w:rsid w:val="00E36132"/>
    <w:rsid w:val="00E42407"/>
    <w:rsid w:val="00E81E98"/>
    <w:rsid w:val="00EC5BF7"/>
    <w:rsid w:val="00ED7972"/>
    <w:rsid w:val="00EE493C"/>
    <w:rsid w:val="00F34278"/>
    <w:rsid w:val="00F76B97"/>
    <w:rsid w:val="00FB4B4B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432</Words>
  <Characters>2592</Characters>
  <Application>Microsoft Office Word</Application>
  <DocSecurity>0</DocSecurity>
  <Lines>21</Lines>
  <Paragraphs>6</Paragraphs>
  <ScaleCrop>false</ScaleCrop>
  <Company>WCB EIT+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9</cp:revision>
  <cp:lastPrinted>2020-10-21T10:15:00Z</cp:lastPrinted>
  <dcterms:created xsi:type="dcterms:W3CDTF">2024-02-20T09:38:00Z</dcterms:created>
  <dcterms:modified xsi:type="dcterms:W3CDTF">2024-05-23T07:43:00Z</dcterms:modified>
</cp:coreProperties>
</file>