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DE" w:rsidRDefault="00364ABB" w:rsidP="008C46DF">
      <w:pPr>
        <w:tabs>
          <w:tab w:val="left" w:pos="3270"/>
          <w:tab w:val="left" w:pos="3765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8C46DF">
        <w:rPr>
          <w:rFonts w:ascii="Arial" w:eastAsia="Calibri" w:hAnsi="Arial" w:cs="Arial"/>
          <w:sz w:val="20"/>
          <w:szCs w:val="20"/>
        </w:rPr>
        <w:tab/>
      </w:r>
      <w:r w:rsidR="008C46DF" w:rsidRPr="00C9093C">
        <w:rPr>
          <w:noProof/>
          <w:lang w:eastAsia="pl-PL"/>
        </w:rPr>
        <w:drawing>
          <wp:inline distT="0" distB="0" distL="0" distR="0" wp14:anchorId="34197CD0" wp14:editId="50D6039D">
            <wp:extent cx="5760720" cy="685573"/>
            <wp:effectExtent l="0" t="0" r="0" b="635"/>
            <wp:docPr id="1" name="Obraz 1" descr="\\UMS7\user\mkarpa\Desktop\10.2.2 - szkolny\10.2.2 do umowy\FE_PR-DS-UE_EFS-poziom-P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UMS7\user\mkarpa\Desktop\10.2.2 - szkolny\10.2.2 do umowy\FE_PR-DS-UE_EFS-poziom-PL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DE" w:rsidRDefault="002B713A" w:rsidP="00A75CE5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Załącznik nr </w:t>
      </w:r>
      <w:r w:rsidR="00556FD3">
        <w:rPr>
          <w:rFonts w:ascii="Arial" w:eastAsia="Calibri" w:hAnsi="Arial" w:cs="Arial"/>
          <w:sz w:val="20"/>
          <w:szCs w:val="20"/>
        </w:rPr>
        <w:t>1 do zapytania ofertowego</w:t>
      </w:r>
    </w:p>
    <w:p w:rsidR="001F417F" w:rsidRDefault="001F417F" w:rsidP="00BE6A37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E6A37" w:rsidRPr="00BE6A37" w:rsidRDefault="00BE6A37" w:rsidP="00BE6A37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E6A37">
        <w:rPr>
          <w:rFonts w:ascii="Arial" w:eastAsia="Calibri" w:hAnsi="Arial" w:cs="Arial"/>
          <w:sz w:val="20"/>
          <w:szCs w:val="20"/>
        </w:rPr>
        <w:t xml:space="preserve">pieczątka oferenta                                                                             </w:t>
      </w:r>
      <w:r w:rsidR="00610068">
        <w:rPr>
          <w:rFonts w:ascii="Arial" w:eastAsia="Calibri" w:hAnsi="Arial" w:cs="Arial"/>
          <w:sz w:val="20"/>
          <w:szCs w:val="20"/>
        </w:rPr>
        <w:t xml:space="preserve">      </w:t>
      </w:r>
      <w:r w:rsidRPr="00BE6A37">
        <w:rPr>
          <w:rFonts w:ascii="Arial" w:eastAsia="Calibri" w:hAnsi="Arial" w:cs="Arial"/>
          <w:sz w:val="20"/>
          <w:szCs w:val="20"/>
        </w:rPr>
        <w:t xml:space="preserve">  dnia..............................</w:t>
      </w:r>
      <w:r w:rsidR="00610068">
        <w:rPr>
          <w:rFonts w:ascii="Arial" w:eastAsia="Calibri" w:hAnsi="Arial" w:cs="Arial"/>
          <w:sz w:val="20"/>
          <w:szCs w:val="20"/>
        </w:rPr>
        <w:t>............</w:t>
      </w:r>
    </w:p>
    <w:p w:rsidR="00BE6A37" w:rsidRPr="00BE6A37" w:rsidRDefault="00BE6A37" w:rsidP="00BE6A37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E6A37">
        <w:rPr>
          <w:rFonts w:ascii="Arial" w:eastAsia="Calibri" w:hAnsi="Arial" w:cs="Arial"/>
          <w:sz w:val="20"/>
          <w:szCs w:val="20"/>
        </w:rPr>
        <w:t xml:space="preserve">                                                          </w:t>
      </w:r>
      <w:r w:rsidRPr="00BE6A37">
        <w:rPr>
          <w:rFonts w:ascii="Arial" w:eastAsia="Calibri" w:hAnsi="Arial" w:cs="Arial"/>
          <w:b/>
          <w:sz w:val="20"/>
          <w:szCs w:val="20"/>
        </w:rPr>
        <w:t>OFERTA</w:t>
      </w:r>
    </w:p>
    <w:p w:rsidR="00FB3F3C" w:rsidRDefault="00FB3F3C" w:rsidP="008C46DF">
      <w:pPr>
        <w:spacing w:after="0" w:line="276" w:lineRule="auto"/>
        <w:ind w:left="637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Gmina Siechnice</w:t>
      </w:r>
    </w:p>
    <w:p w:rsidR="00FB3F3C" w:rsidRDefault="000E4FA0" w:rsidP="008C46DF">
      <w:pPr>
        <w:spacing w:after="0" w:line="276" w:lineRule="auto"/>
        <w:ind w:left="637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</w:t>
      </w:r>
      <w:r w:rsidR="008C46DF">
        <w:rPr>
          <w:rFonts w:ascii="Arial" w:eastAsia="Calibri" w:hAnsi="Arial" w:cs="Arial"/>
          <w:sz w:val="20"/>
          <w:szCs w:val="20"/>
        </w:rPr>
        <w:t>l. Jana Pawła II 12</w:t>
      </w:r>
    </w:p>
    <w:p w:rsidR="00FB3F3C" w:rsidRDefault="00FB3F3C" w:rsidP="00BE0C02">
      <w:pPr>
        <w:spacing w:after="0" w:line="276" w:lineRule="auto"/>
        <w:ind w:left="637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55-011 Siechnice</w:t>
      </w:r>
    </w:p>
    <w:p w:rsidR="00B35BFD" w:rsidRPr="00B35BFD" w:rsidRDefault="00B35BFD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35BFD" w:rsidRPr="00B35BFD" w:rsidRDefault="00B35BFD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35BFD">
        <w:rPr>
          <w:rFonts w:ascii="Arial" w:eastAsia="Calibri" w:hAnsi="Arial" w:cs="Arial"/>
          <w:sz w:val="20"/>
          <w:szCs w:val="20"/>
        </w:rPr>
        <w:t xml:space="preserve">Odpowiadając na zapytanie ofertowe dotyczące zamówienia publicznego realizowanego zgodnie </w:t>
      </w:r>
      <w:r>
        <w:rPr>
          <w:rFonts w:ascii="Arial" w:eastAsia="Calibri" w:hAnsi="Arial" w:cs="Arial"/>
          <w:sz w:val="20"/>
          <w:szCs w:val="20"/>
        </w:rPr>
        <w:br/>
      </w:r>
      <w:r w:rsidRPr="00B35BFD">
        <w:rPr>
          <w:rFonts w:ascii="Arial" w:eastAsia="Calibri" w:hAnsi="Arial" w:cs="Arial"/>
          <w:sz w:val="20"/>
          <w:szCs w:val="20"/>
        </w:rPr>
        <w:t>z Regulaminem udzielania zamówień publicznych w Urzędzie Miejskim w Siechnicach dla zadania:</w:t>
      </w:r>
    </w:p>
    <w:p w:rsidR="0048769B" w:rsidRDefault="0048769B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8769B">
        <w:rPr>
          <w:rFonts w:ascii="Arial" w:eastAsia="Calibri" w:hAnsi="Arial" w:cs="Arial"/>
          <w:sz w:val="20"/>
          <w:szCs w:val="20"/>
        </w:rPr>
        <w:t>usługa polegająca na organizacji</w:t>
      </w:r>
      <w:r>
        <w:rPr>
          <w:rFonts w:ascii="Arial" w:eastAsia="Calibri" w:hAnsi="Arial" w:cs="Arial"/>
          <w:sz w:val="20"/>
          <w:szCs w:val="20"/>
        </w:rPr>
        <w:t>:</w:t>
      </w:r>
    </w:p>
    <w:p w:rsidR="0048769B" w:rsidRDefault="0048769B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 część 1:</w:t>
      </w:r>
      <w:r w:rsidRPr="0048769B">
        <w:rPr>
          <w:rFonts w:ascii="Arial" w:eastAsia="Calibri" w:hAnsi="Arial" w:cs="Arial"/>
          <w:sz w:val="20"/>
          <w:szCs w:val="20"/>
        </w:rPr>
        <w:t xml:space="preserve"> dwóch jednodniowych wycieczek edukacyjnych dla uczniów Szkoły Podstawowej nr 2 </w:t>
      </w:r>
      <w:r w:rsidR="00D965C8">
        <w:rPr>
          <w:rFonts w:ascii="Arial" w:eastAsia="Calibri" w:hAnsi="Arial" w:cs="Arial"/>
          <w:sz w:val="20"/>
          <w:szCs w:val="20"/>
        </w:rPr>
        <w:br/>
      </w:r>
      <w:r w:rsidRPr="0048769B">
        <w:rPr>
          <w:rFonts w:ascii="Arial" w:eastAsia="Calibri" w:hAnsi="Arial" w:cs="Arial"/>
          <w:sz w:val="20"/>
          <w:szCs w:val="20"/>
        </w:rPr>
        <w:t>w Siechnicach do Ząbkowic Śląskich i Złotego Stoku.</w:t>
      </w:r>
    </w:p>
    <w:p w:rsidR="0048769B" w:rsidRDefault="0048769B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część 2: </w:t>
      </w:r>
      <w:r w:rsidRPr="0048769B">
        <w:rPr>
          <w:rFonts w:ascii="Arial" w:eastAsia="Calibri" w:hAnsi="Arial" w:cs="Arial"/>
          <w:sz w:val="20"/>
          <w:szCs w:val="20"/>
        </w:rPr>
        <w:t>dwudniowej wycieczki edukacyjnej dla uczniów Szkoły Podstawowej nr 2 w Siechnicach do Kotliny Kłodzkiej</w:t>
      </w:r>
    </w:p>
    <w:p w:rsidR="00B35BFD" w:rsidRDefault="002E36DD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E36DD">
        <w:rPr>
          <w:rFonts w:ascii="Arial" w:eastAsia="Calibri" w:hAnsi="Arial" w:cs="Arial"/>
          <w:sz w:val="20"/>
          <w:szCs w:val="20"/>
        </w:rPr>
        <w:t xml:space="preserve"> Usługa ta będzie realizowana w ramach projektu nr </w:t>
      </w:r>
      <w:r w:rsidR="00AE3D01" w:rsidRPr="00AE3D01">
        <w:rPr>
          <w:rFonts w:ascii="Arial" w:eastAsia="Calibri" w:hAnsi="Arial" w:cs="Arial"/>
          <w:sz w:val="20"/>
          <w:szCs w:val="20"/>
        </w:rPr>
        <w:t>RPDS.</w:t>
      </w:r>
      <w:r w:rsidR="00AE3D01">
        <w:rPr>
          <w:rFonts w:ascii="Arial" w:eastAsia="Calibri" w:hAnsi="Arial" w:cs="Arial"/>
          <w:sz w:val="20"/>
          <w:szCs w:val="20"/>
        </w:rPr>
        <w:t xml:space="preserve">10.02.01-02-0099/21 pn. „Równi </w:t>
      </w:r>
      <w:r w:rsidR="00D965C8">
        <w:rPr>
          <w:rFonts w:ascii="Arial" w:eastAsia="Calibri" w:hAnsi="Arial" w:cs="Arial"/>
          <w:sz w:val="20"/>
          <w:szCs w:val="20"/>
        </w:rPr>
        <w:br/>
      </w:r>
      <w:r w:rsidR="00AE3D01" w:rsidRPr="00AE3D01">
        <w:rPr>
          <w:rFonts w:ascii="Arial" w:eastAsia="Calibri" w:hAnsi="Arial" w:cs="Arial"/>
          <w:sz w:val="20"/>
          <w:szCs w:val="20"/>
        </w:rPr>
        <w:t>w przyszłość – zmniejszenie negatywnych skutków wywołanych epidemią COVID-19 poprzez zapewnienie równego dostępu do wysokiej jakości edukacji uczniów z terenu Gminy Siechnice w Szkole Podstawowej w Żernikach Wrocławskich i Szkole Podstawowej nr 2 w Siechnicach</w:t>
      </w:r>
      <w:r w:rsidR="00A61903">
        <w:rPr>
          <w:rFonts w:ascii="Arial" w:eastAsia="Calibri" w:hAnsi="Arial" w:cs="Arial"/>
          <w:sz w:val="20"/>
          <w:szCs w:val="20"/>
        </w:rPr>
        <w:t>”</w:t>
      </w:r>
      <w:r>
        <w:rPr>
          <w:rFonts w:ascii="Arial" w:eastAsia="Calibri" w:hAnsi="Arial" w:cs="Arial"/>
          <w:sz w:val="20"/>
          <w:szCs w:val="20"/>
        </w:rPr>
        <w:t>.</w:t>
      </w:r>
      <w:r w:rsidR="00B35BFD" w:rsidRPr="00B35BFD">
        <w:rPr>
          <w:rFonts w:ascii="Arial" w:eastAsia="Calibri" w:hAnsi="Arial" w:cs="Arial"/>
          <w:sz w:val="20"/>
          <w:szCs w:val="20"/>
        </w:rPr>
        <w:t xml:space="preserve"> </w:t>
      </w:r>
    </w:p>
    <w:p w:rsidR="00B35BFD" w:rsidRPr="00B35BFD" w:rsidRDefault="00B35BFD" w:rsidP="00D965C8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B35BFD">
        <w:rPr>
          <w:rFonts w:ascii="Arial" w:eastAsia="Calibri" w:hAnsi="Arial" w:cs="Arial"/>
          <w:sz w:val="20"/>
          <w:szCs w:val="20"/>
        </w:rPr>
        <w:t>(wpisać przedmiot zamówienia )</w:t>
      </w:r>
    </w:p>
    <w:p w:rsidR="00B35BFD" w:rsidRPr="00B35BFD" w:rsidRDefault="00B35BFD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35BFD">
        <w:rPr>
          <w:rFonts w:ascii="Arial" w:eastAsia="Calibri" w:hAnsi="Arial" w:cs="Arial"/>
          <w:sz w:val="20"/>
          <w:szCs w:val="20"/>
        </w:rPr>
        <w:t>składamy ofertę  następującej treści:</w:t>
      </w:r>
    </w:p>
    <w:p w:rsidR="006A0479" w:rsidRDefault="0048769B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</w:t>
      </w:r>
      <w:r w:rsidRPr="00391360">
        <w:rPr>
          <w:rFonts w:ascii="Arial" w:eastAsia="Calibri" w:hAnsi="Arial" w:cs="Arial"/>
          <w:b/>
          <w:sz w:val="20"/>
          <w:szCs w:val="20"/>
          <w:u w:val="single"/>
        </w:rPr>
        <w:t>część 1</w:t>
      </w:r>
      <w:r w:rsidR="006A0479" w:rsidRPr="006A0479">
        <w:rPr>
          <w:rFonts w:ascii="Arial" w:eastAsia="Calibri" w:hAnsi="Arial" w:cs="Arial"/>
          <w:sz w:val="20"/>
          <w:szCs w:val="20"/>
        </w:rPr>
        <w:t xml:space="preserve"> za cenę: ……………….zł  netto, podatek VAT    .......%,       ŁĄCZNIE: ................................ zł brutto (słownie: ........</w:t>
      </w:r>
      <w:r>
        <w:rPr>
          <w:rFonts w:ascii="Arial" w:eastAsia="Calibri" w:hAnsi="Arial" w:cs="Arial"/>
          <w:sz w:val="20"/>
          <w:szCs w:val="20"/>
        </w:rPr>
        <w:t>............................),</w:t>
      </w:r>
    </w:p>
    <w:p w:rsidR="00D965C8" w:rsidRDefault="00D965C8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tym:</w:t>
      </w:r>
    </w:p>
    <w:p w:rsidR="00D965C8" w:rsidRDefault="00D965C8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1) wyjazd edukacyjny 30.05.2023 r. </w:t>
      </w:r>
      <w:r w:rsidRPr="00D965C8">
        <w:rPr>
          <w:rFonts w:ascii="Arial" w:eastAsia="Calibri" w:hAnsi="Arial" w:cs="Arial"/>
          <w:sz w:val="20"/>
          <w:szCs w:val="20"/>
        </w:rPr>
        <w:t>……………….zł  netto: ................................ zł brutto (słownie: ....................................),</w:t>
      </w:r>
    </w:p>
    <w:p w:rsidR="00D965C8" w:rsidRPr="006A0479" w:rsidRDefault="00D965C8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2)</w:t>
      </w:r>
      <w:r w:rsidRPr="00D965C8">
        <w:t xml:space="preserve"> </w:t>
      </w:r>
      <w:r>
        <w:rPr>
          <w:rFonts w:ascii="Arial" w:eastAsia="Calibri" w:hAnsi="Arial" w:cs="Arial"/>
          <w:sz w:val="20"/>
          <w:szCs w:val="20"/>
        </w:rPr>
        <w:t>wyjazd edukacyjny 07</w:t>
      </w:r>
      <w:r w:rsidRPr="00D965C8">
        <w:rPr>
          <w:rFonts w:ascii="Arial" w:eastAsia="Calibri" w:hAnsi="Arial" w:cs="Arial"/>
          <w:sz w:val="20"/>
          <w:szCs w:val="20"/>
        </w:rPr>
        <w:t>.0</w:t>
      </w:r>
      <w:r>
        <w:rPr>
          <w:rFonts w:ascii="Arial" w:eastAsia="Calibri" w:hAnsi="Arial" w:cs="Arial"/>
          <w:sz w:val="20"/>
          <w:szCs w:val="20"/>
        </w:rPr>
        <w:t>6</w:t>
      </w:r>
      <w:r w:rsidRPr="00D965C8">
        <w:rPr>
          <w:rFonts w:ascii="Arial" w:eastAsia="Calibri" w:hAnsi="Arial" w:cs="Arial"/>
          <w:sz w:val="20"/>
          <w:szCs w:val="20"/>
        </w:rPr>
        <w:t>.2023 r. ……………….zł  netto: ................................ zł brutto (słownie: ....................................),</w:t>
      </w:r>
    </w:p>
    <w:p w:rsidR="00B35BFD" w:rsidRDefault="006A0479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A0479">
        <w:rPr>
          <w:rFonts w:ascii="Arial" w:eastAsia="Calibri" w:hAnsi="Arial" w:cs="Arial"/>
          <w:sz w:val="20"/>
          <w:szCs w:val="20"/>
        </w:rPr>
        <w:t xml:space="preserve">- </w:t>
      </w:r>
      <w:r w:rsidR="0048769B" w:rsidRPr="00391360">
        <w:rPr>
          <w:rFonts w:ascii="Arial" w:eastAsia="Calibri" w:hAnsi="Arial" w:cs="Arial"/>
          <w:b/>
          <w:sz w:val="20"/>
          <w:szCs w:val="20"/>
          <w:u w:val="single"/>
        </w:rPr>
        <w:t>część 2</w:t>
      </w:r>
      <w:r w:rsidR="0048769B">
        <w:rPr>
          <w:rFonts w:ascii="Arial" w:eastAsia="Calibri" w:hAnsi="Arial" w:cs="Arial"/>
          <w:sz w:val="20"/>
          <w:szCs w:val="20"/>
        </w:rPr>
        <w:t xml:space="preserve"> </w:t>
      </w:r>
      <w:r w:rsidRPr="006A0479">
        <w:rPr>
          <w:rFonts w:ascii="Arial" w:eastAsia="Calibri" w:hAnsi="Arial" w:cs="Arial"/>
          <w:sz w:val="20"/>
          <w:szCs w:val="20"/>
        </w:rPr>
        <w:t>za cenę: ……………….zł  netto, podatek VAT    .......%,       ŁĄCZNIE: ................................ zł brutto (słownie: ....................................)</w:t>
      </w:r>
      <w:r w:rsidR="00D965C8">
        <w:rPr>
          <w:rFonts w:ascii="Arial" w:eastAsia="Calibri" w:hAnsi="Arial" w:cs="Arial"/>
          <w:sz w:val="20"/>
          <w:szCs w:val="20"/>
        </w:rPr>
        <w:t>,</w:t>
      </w:r>
    </w:p>
    <w:p w:rsidR="00D965C8" w:rsidRDefault="00F54D1B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D965C8">
        <w:rPr>
          <w:rFonts w:ascii="Arial" w:eastAsia="Calibri" w:hAnsi="Arial" w:cs="Arial"/>
          <w:sz w:val="20"/>
          <w:szCs w:val="20"/>
        </w:rPr>
        <w:t>tym:</w:t>
      </w:r>
    </w:p>
    <w:p w:rsidR="00D965C8" w:rsidRDefault="00D965C8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1) wyjazd edukacyjny 04-05.05.2023 r. </w:t>
      </w:r>
      <w:r w:rsidRPr="00D965C8">
        <w:rPr>
          <w:rFonts w:ascii="Arial" w:eastAsia="Calibri" w:hAnsi="Arial" w:cs="Arial"/>
          <w:sz w:val="20"/>
          <w:szCs w:val="20"/>
        </w:rPr>
        <w:t>……………….zł  netto: ................................ zł brutto (słownie: ....................................),</w:t>
      </w:r>
    </w:p>
    <w:p w:rsidR="00D965C8" w:rsidRPr="006A0479" w:rsidRDefault="00D965C8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2)</w:t>
      </w:r>
      <w:r w:rsidRPr="00D965C8">
        <w:t xml:space="preserve"> </w:t>
      </w:r>
      <w:r>
        <w:rPr>
          <w:rFonts w:ascii="Arial" w:eastAsia="Calibri" w:hAnsi="Arial" w:cs="Arial"/>
          <w:sz w:val="20"/>
          <w:szCs w:val="20"/>
        </w:rPr>
        <w:t>wyjazd edukacyjny 17-18.05.</w:t>
      </w:r>
      <w:r w:rsidRPr="00D965C8">
        <w:rPr>
          <w:rFonts w:ascii="Arial" w:eastAsia="Calibri" w:hAnsi="Arial" w:cs="Arial"/>
          <w:sz w:val="20"/>
          <w:szCs w:val="20"/>
        </w:rPr>
        <w:t>2023 r. ……………….zł  netto: ................................ zł brutto (słownie: ....................................),</w:t>
      </w:r>
    </w:p>
    <w:p w:rsidR="00D965C8" w:rsidRPr="00E32902" w:rsidRDefault="00D965C8" w:rsidP="00D965C8">
      <w:pPr>
        <w:spacing w:after="0" w:line="360" w:lineRule="auto"/>
        <w:jc w:val="both"/>
        <w:rPr>
          <w:rFonts w:ascii="Arial" w:eastAsia="Calibri" w:hAnsi="Arial" w:cs="Arial"/>
          <w:strike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</w:t>
      </w:r>
      <w:r w:rsidRPr="00D965C8">
        <w:rPr>
          <w:rFonts w:ascii="Arial" w:eastAsia="Calibri" w:hAnsi="Arial" w:cs="Arial"/>
          <w:sz w:val="20"/>
          <w:szCs w:val="20"/>
        </w:rPr>
        <w:t xml:space="preserve">) wyjazd edukacyjny </w:t>
      </w:r>
      <w:r>
        <w:rPr>
          <w:rFonts w:ascii="Arial" w:eastAsia="Calibri" w:hAnsi="Arial" w:cs="Arial"/>
          <w:sz w:val="20"/>
          <w:szCs w:val="20"/>
        </w:rPr>
        <w:t>29-30</w:t>
      </w:r>
      <w:r w:rsidRPr="00D965C8">
        <w:rPr>
          <w:rFonts w:ascii="Arial" w:eastAsia="Calibri" w:hAnsi="Arial" w:cs="Arial"/>
          <w:sz w:val="20"/>
          <w:szCs w:val="20"/>
        </w:rPr>
        <w:t>.05.2023 r. ……………….zł  netto: ................................ zł brutto (słownie: ....................................),</w:t>
      </w:r>
    </w:p>
    <w:p w:rsidR="00B35BFD" w:rsidRPr="00E32902" w:rsidRDefault="00E32902" w:rsidP="00D965C8">
      <w:pPr>
        <w:spacing w:after="0" w:line="360" w:lineRule="auto"/>
        <w:jc w:val="both"/>
        <w:rPr>
          <w:rFonts w:ascii="Arial" w:eastAsia="Calibri" w:hAnsi="Arial" w:cs="Arial"/>
          <w:strike/>
          <w:sz w:val="20"/>
          <w:szCs w:val="20"/>
        </w:rPr>
      </w:pPr>
      <w:r w:rsidRPr="00E32902">
        <w:rPr>
          <w:rFonts w:ascii="Arial" w:eastAsia="Calibri" w:hAnsi="Arial" w:cs="Arial"/>
          <w:strike/>
          <w:sz w:val="20"/>
          <w:szCs w:val="20"/>
        </w:rPr>
        <w:t xml:space="preserve">2. </w:t>
      </w:r>
      <w:r w:rsidR="00B35BFD" w:rsidRPr="00E32902">
        <w:rPr>
          <w:rFonts w:ascii="Arial" w:eastAsia="Calibri" w:hAnsi="Arial" w:cs="Arial"/>
          <w:strike/>
          <w:sz w:val="20"/>
          <w:szCs w:val="20"/>
        </w:rPr>
        <w:t>Na wykonane zamówie</w:t>
      </w:r>
      <w:bookmarkStart w:id="0" w:name="_GoBack"/>
      <w:bookmarkEnd w:id="0"/>
      <w:r w:rsidR="00B35BFD" w:rsidRPr="00E32902">
        <w:rPr>
          <w:rFonts w:ascii="Arial" w:eastAsia="Calibri" w:hAnsi="Arial" w:cs="Arial"/>
          <w:strike/>
          <w:sz w:val="20"/>
          <w:szCs w:val="20"/>
        </w:rPr>
        <w:t>nie udzielamy: …………………………………....gwarancji.</w:t>
      </w:r>
    </w:p>
    <w:p w:rsidR="00B35BFD" w:rsidRPr="00B35BFD" w:rsidRDefault="00E32902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3. </w:t>
      </w:r>
      <w:r w:rsidR="00B35BFD" w:rsidRPr="00B35BFD">
        <w:rPr>
          <w:rFonts w:ascii="Arial" w:eastAsia="Calibri" w:hAnsi="Arial" w:cs="Arial"/>
          <w:sz w:val="20"/>
          <w:szCs w:val="20"/>
        </w:rPr>
        <w:t>Oświadczamy, że zapoznaliśmy się z treścią zapytania ofertowego wraz z</w:t>
      </w:r>
      <w:r w:rsidR="00B76068">
        <w:rPr>
          <w:rFonts w:ascii="Arial" w:eastAsia="Calibri" w:hAnsi="Arial" w:cs="Arial"/>
          <w:sz w:val="20"/>
          <w:szCs w:val="20"/>
        </w:rPr>
        <w:t>e</w:t>
      </w:r>
      <w:r w:rsidR="00B35BFD" w:rsidRPr="00B35BFD">
        <w:rPr>
          <w:rFonts w:ascii="Arial" w:eastAsia="Calibri" w:hAnsi="Arial" w:cs="Arial"/>
          <w:sz w:val="20"/>
          <w:szCs w:val="20"/>
        </w:rPr>
        <w:t xml:space="preserve"> wszystkimi załącznikami, do treści dokumentów nie wnosimy zastrzeżeń i akceptujemy wszystkie warunki tam zawarte. W cenie naszej oferty zostały uwzględnione wszyst</w:t>
      </w:r>
      <w:r w:rsidR="008C3639">
        <w:rPr>
          <w:rFonts w:ascii="Arial" w:eastAsia="Calibri" w:hAnsi="Arial" w:cs="Arial"/>
          <w:sz w:val="20"/>
          <w:szCs w:val="20"/>
        </w:rPr>
        <w:t>kie koszty wykonania zamówienia.</w:t>
      </w:r>
      <w:r w:rsidR="008C3639">
        <w:rPr>
          <w:rFonts w:ascii="Arial" w:eastAsia="Calibri" w:hAnsi="Arial" w:cs="Arial"/>
          <w:sz w:val="20"/>
          <w:szCs w:val="20"/>
        </w:rPr>
        <w:br/>
      </w:r>
      <w:r w:rsidR="00B35BFD" w:rsidRPr="008C3639">
        <w:rPr>
          <w:rFonts w:ascii="Arial" w:eastAsia="Calibri" w:hAnsi="Arial" w:cs="Arial"/>
          <w:b/>
          <w:sz w:val="20"/>
          <w:szCs w:val="20"/>
        </w:rPr>
        <w:t>W</w:t>
      </w:r>
      <w:r w:rsidR="008C3639" w:rsidRPr="008C3639">
        <w:rPr>
          <w:rFonts w:ascii="Arial" w:eastAsia="Calibri" w:hAnsi="Arial" w:cs="Arial"/>
          <w:b/>
          <w:sz w:val="20"/>
          <w:szCs w:val="20"/>
        </w:rPr>
        <w:t xml:space="preserve"> przypadku wyboru naszej oferty</w:t>
      </w:r>
      <w:r w:rsidR="00B35BFD" w:rsidRPr="008C3639">
        <w:rPr>
          <w:rFonts w:ascii="Arial" w:eastAsia="Calibri" w:hAnsi="Arial" w:cs="Arial"/>
          <w:b/>
          <w:sz w:val="20"/>
          <w:szCs w:val="20"/>
        </w:rPr>
        <w:t xml:space="preserve"> zobowiązujemy się podpisać umowę na warunkach przedstawionych w zapytaniu ofertowym.</w:t>
      </w:r>
      <w:r w:rsidR="00B35BFD" w:rsidRPr="00B35BFD">
        <w:rPr>
          <w:rFonts w:ascii="Arial" w:eastAsia="Calibri" w:hAnsi="Arial" w:cs="Arial"/>
          <w:sz w:val="20"/>
          <w:szCs w:val="20"/>
        </w:rPr>
        <w:t xml:space="preserve"> </w:t>
      </w:r>
    </w:p>
    <w:p w:rsidR="001F417F" w:rsidRDefault="0069459B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</w:t>
      </w:r>
      <w:r w:rsidR="00E32902">
        <w:rPr>
          <w:rFonts w:ascii="Arial" w:eastAsia="Calibri" w:hAnsi="Arial" w:cs="Arial"/>
          <w:sz w:val="20"/>
          <w:szCs w:val="20"/>
        </w:rPr>
        <w:t xml:space="preserve">. </w:t>
      </w:r>
      <w:r w:rsidR="00B35BFD" w:rsidRPr="00B35BFD">
        <w:rPr>
          <w:rFonts w:ascii="Arial" w:eastAsia="Calibri" w:hAnsi="Arial" w:cs="Arial"/>
          <w:sz w:val="20"/>
          <w:szCs w:val="20"/>
        </w:rPr>
        <w:t xml:space="preserve">Oświadczamy, że firma jest/nie </w:t>
      </w:r>
      <w:r w:rsidR="00B35BFD" w:rsidRPr="00B35BFD">
        <w:rPr>
          <w:rFonts w:ascii="Arial" w:eastAsia="Calibri" w:hAnsi="Arial" w:cs="Arial"/>
          <w:b/>
          <w:sz w:val="20"/>
          <w:szCs w:val="20"/>
          <w:u w:val="single"/>
        </w:rPr>
        <w:t>(właściwe podkreślić)</w:t>
      </w:r>
      <w:r w:rsidR="00B76068">
        <w:rPr>
          <w:rFonts w:ascii="Arial" w:eastAsia="Calibri" w:hAnsi="Arial" w:cs="Arial"/>
          <w:sz w:val="20"/>
          <w:szCs w:val="20"/>
        </w:rPr>
        <w:t xml:space="preserve"> </w:t>
      </w:r>
      <w:r w:rsidR="00B35BFD" w:rsidRPr="00B35BFD">
        <w:rPr>
          <w:rFonts w:ascii="Arial" w:eastAsia="Calibri" w:hAnsi="Arial" w:cs="Arial"/>
          <w:sz w:val="20"/>
          <w:szCs w:val="20"/>
        </w:rPr>
        <w:t xml:space="preserve"> płatnikiem podatku VAT o numerze identyfikacyjnym NIP  .......................................................</w:t>
      </w:r>
    </w:p>
    <w:p w:rsidR="0069459B" w:rsidRPr="0069459B" w:rsidRDefault="0069459B" w:rsidP="00694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459B">
        <w:rPr>
          <w:rFonts w:ascii="Arial" w:eastAsia="Calibri" w:hAnsi="Arial" w:cs="Arial"/>
          <w:sz w:val="20"/>
          <w:szCs w:val="20"/>
        </w:rPr>
        <w:t xml:space="preserve">5. </w:t>
      </w:r>
      <w:r w:rsidR="00E32902">
        <w:rPr>
          <w:rFonts w:ascii="Arial" w:eastAsia="Calibri" w:hAnsi="Arial" w:cs="Arial"/>
          <w:sz w:val="20"/>
          <w:szCs w:val="20"/>
        </w:rPr>
        <w:t xml:space="preserve"> </w:t>
      </w:r>
      <w:r w:rsidRPr="0069459B">
        <w:rPr>
          <w:rFonts w:ascii="Arial" w:hAnsi="Arial" w:cs="Arial"/>
          <w:color w:val="151515"/>
          <w:sz w:val="20"/>
          <w:szCs w:val="20"/>
          <w:lang w:eastAsia="pl-PL"/>
        </w:rPr>
        <w:t>Oświadczam, że nie podlegam</w:t>
      </w:r>
      <w:r w:rsidRPr="0069459B">
        <w:rPr>
          <w:rFonts w:ascii="Arial" w:hAnsi="Arial" w:cs="Arial"/>
          <w:color w:val="151515"/>
          <w:sz w:val="20"/>
          <w:szCs w:val="20"/>
          <w:lang w:eastAsia="pl-PL"/>
        </w:rPr>
        <w:t xml:space="preserve"> wykluczeniu </w:t>
      </w:r>
      <w:r w:rsidRPr="0069459B">
        <w:rPr>
          <w:rFonts w:ascii="Arial" w:hAnsi="Arial" w:cs="Arial"/>
          <w:color w:val="151515"/>
          <w:sz w:val="20"/>
          <w:szCs w:val="20"/>
          <w:lang w:eastAsia="pl-PL"/>
        </w:rPr>
        <w:t xml:space="preserve">z postępowania </w:t>
      </w:r>
      <w:r w:rsidRPr="0069459B">
        <w:rPr>
          <w:rFonts w:ascii="Arial" w:hAnsi="Arial" w:cs="Arial"/>
          <w:color w:val="151515"/>
          <w:sz w:val="20"/>
          <w:szCs w:val="20"/>
          <w:lang w:eastAsia="pl-PL"/>
        </w:rPr>
        <w:t xml:space="preserve">na podstawie art. 7 ust. 1 ustawy z dnia 13 kwietnia 2022 r. o szczególnych rozwiązaniach w zakresie przeciwdziałania wspieraniu agresji na Ukrainę oraz służących ochronie bezpieczeństwa narodowego (Dz. U. </w:t>
      </w:r>
      <w:r w:rsidRPr="0069459B">
        <w:rPr>
          <w:rFonts w:ascii="Arial" w:hAnsi="Arial" w:cs="Arial"/>
          <w:color w:val="151515"/>
          <w:sz w:val="20"/>
          <w:szCs w:val="20"/>
          <w:lang w:eastAsia="pl-PL"/>
        </w:rPr>
        <w:t xml:space="preserve">2023 </w:t>
      </w:r>
      <w:r w:rsidRPr="0069459B">
        <w:rPr>
          <w:rFonts w:ascii="Arial" w:hAnsi="Arial" w:cs="Arial"/>
          <w:color w:val="151515"/>
          <w:sz w:val="20"/>
          <w:szCs w:val="20"/>
          <w:lang w:eastAsia="pl-PL"/>
        </w:rPr>
        <w:t xml:space="preserve">poz. </w:t>
      </w:r>
      <w:r w:rsidRPr="0069459B">
        <w:rPr>
          <w:rFonts w:ascii="Arial" w:hAnsi="Arial" w:cs="Arial"/>
          <w:color w:val="151515"/>
          <w:sz w:val="20"/>
          <w:szCs w:val="20"/>
          <w:lang w:eastAsia="pl-PL"/>
        </w:rPr>
        <w:t>129, 185</w:t>
      </w:r>
      <w:r w:rsidRPr="0069459B">
        <w:rPr>
          <w:rFonts w:ascii="Arial" w:hAnsi="Arial" w:cs="Arial"/>
          <w:color w:val="151515"/>
          <w:sz w:val="20"/>
          <w:szCs w:val="20"/>
          <w:lang w:eastAsia="pl-PL"/>
        </w:rPr>
        <w:t>).</w:t>
      </w:r>
    </w:p>
    <w:p w:rsidR="0069459B" w:rsidRDefault="0069459B" w:rsidP="00D965C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65C8" w:rsidRDefault="00D965C8" w:rsidP="00D965C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65C8" w:rsidRDefault="00D965C8" w:rsidP="00D965C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E0C02" w:rsidRDefault="00D965C8" w:rsidP="00D965C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Załączniki: </w:t>
      </w:r>
    </w:p>
    <w:p w:rsidR="00D965C8" w:rsidRDefault="00D965C8" w:rsidP="00D965C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</w:t>
      </w:r>
      <w:r w:rsidRPr="00D965C8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Oświadczenie o braku powiązań.</w:t>
      </w:r>
    </w:p>
    <w:p w:rsidR="00D965C8" w:rsidRDefault="00D965C8" w:rsidP="00D965C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</w:t>
      </w:r>
      <w:r w:rsidRPr="00D965C8">
        <w:rPr>
          <w:rFonts w:ascii="Arial" w:eastAsia="Calibri" w:hAnsi="Arial" w:cs="Arial"/>
          <w:sz w:val="20"/>
          <w:szCs w:val="20"/>
        </w:rPr>
        <w:t xml:space="preserve">. Oświadczenie o spełnianiu </w:t>
      </w:r>
      <w:r>
        <w:rPr>
          <w:rFonts w:ascii="Arial" w:eastAsia="Calibri" w:hAnsi="Arial" w:cs="Arial"/>
          <w:sz w:val="20"/>
          <w:szCs w:val="20"/>
        </w:rPr>
        <w:t>warunków udziału w postępowaniu.</w:t>
      </w:r>
    </w:p>
    <w:p w:rsidR="00B35BFD" w:rsidRDefault="00D965C8" w:rsidP="00D965C8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</w:t>
      </w:r>
      <w:r w:rsidRPr="00D965C8">
        <w:rPr>
          <w:rFonts w:ascii="Arial" w:eastAsia="Calibri" w:hAnsi="Arial" w:cs="Arial"/>
          <w:sz w:val="20"/>
          <w:szCs w:val="20"/>
        </w:rPr>
        <w:t>. Wpis do właściwej Ewidencji Organizatorów Turystyki i Pośredników Turystycznych</w:t>
      </w:r>
    </w:p>
    <w:p w:rsidR="00B35BFD" w:rsidRDefault="00B35BFD" w:rsidP="00BE6A37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65C8" w:rsidRDefault="00D965C8" w:rsidP="00BE6A37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65C8" w:rsidRDefault="00D965C8" w:rsidP="00BE6A37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965C8" w:rsidRDefault="00D965C8" w:rsidP="00BE6A37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200F6F" w:rsidRPr="00200F6F" w:rsidRDefault="00200F6F" w:rsidP="00200F6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00F6F">
        <w:rPr>
          <w:rFonts w:ascii="Arial" w:eastAsia="Calibri" w:hAnsi="Arial" w:cs="Arial"/>
          <w:sz w:val="20"/>
          <w:szCs w:val="20"/>
        </w:rPr>
        <w:t>.                                                                              ............................................................</w:t>
      </w:r>
    </w:p>
    <w:p w:rsidR="00AB73CB" w:rsidRPr="00C250EB" w:rsidRDefault="00200F6F" w:rsidP="00200F6F">
      <w:p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200F6F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  <w:r w:rsidRPr="00200F6F">
        <w:rPr>
          <w:rFonts w:ascii="Arial" w:eastAsia="Calibri" w:hAnsi="Arial" w:cs="Arial"/>
          <w:sz w:val="20"/>
          <w:szCs w:val="20"/>
        </w:rPr>
        <w:tab/>
        <w:t xml:space="preserve"> podpis osoby upoważnionej</w:t>
      </w:r>
    </w:p>
    <w:sectPr w:rsidR="00AB73CB" w:rsidRPr="00C250EB" w:rsidSect="00D965C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6408D"/>
    <w:multiLevelType w:val="hybridMultilevel"/>
    <w:tmpl w:val="1B503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37"/>
    <w:rsid w:val="00092FC5"/>
    <w:rsid w:val="000E4FA0"/>
    <w:rsid w:val="001902D6"/>
    <w:rsid w:val="00194F26"/>
    <w:rsid w:val="001F417F"/>
    <w:rsid w:val="00200F6F"/>
    <w:rsid w:val="002B67AF"/>
    <w:rsid w:val="002B713A"/>
    <w:rsid w:val="002E36DD"/>
    <w:rsid w:val="00364ABB"/>
    <w:rsid w:val="00372273"/>
    <w:rsid w:val="00391360"/>
    <w:rsid w:val="00401865"/>
    <w:rsid w:val="0048769B"/>
    <w:rsid w:val="004E74DE"/>
    <w:rsid w:val="00556FD3"/>
    <w:rsid w:val="00610068"/>
    <w:rsid w:val="0069459B"/>
    <w:rsid w:val="006A0479"/>
    <w:rsid w:val="007E0610"/>
    <w:rsid w:val="008316AA"/>
    <w:rsid w:val="008C3639"/>
    <w:rsid w:val="008C46DF"/>
    <w:rsid w:val="00A61903"/>
    <w:rsid w:val="00A75CE5"/>
    <w:rsid w:val="00AB73CB"/>
    <w:rsid w:val="00AC1EE0"/>
    <w:rsid w:val="00AD31E5"/>
    <w:rsid w:val="00AE3D01"/>
    <w:rsid w:val="00B35BFD"/>
    <w:rsid w:val="00B76068"/>
    <w:rsid w:val="00B964B7"/>
    <w:rsid w:val="00BE0C02"/>
    <w:rsid w:val="00BE6A37"/>
    <w:rsid w:val="00C250EB"/>
    <w:rsid w:val="00D471A0"/>
    <w:rsid w:val="00D6572C"/>
    <w:rsid w:val="00D965C8"/>
    <w:rsid w:val="00DC3FA7"/>
    <w:rsid w:val="00E207B2"/>
    <w:rsid w:val="00E32902"/>
    <w:rsid w:val="00E40C5F"/>
    <w:rsid w:val="00EF6F35"/>
    <w:rsid w:val="00F12F58"/>
    <w:rsid w:val="00F54D1B"/>
    <w:rsid w:val="00F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13F80-C21D-4D6B-89F3-1F6F18FA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1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B4BC467D</Template>
  <TotalTime>132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Karpa</dc:creator>
  <cp:keywords/>
  <dc:description/>
  <cp:lastModifiedBy>Małgorzata Ciecierska</cp:lastModifiedBy>
  <cp:revision>37</cp:revision>
  <cp:lastPrinted>2018-03-22T08:59:00Z</cp:lastPrinted>
  <dcterms:created xsi:type="dcterms:W3CDTF">2014-07-17T07:35:00Z</dcterms:created>
  <dcterms:modified xsi:type="dcterms:W3CDTF">2023-03-21T08:06:00Z</dcterms:modified>
</cp:coreProperties>
</file>