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9F4D" w14:textId="73EAC62C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10970">
        <w:rPr>
          <w:rFonts w:ascii="Arial" w:hAnsi="Arial" w:cs="Arial"/>
          <w:bCs/>
          <w:i w:val="0"/>
          <w:sz w:val="22"/>
          <w:szCs w:val="22"/>
        </w:rPr>
        <w:t>a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689B209E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5B31EF">
        <w:rPr>
          <w:rFonts w:ascii="Arial" w:hAnsi="Arial" w:cs="Arial"/>
          <w:b/>
          <w:lang w:eastAsia="ar-SA"/>
        </w:rPr>
        <w:t>ZP/</w:t>
      </w:r>
      <w:r w:rsidR="002C03D6">
        <w:rPr>
          <w:rFonts w:ascii="Arial" w:hAnsi="Arial" w:cs="Arial"/>
          <w:b/>
          <w:lang w:eastAsia="ar-SA"/>
        </w:rPr>
        <w:t>2</w:t>
      </w:r>
      <w:r w:rsidR="00F27C5B">
        <w:rPr>
          <w:rFonts w:ascii="Arial" w:hAnsi="Arial" w:cs="Arial"/>
          <w:b/>
          <w:lang w:eastAsia="ar-SA"/>
        </w:rPr>
        <w:t>1/23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2C03D6">
      <w:pPr>
        <w:spacing w:after="0" w:line="276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2C03D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2C03D6">
      <w:pPr>
        <w:spacing w:after="0" w:line="276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2C03D6">
      <w:pPr>
        <w:spacing w:after="0" w:line="276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2C03D6">
      <w:pPr>
        <w:spacing w:after="0" w:line="276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23FB0EB5" w14:textId="064E011A" w:rsidR="00C65428" w:rsidRPr="00FA1775" w:rsidRDefault="00C65428" w:rsidP="00C6542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B10970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717004F3" w14:textId="44F6CD67" w:rsidR="00C65428" w:rsidRPr="00CF0D12" w:rsidRDefault="00C65428" w:rsidP="00CF0D12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="00CF0D12"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Dz.U.2022.1710 t.j.</w:t>
            </w:r>
            <w:r w:rsidR="00CF0D12"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F0D12"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="00CF0D12"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62E52E0A" w14:textId="4F3854B8" w:rsidR="000F3EC0" w:rsidRPr="00577C01" w:rsidRDefault="00B10970" w:rsidP="00577C01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B10970">
              <w:rPr>
                <w:rFonts w:ascii="Arial" w:hAnsi="Arial" w:cs="Arial"/>
                <w:b/>
                <w:u w:val="single"/>
              </w:rPr>
              <w:t xml:space="preserve">PRZESŁANEK WYKLUCZENIA Z ART. 5K ROZPORZĄDZENIA 833/2014 ORAZ ART. 7 UST. 1 USTAWY </w:t>
            </w:r>
            <w:r w:rsidRPr="00B10970">
              <w:rPr>
                <w:rFonts w:ascii="Arial" w:hAnsi="Arial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0351774A" w:rsidR="00716EDA" w:rsidRPr="002C10C4" w:rsidRDefault="001F027E" w:rsidP="002C03D6">
      <w:pPr>
        <w:spacing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0" w:name="_GoBack"/>
      <w:r w:rsidR="00F27C5B" w:rsidRPr="00F27C5B">
        <w:rPr>
          <w:rFonts w:ascii="Arial" w:hAnsi="Arial" w:cs="Arial"/>
          <w:b/>
        </w:rPr>
        <w:t>Produkty farmaceutyczne</w:t>
      </w:r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09F024F7" w14:textId="77777777" w:rsidR="008B48E5" w:rsidRPr="00C77EA4" w:rsidRDefault="008B48E5" w:rsidP="008B48E5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C77EA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CC6C270" w14:textId="77777777" w:rsidR="008B48E5" w:rsidRPr="00C77EA4" w:rsidRDefault="008B48E5" w:rsidP="008B48E5">
      <w:pPr>
        <w:pStyle w:val="Akapitzlist"/>
        <w:numPr>
          <w:ilvl w:val="0"/>
          <w:numId w:val="1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77EA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7EA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01E310E" w14:textId="77777777" w:rsidR="008B48E5" w:rsidRPr="00C77EA4" w:rsidRDefault="008B48E5" w:rsidP="008B48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77EA4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C77EA4">
        <w:rPr>
          <w:rFonts w:ascii="Arial" w:hAnsi="Arial" w:cs="Arial"/>
          <w:sz w:val="21"/>
          <w:szCs w:val="21"/>
        </w:rPr>
        <w:t>z dnia 13 kwietnia 2022 r.</w:t>
      </w:r>
      <w:r w:rsidRPr="00C77E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77EA4">
        <w:rPr>
          <w:rFonts w:ascii="Arial" w:hAnsi="Arial" w:cs="Arial"/>
          <w:sz w:val="21"/>
          <w:szCs w:val="21"/>
        </w:rPr>
        <w:t>(Dz. U. poz. 835)</w:t>
      </w:r>
      <w:r w:rsidRPr="00C77EA4">
        <w:rPr>
          <w:rFonts w:ascii="Arial" w:hAnsi="Arial" w:cs="Arial"/>
          <w:i/>
          <w:iCs/>
          <w:sz w:val="21"/>
          <w:szCs w:val="21"/>
        </w:rPr>
        <w:t>.</w:t>
      </w:r>
      <w:r w:rsidRPr="00C77EA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314CD548" w14:textId="77777777" w:rsidR="008B48E5" w:rsidRPr="00C77EA4" w:rsidRDefault="008B48E5" w:rsidP="008B48E5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C77EA4">
        <w:rPr>
          <w:rFonts w:ascii="Arial" w:hAnsi="Arial" w:cs="Arial"/>
          <w:b/>
          <w:bCs/>
          <w:sz w:val="21"/>
          <w:szCs w:val="21"/>
        </w:rPr>
        <w:t>:</w:t>
      </w:r>
    </w:p>
    <w:p w14:paraId="6B9EF3E9" w14:textId="77777777" w:rsidR="008B48E5" w:rsidRPr="00C77EA4" w:rsidRDefault="008B48E5" w:rsidP="008B48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C77EA4">
        <w:rPr>
          <w:rFonts w:ascii="Arial" w:hAnsi="Arial" w:cs="Arial"/>
          <w:sz w:val="16"/>
          <w:szCs w:val="16"/>
        </w:rPr>
        <w:t>[UWAGA</w:t>
      </w:r>
      <w:r w:rsidRPr="00C77EA4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77EA4">
        <w:rPr>
          <w:rFonts w:ascii="Arial" w:hAnsi="Arial" w:cs="Arial"/>
          <w:sz w:val="16"/>
          <w:szCs w:val="16"/>
        </w:rPr>
        <w:t>]</w:t>
      </w:r>
      <w:bookmarkEnd w:id="2"/>
    </w:p>
    <w:p w14:paraId="4C0019CB" w14:textId="77777777" w:rsidR="008B48E5" w:rsidRPr="00C77EA4" w:rsidRDefault="008B48E5" w:rsidP="008B48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77EA4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C77EA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77EA4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C77EA4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C77EA4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C77E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77E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77EA4">
        <w:rPr>
          <w:rFonts w:ascii="Arial" w:hAnsi="Arial" w:cs="Arial"/>
          <w:i/>
          <w:sz w:val="16"/>
          <w:szCs w:val="16"/>
        </w:rPr>
        <w:t>)</w:t>
      </w:r>
      <w:r w:rsidRPr="00C77EA4">
        <w:rPr>
          <w:rFonts w:ascii="Arial" w:hAnsi="Arial" w:cs="Arial"/>
          <w:sz w:val="16"/>
          <w:szCs w:val="16"/>
        </w:rPr>
        <w:t>,</w:t>
      </w:r>
      <w:r w:rsidRPr="00C77EA4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C77EA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C77EA4">
        <w:rPr>
          <w:rFonts w:ascii="Arial" w:hAnsi="Arial" w:cs="Arial"/>
          <w:iCs/>
          <w:sz w:val="16"/>
          <w:szCs w:val="16"/>
        </w:rPr>
        <w:t>,</w:t>
      </w:r>
      <w:r w:rsidRPr="00C77EA4">
        <w:rPr>
          <w:rFonts w:ascii="Arial" w:hAnsi="Arial" w:cs="Arial"/>
          <w:i/>
          <w:sz w:val="16"/>
          <w:szCs w:val="16"/>
        </w:rPr>
        <w:br/>
      </w:r>
      <w:r w:rsidRPr="00C77EA4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AEA6D2B" w14:textId="77777777" w:rsidR="008B48E5" w:rsidRPr="00C77EA4" w:rsidRDefault="008B48E5" w:rsidP="008B48E5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7EA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E6ADE17" w14:textId="77777777" w:rsidR="008B48E5" w:rsidRPr="00C77EA4" w:rsidRDefault="008B48E5" w:rsidP="008B48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77EA4">
        <w:rPr>
          <w:rFonts w:ascii="Arial" w:hAnsi="Arial" w:cs="Arial"/>
          <w:sz w:val="16"/>
          <w:szCs w:val="16"/>
        </w:rPr>
        <w:t>[UWAGA</w:t>
      </w:r>
      <w:r w:rsidRPr="00C77EA4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77EA4">
        <w:rPr>
          <w:rFonts w:ascii="Arial" w:hAnsi="Arial" w:cs="Arial"/>
          <w:sz w:val="16"/>
          <w:szCs w:val="16"/>
        </w:rPr>
        <w:t>]</w:t>
      </w:r>
    </w:p>
    <w:p w14:paraId="74D6FF87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C77EA4">
        <w:rPr>
          <w:rFonts w:ascii="Arial" w:hAnsi="Arial" w:cs="Arial"/>
          <w:sz w:val="20"/>
          <w:szCs w:val="20"/>
        </w:rPr>
        <w:t xml:space="preserve"> </w:t>
      </w:r>
      <w:r w:rsidRPr="00C77E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77E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77EA4">
        <w:rPr>
          <w:rFonts w:ascii="Arial" w:hAnsi="Arial" w:cs="Arial"/>
          <w:i/>
          <w:sz w:val="16"/>
          <w:szCs w:val="16"/>
        </w:rPr>
        <w:t>)</w:t>
      </w:r>
      <w:r w:rsidRPr="00C77EA4">
        <w:rPr>
          <w:rFonts w:ascii="Arial" w:hAnsi="Arial" w:cs="Arial"/>
          <w:sz w:val="16"/>
          <w:szCs w:val="16"/>
        </w:rPr>
        <w:t>,</w:t>
      </w:r>
      <w:r w:rsidRPr="00C77EA4">
        <w:rPr>
          <w:rFonts w:ascii="Arial" w:hAnsi="Arial" w:cs="Arial"/>
          <w:sz w:val="16"/>
          <w:szCs w:val="16"/>
        </w:rPr>
        <w:br/>
      </w:r>
      <w:r w:rsidRPr="00C77EA4">
        <w:rPr>
          <w:rFonts w:ascii="Arial" w:hAnsi="Arial" w:cs="Arial"/>
          <w:sz w:val="21"/>
          <w:szCs w:val="21"/>
        </w:rPr>
        <w:t>nie</w:t>
      </w:r>
      <w:r w:rsidRPr="00C77EA4">
        <w:rPr>
          <w:rFonts w:ascii="Arial" w:hAnsi="Arial" w:cs="Arial"/>
          <w:sz w:val="16"/>
          <w:szCs w:val="16"/>
        </w:rPr>
        <w:t xml:space="preserve"> </w:t>
      </w:r>
      <w:r w:rsidRPr="00C77EA4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715E2D0" w14:textId="77777777" w:rsidR="008B48E5" w:rsidRPr="00C77EA4" w:rsidRDefault="008B48E5" w:rsidP="008B48E5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7EA4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DAB40AC" w14:textId="77777777" w:rsidR="008B48E5" w:rsidRPr="00C77EA4" w:rsidRDefault="008B48E5" w:rsidP="008B48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77EA4">
        <w:rPr>
          <w:rFonts w:ascii="Arial" w:hAnsi="Arial" w:cs="Arial"/>
          <w:sz w:val="16"/>
          <w:szCs w:val="16"/>
        </w:rPr>
        <w:lastRenderedPageBreak/>
        <w:t>[UWAGA</w:t>
      </w:r>
      <w:r w:rsidRPr="00C77EA4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77EA4">
        <w:rPr>
          <w:rFonts w:ascii="Arial" w:hAnsi="Arial" w:cs="Arial"/>
          <w:sz w:val="16"/>
          <w:szCs w:val="16"/>
        </w:rPr>
        <w:t>]</w:t>
      </w:r>
    </w:p>
    <w:p w14:paraId="4DDCCABE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C77EA4">
        <w:rPr>
          <w:rFonts w:ascii="Arial" w:hAnsi="Arial" w:cs="Arial"/>
          <w:sz w:val="20"/>
          <w:szCs w:val="20"/>
        </w:rPr>
        <w:t xml:space="preserve"> </w:t>
      </w:r>
      <w:r w:rsidRPr="00C77E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77E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77EA4">
        <w:rPr>
          <w:rFonts w:ascii="Arial" w:hAnsi="Arial" w:cs="Arial"/>
          <w:i/>
          <w:sz w:val="16"/>
          <w:szCs w:val="16"/>
        </w:rPr>
        <w:t>)</w:t>
      </w:r>
      <w:r w:rsidRPr="00C77EA4">
        <w:rPr>
          <w:rFonts w:ascii="Arial" w:hAnsi="Arial" w:cs="Arial"/>
          <w:sz w:val="16"/>
          <w:szCs w:val="16"/>
        </w:rPr>
        <w:t>,</w:t>
      </w:r>
      <w:r w:rsidRPr="00C77EA4">
        <w:rPr>
          <w:rFonts w:ascii="Arial" w:hAnsi="Arial" w:cs="Arial"/>
          <w:sz w:val="16"/>
          <w:szCs w:val="16"/>
        </w:rPr>
        <w:br/>
      </w:r>
      <w:r w:rsidRPr="00C77EA4">
        <w:rPr>
          <w:rFonts w:ascii="Arial" w:hAnsi="Arial" w:cs="Arial"/>
          <w:sz w:val="21"/>
          <w:szCs w:val="21"/>
        </w:rPr>
        <w:t>nie</w:t>
      </w:r>
      <w:r w:rsidRPr="00C77EA4">
        <w:rPr>
          <w:rFonts w:ascii="Arial" w:hAnsi="Arial" w:cs="Arial"/>
          <w:sz w:val="16"/>
          <w:szCs w:val="16"/>
        </w:rPr>
        <w:t xml:space="preserve"> </w:t>
      </w:r>
      <w:r w:rsidRPr="00C77EA4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A5AC712" w14:textId="77777777" w:rsidR="008B48E5" w:rsidRPr="00C77EA4" w:rsidRDefault="008B48E5" w:rsidP="008B48E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93D487" w14:textId="77777777" w:rsidR="008B48E5" w:rsidRPr="00C77EA4" w:rsidRDefault="008B48E5" w:rsidP="008B48E5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7EA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4D3AD2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b/>
        </w:rPr>
      </w:pPr>
    </w:p>
    <w:p w14:paraId="16D68D31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77EA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F350DD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213BC" w14:textId="77777777" w:rsidR="008B48E5" w:rsidRPr="00C77EA4" w:rsidRDefault="008B48E5" w:rsidP="008B48E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7EA4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76C1140" w14:textId="77777777" w:rsidR="008B48E5" w:rsidRPr="00C77EA4" w:rsidRDefault="008B48E5" w:rsidP="008B48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C77EA4">
        <w:t xml:space="preserve"> </w:t>
      </w:r>
      <w:r w:rsidRPr="00C77EA4">
        <w:rPr>
          <w:rFonts w:ascii="Arial" w:hAnsi="Arial" w:cs="Arial"/>
          <w:sz w:val="21"/>
          <w:szCs w:val="21"/>
        </w:rPr>
        <w:t>dane umożliwiające dostęp do tych środków:</w:t>
      </w:r>
      <w:r w:rsidRPr="00C77EA4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7DEAB20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57D386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5AA0E9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77EA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7DBCD54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6102AD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B0AE06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F10C35E" w14:textId="77777777" w:rsidR="008B48E5" w:rsidRPr="00C77EA4" w:rsidRDefault="008B48E5" w:rsidP="008B48E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sz w:val="21"/>
          <w:szCs w:val="21"/>
        </w:rPr>
        <w:tab/>
      </w:r>
      <w:r w:rsidRPr="00C77EA4">
        <w:rPr>
          <w:rFonts w:ascii="Arial" w:hAnsi="Arial" w:cs="Arial"/>
          <w:i/>
          <w:sz w:val="21"/>
          <w:szCs w:val="21"/>
        </w:rPr>
        <w:tab/>
      </w:r>
      <w:r w:rsidRPr="00C77EA4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Pr="00C77EA4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14:paraId="55844DFD" w14:textId="77777777" w:rsidR="00B10970" w:rsidRPr="00C77EA4" w:rsidRDefault="00B10970" w:rsidP="00B10970">
      <w:pPr>
        <w:rPr>
          <w:rFonts w:ascii="Tahoma" w:hAnsi="Tahoma" w:cs="Tahoma"/>
          <w:sz w:val="18"/>
          <w:szCs w:val="18"/>
        </w:rPr>
      </w:pPr>
    </w:p>
    <w:p w14:paraId="213D4752" w14:textId="055FAAB0" w:rsidR="00B10970" w:rsidRPr="006C5762" w:rsidRDefault="00B1097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B10970" w:rsidRPr="006C5762" w:rsidSect="003F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7C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7C5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  <w:footnote w:id="1">
    <w:p w14:paraId="5123C6EA" w14:textId="77777777" w:rsidR="008B48E5" w:rsidRPr="00B929A1" w:rsidRDefault="008B48E5" w:rsidP="008B48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92E0B6" w14:textId="77777777" w:rsidR="008B48E5" w:rsidRDefault="008B48E5" w:rsidP="008B48E5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1C3A0EC" w14:textId="77777777" w:rsidR="008B48E5" w:rsidRDefault="008B48E5" w:rsidP="008B48E5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90172C5" w14:textId="77777777" w:rsidR="008B48E5" w:rsidRPr="00B929A1" w:rsidRDefault="008B48E5" w:rsidP="008B48E5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9CE547" w14:textId="77777777" w:rsidR="008B48E5" w:rsidRPr="004E3F67" w:rsidRDefault="008B48E5" w:rsidP="008B48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14BC6B" w14:textId="77777777" w:rsidR="008B48E5" w:rsidRPr="00A82964" w:rsidRDefault="008B48E5" w:rsidP="008B48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B8D36BA" w14:textId="77777777" w:rsidR="008B48E5" w:rsidRPr="00A82964" w:rsidRDefault="008B48E5" w:rsidP="008B48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795FF3" w14:textId="77777777" w:rsidR="008B48E5" w:rsidRPr="00A82964" w:rsidRDefault="008B48E5" w:rsidP="008B48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62DA12" w14:textId="77777777" w:rsidR="008B48E5" w:rsidRPr="00896587" w:rsidRDefault="008B48E5" w:rsidP="008B48E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3D6"/>
    <w:rsid w:val="002C04E9"/>
    <w:rsid w:val="002C10C4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54AD9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77C01"/>
    <w:rsid w:val="005B31EF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87C82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0C1E"/>
    <w:rsid w:val="0086164B"/>
    <w:rsid w:val="008757E1"/>
    <w:rsid w:val="00882417"/>
    <w:rsid w:val="00892E48"/>
    <w:rsid w:val="008B48E5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0970"/>
    <w:rsid w:val="00B15219"/>
    <w:rsid w:val="00B15FD3"/>
    <w:rsid w:val="00B34079"/>
    <w:rsid w:val="00B36ABD"/>
    <w:rsid w:val="00B62DD5"/>
    <w:rsid w:val="00B664F9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65428"/>
    <w:rsid w:val="00C737A7"/>
    <w:rsid w:val="00C81012"/>
    <w:rsid w:val="00C909B9"/>
    <w:rsid w:val="00CA15D4"/>
    <w:rsid w:val="00CD0851"/>
    <w:rsid w:val="00CF0D12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B0780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27C5B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32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0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F0D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CF0D12"/>
  </w:style>
  <w:style w:type="character" w:customStyle="1" w:styleId="ng-scope">
    <w:name w:val="ng-scope"/>
    <w:basedOn w:val="Domylnaczcionkaakapitu"/>
    <w:rsid w:val="00CF0D12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B1097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1097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0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F0D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CF0D12"/>
  </w:style>
  <w:style w:type="character" w:customStyle="1" w:styleId="ng-scope">
    <w:name w:val="ng-scope"/>
    <w:basedOn w:val="Domylnaczcionkaakapitu"/>
    <w:rsid w:val="00CF0D12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B1097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1097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6DCD-177D-4F44-9C9B-D33D92B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ThinkPad</cp:lastModifiedBy>
  <cp:revision>55</cp:revision>
  <cp:lastPrinted>2016-07-26T10:32:00Z</cp:lastPrinted>
  <dcterms:created xsi:type="dcterms:W3CDTF">2021-01-28T12:17:00Z</dcterms:created>
  <dcterms:modified xsi:type="dcterms:W3CDTF">2023-06-25T20:44:00Z</dcterms:modified>
</cp:coreProperties>
</file>