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702" w:rsidRPr="007F4DD3" w:rsidRDefault="00656702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  <w:r w:rsidRPr="007F4DD3">
        <w:rPr>
          <w:rFonts w:ascii="Calibri" w:hAnsi="Calibri" w:cs="Calibri"/>
          <w:sz w:val="22"/>
          <w:szCs w:val="22"/>
        </w:rPr>
        <w:t>Załącznik nr 4 do SWZ</w:t>
      </w:r>
    </w:p>
    <w:p w:rsidR="00656702" w:rsidRPr="007F4DD3" w:rsidRDefault="00656702" w:rsidP="005C6133">
      <w:pPr>
        <w:spacing w:line="240" w:lineRule="auto"/>
        <w:rPr>
          <w:rFonts w:cs="Calibri"/>
        </w:rPr>
      </w:pPr>
    </w:p>
    <w:p w:rsidR="00656702" w:rsidRPr="007F4DD3" w:rsidRDefault="00656702" w:rsidP="005C6133">
      <w:pPr>
        <w:spacing w:line="240" w:lineRule="auto"/>
        <w:rPr>
          <w:rFonts w:cs="Calibri"/>
        </w:rPr>
      </w:pPr>
    </w:p>
    <w:p w:rsidR="00656702" w:rsidRPr="007F4DD3" w:rsidRDefault="00656702" w:rsidP="00CC362E">
      <w:pPr>
        <w:spacing w:after="60"/>
        <w:jc w:val="center"/>
        <w:rPr>
          <w:rFonts w:cs="Calibri"/>
          <w:b/>
        </w:rPr>
      </w:pPr>
      <w:r w:rsidRPr="007F4DD3">
        <w:rPr>
          <w:rFonts w:cs="Calibri"/>
          <w:b/>
        </w:rPr>
        <w:t>Zamawiający:</w:t>
      </w:r>
    </w:p>
    <w:p w:rsidR="00656702" w:rsidRPr="007F4DD3" w:rsidRDefault="00656702" w:rsidP="00CC362E">
      <w:pPr>
        <w:spacing w:after="60"/>
        <w:jc w:val="center"/>
        <w:rPr>
          <w:rFonts w:cs="Calibri"/>
          <w:b/>
        </w:rPr>
      </w:pPr>
      <w:r w:rsidRPr="007F4DD3">
        <w:rPr>
          <w:rFonts w:cs="Calibri"/>
          <w:b/>
        </w:rPr>
        <w:t>DOLNOŚLĄSKIE CENTRUM  CHORÓB PŁUC  WE WROCŁAWIU</w:t>
      </w:r>
    </w:p>
    <w:p w:rsidR="00656702" w:rsidRPr="007F4DD3" w:rsidRDefault="00656702" w:rsidP="00CC362E">
      <w:pPr>
        <w:spacing w:after="60"/>
        <w:jc w:val="center"/>
        <w:rPr>
          <w:rFonts w:cs="Calibri"/>
          <w:b/>
        </w:rPr>
      </w:pPr>
      <w:r w:rsidRPr="007F4DD3">
        <w:rPr>
          <w:rFonts w:cs="Calibri"/>
          <w:b/>
        </w:rPr>
        <w:t>ul. Grabiszyńska 105, 53-439 Wrocław</w:t>
      </w:r>
    </w:p>
    <w:p w:rsidR="00656702" w:rsidRPr="007F4DD3" w:rsidRDefault="00656702" w:rsidP="005C6133">
      <w:pPr>
        <w:pStyle w:val="NormalWeb"/>
        <w:spacing w:before="0" w:after="0" w:line="240" w:lineRule="auto"/>
        <w:ind w:left="4956"/>
        <w:rPr>
          <w:rFonts w:ascii="Calibri" w:hAnsi="Calibri" w:cs="Calibri"/>
          <w:b/>
          <w:sz w:val="22"/>
          <w:szCs w:val="22"/>
        </w:rPr>
      </w:pPr>
    </w:p>
    <w:p w:rsidR="00656702" w:rsidRPr="007F4DD3" w:rsidRDefault="00656702" w:rsidP="005C6133">
      <w:pPr>
        <w:rPr>
          <w:rFonts w:cs="Calibri"/>
          <w:b/>
        </w:rPr>
      </w:pPr>
      <w:r w:rsidRPr="007F4DD3">
        <w:rPr>
          <w:rFonts w:cs="Calibri"/>
          <w:b/>
        </w:rPr>
        <w:t>Wykonawca:</w:t>
      </w:r>
    </w:p>
    <w:p w:rsidR="00656702" w:rsidRPr="007F4DD3" w:rsidRDefault="00656702" w:rsidP="005C6133">
      <w:pPr>
        <w:spacing w:line="480" w:lineRule="auto"/>
        <w:ind w:right="5954"/>
        <w:rPr>
          <w:rFonts w:cs="Calibri"/>
        </w:rPr>
      </w:pPr>
    </w:p>
    <w:p w:rsidR="00656702" w:rsidRPr="007F4DD3" w:rsidRDefault="00656702" w:rsidP="005C6133">
      <w:pPr>
        <w:spacing w:line="240" w:lineRule="auto"/>
        <w:ind w:right="5954"/>
        <w:rPr>
          <w:rFonts w:cs="Calibri"/>
        </w:rPr>
      </w:pPr>
      <w:r w:rsidRPr="007F4DD3">
        <w:rPr>
          <w:rFonts w:cs="Calibri"/>
        </w:rPr>
        <w:t>………………………………………</w:t>
      </w:r>
    </w:p>
    <w:p w:rsidR="00656702" w:rsidRPr="007F4DD3" w:rsidRDefault="00656702" w:rsidP="005C6133">
      <w:pPr>
        <w:spacing w:line="240" w:lineRule="auto"/>
        <w:ind w:right="5953"/>
        <w:rPr>
          <w:rFonts w:cs="Calibri"/>
        </w:rPr>
      </w:pPr>
      <w:r w:rsidRPr="007F4DD3">
        <w:rPr>
          <w:rFonts w:cs="Calibri"/>
        </w:rPr>
        <w:t>(pełna nazwa/firma, adres, w zależności od podmiotu: NIP/PESEL, KRS/CEiDG)</w:t>
      </w:r>
    </w:p>
    <w:p w:rsidR="00656702" w:rsidRPr="007F4DD3" w:rsidRDefault="00656702" w:rsidP="005C6133">
      <w:pPr>
        <w:spacing w:line="240" w:lineRule="auto"/>
        <w:rPr>
          <w:rFonts w:cs="Calibri"/>
          <w:u w:val="single"/>
        </w:rPr>
      </w:pPr>
      <w:r w:rsidRPr="007F4DD3">
        <w:rPr>
          <w:rFonts w:cs="Calibri"/>
          <w:u w:val="single"/>
        </w:rPr>
        <w:t xml:space="preserve">reprezentowany przez: </w:t>
      </w:r>
      <w:r w:rsidRPr="007F4DD3">
        <w:rPr>
          <w:rFonts w:cs="Calibri"/>
        </w:rPr>
        <w:t>………………………………………………….</w:t>
      </w:r>
    </w:p>
    <w:p w:rsidR="00656702" w:rsidRPr="007F4DD3" w:rsidRDefault="00656702" w:rsidP="005C6133">
      <w:pPr>
        <w:spacing w:line="240" w:lineRule="auto"/>
        <w:ind w:left="1416" w:right="-29" w:firstLine="708"/>
        <w:rPr>
          <w:rFonts w:cs="Calibri"/>
        </w:rPr>
      </w:pPr>
      <w:r w:rsidRPr="007F4DD3">
        <w:rPr>
          <w:rFonts w:cs="Calibri"/>
        </w:rPr>
        <w:t xml:space="preserve"> (imię, nazwisko, stanowisko/podstawa do reprezentacji)</w:t>
      </w:r>
    </w:p>
    <w:p w:rsidR="00656702" w:rsidRPr="007F4DD3" w:rsidRDefault="00656702" w:rsidP="005C6133">
      <w:pPr>
        <w:spacing w:line="240" w:lineRule="auto"/>
        <w:rPr>
          <w:rFonts w:cs="Calibri"/>
        </w:rPr>
      </w:pPr>
    </w:p>
    <w:p w:rsidR="00656702" w:rsidRPr="007F4DD3" w:rsidRDefault="00656702" w:rsidP="002B39B7">
      <w:pPr>
        <w:spacing w:after="0"/>
        <w:jc w:val="center"/>
        <w:rPr>
          <w:rFonts w:cs="Calibri"/>
          <w:b/>
          <w:u w:val="single"/>
        </w:rPr>
      </w:pPr>
      <w:r w:rsidRPr="007F4DD3">
        <w:rPr>
          <w:rFonts w:cs="Calibri"/>
          <w:b/>
          <w:u w:val="single"/>
        </w:rPr>
        <w:t xml:space="preserve">Oświadczenie wykonawcy </w:t>
      </w:r>
    </w:p>
    <w:p w:rsidR="00656702" w:rsidRPr="007F4DD3" w:rsidRDefault="00656702" w:rsidP="002B39B7">
      <w:pPr>
        <w:spacing w:after="0"/>
        <w:jc w:val="center"/>
        <w:rPr>
          <w:rFonts w:cs="Calibri"/>
          <w:b/>
        </w:rPr>
      </w:pPr>
      <w:r w:rsidRPr="007F4DD3">
        <w:rPr>
          <w:rFonts w:cs="Calibri"/>
          <w:b/>
        </w:rPr>
        <w:t xml:space="preserve">składane na podstawie art. 125 ust. 1 ustawy z dnia 11 września 2019 r. </w:t>
      </w:r>
    </w:p>
    <w:p w:rsidR="00656702" w:rsidRPr="007F4DD3" w:rsidRDefault="00656702" w:rsidP="002B39B7">
      <w:pPr>
        <w:spacing w:after="0"/>
        <w:jc w:val="center"/>
        <w:rPr>
          <w:rFonts w:cs="Calibri"/>
          <w:b/>
        </w:rPr>
      </w:pPr>
      <w:r w:rsidRPr="007F4DD3">
        <w:rPr>
          <w:rFonts w:cs="Calibri"/>
          <w:b/>
        </w:rPr>
        <w:t xml:space="preserve"> Prawo zamówień publicznych (dalej jako: ustawa Pzp), </w:t>
      </w:r>
    </w:p>
    <w:p w:rsidR="00656702" w:rsidRPr="007F4DD3" w:rsidRDefault="00656702" w:rsidP="002B39B7">
      <w:pPr>
        <w:spacing w:after="0"/>
        <w:jc w:val="center"/>
        <w:rPr>
          <w:rFonts w:cs="Calibri"/>
          <w:b/>
          <w:u w:val="single"/>
        </w:rPr>
      </w:pPr>
      <w:r w:rsidRPr="007F4DD3">
        <w:rPr>
          <w:rFonts w:cs="Calibri"/>
          <w:b/>
          <w:u w:val="single"/>
        </w:rPr>
        <w:t xml:space="preserve">DOTYCZĄCE SPEŁNIANIA WARUNKÓW UDZIAŁU W POSTĘPOWANIU </w:t>
      </w:r>
      <w:r w:rsidRPr="007F4DD3">
        <w:rPr>
          <w:rFonts w:cs="Calibri"/>
          <w:b/>
          <w:u w:val="single"/>
        </w:rPr>
        <w:br/>
      </w:r>
    </w:p>
    <w:p w:rsidR="00656702" w:rsidRPr="007C1C8D" w:rsidRDefault="00656702" w:rsidP="001E4C7D">
      <w:pPr>
        <w:ind w:left="284"/>
        <w:jc w:val="both"/>
        <w:rPr>
          <w:b/>
        </w:rPr>
      </w:pPr>
      <w:r>
        <w:rPr>
          <w:rFonts w:cs="Calibri"/>
        </w:rPr>
        <w:tab/>
      </w:r>
      <w:r w:rsidRPr="007F4DD3">
        <w:rPr>
          <w:rFonts w:cs="Calibri"/>
        </w:rPr>
        <w:t>Na potrzeby postępowania o udz</w:t>
      </w:r>
      <w:r>
        <w:rPr>
          <w:rFonts w:cs="Calibri"/>
        </w:rPr>
        <w:t xml:space="preserve">ielenie zamówienia publicznego </w:t>
      </w:r>
      <w:r w:rsidRPr="007F4DD3">
        <w:rPr>
          <w:rFonts w:cs="Calibri"/>
        </w:rPr>
        <w:t>pn.</w:t>
      </w:r>
      <w:r>
        <w:rPr>
          <w:rFonts w:cs="Calibri"/>
          <w:b/>
        </w:rPr>
        <w:t xml:space="preserve"> </w:t>
      </w:r>
      <w:r>
        <w:rPr>
          <w:b/>
        </w:rPr>
        <w:t>dostawa świeżej</w:t>
      </w:r>
      <w:r w:rsidRPr="00B134F3">
        <w:rPr>
          <w:b/>
        </w:rPr>
        <w:t xml:space="preserve"> i odpowiedniej jakości mięsa drobiowego, wieprzowego i wołowego w ilościach wynikających z bieżących potrzeb Zamawiającego transportem Wykonawcy lub na jego koszt.</w:t>
      </w:r>
    </w:p>
    <w:p w:rsidR="00656702" w:rsidRPr="007F4DD3" w:rsidRDefault="00656702" w:rsidP="00674021">
      <w:pPr>
        <w:ind w:left="284"/>
        <w:jc w:val="both"/>
        <w:rPr>
          <w:rFonts w:cs="Calibri"/>
        </w:rPr>
      </w:pPr>
      <w:r w:rsidRPr="007F4DD3">
        <w:rPr>
          <w:rFonts w:cs="Calibri"/>
          <w:b/>
        </w:rPr>
        <w:t xml:space="preserve">, </w:t>
      </w:r>
      <w:r w:rsidRPr="007F4DD3">
        <w:rPr>
          <w:rFonts w:cs="Calibri"/>
        </w:rPr>
        <w:t xml:space="preserve">prowadzonego przez DOLNOŚLĄSKIE CENTRUM  CHORÓB PŁUC  WE WROCŁAWIU ul. Grabiszyńska 105, 53-439 Wrocław nr postępowania </w:t>
      </w:r>
      <w:r>
        <w:rPr>
          <w:rFonts w:cs="Calibri"/>
          <w:b/>
        </w:rPr>
        <w:t>BZP.3810.30.2021.JU</w:t>
      </w:r>
      <w:r w:rsidRPr="007F4DD3">
        <w:rPr>
          <w:rFonts w:cs="Calibri"/>
        </w:rPr>
        <w:t xml:space="preserve"> oświadczam, co następuje:</w:t>
      </w:r>
      <w:bookmarkStart w:id="0" w:name="_GoBack"/>
      <w:bookmarkEnd w:id="0"/>
    </w:p>
    <w:p w:rsidR="00656702" w:rsidRPr="007F4DD3" w:rsidRDefault="00656702" w:rsidP="005C6133">
      <w:pPr>
        <w:jc w:val="both"/>
        <w:rPr>
          <w:rFonts w:cs="Calibri"/>
        </w:rPr>
      </w:pPr>
    </w:p>
    <w:p w:rsidR="00656702" w:rsidRPr="007F4DD3" w:rsidRDefault="00656702" w:rsidP="005C6133">
      <w:pPr>
        <w:shd w:val="clear" w:color="auto" w:fill="BFBFBF"/>
        <w:jc w:val="both"/>
        <w:rPr>
          <w:rFonts w:cs="Calibri"/>
          <w:b/>
        </w:rPr>
      </w:pPr>
      <w:r w:rsidRPr="007F4DD3">
        <w:rPr>
          <w:rFonts w:cs="Calibri"/>
          <w:b/>
        </w:rPr>
        <w:t>INFORMACJA DOTYCZĄCA WYKONAWCY:</w:t>
      </w:r>
    </w:p>
    <w:p w:rsidR="00656702" w:rsidRPr="007F4DD3" w:rsidRDefault="00656702" w:rsidP="005C6133">
      <w:pPr>
        <w:spacing w:line="240" w:lineRule="auto"/>
        <w:jc w:val="both"/>
        <w:rPr>
          <w:rFonts w:cs="Calibri"/>
        </w:rPr>
      </w:pPr>
      <w:r w:rsidRPr="007F4DD3">
        <w:rPr>
          <w:rFonts w:cs="Calibri"/>
        </w:rPr>
        <w:t>Oświadczam, że spełniam warunki udziału w postępowaniu określone przez zamawiającego w Specyfikacji Warunków Zamówienia .</w:t>
      </w:r>
    </w:p>
    <w:p w:rsidR="00656702" w:rsidRPr="007F4DD3" w:rsidRDefault="00656702" w:rsidP="00AA59AC">
      <w:pPr>
        <w:spacing w:after="0" w:line="240" w:lineRule="auto"/>
        <w:rPr>
          <w:rFonts w:cs="Calibri"/>
        </w:rPr>
      </w:pPr>
      <w:r w:rsidRPr="007F4DD3">
        <w:rPr>
          <w:rFonts w:cs="Calibri"/>
        </w:rPr>
        <w:t>…………....………., dnia ……………….r.</w:t>
      </w:r>
    </w:p>
    <w:p w:rsidR="00656702" w:rsidRPr="007F4DD3" w:rsidRDefault="00656702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>(Miejscowość)</w:t>
      </w:r>
    </w:p>
    <w:p w:rsidR="00656702" w:rsidRPr="007F4DD3" w:rsidRDefault="00656702" w:rsidP="00AA59AC">
      <w:pPr>
        <w:spacing w:after="0" w:line="240" w:lineRule="auto"/>
        <w:rPr>
          <w:rFonts w:cs="Calibri"/>
          <w:i/>
        </w:rPr>
      </w:pPr>
    </w:p>
    <w:p w:rsidR="00656702" w:rsidRPr="007F4DD3" w:rsidRDefault="00656702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</w:p>
    <w:p w:rsidR="00656702" w:rsidRPr="007F4DD3" w:rsidRDefault="00656702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  <w:t xml:space="preserve">Podpis i pieczęć osób wskazanych w dokumencie </w:t>
      </w:r>
    </w:p>
    <w:p w:rsidR="00656702" w:rsidRPr="007F4DD3" w:rsidRDefault="00656702" w:rsidP="00AA59AC">
      <w:pPr>
        <w:spacing w:after="0" w:line="240" w:lineRule="auto"/>
        <w:ind w:left="4230"/>
        <w:rPr>
          <w:rFonts w:cs="Calibri"/>
          <w:i/>
        </w:rPr>
      </w:pPr>
      <w:r w:rsidRPr="007F4DD3">
        <w:rPr>
          <w:rFonts w:cs="Calibri"/>
          <w:i/>
        </w:rPr>
        <w:t>uprawniającym do  występowania w obroci</w:t>
      </w:r>
      <w:r>
        <w:rPr>
          <w:rFonts w:cs="Calibri"/>
          <w:i/>
        </w:rPr>
        <w:t xml:space="preserve">e prawnym </w:t>
      </w:r>
      <w:r w:rsidRPr="007F4DD3">
        <w:rPr>
          <w:rFonts w:cs="Calibri"/>
          <w:i/>
        </w:rPr>
        <w:t>lub posiadających pełnomocnictwo</w:t>
      </w:r>
    </w:p>
    <w:p w:rsidR="00656702" w:rsidRPr="007F4DD3" w:rsidRDefault="00656702" w:rsidP="005C6133">
      <w:pPr>
        <w:jc w:val="both"/>
        <w:rPr>
          <w:rFonts w:cs="Calibri"/>
        </w:rPr>
      </w:pPr>
    </w:p>
    <w:p w:rsidR="00656702" w:rsidRPr="007F4DD3" w:rsidRDefault="00656702" w:rsidP="005C6133">
      <w:pPr>
        <w:jc w:val="both"/>
        <w:rPr>
          <w:rFonts w:cs="Calibri"/>
        </w:rPr>
      </w:pPr>
    </w:p>
    <w:p w:rsidR="00656702" w:rsidRPr="007F4DD3" w:rsidRDefault="00656702" w:rsidP="005C6133">
      <w:pPr>
        <w:jc w:val="both"/>
        <w:rPr>
          <w:rFonts w:cs="Calibri"/>
        </w:rPr>
      </w:pPr>
    </w:p>
    <w:p w:rsidR="00656702" w:rsidRPr="007F4DD3" w:rsidRDefault="00656702" w:rsidP="005C6133">
      <w:pPr>
        <w:shd w:val="clear" w:color="auto" w:fill="BFBFBF"/>
        <w:spacing w:line="240" w:lineRule="auto"/>
        <w:jc w:val="both"/>
        <w:rPr>
          <w:rFonts w:cs="Calibri"/>
        </w:rPr>
      </w:pPr>
      <w:r w:rsidRPr="007F4DD3">
        <w:rPr>
          <w:rFonts w:cs="Calibri"/>
          <w:b/>
        </w:rPr>
        <w:t>INFORMACJA W ZWIĄZKU Z POLEGANIEM NA ZASOBACH INNYCH PODMIOTÓW</w:t>
      </w:r>
      <w:r w:rsidRPr="007F4DD3">
        <w:rPr>
          <w:rFonts w:cs="Calibri"/>
        </w:rPr>
        <w:t xml:space="preserve">: </w:t>
      </w:r>
    </w:p>
    <w:p w:rsidR="00656702" w:rsidRPr="007F4DD3" w:rsidRDefault="00656702" w:rsidP="005C6133">
      <w:pPr>
        <w:spacing w:line="240" w:lineRule="auto"/>
        <w:jc w:val="both"/>
        <w:rPr>
          <w:rFonts w:cs="Calibri"/>
        </w:rPr>
      </w:pPr>
      <w:r w:rsidRPr="007F4DD3">
        <w:rPr>
          <w:rFonts w:cs="Calibri"/>
        </w:rPr>
        <w:t xml:space="preserve">Oświadczam, że w celu wykazania spełniania warunków udziału w postępowaniu, określonych przez zamawiającego w SWZ  polegam na zasobach następującego/ych podmiotu/ów: </w:t>
      </w:r>
    </w:p>
    <w:p w:rsidR="00656702" w:rsidRPr="007F4DD3" w:rsidRDefault="00656702" w:rsidP="005C6133">
      <w:pPr>
        <w:spacing w:line="240" w:lineRule="auto"/>
        <w:jc w:val="both"/>
        <w:rPr>
          <w:rFonts w:cs="Calibri"/>
        </w:rPr>
      </w:pPr>
      <w:r w:rsidRPr="007F4DD3">
        <w:rPr>
          <w:rFonts w:cs="Calibri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656702" w:rsidRPr="007F4DD3" w:rsidRDefault="00656702" w:rsidP="00F6437D">
      <w:pPr>
        <w:spacing w:line="240" w:lineRule="auto"/>
        <w:jc w:val="center"/>
        <w:rPr>
          <w:rFonts w:cs="Calibri"/>
          <w:i/>
        </w:rPr>
      </w:pPr>
      <w:r w:rsidRPr="007F4DD3">
        <w:rPr>
          <w:rFonts w:cs="Calibri"/>
        </w:rPr>
        <w:t xml:space="preserve">………………………………………………………………………………………………………………......................................................................................................................… </w:t>
      </w:r>
      <w:r w:rsidRPr="007F4DD3">
        <w:rPr>
          <w:rFonts w:cs="Calibri"/>
          <w:i/>
        </w:rPr>
        <w:t>(wskazać podmiot i określić odpowiedni zakres dla wskazanego podmiotu).</w:t>
      </w:r>
    </w:p>
    <w:p w:rsidR="00656702" w:rsidRPr="007F4DD3" w:rsidRDefault="00656702" w:rsidP="00AA59AC">
      <w:pPr>
        <w:spacing w:after="0" w:line="240" w:lineRule="auto"/>
        <w:rPr>
          <w:rFonts w:cs="Calibri"/>
        </w:rPr>
      </w:pPr>
      <w:r w:rsidRPr="007F4DD3">
        <w:rPr>
          <w:rFonts w:cs="Calibri"/>
        </w:rPr>
        <w:t>…………....………., dnia ……………….r.</w:t>
      </w:r>
    </w:p>
    <w:p w:rsidR="00656702" w:rsidRPr="007F4DD3" w:rsidRDefault="00656702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>(Miejscowość)</w:t>
      </w:r>
    </w:p>
    <w:p w:rsidR="00656702" w:rsidRPr="007F4DD3" w:rsidRDefault="00656702" w:rsidP="00AA59AC">
      <w:pPr>
        <w:spacing w:after="0" w:line="240" w:lineRule="auto"/>
        <w:rPr>
          <w:rFonts w:cs="Calibri"/>
          <w:i/>
        </w:rPr>
      </w:pPr>
    </w:p>
    <w:p w:rsidR="00656702" w:rsidRPr="007F4DD3" w:rsidRDefault="00656702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</w:p>
    <w:p w:rsidR="00656702" w:rsidRPr="007F4DD3" w:rsidRDefault="00656702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  <w:t xml:space="preserve">Podpis i pieczęć osób wskazanych w dokumencie </w:t>
      </w:r>
    </w:p>
    <w:p w:rsidR="00656702" w:rsidRPr="007F4DD3" w:rsidRDefault="00656702" w:rsidP="00AA59AC">
      <w:pPr>
        <w:spacing w:after="0" w:line="240" w:lineRule="auto"/>
        <w:ind w:left="4230"/>
        <w:rPr>
          <w:rFonts w:cs="Calibri"/>
          <w:i/>
        </w:rPr>
      </w:pPr>
      <w:r w:rsidRPr="007F4DD3">
        <w:rPr>
          <w:rFonts w:cs="Calibri"/>
          <w:i/>
        </w:rPr>
        <w:t>uprawniającym do  występowania w obrocie prawnym                                                       lub posiadających pełnomocnictwo</w:t>
      </w:r>
    </w:p>
    <w:p w:rsidR="00656702" w:rsidRPr="007F4DD3" w:rsidRDefault="00656702" w:rsidP="005C6133">
      <w:pPr>
        <w:jc w:val="both"/>
        <w:rPr>
          <w:rFonts w:cs="Calibri"/>
        </w:rPr>
      </w:pPr>
    </w:p>
    <w:p w:rsidR="00656702" w:rsidRPr="007F4DD3" w:rsidRDefault="00656702" w:rsidP="005C6133">
      <w:pPr>
        <w:shd w:val="clear" w:color="auto" w:fill="BFBFBF"/>
        <w:jc w:val="both"/>
        <w:rPr>
          <w:rFonts w:cs="Calibri"/>
          <w:b/>
        </w:rPr>
      </w:pPr>
      <w:r w:rsidRPr="007F4DD3">
        <w:rPr>
          <w:rFonts w:cs="Calibri"/>
          <w:b/>
        </w:rPr>
        <w:t>OŚWIADCZENIE DOTYCZĄCE PODANYCH INFORMACJI:</w:t>
      </w:r>
    </w:p>
    <w:p w:rsidR="00656702" w:rsidRPr="007F4DD3" w:rsidRDefault="00656702" w:rsidP="005C6133">
      <w:pPr>
        <w:spacing w:line="240" w:lineRule="auto"/>
        <w:jc w:val="both"/>
        <w:rPr>
          <w:rFonts w:cs="Calibri"/>
        </w:rPr>
      </w:pPr>
      <w:r w:rsidRPr="007F4DD3">
        <w:rPr>
          <w:rFonts w:cs="Calibri"/>
        </w:rPr>
        <w:t xml:space="preserve">Oświadczam, że wszystkie informacje podane w powyższych oświadczeniach są aktualne </w:t>
      </w:r>
      <w:r w:rsidRPr="007F4DD3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:rsidR="00656702" w:rsidRPr="007F4DD3" w:rsidRDefault="00656702" w:rsidP="005C6133">
      <w:pPr>
        <w:jc w:val="both"/>
        <w:rPr>
          <w:rFonts w:cs="Calibri"/>
        </w:rPr>
      </w:pPr>
    </w:p>
    <w:p w:rsidR="00656702" w:rsidRPr="007F4DD3" w:rsidRDefault="00656702" w:rsidP="00AA59AC">
      <w:pPr>
        <w:spacing w:after="0" w:line="240" w:lineRule="auto"/>
        <w:rPr>
          <w:rFonts w:cs="Calibri"/>
        </w:rPr>
      </w:pPr>
      <w:r w:rsidRPr="007F4DD3">
        <w:rPr>
          <w:rFonts w:cs="Calibri"/>
        </w:rPr>
        <w:t>…………....………., dnia ……………….r.</w:t>
      </w:r>
    </w:p>
    <w:p w:rsidR="00656702" w:rsidRPr="007F4DD3" w:rsidRDefault="00656702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>(Miejscowość)</w:t>
      </w:r>
    </w:p>
    <w:p w:rsidR="00656702" w:rsidRPr="007F4DD3" w:rsidRDefault="00656702" w:rsidP="00AA59AC">
      <w:pPr>
        <w:spacing w:after="0" w:line="240" w:lineRule="auto"/>
        <w:rPr>
          <w:rFonts w:cs="Calibri"/>
          <w:i/>
        </w:rPr>
      </w:pPr>
    </w:p>
    <w:p w:rsidR="00656702" w:rsidRPr="007F4DD3" w:rsidRDefault="00656702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</w:p>
    <w:p w:rsidR="00656702" w:rsidRPr="007F4DD3" w:rsidRDefault="00656702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  <w:t xml:space="preserve">Podpis i pieczęć osób wskazanych w dokumencie </w:t>
      </w:r>
    </w:p>
    <w:p w:rsidR="00656702" w:rsidRPr="007F4DD3" w:rsidRDefault="00656702" w:rsidP="00AA59AC">
      <w:pPr>
        <w:spacing w:after="0" w:line="240" w:lineRule="auto"/>
        <w:ind w:left="4230"/>
        <w:rPr>
          <w:rFonts w:cs="Calibri"/>
          <w:i/>
        </w:rPr>
      </w:pPr>
      <w:r w:rsidRPr="007F4DD3">
        <w:rPr>
          <w:rFonts w:cs="Calibri"/>
          <w:i/>
        </w:rPr>
        <w:t>uprawniającym do  występowania w obrocie prawnym                                                       lub posiadających pełnomocnictwo</w:t>
      </w:r>
    </w:p>
    <w:p w:rsidR="00656702" w:rsidRPr="007F4DD3" w:rsidRDefault="00656702" w:rsidP="005C6133">
      <w:pPr>
        <w:jc w:val="both"/>
        <w:rPr>
          <w:rFonts w:cs="Calibri"/>
        </w:rPr>
      </w:pPr>
    </w:p>
    <w:p w:rsidR="00656702" w:rsidRPr="007F4DD3" w:rsidRDefault="00656702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656702" w:rsidRPr="007F4DD3" w:rsidRDefault="00656702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656702" w:rsidRPr="007F4DD3" w:rsidRDefault="00656702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656702" w:rsidRPr="007F4DD3" w:rsidRDefault="00656702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656702" w:rsidRPr="007F4DD3" w:rsidRDefault="00656702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656702" w:rsidRPr="007F4DD3" w:rsidRDefault="00656702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656702" w:rsidRPr="007F4DD3" w:rsidRDefault="00656702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sectPr w:rsidR="00656702" w:rsidRPr="007F4DD3" w:rsidSect="007F4DD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702" w:rsidRDefault="00656702" w:rsidP="002016C2">
      <w:pPr>
        <w:spacing w:after="0" w:line="240" w:lineRule="auto"/>
      </w:pPr>
      <w:r>
        <w:separator/>
      </w:r>
    </w:p>
  </w:endnote>
  <w:endnote w:type="continuationSeparator" w:id="0">
    <w:p w:rsidR="00656702" w:rsidRDefault="00656702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Avenir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702" w:rsidRPr="007F4DD3" w:rsidRDefault="00656702">
    <w:pPr>
      <w:pStyle w:val="Footer"/>
      <w:rPr>
        <w:rFonts w:cs="Calibri"/>
      </w:rPr>
    </w:pPr>
    <w:r w:rsidRPr="007F4DD3">
      <w:rPr>
        <w:rFonts w:cs="Calibri"/>
      </w:rPr>
      <w:fldChar w:fldCharType="begin"/>
    </w:r>
    <w:r w:rsidRPr="007F4DD3">
      <w:rPr>
        <w:rFonts w:cs="Calibri"/>
      </w:rPr>
      <w:instrText>PAGE   \* MERGEFORMAT</w:instrText>
    </w:r>
    <w:r w:rsidRPr="007F4DD3">
      <w:rPr>
        <w:rFonts w:cs="Calibri"/>
      </w:rPr>
      <w:fldChar w:fldCharType="separate"/>
    </w:r>
    <w:r>
      <w:rPr>
        <w:rFonts w:cs="Calibri"/>
        <w:noProof/>
      </w:rPr>
      <w:t>1</w:t>
    </w:r>
    <w:r w:rsidRPr="007F4DD3">
      <w:rPr>
        <w:rFonts w:cs="Calibri"/>
      </w:rPr>
      <w:fldChar w:fldCharType="end"/>
    </w:r>
  </w:p>
  <w:p w:rsidR="00656702" w:rsidRDefault="006567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702" w:rsidRDefault="00656702" w:rsidP="002016C2">
      <w:pPr>
        <w:spacing w:after="0" w:line="240" w:lineRule="auto"/>
      </w:pPr>
      <w:r>
        <w:separator/>
      </w:r>
    </w:p>
  </w:footnote>
  <w:footnote w:type="continuationSeparator" w:id="0">
    <w:p w:rsidR="00656702" w:rsidRDefault="00656702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702" w:rsidRPr="007F4DD3" w:rsidRDefault="00656702" w:rsidP="007F4DD3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cs="Calibri"/>
        <w:b/>
      </w:rPr>
    </w:pPr>
    <w:r>
      <w:rPr>
        <w:rFonts w:cs="Calibri"/>
      </w:rPr>
      <w:t>Nr sprawy: BZP.3810.30.2021.JU</w:t>
    </w:r>
  </w:p>
  <w:p w:rsidR="00656702" w:rsidRPr="009A3748" w:rsidRDefault="00656702" w:rsidP="009A3748">
    <w:pPr>
      <w:pStyle w:val="Header"/>
      <w:suppressAutoHyphens/>
      <w:jc w:val="center"/>
      <w:rPr>
        <w:rFonts w:ascii="Times New Roman" w:hAnsi="Times New Roman"/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7"/>
    <w:multiLevelType w:val="singleLevel"/>
    <w:tmpl w:val="B8B81F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sz w:val="22"/>
        <w:szCs w:val="22"/>
      </w:rPr>
    </w:lvl>
  </w:abstractNum>
  <w:abstractNum w:abstractNumId="4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/>
      </w:rPr>
    </w:lvl>
  </w:abstractNum>
  <w:abstractNum w:abstractNumId="5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17F2213"/>
    <w:multiLevelType w:val="multilevel"/>
    <w:tmpl w:val="D2AA3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401599C"/>
    <w:multiLevelType w:val="hybridMultilevel"/>
    <w:tmpl w:val="F4448FC0"/>
    <w:lvl w:ilvl="0" w:tplc="4F18D848">
      <w:start w:val="1"/>
      <w:numFmt w:val="lowerLetter"/>
      <w:lvlText w:val="%1)"/>
      <w:lvlJc w:val="left"/>
      <w:pPr>
        <w:ind w:left="436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0F0F52B6"/>
    <w:multiLevelType w:val="multilevel"/>
    <w:tmpl w:val="BF4AEB5C"/>
    <w:lvl w:ilvl="0">
      <w:numFmt w:val="bullet"/>
      <w:lvlText w:val=""/>
      <w:lvlJc w:val="left"/>
      <w:pPr>
        <w:ind w:left="1287" w:hanging="360"/>
      </w:pPr>
      <w:rPr>
        <w:rFonts w:ascii="Symbol" w:hAnsi="Symbol"/>
        <w:sz w:val="28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047" w:hanging="180"/>
      </w:pPr>
      <w:rPr>
        <w:rFonts w:cs="Times New Roman"/>
      </w:rPr>
    </w:lvl>
  </w:abstractNum>
  <w:abstractNum w:abstractNumId="11">
    <w:nsid w:val="10541506"/>
    <w:multiLevelType w:val="multilevel"/>
    <w:tmpl w:val="7A72FAC6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4065A35"/>
    <w:multiLevelType w:val="multilevel"/>
    <w:tmpl w:val="CA5CE938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703037D"/>
    <w:multiLevelType w:val="multilevel"/>
    <w:tmpl w:val="F9D85C54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8536791"/>
    <w:multiLevelType w:val="multilevel"/>
    <w:tmpl w:val="22FA17F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BB77426"/>
    <w:multiLevelType w:val="multilevel"/>
    <w:tmpl w:val="6ED8BF9C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1E5566E1"/>
    <w:multiLevelType w:val="multilevel"/>
    <w:tmpl w:val="2190D844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77C0B8D"/>
    <w:multiLevelType w:val="multilevel"/>
    <w:tmpl w:val="C6B0CC14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8D406EF"/>
    <w:multiLevelType w:val="hybridMultilevel"/>
    <w:tmpl w:val="60DA1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0">
    <w:nsid w:val="37C67451"/>
    <w:multiLevelType w:val="hybridMultilevel"/>
    <w:tmpl w:val="F3349A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7532AE"/>
    <w:multiLevelType w:val="multilevel"/>
    <w:tmpl w:val="FA18ED54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DAE0D8F"/>
    <w:multiLevelType w:val="multilevel"/>
    <w:tmpl w:val="942851F6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E5178D2"/>
    <w:multiLevelType w:val="multilevel"/>
    <w:tmpl w:val="A2D2F6AE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F12EA7"/>
    <w:multiLevelType w:val="hybridMultilevel"/>
    <w:tmpl w:val="C34E449E"/>
    <w:lvl w:ilvl="0" w:tplc="87E0399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8822E4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DE563BC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51E1BC8"/>
    <w:multiLevelType w:val="multilevel"/>
    <w:tmpl w:val="FF7279E2"/>
    <w:lvl w:ilvl="0">
      <w:start w:val="1"/>
      <w:numFmt w:val="bullet"/>
      <w:lvlText w:val="-"/>
      <w:lvlJc w:val="left"/>
      <w:rPr>
        <w:rFonts w:ascii="Tahoma" w:eastAsia="Times New Roman" w:hAnsi="Tahom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7F34EAE"/>
    <w:multiLevelType w:val="multilevel"/>
    <w:tmpl w:val="673254C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B4F2C78"/>
    <w:multiLevelType w:val="multilevel"/>
    <w:tmpl w:val="5A8AE8B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C52039E"/>
    <w:multiLevelType w:val="multilevel"/>
    <w:tmpl w:val="FF2C06F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B311121"/>
    <w:multiLevelType w:val="multilevel"/>
    <w:tmpl w:val="A3AC7832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00821DB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  <w:rPr>
        <w:rFonts w:cs="Times New Roman"/>
      </w:rPr>
    </w:lvl>
  </w:abstractNum>
  <w:abstractNum w:abstractNumId="37">
    <w:nsid w:val="74F64A1F"/>
    <w:multiLevelType w:val="multilevel"/>
    <w:tmpl w:val="B1940CF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8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39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8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64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752" w:hanging="1800"/>
      </w:pPr>
      <w:rPr>
        <w:rFonts w:cs="Times New Roman"/>
      </w:rPr>
    </w:lvl>
  </w:abstractNum>
  <w:abstractNum w:abstractNumId="4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BEC5844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2">
    <w:nsid w:val="7CAA69F4"/>
    <w:multiLevelType w:val="multilevel"/>
    <w:tmpl w:val="EE7823B8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5"/>
  </w:num>
  <w:num w:numId="3">
    <w:abstractNumId w:val="3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9"/>
  </w:num>
  <w:num w:numId="8">
    <w:abstractNumId w:val="8"/>
  </w:num>
  <w:num w:numId="9">
    <w:abstractNumId w:val="28"/>
  </w:num>
  <w:num w:numId="10">
    <w:abstractNumId w:val="9"/>
  </w:num>
  <w:num w:numId="11">
    <w:abstractNumId w:val="36"/>
  </w:num>
  <w:num w:numId="12">
    <w:abstractNumId w:val="5"/>
  </w:num>
  <w:num w:numId="13">
    <w:abstractNumId w:val="27"/>
  </w:num>
  <w:num w:numId="14">
    <w:abstractNumId w:val="21"/>
  </w:num>
  <w:num w:numId="15">
    <w:abstractNumId w:val="4"/>
  </w:num>
  <w:num w:numId="16">
    <w:abstractNumId w:val="30"/>
  </w:num>
  <w:num w:numId="17">
    <w:abstractNumId w:val="35"/>
  </w:num>
  <w:num w:numId="18">
    <w:abstractNumId w:val="37"/>
  </w:num>
  <w:num w:numId="19">
    <w:abstractNumId w:val="3"/>
  </w:num>
  <w:num w:numId="20">
    <w:abstractNumId w:val="20"/>
  </w:num>
  <w:num w:numId="21">
    <w:abstractNumId w:val="39"/>
  </w:num>
  <w:num w:numId="22">
    <w:abstractNumId w:val="6"/>
  </w:num>
  <w:num w:numId="23">
    <w:abstractNumId w:val="7"/>
  </w:num>
  <w:num w:numId="24">
    <w:abstractNumId w:val="39"/>
    <w:lvlOverride w:ilvl="0">
      <w:startOverride w:val="1"/>
    </w:lvlOverride>
  </w:num>
  <w:num w:numId="25">
    <w:abstractNumId w:val="10"/>
  </w:num>
  <w:num w:numId="26">
    <w:abstractNumId w:val="14"/>
  </w:num>
  <w:num w:numId="27">
    <w:abstractNumId w:val="42"/>
  </w:num>
  <w:num w:numId="28">
    <w:abstractNumId w:val="32"/>
  </w:num>
  <w:num w:numId="29">
    <w:abstractNumId w:val="29"/>
  </w:num>
  <w:num w:numId="30">
    <w:abstractNumId w:val="17"/>
  </w:num>
  <w:num w:numId="31">
    <w:abstractNumId w:val="31"/>
  </w:num>
  <w:num w:numId="32">
    <w:abstractNumId w:val="16"/>
  </w:num>
  <w:num w:numId="33">
    <w:abstractNumId w:val="15"/>
  </w:num>
  <w:num w:numId="34">
    <w:abstractNumId w:val="23"/>
  </w:num>
  <w:num w:numId="35">
    <w:abstractNumId w:val="34"/>
  </w:num>
  <w:num w:numId="36">
    <w:abstractNumId w:val="22"/>
  </w:num>
  <w:num w:numId="37">
    <w:abstractNumId w:val="13"/>
  </w:num>
  <w:num w:numId="38">
    <w:abstractNumId w:val="24"/>
  </w:num>
  <w:num w:numId="39">
    <w:abstractNumId w:val="11"/>
  </w:num>
  <w:num w:numId="40">
    <w:abstractNumId w:val="12"/>
  </w:num>
  <w:num w:numId="41">
    <w:abstractNumId w:val="33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187"/>
    <w:rsid w:val="00000ECE"/>
    <w:rsid w:val="00002BE1"/>
    <w:rsid w:val="00002D05"/>
    <w:rsid w:val="00003025"/>
    <w:rsid w:val="000031F7"/>
    <w:rsid w:val="000037FE"/>
    <w:rsid w:val="00005C9F"/>
    <w:rsid w:val="00006CDB"/>
    <w:rsid w:val="000109FF"/>
    <w:rsid w:val="00012F3E"/>
    <w:rsid w:val="00013577"/>
    <w:rsid w:val="00014B00"/>
    <w:rsid w:val="0002032E"/>
    <w:rsid w:val="000203F7"/>
    <w:rsid w:val="0002140B"/>
    <w:rsid w:val="00022B6D"/>
    <w:rsid w:val="00024730"/>
    <w:rsid w:val="00030A76"/>
    <w:rsid w:val="000322BF"/>
    <w:rsid w:val="000350B5"/>
    <w:rsid w:val="00035389"/>
    <w:rsid w:val="00035C16"/>
    <w:rsid w:val="00041476"/>
    <w:rsid w:val="0004260F"/>
    <w:rsid w:val="00042F4B"/>
    <w:rsid w:val="000437D6"/>
    <w:rsid w:val="000532AB"/>
    <w:rsid w:val="000536B1"/>
    <w:rsid w:val="00056B1A"/>
    <w:rsid w:val="00057AF1"/>
    <w:rsid w:val="00076335"/>
    <w:rsid w:val="0007759C"/>
    <w:rsid w:val="00080452"/>
    <w:rsid w:val="00081FF7"/>
    <w:rsid w:val="000840F3"/>
    <w:rsid w:val="00084576"/>
    <w:rsid w:val="00084F4C"/>
    <w:rsid w:val="00090C02"/>
    <w:rsid w:val="0009199B"/>
    <w:rsid w:val="00092ABC"/>
    <w:rsid w:val="000A2541"/>
    <w:rsid w:val="000A3C51"/>
    <w:rsid w:val="000A40B5"/>
    <w:rsid w:val="000A4414"/>
    <w:rsid w:val="000A558B"/>
    <w:rsid w:val="000A593E"/>
    <w:rsid w:val="000A7A56"/>
    <w:rsid w:val="000B124F"/>
    <w:rsid w:val="000B3300"/>
    <w:rsid w:val="000B361C"/>
    <w:rsid w:val="000B3FF9"/>
    <w:rsid w:val="000B415F"/>
    <w:rsid w:val="000B4A4D"/>
    <w:rsid w:val="000B7561"/>
    <w:rsid w:val="000B7E96"/>
    <w:rsid w:val="000C12CA"/>
    <w:rsid w:val="000C1982"/>
    <w:rsid w:val="000D0C75"/>
    <w:rsid w:val="000D12A8"/>
    <w:rsid w:val="000D1523"/>
    <w:rsid w:val="000E2975"/>
    <w:rsid w:val="000E424D"/>
    <w:rsid w:val="000E65DD"/>
    <w:rsid w:val="000F1EF2"/>
    <w:rsid w:val="000F2884"/>
    <w:rsid w:val="000F37E2"/>
    <w:rsid w:val="000F4C71"/>
    <w:rsid w:val="000F6859"/>
    <w:rsid w:val="000F799A"/>
    <w:rsid w:val="000F7A34"/>
    <w:rsid w:val="000F7FE8"/>
    <w:rsid w:val="001023FE"/>
    <w:rsid w:val="0010397F"/>
    <w:rsid w:val="00103DCC"/>
    <w:rsid w:val="00105C35"/>
    <w:rsid w:val="00107079"/>
    <w:rsid w:val="00107F6E"/>
    <w:rsid w:val="00112078"/>
    <w:rsid w:val="00114387"/>
    <w:rsid w:val="00114638"/>
    <w:rsid w:val="00116EB1"/>
    <w:rsid w:val="00117143"/>
    <w:rsid w:val="00121A91"/>
    <w:rsid w:val="00121D3A"/>
    <w:rsid w:val="00125877"/>
    <w:rsid w:val="001261E5"/>
    <w:rsid w:val="00126C2E"/>
    <w:rsid w:val="00133EA8"/>
    <w:rsid w:val="0013532D"/>
    <w:rsid w:val="00137829"/>
    <w:rsid w:val="00141010"/>
    <w:rsid w:val="00141C51"/>
    <w:rsid w:val="00141CF8"/>
    <w:rsid w:val="00142002"/>
    <w:rsid w:val="00142A88"/>
    <w:rsid w:val="00143CA9"/>
    <w:rsid w:val="00144A38"/>
    <w:rsid w:val="001459D5"/>
    <w:rsid w:val="0014668A"/>
    <w:rsid w:val="0014705B"/>
    <w:rsid w:val="00147239"/>
    <w:rsid w:val="00152061"/>
    <w:rsid w:val="00152DAB"/>
    <w:rsid w:val="001542B3"/>
    <w:rsid w:val="001558BF"/>
    <w:rsid w:val="0015641A"/>
    <w:rsid w:val="00162607"/>
    <w:rsid w:val="001658B5"/>
    <w:rsid w:val="0016622F"/>
    <w:rsid w:val="00166E18"/>
    <w:rsid w:val="001712A0"/>
    <w:rsid w:val="00172737"/>
    <w:rsid w:val="00174F85"/>
    <w:rsid w:val="00175247"/>
    <w:rsid w:val="00177EEF"/>
    <w:rsid w:val="001801CA"/>
    <w:rsid w:val="00186B62"/>
    <w:rsid w:val="00187BB6"/>
    <w:rsid w:val="00193B67"/>
    <w:rsid w:val="00195366"/>
    <w:rsid w:val="001A0F23"/>
    <w:rsid w:val="001A1C96"/>
    <w:rsid w:val="001B0A58"/>
    <w:rsid w:val="001B3112"/>
    <w:rsid w:val="001B55CC"/>
    <w:rsid w:val="001B734C"/>
    <w:rsid w:val="001B7948"/>
    <w:rsid w:val="001B7F6E"/>
    <w:rsid w:val="001C132F"/>
    <w:rsid w:val="001C4ADB"/>
    <w:rsid w:val="001D09DE"/>
    <w:rsid w:val="001D179B"/>
    <w:rsid w:val="001D2068"/>
    <w:rsid w:val="001D3756"/>
    <w:rsid w:val="001D580B"/>
    <w:rsid w:val="001D73BB"/>
    <w:rsid w:val="001E085E"/>
    <w:rsid w:val="001E279D"/>
    <w:rsid w:val="001E3F0D"/>
    <w:rsid w:val="001E4134"/>
    <w:rsid w:val="001E4556"/>
    <w:rsid w:val="001E495D"/>
    <w:rsid w:val="001E4C7D"/>
    <w:rsid w:val="001E78E4"/>
    <w:rsid w:val="001F5926"/>
    <w:rsid w:val="001F613F"/>
    <w:rsid w:val="001F6A7C"/>
    <w:rsid w:val="002016C2"/>
    <w:rsid w:val="00203EB5"/>
    <w:rsid w:val="002045BB"/>
    <w:rsid w:val="0020481A"/>
    <w:rsid w:val="00205C09"/>
    <w:rsid w:val="00206B31"/>
    <w:rsid w:val="00207DDB"/>
    <w:rsid w:val="00212863"/>
    <w:rsid w:val="00213C72"/>
    <w:rsid w:val="002160AA"/>
    <w:rsid w:val="00220C76"/>
    <w:rsid w:val="00220F4D"/>
    <w:rsid w:val="002216C5"/>
    <w:rsid w:val="00222BB0"/>
    <w:rsid w:val="002244B6"/>
    <w:rsid w:val="00224E08"/>
    <w:rsid w:val="00227B8C"/>
    <w:rsid w:val="00231A37"/>
    <w:rsid w:val="00235416"/>
    <w:rsid w:val="00241F4B"/>
    <w:rsid w:val="00243D6D"/>
    <w:rsid w:val="00244056"/>
    <w:rsid w:val="00245E75"/>
    <w:rsid w:val="00246142"/>
    <w:rsid w:val="00247C99"/>
    <w:rsid w:val="002507D5"/>
    <w:rsid w:val="00254758"/>
    <w:rsid w:val="00255C5E"/>
    <w:rsid w:val="00260E43"/>
    <w:rsid w:val="00262CA0"/>
    <w:rsid w:val="00262F70"/>
    <w:rsid w:val="00263BF4"/>
    <w:rsid w:val="00265D84"/>
    <w:rsid w:val="0026607D"/>
    <w:rsid w:val="00270F9A"/>
    <w:rsid w:val="00271511"/>
    <w:rsid w:val="00271B1F"/>
    <w:rsid w:val="00275A15"/>
    <w:rsid w:val="00280E93"/>
    <w:rsid w:val="00280EBD"/>
    <w:rsid w:val="002814A3"/>
    <w:rsid w:val="00281B20"/>
    <w:rsid w:val="00283E49"/>
    <w:rsid w:val="0028721D"/>
    <w:rsid w:val="00291493"/>
    <w:rsid w:val="00292A7B"/>
    <w:rsid w:val="00293146"/>
    <w:rsid w:val="002934A0"/>
    <w:rsid w:val="00294BAC"/>
    <w:rsid w:val="002A19FB"/>
    <w:rsid w:val="002A1EBB"/>
    <w:rsid w:val="002A425E"/>
    <w:rsid w:val="002A77AD"/>
    <w:rsid w:val="002B11F5"/>
    <w:rsid w:val="002B212C"/>
    <w:rsid w:val="002B3658"/>
    <w:rsid w:val="002B39B7"/>
    <w:rsid w:val="002B6019"/>
    <w:rsid w:val="002B6C40"/>
    <w:rsid w:val="002B6DC2"/>
    <w:rsid w:val="002B7663"/>
    <w:rsid w:val="002B7C1E"/>
    <w:rsid w:val="002C028B"/>
    <w:rsid w:val="002C24BA"/>
    <w:rsid w:val="002C3AF4"/>
    <w:rsid w:val="002C3F6C"/>
    <w:rsid w:val="002C5939"/>
    <w:rsid w:val="002D0983"/>
    <w:rsid w:val="002D18E4"/>
    <w:rsid w:val="002D237A"/>
    <w:rsid w:val="002E0B8E"/>
    <w:rsid w:val="002E0FFD"/>
    <w:rsid w:val="002E1FE3"/>
    <w:rsid w:val="002E3FC6"/>
    <w:rsid w:val="002E40EB"/>
    <w:rsid w:val="002E67DE"/>
    <w:rsid w:val="002E78D0"/>
    <w:rsid w:val="002F2447"/>
    <w:rsid w:val="0030099A"/>
    <w:rsid w:val="00301533"/>
    <w:rsid w:val="00302254"/>
    <w:rsid w:val="00306EB3"/>
    <w:rsid w:val="00306FE7"/>
    <w:rsid w:val="00307154"/>
    <w:rsid w:val="00307A6A"/>
    <w:rsid w:val="003110D0"/>
    <w:rsid w:val="003118E2"/>
    <w:rsid w:val="00311F97"/>
    <w:rsid w:val="0031224F"/>
    <w:rsid w:val="00312814"/>
    <w:rsid w:val="00315E4A"/>
    <w:rsid w:val="003207B8"/>
    <w:rsid w:val="00320834"/>
    <w:rsid w:val="003210CF"/>
    <w:rsid w:val="003214F6"/>
    <w:rsid w:val="00324594"/>
    <w:rsid w:val="00326CC2"/>
    <w:rsid w:val="00330CD2"/>
    <w:rsid w:val="00330DB7"/>
    <w:rsid w:val="00332740"/>
    <w:rsid w:val="00337C78"/>
    <w:rsid w:val="00342D6E"/>
    <w:rsid w:val="00344677"/>
    <w:rsid w:val="00344766"/>
    <w:rsid w:val="003509FC"/>
    <w:rsid w:val="003512F7"/>
    <w:rsid w:val="00352032"/>
    <w:rsid w:val="00353AAB"/>
    <w:rsid w:val="003543DA"/>
    <w:rsid w:val="00355A28"/>
    <w:rsid w:val="00357765"/>
    <w:rsid w:val="00357F1B"/>
    <w:rsid w:val="003618BF"/>
    <w:rsid w:val="00363302"/>
    <w:rsid w:val="00363385"/>
    <w:rsid w:val="00363706"/>
    <w:rsid w:val="00363E69"/>
    <w:rsid w:val="0036477C"/>
    <w:rsid w:val="00377E02"/>
    <w:rsid w:val="00381A59"/>
    <w:rsid w:val="00386963"/>
    <w:rsid w:val="00387C0B"/>
    <w:rsid w:val="00390BE6"/>
    <w:rsid w:val="003927DC"/>
    <w:rsid w:val="00392F14"/>
    <w:rsid w:val="00395C6C"/>
    <w:rsid w:val="00395D15"/>
    <w:rsid w:val="003A03B7"/>
    <w:rsid w:val="003A07E2"/>
    <w:rsid w:val="003A1EAB"/>
    <w:rsid w:val="003A37C1"/>
    <w:rsid w:val="003A4CAB"/>
    <w:rsid w:val="003A66BB"/>
    <w:rsid w:val="003A790D"/>
    <w:rsid w:val="003B0BB2"/>
    <w:rsid w:val="003B2931"/>
    <w:rsid w:val="003B2A25"/>
    <w:rsid w:val="003B4788"/>
    <w:rsid w:val="003B5318"/>
    <w:rsid w:val="003B6361"/>
    <w:rsid w:val="003B65F1"/>
    <w:rsid w:val="003B7376"/>
    <w:rsid w:val="003C0A8F"/>
    <w:rsid w:val="003C4184"/>
    <w:rsid w:val="003C448C"/>
    <w:rsid w:val="003C5E76"/>
    <w:rsid w:val="003D0580"/>
    <w:rsid w:val="003D2B43"/>
    <w:rsid w:val="003D3129"/>
    <w:rsid w:val="003D4E60"/>
    <w:rsid w:val="003E1963"/>
    <w:rsid w:val="003E1F43"/>
    <w:rsid w:val="003E79E1"/>
    <w:rsid w:val="003E7A45"/>
    <w:rsid w:val="003E7EDD"/>
    <w:rsid w:val="003F314C"/>
    <w:rsid w:val="003F6CBE"/>
    <w:rsid w:val="003F771C"/>
    <w:rsid w:val="00400749"/>
    <w:rsid w:val="004029B6"/>
    <w:rsid w:val="00404915"/>
    <w:rsid w:val="004102C3"/>
    <w:rsid w:val="00411677"/>
    <w:rsid w:val="004128C7"/>
    <w:rsid w:val="004128C8"/>
    <w:rsid w:val="004134D6"/>
    <w:rsid w:val="004223EC"/>
    <w:rsid w:val="0042742B"/>
    <w:rsid w:val="004309E1"/>
    <w:rsid w:val="00434AEC"/>
    <w:rsid w:val="00437090"/>
    <w:rsid w:val="00437326"/>
    <w:rsid w:val="004438AC"/>
    <w:rsid w:val="00444851"/>
    <w:rsid w:val="0044508F"/>
    <w:rsid w:val="00445F6A"/>
    <w:rsid w:val="00447C4B"/>
    <w:rsid w:val="00453953"/>
    <w:rsid w:val="00453D64"/>
    <w:rsid w:val="00455822"/>
    <w:rsid w:val="00455C7D"/>
    <w:rsid w:val="00456811"/>
    <w:rsid w:val="004661B3"/>
    <w:rsid w:val="00466CEC"/>
    <w:rsid w:val="004729E6"/>
    <w:rsid w:val="004803FC"/>
    <w:rsid w:val="00482673"/>
    <w:rsid w:val="004831E6"/>
    <w:rsid w:val="004844F4"/>
    <w:rsid w:val="0048522B"/>
    <w:rsid w:val="004865A2"/>
    <w:rsid w:val="00487A7A"/>
    <w:rsid w:val="004934E1"/>
    <w:rsid w:val="00495C39"/>
    <w:rsid w:val="004971F2"/>
    <w:rsid w:val="00497EDE"/>
    <w:rsid w:val="004A073C"/>
    <w:rsid w:val="004A0810"/>
    <w:rsid w:val="004A5073"/>
    <w:rsid w:val="004A5FAF"/>
    <w:rsid w:val="004A75D6"/>
    <w:rsid w:val="004B02FA"/>
    <w:rsid w:val="004B79FA"/>
    <w:rsid w:val="004C088C"/>
    <w:rsid w:val="004C0B8F"/>
    <w:rsid w:val="004C5105"/>
    <w:rsid w:val="004D196C"/>
    <w:rsid w:val="004D3A85"/>
    <w:rsid w:val="004D481A"/>
    <w:rsid w:val="004E007E"/>
    <w:rsid w:val="004E18C4"/>
    <w:rsid w:val="004E5FDE"/>
    <w:rsid w:val="004E624B"/>
    <w:rsid w:val="004F03FF"/>
    <w:rsid w:val="004F2146"/>
    <w:rsid w:val="004F5B2E"/>
    <w:rsid w:val="004F763F"/>
    <w:rsid w:val="004F7C0C"/>
    <w:rsid w:val="00501F5B"/>
    <w:rsid w:val="00506D14"/>
    <w:rsid w:val="00507509"/>
    <w:rsid w:val="0051000B"/>
    <w:rsid w:val="00513CAB"/>
    <w:rsid w:val="00515521"/>
    <w:rsid w:val="00515529"/>
    <w:rsid w:val="005208AE"/>
    <w:rsid w:val="00520A59"/>
    <w:rsid w:val="00523B65"/>
    <w:rsid w:val="00524048"/>
    <w:rsid w:val="0052629C"/>
    <w:rsid w:val="00530501"/>
    <w:rsid w:val="00530E09"/>
    <w:rsid w:val="00534409"/>
    <w:rsid w:val="0053447C"/>
    <w:rsid w:val="00535C6E"/>
    <w:rsid w:val="005442C5"/>
    <w:rsid w:val="00546CC3"/>
    <w:rsid w:val="005505F8"/>
    <w:rsid w:val="005508CB"/>
    <w:rsid w:val="00550F82"/>
    <w:rsid w:val="005558A7"/>
    <w:rsid w:val="00555C18"/>
    <w:rsid w:val="0056249C"/>
    <w:rsid w:val="00567353"/>
    <w:rsid w:val="00567E0F"/>
    <w:rsid w:val="005733E2"/>
    <w:rsid w:val="005801F2"/>
    <w:rsid w:val="005844A4"/>
    <w:rsid w:val="005847F9"/>
    <w:rsid w:val="00587A1B"/>
    <w:rsid w:val="00587CDC"/>
    <w:rsid w:val="00590355"/>
    <w:rsid w:val="0059322D"/>
    <w:rsid w:val="005A36EC"/>
    <w:rsid w:val="005A55D9"/>
    <w:rsid w:val="005A69AC"/>
    <w:rsid w:val="005A7292"/>
    <w:rsid w:val="005A7B24"/>
    <w:rsid w:val="005B069A"/>
    <w:rsid w:val="005B1FA3"/>
    <w:rsid w:val="005B42EA"/>
    <w:rsid w:val="005B5174"/>
    <w:rsid w:val="005B6A45"/>
    <w:rsid w:val="005C0E75"/>
    <w:rsid w:val="005C192A"/>
    <w:rsid w:val="005C1D99"/>
    <w:rsid w:val="005C310D"/>
    <w:rsid w:val="005C3D50"/>
    <w:rsid w:val="005C49CC"/>
    <w:rsid w:val="005C6133"/>
    <w:rsid w:val="005D09C9"/>
    <w:rsid w:val="005D21B8"/>
    <w:rsid w:val="005D275C"/>
    <w:rsid w:val="005D498F"/>
    <w:rsid w:val="005D5A11"/>
    <w:rsid w:val="005E0259"/>
    <w:rsid w:val="005E64C0"/>
    <w:rsid w:val="005E71E4"/>
    <w:rsid w:val="005F113A"/>
    <w:rsid w:val="005F491E"/>
    <w:rsid w:val="006010AC"/>
    <w:rsid w:val="00601E34"/>
    <w:rsid w:val="00602AAD"/>
    <w:rsid w:val="006042FA"/>
    <w:rsid w:val="0060655F"/>
    <w:rsid w:val="00607032"/>
    <w:rsid w:val="00607681"/>
    <w:rsid w:val="00612637"/>
    <w:rsid w:val="006141C1"/>
    <w:rsid w:val="006164B6"/>
    <w:rsid w:val="0062139A"/>
    <w:rsid w:val="006215F7"/>
    <w:rsid w:val="00622347"/>
    <w:rsid w:val="00622AF7"/>
    <w:rsid w:val="00622C7A"/>
    <w:rsid w:val="006372E4"/>
    <w:rsid w:val="00642A73"/>
    <w:rsid w:val="006430B8"/>
    <w:rsid w:val="00644AC2"/>
    <w:rsid w:val="00646894"/>
    <w:rsid w:val="00650361"/>
    <w:rsid w:val="00650989"/>
    <w:rsid w:val="00654B62"/>
    <w:rsid w:val="00656702"/>
    <w:rsid w:val="00661225"/>
    <w:rsid w:val="00663418"/>
    <w:rsid w:val="00663666"/>
    <w:rsid w:val="006639A3"/>
    <w:rsid w:val="00667B47"/>
    <w:rsid w:val="00670C04"/>
    <w:rsid w:val="00671E9B"/>
    <w:rsid w:val="00672812"/>
    <w:rsid w:val="00673EDC"/>
    <w:rsid w:val="00674021"/>
    <w:rsid w:val="00676633"/>
    <w:rsid w:val="006803B6"/>
    <w:rsid w:val="00684D23"/>
    <w:rsid w:val="0068624A"/>
    <w:rsid w:val="00687DD6"/>
    <w:rsid w:val="00690802"/>
    <w:rsid w:val="00690DDE"/>
    <w:rsid w:val="006913CE"/>
    <w:rsid w:val="0069258B"/>
    <w:rsid w:val="00692686"/>
    <w:rsid w:val="00693834"/>
    <w:rsid w:val="00694DB0"/>
    <w:rsid w:val="00696B0C"/>
    <w:rsid w:val="006A02C1"/>
    <w:rsid w:val="006A0949"/>
    <w:rsid w:val="006A211B"/>
    <w:rsid w:val="006A42AA"/>
    <w:rsid w:val="006A72A5"/>
    <w:rsid w:val="006A75F0"/>
    <w:rsid w:val="006B0DDD"/>
    <w:rsid w:val="006B27F0"/>
    <w:rsid w:val="006B3EB0"/>
    <w:rsid w:val="006C1811"/>
    <w:rsid w:val="006C2CAD"/>
    <w:rsid w:val="006C369E"/>
    <w:rsid w:val="006C72F2"/>
    <w:rsid w:val="006C7D60"/>
    <w:rsid w:val="006D33D1"/>
    <w:rsid w:val="006D44F5"/>
    <w:rsid w:val="006D45A9"/>
    <w:rsid w:val="006E1574"/>
    <w:rsid w:val="006E1807"/>
    <w:rsid w:val="006E2B94"/>
    <w:rsid w:val="006E30DF"/>
    <w:rsid w:val="006E3803"/>
    <w:rsid w:val="006E43A7"/>
    <w:rsid w:val="006E6D38"/>
    <w:rsid w:val="006F09D2"/>
    <w:rsid w:val="006F175A"/>
    <w:rsid w:val="006F1E21"/>
    <w:rsid w:val="006F282F"/>
    <w:rsid w:val="006F2DA7"/>
    <w:rsid w:val="006F2DC0"/>
    <w:rsid w:val="006F4551"/>
    <w:rsid w:val="006F7549"/>
    <w:rsid w:val="006F7F20"/>
    <w:rsid w:val="0070050C"/>
    <w:rsid w:val="00700D64"/>
    <w:rsid w:val="007015C4"/>
    <w:rsid w:val="00704F78"/>
    <w:rsid w:val="007064D8"/>
    <w:rsid w:val="00713326"/>
    <w:rsid w:val="00713402"/>
    <w:rsid w:val="00714089"/>
    <w:rsid w:val="0071460F"/>
    <w:rsid w:val="007201CF"/>
    <w:rsid w:val="00723D03"/>
    <w:rsid w:val="007255CF"/>
    <w:rsid w:val="00726ED6"/>
    <w:rsid w:val="00732348"/>
    <w:rsid w:val="007344D2"/>
    <w:rsid w:val="00740734"/>
    <w:rsid w:val="007435E6"/>
    <w:rsid w:val="00743633"/>
    <w:rsid w:val="007444BA"/>
    <w:rsid w:val="0075027D"/>
    <w:rsid w:val="00750CCC"/>
    <w:rsid w:val="007519D9"/>
    <w:rsid w:val="0075424B"/>
    <w:rsid w:val="00757E35"/>
    <w:rsid w:val="007662C5"/>
    <w:rsid w:val="007670F1"/>
    <w:rsid w:val="00776082"/>
    <w:rsid w:val="0077691E"/>
    <w:rsid w:val="007804AD"/>
    <w:rsid w:val="00781824"/>
    <w:rsid w:val="00786A23"/>
    <w:rsid w:val="00790934"/>
    <w:rsid w:val="00791725"/>
    <w:rsid w:val="00791AC0"/>
    <w:rsid w:val="00794116"/>
    <w:rsid w:val="007972F3"/>
    <w:rsid w:val="007A0282"/>
    <w:rsid w:val="007A11B6"/>
    <w:rsid w:val="007A6A3C"/>
    <w:rsid w:val="007B04CE"/>
    <w:rsid w:val="007B2491"/>
    <w:rsid w:val="007B605D"/>
    <w:rsid w:val="007C021B"/>
    <w:rsid w:val="007C1C8D"/>
    <w:rsid w:val="007C3597"/>
    <w:rsid w:val="007C6E79"/>
    <w:rsid w:val="007C708B"/>
    <w:rsid w:val="007D0B7F"/>
    <w:rsid w:val="007D101F"/>
    <w:rsid w:val="007D7754"/>
    <w:rsid w:val="007E038A"/>
    <w:rsid w:val="007E340C"/>
    <w:rsid w:val="007E3410"/>
    <w:rsid w:val="007E4896"/>
    <w:rsid w:val="007E58AA"/>
    <w:rsid w:val="007E6826"/>
    <w:rsid w:val="007F4DD3"/>
    <w:rsid w:val="00800145"/>
    <w:rsid w:val="00800518"/>
    <w:rsid w:val="00800B1E"/>
    <w:rsid w:val="00804D90"/>
    <w:rsid w:val="00805489"/>
    <w:rsid w:val="008072FD"/>
    <w:rsid w:val="008076C1"/>
    <w:rsid w:val="00807A65"/>
    <w:rsid w:val="00810845"/>
    <w:rsid w:val="008119D4"/>
    <w:rsid w:val="00811F1D"/>
    <w:rsid w:val="00812D22"/>
    <w:rsid w:val="008144E8"/>
    <w:rsid w:val="00814FF9"/>
    <w:rsid w:val="0081532E"/>
    <w:rsid w:val="008157C4"/>
    <w:rsid w:val="00816E12"/>
    <w:rsid w:val="00820C0D"/>
    <w:rsid w:val="00822A62"/>
    <w:rsid w:val="00823457"/>
    <w:rsid w:val="00830CC0"/>
    <w:rsid w:val="008332CD"/>
    <w:rsid w:val="00833A7E"/>
    <w:rsid w:val="008347AA"/>
    <w:rsid w:val="008377CF"/>
    <w:rsid w:val="00837E35"/>
    <w:rsid w:val="008414EA"/>
    <w:rsid w:val="0084194A"/>
    <w:rsid w:val="00845589"/>
    <w:rsid w:val="00847540"/>
    <w:rsid w:val="00850420"/>
    <w:rsid w:val="00850C0C"/>
    <w:rsid w:val="0085227D"/>
    <w:rsid w:val="008530AF"/>
    <w:rsid w:val="008552C2"/>
    <w:rsid w:val="00855EEB"/>
    <w:rsid w:val="00857421"/>
    <w:rsid w:val="00861F5A"/>
    <w:rsid w:val="008634F1"/>
    <w:rsid w:val="00863755"/>
    <w:rsid w:val="00863D52"/>
    <w:rsid w:val="008654B1"/>
    <w:rsid w:val="008666D6"/>
    <w:rsid w:val="0086728A"/>
    <w:rsid w:val="00872867"/>
    <w:rsid w:val="00874631"/>
    <w:rsid w:val="00880582"/>
    <w:rsid w:val="00883C16"/>
    <w:rsid w:val="00884E0C"/>
    <w:rsid w:val="008907A4"/>
    <w:rsid w:val="00892952"/>
    <w:rsid w:val="00894D69"/>
    <w:rsid w:val="00896C75"/>
    <w:rsid w:val="008A1A78"/>
    <w:rsid w:val="008A2BBE"/>
    <w:rsid w:val="008A4EF0"/>
    <w:rsid w:val="008A5A5C"/>
    <w:rsid w:val="008A7FE2"/>
    <w:rsid w:val="008B03D5"/>
    <w:rsid w:val="008B10E6"/>
    <w:rsid w:val="008B1343"/>
    <w:rsid w:val="008B2C6A"/>
    <w:rsid w:val="008B59CB"/>
    <w:rsid w:val="008B60EC"/>
    <w:rsid w:val="008B6248"/>
    <w:rsid w:val="008B6BBD"/>
    <w:rsid w:val="008B6CE1"/>
    <w:rsid w:val="008C0845"/>
    <w:rsid w:val="008C2126"/>
    <w:rsid w:val="008C30B2"/>
    <w:rsid w:val="008C6033"/>
    <w:rsid w:val="008C60B9"/>
    <w:rsid w:val="008C6524"/>
    <w:rsid w:val="008C6B02"/>
    <w:rsid w:val="008D1081"/>
    <w:rsid w:val="008D11C2"/>
    <w:rsid w:val="008D3AF2"/>
    <w:rsid w:val="008D6E10"/>
    <w:rsid w:val="008E0C1B"/>
    <w:rsid w:val="008E1484"/>
    <w:rsid w:val="008E4A67"/>
    <w:rsid w:val="008F01B2"/>
    <w:rsid w:val="008F3E8A"/>
    <w:rsid w:val="008F41A6"/>
    <w:rsid w:val="00902D72"/>
    <w:rsid w:val="00904A94"/>
    <w:rsid w:val="00905EA5"/>
    <w:rsid w:val="009135CF"/>
    <w:rsid w:val="00914791"/>
    <w:rsid w:val="00915523"/>
    <w:rsid w:val="00917136"/>
    <w:rsid w:val="00920188"/>
    <w:rsid w:val="00921C2C"/>
    <w:rsid w:val="009270C9"/>
    <w:rsid w:val="00931AB8"/>
    <w:rsid w:val="00933337"/>
    <w:rsid w:val="00935583"/>
    <w:rsid w:val="00935929"/>
    <w:rsid w:val="00935AFD"/>
    <w:rsid w:val="00936BE8"/>
    <w:rsid w:val="009371A6"/>
    <w:rsid w:val="00940D68"/>
    <w:rsid w:val="00942D64"/>
    <w:rsid w:val="0094715A"/>
    <w:rsid w:val="00947293"/>
    <w:rsid w:val="00950327"/>
    <w:rsid w:val="00950507"/>
    <w:rsid w:val="0095050B"/>
    <w:rsid w:val="00950C9A"/>
    <w:rsid w:val="00952081"/>
    <w:rsid w:val="0095605E"/>
    <w:rsid w:val="00960F0D"/>
    <w:rsid w:val="0096140B"/>
    <w:rsid w:val="009639FB"/>
    <w:rsid w:val="00966085"/>
    <w:rsid w:val="009669CD"/>
    <w:rsid w:val="00966AB1"/>
    <w:rsid w:val="00971447"/>
    <w:rsid w:val="00973C2A"/>
    <w:rsid w:val="00974250"/>
    <w:rsid w:val="00977694"/>
    <w:rsid w:val="0098028A"/>
    <w:rsid w:val="0098277D"/>
    <w:rsid w:val="009842F1"/>
    <w:rsid w:val="00984470"/>
    <w:rsid w:val="00984B76"/>
    <w:rsid w:val="00984EA8"/>
    <w:rsid w:val="00987820"/>
    <w:rsid w:val="00991C1D"/>
    <w:rsid w:val="00993054"/>
    <w:rsid w:val="00994344"/>
    <w:rsid w:val="00994B14"/>
    <w:rsid w:val="00994DCC"/>
    <w:rsid w:val="009A1021"/>
    <w:rsid w:val="009A10E7"/>
    <w:rsid w:val="009A1E5B"/>
    <w:rsid w:val="009A2EA0"/>
    <w:rsid w:val="009A3748"/>
    <w:rsid w:val="009A6CD2"/>
    <w:rsid w:val="009B0A79"/>
    <w:rsid w:val="009B7CF5"/>
    <w:rsid w:val="009C0838"/>
    <w:rsid w:val="009C409C"/>
    <w:rsid w:val="009C450B"/>
    <w:rsid w:val="009C4A3C"/>
    <w:rsid w:val="009C516F"/>
    <w:rsid w:val="009C70DD"/>
    <w:rsid w:val="009D0DDC"/>
    <w:rsid w:val="009D2DED"/>
    <w:rsid w:val="009D3BEC"/>
    <w:rsid w:val="009D5E2A"/>
    <w:rsid w:val="009E00B9"/>
    <w:rsid w:val="009E4034"/>
    <w:rsid w:val="009F0588"/>
    <w:rsid w:val="009F5261"/>
    <w:rsid w:val="009F5FEE"/>
    <w:rsid w:val="009F661D"/>
    <w:rsid w:val="00A0563B"/>
    <w:rsid w:val="00A10960"/>
    <w:rsid w:val="00A137FF"/>
    <w:rsid w:val="00A13F63"/>
    <w:rsid w:val="00A21FCC"/>
    <w:rsid w:val="00A221A8"/>
    <w:rsid w:val="00A222C4"/>
    <w:rsid w:val="00A2357E"/>
    <w:rsid w:val="00A23870"/>
    <w:rsid w:val="00A25EA2"/>
    <w:rsid w:val="00A26729"/>
    <w:rsid w:val="00A27DED"/>
    <w:rsid w:val="00A30972"/>
    <w:rsid w:val="00A30ECF"/>
    <w:rsid w:val="00A337F7"/>
    <w:rsid w:val="00A359B2"/>
    <w:rsid w:val="00A409E5"/>
    <w:rsid w:val="00A436CD"/>
    <w:rsid w:val="00A44307"/>
    <w:rsid w:val="00A4565C"/>
    <w:rsid w:val="00A45E16"/>
    <w:rsid w:val="00A504D3"/>
    <w:rsid w:val="00A51CC4"/>
    <w:rsid w:val="00A52573"/>
    <w:rsid w:val="00A525A0"/>
    <w:rsid w:val="00A5621B"/>
    <w:rsid w:val="00A6083C"/>
    <w:rsid w:val="00A62ABA"/>
    <w:rsid w:val="00A62EEF"/>
    <w:rsid w:val="00A6425A"/>
    <w:rsid w:val="00A645C6"/>
    <w:rsid w:val="00A64B1C"/>
    <w:rsid w:val="00A66589"/>
    <w:rsid w:val="00A7098B"/>
    <w:rsid w:val="00A70C5A"/>
    <w:rsid w:val="00A71594"/>
    <w:rsid w:val="00A72724"/>
    <w:rsid w:val="00A75366"/>
    <w:rsid w:val="00A7698D"/>
    <w:rsid w:val="00A77D7F"/>
    <w:rsid w:val="00A80388"/>
    <w:rsid w:val="00A80E91"/>
    <w:rsid w:val="00A82501"/>
    <w:rsid w:val="00A85633"/>
    <w:rsid w:val="00A91853"/>
    <w:rsid w:val="00A93EEB"/>
    <w:rsid w:val="00A94D07"/>
    <w:rsid w:val="00A97246"/>
    <w:rsid w:val="00A97B97"/>
    <w:rsid w:val="00AA0B36"/>
    <w:rsid w:val="00AA1940"/>
    <w:rsid w:val="00AA4B1D"/>
    <w:rsid w:val="00AA59AC"/>
    <w:rsid w:val="00AA6C7C"/>
    <w:rsid w:val="00AB1181"/>
    <w:rsid w:val="00AB230D"/>
    <w:rsid w:val="00AB2783"/>
    <w:rsid w:val="00AB2E3C"/>
    <w:rsid w:val="00AB6445"/>
    <w:rsid w:val="00AB6932"/>
    <w:rsid w:val="00AC0013"/>
    <w:rsid w:val="00AC292F"/>
    <w:rsid w:val="00AC32BF"/>
    <w:rsid w:val="00AC700F"/>
    <w:rsid w:val="00AC79AF"/>
    <w:rsid w:val="00AE0085"/>
    <w:rsid w:val="00AE0BCB"/>
    <w:rsid w:val="00AE11F2"/>
    <w:rsid w:val="00AE1F42"/>
    <w:rsid w:val="00AE2AF6"/>
    <w:rsid w:val="00AE42C0"/>
    <w:rsid w:val="00AE58FD"/>
    <w:rsid w:val="00AE62D6"/>
    <w:rsid w:val="00AE6A74"/>
    <w:rsid w:val="00AE6AB0"/>
    <w:rsid w:val="00AF0254"/>
    <w:rsid w:val="00AF1540"/>
    <w:rsid w:val="00AF47C4"/>
    <w:rsid w:val="00AF4D2E"/>
    <w:rsid w:val="00AF5277"/>
    <w:rsid w:val="00AF5BE7"/>
    <w:rsid w:val="00AF6720"/>
    <w:rsid w:val="00AF6F7D"/>
    <w:rsid w:val="00AF7185"/>
    <w:rsid w:val="00B0134F"/>
    <w:rsid w:val="00B035E8"/>
    <w:rsid w:val="00B03A6E"/>
    <w:rsid w:val="00B05CF9"/>
    <w:rsid w:val="00B10C06"/>
    <w:rsid w:val="00B11BB1"/>
    <w:rsid w:val="00B12570"/>
    <w:rsid w:val="00B1344A"/>
    <w:rsid w:val="00B134F3"/>
    <w:rsid w:val="00B15503"/>
    <w:rsid w:val="00B16EE2"/>
    <w:rsid w:val="00B2184D"/>
    <w:rsid w:val="00B22CDA"/>
    <w:rsid w:val="00B244B0"/>
    <w:rsid w:val="00B261AE"/>
    <w:rsid w:val="00B30790"/>
    <w:rsid w:val="00B30A1E"/>
    <w:rsid w:val="00B35774"/>
    <w:rsid w:val="00B35D3C"/>
    <w:rsid w:val="00B36E97"/>
    <w:rsid w:val="00B375E7"/>
    <w:rsid w:val="00B41AE4"/>
    <w:rsid w:val="00B42E4D"/>
    <w:rsid w:val="00B443F8"/>
    <w:rsid w:val="00B5276F"/>
    <w:rsid w:val="00B62184"/>
    <w:rsid w:val="00B71995"/>
    <w:rsid w:val="00B72B30"/>
    <w:rsid w:val="00B73F8F"/>
    <w:rsid w:val="00B74556"/>
    <w:rsid w:val="00B77EAC"/>
    <w:rsid w:val="00B80D30"/>
    <w:rsid w:val="00B81B45"/>
    <w:rsid w:val="00B83E8F"/>
    <w:rsid w:val="00B866D7"/>
    <w:rsid w:val="00B918F7"/>
    <w:rsid w:val="00B9576B"/>
    <w:rsid w:val="00BA05B0"/>
    <w:rsid w:val="00BA30B3"/>
    <w:rsid w:val="00BA3EB5"/>
    <w:rsid w:val="00BA498D"/>
    <w:rsid w:val="00BA6950"/>
    <w:rsid w:val="00BB00F3"/>
    <w:rsid w:val="00BB0316"/>
    <w:rsid w:val="00BB0F96"/>
    <w:rsid w:val="00BB21F9"/>
    <w:rsid w:val="00BB5240"/>
    <w:rsid w:val="00BB5E3B"/>
    <w:rsid w:val="00BB70A3"/>
    <w:rsid w:val="00BB7E29"/>
    <w:rsid w:val="00BC1151"/>
    <w:rsid w:val="00BC226B"/>
    <w:rsid w:val="00BC4440"/>
    <w:rsid w:val="00BC6FE4"/>
    <w:rsid w:val="00BC77BB"/>
    <w:rsid w:val="00BC7A87"/>
    <w:rsid w:val="00BD40D2"/>
    <w:rsid w:val="00BD4B44"/>
    <w:rsid w:val="00BD738B"/>
    <w:rsid w:val="00BE364F"/>
    <w:rsid w:val="00BE3EAF"/>
    <w:rsid w:val="00BE59DD"/>
    <w:rsid w:val="00BF125E"/>
    <w:rsid w:val="00BF1952"/>
    <w:rsid w:val="00BF1A9A"/>
    <w:rsid w:val="00BF3EAA"/>
    <w:rsid w:val="00BF43FD"/>
    <w:rsid w:val="00BF729B"/>
    <w:rsid w:val="00C00683"/>
    <w:rsid w:val="00C02A00"/>
    <w:rsid w:val="00C04CDF"/>
    <w:rsid w:val="00C05065"/>
    <w:rsid w:val="00C074E1"/>
    <w:rsid w:val="00C11A54"/>
    <w:rsid w:val="00C13047"/>
    <w:rsid w:val="00C13B8E"/>
    <w:rsid w:val="00C159B0"/>
    <w:rsid w:val="00C15C3A"/>
    <w:rsid w:val="00C16EB2"/>
    <w:rsid w:val="00C16FB0"/>
    <w:rsid w:val="00C21E66"/>
    <w:rsid w:val="00C2258E"/>
    <w:rsid w:val="00C22A57"/>
    <w:rsid w:val="00C256E6"/>
    <w:rsid w:val="00C25E51"/>
    <w:rsid w:val="00C26906"/>
    <w:rsid w:val="00C31B1C"/>
    <w:rsid w:val="00C32653"/>
    <w:rsid w:val="00C3265B"/>
    <w:rsid w:val="00C333E6"/>
    <w:rsid w:val="00C37C2E"/>
    <w:rsid w:val="00C40048"/>
    <w:rsid w:val="00C412C3"/>
    <w:rsid w:val="00C47AC3"/>
    <w:rsid w:val="00C515EC"/>
    <w:rsid w:val="00C56807"/>
    <w:rsid w:val="00C57C45"/>
    <w:rsid w:val="00C62743"/>
    <w:rsid w:val="00C62AF7"/>
    <w:rsid w:val="00C6426D"/>
    <w:rsid w:val="00C67AC4"/>
    <w:rsid w:val="00C70B2D"/>
    <w:rsid w:val="00C739F6"/>
    <w:rsid w:val="00C767F9"/>
    <w:rsid w:val="00C77C33"/>
    <w:rsid w:val="00C80296"/>
    <w:rsid w:val="00C80F47"/>
    <w:rsid w:val="00C81E48"/>
    <w:rsid w:val="00C85D84"/>
    <w:rsid w:val="00C8757B"/>
    <w:rsid w:val="00C87941"/>
    <w:rsid w:val="00C87A47"/>
    <w:rsid w:val="00C900AA"/>
    <w:rsid w:val="00C93251"/>
    <w:rsid w:val="00C93551"/>
    <w:rsid w:val="00C94FD4"/>
    <w:rsid w:val="00C95FDF"/>
    <w:rsid w:val="00CA6554"/>
    <w:rsid w:val="00CA65CB"/>
    <w:rsid w:val="00CA76EA"/>
    <w:rsid w:val="00CB034D"/>
    <w:rsid w:val="00CB4B9D"/>
    <w:rsid w:val="00CB636C"/>
    <w:rsid w:val="00CC2B5E"/>
    <w:rsid w:val="00CC362E"/>
    <w:rsid w:val="00CC3AE1"/>
    <w:rsid w:val="00CC6293"/>
    <w:rsid w:val="00CC65CE"/>
    <w:rsid w:val="00CC7903"/>
    <w:rsid w:val="00CD1EF9"/>
    <w:rsid w:val="00CD2DDD"/>
    <w:rsid w:val="00CD4B6B"/>
    <w:rsid w:val="00CD7B57"/>
    <w:rsid w:val="00CE29FB"/>
    <w:rsid w:val="00CE7141"/>
    <w:rsid w:val="00CE7ED4"/>
    <w:rsid w:val="00CF37B5"/>
    <w:rsid w:val="00CF3D52"/>
    <w:rsid w:val="00CF67D1"/>
    <w:rsid w:val="00CF7010"/>
    <w:rsid w:val="00CF7ABE"/>
    <w:rsid w:val="00D01750"/>
    <w:rsid w:val="00D0381C"/>
    <w:rsid w:val="00D03C38"/>
    <w:rsid w:val="00D03E33"/>
    <w:rsid w:val="00D045DC"/>
    <w:rsid w:val="00D16A39"/>
    <w:rsid w:val="00D16F0C"/>
    <w:rsid w:val="00D17447"/>
    <w:rsid w:val="00D17D1E"/>
    <w:rsid w:val="00D23E55"/>
    <w:rsid w:val="00D25B4A"/>
    <w:rsid w:val="00D2729D"/>
    <w:rsid w:val="00D276AB"/>
    <w:rsid w:val="00D323E0"/>
    <w:rsid w:val="00D3378A"/>
    <w:rsid w:val="00D37BBA"/>
    <w:rsid w:val="00D41011"/>
    <w:rsid w:val="00D4321F"/>
    <w:rsid w:val="00D44AAA"/>
    <w:rsid w:val="00D45877"/>
    <w:rsid w:val="00D45EB2"/>
    <w:rsid w:val="00D46394"/>
    <w:rsid w:val="00D46F65"/>
    <w:rsid w:val="00D52556"/>
    <w:rsid w:val="00D5455E"/>
    <w:rsid w:val="00D5557F"/>
    <w:rsid w:val="00D60DDC"/>
    <w:rsid w:val="00D63AAA"/>
    <w:rsid w:val="00D63DF1"/>
    <w:rsid w:val="00D64312"/>
    <w:rsid w:val="00D67FAB"/>
    <w:rsid w:val="00D7571D"/>
    <w:rsid w:val="00D815CA"/>
    <w:rsid w:val="00D822F4"/>
    <w:rsid w:val="00D82956"/>
    <w:rsid w:val="00D83E8C"/>
    <w:rsid w:val="00D85E7A"/>
    <w:rsid w:val="00D874A8"/>
    <w:rsid w:val="00D91650"/>
    <w:rsid w:val="00D933DE"/>
    <w:rsid w:val="00D9537F"/>
    <w:rsid w:val="00D964D1"/>
    <w:rsid w:val="00DA3232"/>
    <w:rsid w:val="00DA71E4"/>
    <w:rsid w:val="00DB0FF6"/>
    <w:rsid w:val="00DB1D80"/>
    <w:rsid w:val="00DB6E2F"/>
    <w:rsid w:val="00DB7119"/>
    <w:rsid w:val="00DC0006"/>
    <w:rsid w:val="00DC011D"/>
    <w:rsid w:val="00DC7EF0"/>
    <w:rsid w:val="00DD391B"/>
    <w:rsid w:val="00DD4254"/>
    <w:rsid w:val="00DD4E80"/>
    <w:rsid w:val="00DD4FBC"/>
    <w:rsid w:val="00DD539A"/>
    <w:rsid w:val="00DD59A4"/>
    <w:rsid w:val="00DD7630"/>
    <w:rsid w:val="00DE0012"/>
    <w:rsid w:val="00DE0B35"/>
    <w:rsid w:val="00DE3187"/>
    <w:rsid w:val="00DE3964"/>
    <w:rsid w:val="00DE6EC1"/>
    <w:rsid w:val="00DE6FD1"/>
    <w:rsid w:val="00DF0801"/>
    <w:rsid w:val="00DF139C"/>
    <w:rsid w:val="00DF4E7D"/>
    <w:rsid w:val="00DF6491"/>
    <w:rsid w:val="00DF68BB"/>
    <w:rsid w:val="00DF6CB3"/>
    <w:rsid w:val="00DF7125"/>
    <w:rsid w:val="00E02658"/>
    <w:rsid w:val="00E053E5"/>
    <w:rsid w:val="00E0671F"/>
    <w:rsid w:val="00E06DEB"/>
    <w:rsid w:val="00E06FF3"/>
    <w:rsid w:val="00E1031D"/>
    <w:rsid w:val="00E13667"/>
    <w:rsid w:val="00E16D74"/>
    <w:rsid w:val="00E2104D"/>
    <w:rsid w:val="00E221DC"/>
    <w:rsid w:val="00E25790"/>
    <w:rsid w:val="00E27AAE"/>
    <w:rsid w:val="00E32EC6"/>
    <w:rsid w:val="00E350F9"/>
    <w:rsid w:val="00E35F35"/>
    <w:rsid w:val="00E3712E"/>
    <w:rsid w:val="00E3752E"/>
    <w:rsid w:val="00E37769"/>
    <w:rsid w:val="00E4487B"/>
    <w:rsid w:val="00E45124"/>
    <w:rsid w:val="00E4673B"/>
    <w:rsid w:val="00E47416"/>
    <w:rsid w:val="00E51BC0"/>
    <w:rsid w:val="00E51F04"/>
    <w:rsid w:val="00E51F69"/>
    <w:rsid w:val="00E52A55"/>
    <w:rsid w:val="00E6008A"/>
    <w:rsid w:val="00E60F9A"/>
    <w:rsid w:val="00E62B5A"/>
    <w:rsid w:val="00E62D10"/>
    <w:rsid w:val="00E638FD"/>
    <w:rsid w:val="00E64EC3"/>
    <w:rsid w:val="00E66E67"/>
    <w:rsid w:val="00E679FF"/>
    <w:rsid w:val="00E7030D"/>
    <w:rsid w:val="00E703C2"/>
    <w:rsid w:val="00E73C69"/>
    <w:rsid w:val="00E73F3B"/>
    <w:rsid w:val="00E8097E"/>
    <w:rsid w:val="00E86A90"/>
    <w:rsid w:val="00E91302"/>
    <w:rsid w:val="00E94ABE"/>
    <w:rsid w:val="00E95527"/>
    <w:rsid w:val="00E95672"/>
    <w:rsid w:val="00E9567F"/>
    <w:rsid w:val="00E96176"/>
    <w:rsid w:val="00E962C3"/>
    <w:rsid w:val="00E97A7A"/>
    <w:rsid w:val="00EA0E08"/>
    <w:rsid w:val="00EA4A1D"/>
    <w:rsid w:val="00EB085C"/>
    <w:rsid w:val="00EB472A"/>
    <w:rsid w:val="00EB59D9"/>
    <w:rsid w:val="00EB5F5C"/>
    <w:rsid w:val="00EB7AD7"/>
    <w:rsid w:val="00EC1D23"/>
    <w:rsid w:val="00EC1EA0"/>
    <w:rsid w:val="00EC3E73"/>
    <w:rsid w:val="00EC40BC"/>
    <w:rsid w:val="00EC5BC8"/>
    <w:rsid w:val="00EC7B09"/>
    <w:rsid w:val="00ED0796"/>
    <w:rsid w:val="00ED0C7F"/>
    <w:rsid w:val="00ED29B3"/>
    <w:rsid w:val="00ED342B"/>
    <w:rsid w:val="00ED3826"/>
    <w:rsid w:val="00ED4316"/>
    <w:rsid w:val="00ED6A82"/>
    <w:rsid w:val="00EE39DC"/>
    <w:rsid w:val="00EE39E5"/>
    <w:rsid w:val="00EE42E0"/>
    <w:rsid w:val="00EE6BE0"/>
    <w:rsid w:val="00EF46C7"/>
    <w:rsid w:val="00F00C1E"/>
    <w:rsid w:val="00F02229"/>
    <w:rsid w:val="00F0504D"/>
    <w:rsid w:val="00F0698F"/>
    <w:rsid w:val="00F07219"/>
    <w:rsid w:val="00F13E76"/>
    <w:rsid w:val="00F210A5"/>
    <w:rsid w:val="00F27575"/>
    <w:rsid w:val="00F30B09"/>
    <w:rsid w:val="00F322FA"/>
    <w:rsid w:val="00F33A3E"/>
    <w:rsid w:val="00F34013"/>
    <w:rsid w:val="00F342DF"/>
    <w:rsid w:val="00F34A91"/>
    <w:rsid w:val="00F355EF"/>
    <w:rsid w:val="00F36B0F"/>
    <w:rsid w:val="00F37849"/>
    <w:rsid w:val="00F44A82"/>
    <w:rsid w:val="00F46F31"/>
    <w:rsid w:val="00F5202E"/>
    <w:rsid w:val="00F52E78"/>
    <w:rsid w:val="00F55D46"/>
    <w:rsid w:val="00F564B8"/>
    <w:rsid w:val="00F6437D"/>
    <w:rsid w:val="00F705B4"/>
    <w:rsid w:val="00F73E64"/>
    <w:rsid w:val="00F76B1F"/>
    <w:rsid w:val="00F76EC1"/>
    <w:rsid w:val="00F773B3"/>
    <w:rsid w:val="00F8197B"/>
    <w:rsid w:val="00F84CE9"/>
    <w:rsid w:val="00F870F6"/>
    <w:rsid w:val="00F8721B"/>
    <w:rsid w:val="00F91A6D"/>
    <w:rsid w:val="00F933F6"/>
    <w:rsid w:val="00F95F11"/>
    <w:rsid w:val="00F96674"/>
    <w:rsid w:val="00F96B6C"/>
    <w:rsid w:val="00F96D21"/>
    <w:rsid w:val="00F971CD"/>
    <w:rsid w:val="00F97943"/>
    <w:rsid w:val="00FA01E2"/>
    <w:rsid w:val="00FA10C3"/>
    <w:rsid w:val="00FA4D0F"/>
    <w:rsid w:val="00FA57A1"/>
    <w:rsid w:val="00FA608D"/>
    <w:rsid w:val="00FA60B4"/>
    <w:rsid w:val="00FA6F9B"/>
    <w:rsid w:val="00FB0CF3"/>
    <w:rsid w:val="00FB291F"/>
    <w:rsid w:val="00FB383E"/>
    <w:rsid w:val="00FB5285"/>
    <w:rsid w:val="00FB6AF2"/>
    <w:rsid w:val="00FC1D14"/>
    <w:rsid w:val="00FC25A9"/>
    <w:rsid w:val="00FC35E6"/>
    <w:rsid w:val="00FC54BD"/>
    <w:rsid w:val="00FC7A3D"/>
    <w:rsid w:val="00FD174B"/>
    <w:rsid w:val="00FD6FFF"/>
    <w:rsid w:val="00FE0233"/>
    <w:rsid w:val="00FE227E"/>
    <w:rsid w:val="00FE36B0"/>
    <w:rsid w:val="00FE4453"/>
    <w:rsid w:val="00FE60E5"/>
    <w:rsid w:val="00FE616E"/>
    <w:rsid w:val="00FE6DFA"/>
    <w:rsid w:val="00FE7FFC"/>
    <w:rsid w:val="00FF5786"/>
    <w:rsid w:val="00FF6742"/>
    <w:rsid w:val="00FF6BDE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4723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613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613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5C3A"/>
    <w:rPr>
      <w:rFonts w:ascii="Arial" w:hAnsi="Arial" w:cs="Times New Roman"/>
      <w:b/>
      <w:kern w:val="1"/>
      <w:sz w:val="20"/>
      <w:szCs w:val="20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A60B4"/>
    <w:rPr>
      <w:rFonts w:ascii="Arial" w:hAnsi="Arial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15C3A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A60B4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C6133"/>
    <w:rPr>
      <w:rFonts w:ascii="Cambria" w:hAnsi="Cambria" w:cs="Times New Roman"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C6133"/>
    <w:rPr>
      <w:rFonts w:ascii="Cambria" w:hAnsi="Cambria" w:cs="Times New Roman"/>
      <w:i/>
      <w:iCs/>
      <w:color w:val="404040"/>
    </w:rPr>
  </w:style>
  <w:style w:type="paragraph" w:customStyle="1" w:styleId="Default">
    <w:name w:val="Default"/>
    <w:uiPriority w:val="99"/>
    <w:rsid w:val="00DE31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016C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016C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16C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C15C3A"/>
    <w:rPr>
      <w:rFonts w:cs="Times New Roman"/>
      <w:b/>
    </w:rPr>
  </w:style>
  <w:style w:type="paragraph" w:styleId="NormalWeb">
    <w:name w:val="Normal (Web)"/>
    <w:basedOn w:val="Normal"/>
    <w:link w:val="NormalWebChar"/>
    <w:uiPriority w:val="99"/>
    <w:rsid w:val="00C15C3A"/>
    <w:pPr>
      <w:suppressAutoHyphens/>
      <w:spacing w:before="280" w:after="280" w:line="36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NormalWebChar">
    <w:name w:val="Normal (Web) Char"/>
    <w:link w:val="NormalWeb"/>
    <w:uiPriority w:val="99"/>
    <w:locked/>
    <w:rsid w:val="00C15C3A"/>
    <w:rPr>
      <w:rFonts w:ascii="Times New Roman" w:hAnsi="Times New Roman"/>
      <w:sz w:val="20"/>
      <w:lang w:eastAsia="ar-SA" w:bidi="ar-SA"/>
    </w:rPr>
  </w:style>
  <w:style w:type="character" w:styleId="Hyperlink">
    <w:name w:val="Hyperlink"/>
    <w:basedOn w:val="DefaultParagraphFont"/>
    <w:uiPriority w:val="99"/>
    <w:rsid w:val="00AB6445"/>
    <w:rPr>
      <w:rFonts w:ascii="Verdana" w:hAnsi="Verdana" w:cs="Times New Roman"/>
      <w:b/>
      <w:color w:val="000080"/>
      <w:sz w:val="18"/>
      <w:u w:val="none"/>
    </w:rPr>
  </w:style>
  <w:style w:type="paragraph" w:customStyle="1" w:styleId="Zwykytekst1">
    <w:name w:val="Zwykły tekst1"/>
    <w:basedOn w:val="Normal"/>
    <w:uiPriority w:val="99"/>
    <w:rsid w:val="00AB6445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rsid w:val="005C6133"/>
    <w:pPr>
      <w:suppressAutoHyphens/>
      <w:spacing w:after="12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Paragraph">
    <w:name w:val="List Paragraph"/>
    <w:aliases w:val="CW_Lista,wypunktowanie,Podsis rysunku,BulletC,Bullet Number,List Paragraph1,List Paragraph2,ISCG Numerowanie,lp11,List Paragraph11,Bullet 1,Use Case List Paragraph,Body MS Bullet,Colorful List - Accent 11,Medium Grid 1 - Accent 21,L1"/>
    <w:basedOn w:val="Normal"/>
    <w:link w:val="ListParagraphChar"/>
    <w:uiPriority w:val="99"/>
    <w:qFormat/>
    <w:rsid w:val="005C6133"/>
    <w:pPr>
      <w:suppressAutoHyphens/>
      <w:spacing w:after="0" w:line="360" w:lineRule="auto"/>
      <w:ind w:left="720"/>
    </w:pPr>
    <w:rPr>
      <w:rFonts w:ascii="Times New Roman" w:hAnsi="Times New Roman"/>
      <w:sz w:val="20"/>
      <w:szCs w:val="20"/>
      <w:lang w:eastAsia="ar-SA"/>
    </w:rPr>
  </w:style>
  <w:style w:type="paragraph" w:customStyle="1" w:styleId="Legenda1">
    <w:name w:val="Legenda1"/>
    <w:basedOn w:val="Normal"/>
    <w:next w:val="Normal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"/>
    <w:uiPriority w:val="99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"/>
    <w:uiPriority w:val="99"/>
    <w:rsid w:val="005C613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rsid w:val="005C6133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C6133"/>
    <w:rPr>
      <w:rFonts w:ascii="Tahoma" w:hAnsi="Tahoma" w:cs="Times New Roman"/>
      <w:sz w:val="20"/>
      <w:szCs w:val="20"/>
    </w:rPr>
  </w:style>
  <w:style w:type="character" w:customStyle="1" w:styleId="ListParagraphChar">
    <w:name w:val="List Paragraph Char"/>
    <w:aliases w:val="CW_Lista Char,wypunktowanie Char,Podsis rysunku Char,BulletC Char,Bullet Number Char,List Paragraph1 Char,List Paragraph2 Char,ISCG Numerowanie Char,lp11 Char,List Paragraph11 Char,Bullet 1 Char,Use Case List Paragraph Char,L1 Char"/>
    <w:link w:val="ListParagraph"/>
    <w:uiPriority w:val="99"/>
    <w:locked/>
    <w:rsid w:val="005C6133"/>
    <w:rPr>
      <w:rFonts w:ascii="Times New Roman" w:hAnsi="Times New Roman"/>
      <w:sz w:val="20"/>
      <w:lang w:eastAsia="ar-SA" w:bidi="ar-SA"/>
    </w:rPr>
  </w:style>
  <w:style w:type="paragraph" w:customStyle="1" w:styleId="Bezodstpw1">
    <w:name w:val="Bez odstępów1"/>
    <w:link w:val="NoSpacingChar1"/>
    <w:uiPriority w:val="99"/>
    <w:rsid w:val="005C6133"/>
    <w:pPr>
      <w:spacing w:after="200" w:line="276" w:lineRule="auto"/>
    </w:pPr>
    <w:rPr>
      <w:rFonts w:ascii="Times New Roman" w:hAnsi="Times New Roman"/>
    </w:rPr>
  </w:style>
  <w:style w:type="character" w:customStyle="1" w:styleId="NoSpacingChar1">
    <w:name w:val="No Spacing Char1"/>
    <w:link w:val="Bezodstpw1"/>
    <w:uiPriority w:val="99"/>
    <w:locked/>
    <w:rsid w:val="005C6133"/>
    <w:rPr>
      <w:rFonts w:ascii="Times New Roman" w:hAnsi="Times New Roman"/>
      <w:sz w:val="22"/>
      <w:lang w:eastAsia="pl-PL"/>
    </w:rPr>
  </w:style>
  <w:style w:type="character" w:customStyle="1" w:styleId="highlight">
    <w:name w:val="highlight"/>
    <w:basedOn w:val="DefaultParagraphFont"/>
    <w:uiPriority w:val="99"/>
    <w:rsid w:val="00B22CDA"/>
    <w:rPr>
      <w:rFonts w:cs="Times New Roman"/>
    </w:rPr>
  </w:style>
  <w:style w:type="paragraph" w:styleId="NoSpacing">
    <w:name w:val="No Spacing"/>
    <w:uiPriority w:val="99"/>
    <w:qFormat/>
    <w:rsid w:val="003A66BB"/>
    <w:rPr>
      <w:lang w:eastAsia="en-US"/>
    </w:rPr>
  </w:style>
  <w:style w:type="paragraph" w:customStyle="1" w:styleId="Zwykytekst2">
    <w:name w:val="Zwykły tekst2"/>
    <w:basedOn w:val="Normal"/>
    <w:uiPriority w:val="99"/>
    <w:rsid w:val="003A66BB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Standard">
    <w:name w:val="Standard"/>
    <w:uiPriority w:val="99"/>
    <w:rsid w:val="00222BB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99"/>
    <w:rsid w:val="00C21E6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efaultParagraphFont"/>
    <w:uiPriority w:val="99"/>
    <w:rsid w:val="00F342DF"/>
    <w:rPr>
      <w:rFonts w:cs="Times New Roman"/>
    </w:rPr>
  </w:style>
  <w:style w:type="paragraph" w:customStyle="1" w:styleId="TableParagraph">
    <w:name w:val="Table Paragraph"/>
    <w:basedOn w:val="Normal"/>
    <w:uiPriority w:val="99"/>
    <w:rsid w:val="00B72B30"/>
    <w:pPr>
      <w:widowControl w:val="0"/>
      <w:numPr>
        <w:numId w:val="16"/>
      </w:numPr>
      <w:autoSpaceDE w:val="0"/>
      <w:autoSpaceDN w:val="0"/>
      <w:spacing w:after="0" w:line="240" w:lineRule="auto"/>
    </w:pPr>
    <w:rPr>
      <w:rFonts w:ascii="Avenir-Light" w:hAnsi="Avenir-Light" w:cs="Avenir-Light"/>
      <w:lang w:val="en-US"/>
    </w:rPr>
  </w:style>
  <w:style w:type="paragraph" w:styleId="EndnoteText">
    <w:name w:val="endnote text"/>
    <w:basedOn w:val="Normal"/>
    <w:link w:val="EndnoteTextChar"/>
    <w:uiPriority w:val="99"/>
    <w:semiHidden/>
    <w:rsid w:val="00FA60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A60B4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FA60B4"/>
    <w:rPr>
      <w:rFonts w:cs="Times New Roman"/>
      <w:vertAlign w:val="superscript"/>
    </w:rPr>
  </w:style>
  <w:style w:type="paragraph" w:customStyle="1" w:styleId="Akapitzlist1">
    <w:name w:val="Akapit z listą1"/>
    <w:basedOn w:val="Normal"/>
    <w:uiPriority w:val="99"/>
    <w:rsid w:val="00FA60B4"/>
    <w:pPr>
      <w:suppressAutoHyphens/>
      <w:spacing w:after="160" w:line="252" w:lineRule="auto"/>
      <w:ind w:left="720"/>
    </w:pPr>
    <w:rPr>
      <w:rFonts w:eastAsia="SimSun"/>
      <w:kern w:val="2"/>
    </w:rPr>
  </w:style>
  <w:style w:type="paragraph" w:styleId="Title">
    <w:name w:val="Title"/>
    <w:basedOn w:val="Normal"/>
    <w:link w:val="TitleChar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A60B4"/>
    <w:rPr>
      <w:rFonts w:ascii="Arial" w:hAnsi="Arial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FA60B4"/>
    <w:rPr>
      <w:rFonts w:cs="Times New Roman"/>
      <w:i/>
    </w:rPr>
  </w:style>
  <w:style w:type="character" w:customStyle="1" w:styleId="WW8Num2z0">
    <w:name w:val="WW8Num2z0"/>
    <w:uiPriority w:val="99"/>
    <w:rsid w:val="00FA60B4"/>
    <w:rPr>
      <w:sz w:val="22"/>
    </w:rPr>
  </w:style>
  <w:style w:type="character" w:customStyle="1" w:styleId="WW8Num4z0">
    <w:name w:val="WW8Num4z0"/>
    <w:uiPriority w:val="99"/>
    <w:rsid w:val="00FA60B4"/>
    <w:rPr>
      <w:sz w:val="22"/>
    </w:rPr>
  </w:style>
  <w:style w:type="character" w:customStyle="1" w:styleId="WW8Num5z0">
    <w:name w:val="WW8Num5z0"/>
    <w:uiPriority w:val="99"/>
    <w:rsid w:val="00FA60B4"/>
    <w:rPr>
      <w:sz w:val="24"/>
    </w:rPr>
  </w:style>
  <w:style w:type="character" w:customStyle="1" w:styleId="WW8Num6z0">
    <w:name w:val="WW8Num6z0"/>
    <w:uiPriority w:val="99"/>
    <w:rsid w:val="00FA60B4"/>
    <w:rPr>
      <w:sz w:val="22"/>
    </w:rPr>
  </w:style>
  <w:style w:type="character" w:customStyle="1" w:styleId="WW8Num8z0">
    <w:name w:val="WW8Num8z0"/>
    <w:uiPriority w:val="99"/>
    <w:rsid w:val="00FA60B4"/>
    <w:rPr>
      <w:sz w:val="22"/>
    </w:rPr>
  </w:style>
  <w:style w:type="character" w:customStyle="1" w:styleId="WW8Num9z0">
    <w:name w:val="WW8Num9z0"/>
    <w:uiPriority w:val="99"/>
    <w:rsid w:val="00FA60B4"/>
  </w:style>
  <w:style w:type="character" w:customStyle="1" w:styleId="WW8Num12z0">
    <w:name w:val="WW8Num12z0"/>
    <w:uiPriority w:val="99"/>
    <w:rsid w:val="00FA60B4"/>
    <w:rPr>
      <w:color w:val="000000"/>
    </w:rPr>
  </w:style>
  <w:style w:type="character" w:customStyle="1" w:styleId="WW8Num23z0">
    <w:name w:val="WW8Num23z0"/>
    <w:uiPriority w:val="99"/>
    <w:rsid w:val="00FA60B4"/>
    <w:rPr>
      <w:sz w:val="24"/>
    </w:rPr>
  </w:style>
  <w:style w:type="character" w:customStyle="1" w:styleId="WW8Num23z1">
    <w:name w:val="WW8Num23z1"/>
    <w:uiPriority w:val="99"/>
    <w:rsid w:val="00FA60B4"/>
    <w:rPr>
      <w:rFonts w:ascii="Symbol" w:hAnsi="Symbol"/>
    </w:rPr>
  </w:style>
  <w:style w:type="character" w:customStyle="1" w:styleId="WW8Num3z0">
    <w:name w:val="WW8Num3z0"/>
    <w:uiPriority w:val="99"/>
    <w:rsid w:val="00FA60B4"/>
    <w:rPr>
      <w:sz w:val="22"/>
    </w:rPr>
  </w:style>
  <w:style w:type="character" w:customStyle="1" w:styleId="WW8Num11z0">
    <w:name w:val="WW8Num11z0"/>
    <w:uiPriority w:val="99"/>
    <w:rsid w:val="00FA60B4"/>
  </w:style>
  <w:style w:type="character" w:customStyle="1" w:styleId="WW8Num13z0">
    <w:name w:val="WW8Num13z0"/>
    <w:uiPriority w:val="99"/>
    <w:rsid w:val="00FA60B4"/>
    <w:rPr>
      <w:sz w:val="24"/>
    </w:rPr>
  </w:style>
  <w:style w:type="character" w:customStyle="1" w:styleId="WW8Num13z1">
    <w:name w:val="WW8Num13z1"/>
    <w:uiPriority w:val="99"/>
    <w:rsid w:val="00FA60B4"/>
    <w:rPr>
      <w:rFonts w:ascii="Symbol" w:hAnsi="Symbol"/>
    </w:rPr>
  </w:style>
  <w:style w:type="character" w:customStyle="1" w:styleId="WW8Num15z0">
    <w:name w:val="WW8Num15z0"/>
    <w:uiPriority w:val="99"/>
    <w:rsid w:val="00FA60B4"/>
  </w:style>
  <w:style w:type="character" w:customStyle="1" w:styleId="WW8Num19z0">
    <w:name w:val="WW8Num19z0"/>
    <w:uiPriority w:val="99"/>
    <w:rsid w:val="00FA60B4"/>
    <w:rPr>
      <w:sz w:val="22"/>
    </w:rPr>
  </w:style>
  <w:style w:type="character" w:customStyle="1" w:styleId="WW8Num20z0">
    <w:name w:val="WW8Num20z0"/>
    <w:uiPriority w:val="99"/>
    <w:rsid w:val="00FA60B4"/>
  </w:style>
  <w:style w:type="character" w:customStyle="1" w:styleId="WW8Num24z0">
    <w:name w:val="WW8Num24z0"/>
    <w:uiPriority w:val="99"/>
    <w:rsid w:val="00FA60B4"/>
    <w:rPr>
      <w:color w:val="000000"/>
    </w:rPr>
  </w:style>
  <w:style w:type="character" w:customStyle="1" w:styleId="WW8Num25z0">
    <w:name w:val="WW8Num25z0"/>
    <w:uiPriority w:val="99"/>
    <w:rsid w:val="00FA60B4"/>
  </w:style>
  <w:style w:type="character" w:customStyle="1" w:styleId="Domylnaczcionkaakapitu1">
    <w:name w:val="Domyślna czcionka akapitu1"/>
    <w:uiPriority w:val="99"/>
    <w:rsid w:val="00FA60B4"/>
  </w:style>
  <w:style w:type="character" w:customStyle="1" w:styleId="Znakinumeracji">
    <w:name w:val="Znaki numeracji"/>
    <w:uiPriority w:val="99"/>
    <w:rsid w:val="00FA60B4"/>
  </w:style>
  <w:style w:type="character" w:customStyle="1" w:styleId="ListLabel2">
    <w:name w:val="ListLabel 2"/>
    <w:uiPriority w:val="99"/>
    <w:rsid w:val="00FA60B4"/>
    <w:rPr>
      <w:rFonts w:eastAsia="Times New Roman"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ListLabel3">
    <w:name w:val="ListLabel 3"/>
    <w:uiPriority w:val="99"/>
    <w:rsid w:val="00FA60B4"/>
  </w:style>
  <w:style w:type="character" w:customStyle="1" w:styleId="ListLabel1">
    <w:name w:val="ListLabel 1"/>
    <w:uiPriority w:val="99"/>
    <w:rsid w:val="00FA60B4"/>
    <w:rPr>
      <w:rFonts w:eastAsia="Times New Roman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Domylnaczcionkaakapitu2">
    <w:name w:val="Domyślna czcionka akapitu2"/>
    <w:uiPriority w:val="99"/>
    <w:rsid w:val="00FA60B4"/>
  </w:style>
  <w:style w:type="character" w:customStyle="1" w:styleId="Teksttreci3">
    <w:name w:val="Tekst treści (3)_"/>
    <w:uiPriority w:val="99"/>
    <w:rsid w:val="00FA60B4"/>
    <w:rPr>
      <w:rFonts w:ascii="Tahoma" w:hAnsi="Tahoma"/>
      <w:b/>
      <w:sz w:val="20"/>
      <w:u w:val="none"/>
    </w:rPr>
  </w:style>
  <w:style w:type="character" w:customStyle="1" w:styleId="Teksttreci30">
    <w:name w:val="Tekst treści (3)"/>
    <w:uiPriority w:val="99"/>
    <w:rsid w:val="00FA60B4"/>
    <w:rPr>
      <w:rFonts w:ascii="Tahoma" w:hAnsi="Tahoma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paragraph" w:customStyle="1" w:styleId="Nagwek1">
    <w:name w:val="Nagłówek1"/>
    <w:basedOn w:val="Normal"/>
    <w:next w:val="BodyText"/>
    <w:uiPriority w:val="99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">
    <w:name w:val="List"/>
    <w:basedOn w:val="BodyText"/>
    <w:uiPriority w:val="99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"/>
    <w:uiPriority w:val="99"/>
    <w:rsid w:val="00FA60B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"/>
    <w:uiPriority w:val="99"/>
    <w:rsid w:val="00FA60B4"/>
    <w:pPr>
      <w:suppressLineNumbers/>
      <w:suppressAutoHyphens/>
    </w:pPr>
    <w:rPr>
      <w:rFonts w:cs="Mangal"/>
      <w:lang w:eastAsia="ar-SA"/>
    </w:rPr>
  </w:style>
  <w:style w:type="paragraph" w:customStyle="1" w:styleId="Teksttreci2">
    <w:name w:val="Tekst treści (2)"/>
    <w:basedOn w:val="Normal"/>
    <w:uiPriority w:val="99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"/>
    <w:uiPriority w:val="99"/>
    <w:rsid w:val="00FA60B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WW8Num7z0">
    <w:name w:val="WW8Num7z0"/>
    <w:uiPriority w:val="99"/>
    <w:rsid w:val="00FA60B4"/>
  </w:style>
  <w:style w:type="character" w:customStyle="1" w:styleId="WW8Num10z0">
    <w:name w:val="WW8Num10z0"/>
    <w:uiPriority w:val="99"/>
    <w:rsid w:val="00FA60B4"/>
    <w:rPr>
      <w:rFonts w:ascii="StarSymbol" w:eastAsia="StarSymbol"/>
    </w:rPr>
  </w:style>
  <w:style w:type="character" w:customStyle="1" w:styleId="Absatz-Standardschriftart">
    <w:name w:val="Absatz-Standardschriftart"/>
    <w:uiPriority w:val="99"/>
    <w:rsid w:val="00FA60B4"/>
  </w:style>
  <w:style w:type="character" w:customStyle="1" w:styleId="WW8Num14z0">
    <w:name w:val="WW8Num14z0"/>
    <w:uiPriority w:val="99"/>
    <w:rsid w:val="00FA60B4"/>
    <w:rPr>
      <w:b/>
    </w:rPr>
  </w:style>
  <w:style w:type="character" w:customStyle="1" w:styleId="WW-Absatz-Standardschriftart">
    <w:name w:val="WW-Absatz-Standardschriftart"/>
    <w:uiPriority w:val="99"/>
    <w:rsid w:val="00FA60B4"/>
  </w:style>
  <w:style w:type="character" w:customStyle="1" w:styleId="Domylnaczcionkaakapitu3">
    <w:name w:val="Domyślna czcionka akapitu3"/>
    <w:uiPriority w:val="99"/>
    <w:rsid w:val="00FA60B4"/>
  </w:style>
  <w:style w:type="character" w:customStyle="1" w:styleId="WW-Absatz-Standardschriftart1">
    <w:name w:val="WW-Absatz-Standardschriftart1"/>
    <w:uiPriority w:val="99"/>
    <w:rsid w:val="00FA60B4"/>
  </w:style>
  <w:style w:type="character" w:customStyle="1" w:styleId="WW-Absatz-Standardschriftart11">
    <w:name w:val="WW-Absatz-Standardschriftart11"/>
    <w:uiPriority w:val="99"/>
    <w:rsid w:val="00FA60B4"/>
  </w:style>
  <w:style w:type="character" w:customStyle="1" w:styleId="WW-Absatz-Standardschriftart111">
    <w:name w:val="WW-Absatz-Standardschriftart111"/>
    <w:uiPriority w:val="99"/>
    <w:rsid w:val="00FA60B4"/>
  </w:style>
  <w:style w:type="character" w:customStyle="1" w:styleId="WW-Absatz-Standardschriftart1111">
    <w:name w:val="WW-Absatz-Standardschriftart1111"/>
    <w:uiPriority w:val="99"/>
    <w:rsid w:val="00FA60B4"/>
  </w:style>
  <w:style w:type="character" w:customStyle="1" w:styleId="WW8Num20z1">
    <w:name w:val="WW8Num20z1"/>
    <w:uiPriority w:val="99"/>
    <w:rsid w:val="00FA60B4"/>
  </w:style>
  <w:style w:type="character" w:customStyle="1" w:styleId="WW8Num22z0">
    <w:name w:val="WW8Num22z0"/>
    <w:uiPriority w:val="99"/>
    <w:rsid w:val="00FA60B4"/>
    <w:rPr>
      <w:b/>
    </w:rPr>
  </w:style>
  <w:style w:type="character" w:customStyle="1" w:styleId="WW-Absatz-Standardschriftart11111">
    <w:name w:val="WW-Absatz-Standardschriftart11111"/>
    <w:uiPriority w:val="99"/>
    <w:rsid w:val="00FA60B4"/>
  </w:style>
  <w:style w:type="character" w:customStyle="1" w:styleId="WW-Absatz-Standardschriftart111111">
    <w:name w:val="WW-Absatz-Standardschriftart111111"/>
    <w:uiPriority w:val="99"/>
    <w:rsid w:val="00FA60B4"/>
  </w:style>
  <w:style w:type="character" w:customStyle="1" w:styleId="WW-Absatz-Standardschriftart1111111">
    <w:name w:val="WW-Absatz-Standardschriftart1111111"/>
    <w:uiPriority w:val="99"/>
    <w:rsid w:val="00FA60B4"/>
  </w:style>
  <w:style w:type="character" w:customStyle="1" w:styleId="WW-Absatz-Standardschriftart11111111">
    <w:name w:val="WW-Absatz-Standardschriftart11111111"/>
    <w:uiPriority w:val="99"/>
    <w:rsid w:val="00FA60B4"/>
  </w:style>
  <w:style w:type="character" w:customStyle="1" w:styleId="WW-Absatz-Standardschriftart111111111">
    <w:name w:val="WW-Absatz-Standardschriftart111111111"/>
    <w:uiPriority w:val="99"/>
    <w:rsid w:val="00FA60B4"/>
  </w:style>
  <w:style w:type="character" w:customStyle="1" w:styleId="WW-Absatz-Standardschriftart1111111111">
    <w:name w:val="WW-Absatz-Standardschriftart1111111111"/>
    <w:uiPriority w:val="99"/>
    <w:rsid w:val="00FA60B4"/>
  </w:style>
  <w:style w:type="character" w:customStyle="1" w:styleId="WW-Absatz-Standardschriftart11111111111">
    <w:name w:val="WW-Absatz-Standardschriftart11111111111"/>
    <w:uiPriority w:val="99"/>
    <w:rsid w:val="00FA60B4"/>
  </w:style>
  <w:style w:type="character" w:customStyle="1" w:styleId="WW-Absatz-Standardschriftart111111111111">
    <w:name w:val="WW-Absatz-Standardschriftart111111111111"/>
    <w:uiPriority w:val="99"/>
    <w:rsid w:val="00FA60B4"/>
  </w:style>
  <w:style w:type="character" w:customStyle="1" w:styleId="WW-Absatz-Standardschriftart1111111111111">
    <w:name w:val="WW-Absatz-Standardschriftart1111111111111"/>
    <w:uiPriority w:val="99"/>
    <w:rsid w:val="00FA60B4"/>
  </w:style>
  <w:style w:type="character" w:customStyle="1" w:styleId="WW8Num1z1">
    <w:name w:val="WW8Num1z1"/>
    <w:uiPriority w:val="99"/>
    <w:rsid w:val="00FA60B4"/>
    <w:rPr>
      <w:rFonts w:ascii="Times New Roman" w:hAnsi="Times New Roman"/>
    </w:rPr>
  </w:style>
  <w:style w:type="character" w:customStyle="1" w:styleId="WW8Num12z1">
    <w:name w:val="WW8Num12z1"/>
    <w:uiPriority w:val="99"/>
    <w:rsid w:val="00FA60B4"/>
    <w:rPr>
      <w:rFonts w:ascii="Courier New" w:hAnsi="Courier New"/>
    </w:rPr>
  </w:style>
  <w:style w:type="character" w:customStyle="1" w:styleId="WW8Num12z2">
    <w:name w:val="WW8Num12z2"/>
    <w:uiPriority w:val="99"/>
    <w:rsid w:val="00FA60B4"/>
    <w:rPr>
      <w:rFonts w:ascii="Wingdings" w:hAnsi="Wingdings"/>
    </w:rPr>
  </w:style>
  <w:style w:type="character" w:customStyle="1" w:styleId="WW8Num12z3">
    <w:name w:val="WW8Num12z3"/>
    <w:uiPriority w:val="99"/>
    <w:rsid w:val="00FA60B4"/>
    <w:rPr>
      <w:rFonts w:ascii="Symbol" w:hAnsi="Symbol"/>
    </w:rPr>
  </w:style>
  <w:style w:type="character" w:customStyle="1" w:styleId="WW8Num19z1">
    <w:name w:val="WW8Num19z1"/>
    <w:uiPriority w:val="99"/>
    <w:rsid w:val="00FA60B4"/>
  </w:style>
  <w:style w:type="character" w:styleId="PageNumber">
    <w:name w:val="page number"/>
    <w:basedOn w:val="Domylnaczcionkaakapitu1"/>
    <w:uiPriority w:val="99"/>
    <w:rsid w:val="00FA60B4"/>
    <w:rPr>
      <w:rFonts w:cs="Times New Roman"/>
    </w:rPr>
  </w:style>
  <w:style w:type="character" w:customStyle="1" w:styleId="Odwoaniedokomentarza1">
    <w:name w:val="Odwołanie do komentarza1"/>
    <w:uiPriority w:val="99"/>
    <w:rsid w:val="00FA60B4"/>
    <w:rPr>
      <w:sz w:val="16"/>
    </w:rPr>
  </w:style>
  <w:style w:type="character" w:customStyle="1" w:styleId="Symbolewypunktowania">
    <w:name w:val="Symbole wypunktowania"/>
    <w:uiPriority w:val="99"/>
    <w:rsid w:val="00FA60B4"/>
    <w:rPr>
      <w:rFonts w:ascii="StarSymbol" w:eastAsia="StarSymbol" w:hAnsi="StarSymbol"/>
      <w:sz w:val="18"/>
    </w:rPr>
  </w:style>
  <w:style w:type="paragraph" w:customStyle="1" w:styleId="Nagwek3">
    <w:name w:val="Nagłówek3"/>
    <w:basedOn w:val="Normal"/>
    <w:next w:val="BodyText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Mangal"/>
      <w:sz w:val="28"/>
      <w:szCs w:val="28"/>
      <w:lang w:eastAsia="ar-SA"/>
    </w:rPr>
  </w:style>
  <w:style w:type="paragraph" w:customStyle="1" w:styleId="Podpis3">
    <w:name w:val="Podpis3"/>
    <w:basedOn w:val="Normal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">
    <w:name w:val="Nagłówek2"/>
    <w:basedOn w:val="Normal"/>
    <w:next w:val="BodyText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Tahoma"/>
      <w:sz w:val="28"/>
      <w:szCs w:val="28"/>
      <w:lang w:eastAsia="ar-SA"/>
    </w:rPr>
  </w:style>
  <w:style w:type="paragraph" w:customStyle="1" w:styleId="Podpis2">
    <w:name w:val="Podpis2"/>
    <w:basedOn w:val="Normal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"/>
    <w:uiPriority w:val="99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gwny">
    <w:name w:val="tekst główny"/>
    <w:uiPriority w:val="99"/>
    <w:rsid w:val="00FA60B4"/>
    <w:pPr>
      <w:suppressAutoHyphens/>
      <w:ind w:firstLine="284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Normalny32">
    <w:name w:val="Normalny+32"/>
    <w:basedOn w:val="Normal"/>
    <w:uiPriority w:val="99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uiPriority w:val="99"/>
    <w:rsid w:val="00FA60B4"/>
  </w:style>
  <w:style w:type="paragraph" w:customStyle="1" w:styleId="Data1">
    <w:name w:val="Data1"/>
    <w:basedOn w:val="Normal"/>
    <w:uiPriority w:val="99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Tytu2">
    <w:name w:val="Tytuł 2"/>
    <w:basedOn w:val="Normal"/>
    <w:uiPriority w:val="99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"/>
    <w:uiPriority w:val="99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FA60B4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A60B4"/>
    <w:rPr>
      <w:rFonts w:ascii="Calibri" w:hAnsi="Calibri" w:cs="Times New Roman"/>
      <w:sz w:val="20"/>
      <w:szCs w:val="20"/>
      <w:lang w:eastAsia="ar-SA" w:bidi="ar-SA"/>
    </w:rPr>
  </w:style>
  <w:style w:type="paragraph" w:styleId="CommentSubject">
    <w:name w:val="annotation subject"/>
    <w:basedOn w:val="Tekstkomentarza1"/>
    <w:next w:val="Tekstkomentarza1"/>
    <w:link w:val="CommentSubjectChar"/>
    <w:uiPriority w:val="99"/>
    <w:rsid w:val="00FA6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A60B4"/>
    <w:rPr>
      <w:rFonts w:ascii="Times New Roman" w:hAnsi="Times New Roman"/>
      <w:b/>
      <w:bCs/>
    </w:rPr>
  </w:style>
  <w:style w:type="paragraph" w:customStyle="1" w:styleId="Zawartoramki">
    <w:name w:val="Zawartość ramki"/>
    <w:basedOn w:val="BodyText"/>
    <w:uiPriority w:val="99"/>
    <w:rsid w:val="00FA60B4"/>
  </w:style>
  <w:style w:type="paragraph" w:customStyle="1" w:styleId="pkt">
    <w:name w:val="pkt"/>
    <w:basedOn w:val="Normal"/>
    <w:uiPriority w:val="99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blokowy1">
    <w:name w:val="Tekst blokowy1"/>
    <w:basedOn w:val="Normal"/>
    <w:uiPriority w:val="99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"/>
    <w:uiPriority w:val="99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"/>
    <w:uiPriority w:val="99"/>
    <w:rsid w:val="00FA60B4"/>
    <w:pPr>
      <w:ind w:left="720"/>
    </w:pPr>
    <w:rPr>
      <w:rFonts w:eastAsia="Times New Roman"/>
      <w:lang w:eastAsia="ar-SA"/>
    </w:rPr>
  </w:style>
  <w:style w:type="paragraph" w:styleId="BodyTextIndent2">
    <w:name w:val="Body Text Indent 2"/>
    <w:basedOn w:val="Normal"/>
    <w:link w:val="BodyTextIndent2Char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A60B4"/>
    <w:rPr>
      <w:rFonts w:ascii="Times New Roman" w:hAnsi="Times New Roman" w:cs="Times New Roman"/>
      <w:sz w:val="20"/>
      <w:szCs w:val="20"/>
      <w:lang w:eastAsia="ar-SA" w:bidi="ar-SA"/>
    </w:rPr>
  </w:style>
  <w:style w:type="character" w:styleId="CommentReference">
    <w:name w:val="annotation reference"/>
    <w:basedOn w:val="DefaultParagraphFont"/>
    <w:uiPriority w:val="99"/>
    <w:rsid w:val="00FA60B4"/>
    <w:rPr>
      <w:rFonts w:cs="Times New Roman"/>
      <w:sz w:val="18"/>
    </w:rPr>
  </w:style>
  <w:style w:type="character" w:customStyle="1" w:styleId="Teksttreci14">
    <w:name w:val="Tekst treści14"/>
    <w:uiPriority w:val="99"/>
    <w:rsid w:val="00FA60B4"/>
    <w:rPr>
      <w:rFonts w:ascii="Arial" w:hAnsi="Arial"/>
      <w:color w:val="0000FF"/>
      <w:sz w:val="18"/>
      <w:shd w:val="clear" w:color="auto" w:fill="FFFFFF"/>
    </w:rPr>
  </w:style>
  <w:style w:type="paragraph" w:customStyle="1" w:styleId="plaintext">
    <w:name w:val="plaintext"/>
    <w:basedOn w:val="Normal"/>
    <w:uiPriority w:val="99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32z0">
    <w:name w:val="WW8Num32z0"/>
    <w:uiPriority w:val="99"/>
    <w:rsid w:val="00FA60B4"/>
  </w:style>
  <w:style w:type="character" w:customStyle="1" w:styleId="WW8Num32z2">
    <w:name w:val="WW8Num32z2"/>
    <w:uiPriority w:val="99"/>
    <w:rsid w:val="00FA60B4"/>
    <w:rPr>
      <w:rFonts w:ascii="Times New Roman" w:hAnsi="Times New Roman"/>
    </w:rPr>
  </w:style>
  <w:style w:type="character" w:customStyle="1" w:styleId="WW8Num26z2">
    <w:name w:val="WW8Num26z2"/>
    <w:uiPriority w:val="99"/>
    <w:rsid w:val="00FA60B4"/>
    <w:rPr>
      <w:rFonts w:ascii="Times New Roman" w:hAnsi="Times New Roman"/>
    </w:rPr>
  </w:style>
  <w:style w:type="character" w:customStyle="1" w:styleId="WW8Num25z2">
    <w:name w:val="WW8Num25z2"/>
    <w:uiPriority w:val="99"/>
    <w:rsid w:val="00FA60B4"/>
    <w:rPr>
      <w:rFonts w:ascii="Times New Roman" w:hAnsi="Times New Roman"/>
    </w:rPr>
  </w:style>
  <w:style w:type="paragraph" w:styleId="BodyText2">
    <w:name w:val="Body Text 2"/>
    <w:basedOn w:val="Normal"/>
    <w:link w:val="BodyText2Char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A60B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11">
    <w:name w:val="h11"/>
    <w:uiPriority w:val="99"/>
    <w:rsid w:val="00FA60B4"/>
    <w:rPr>
      <w:rFonts w:ascii="Verdana" w:hAnsi="Verdana"/>
      <w:b/>
      <w:sz w:val="23"/>
    </w:rPr>
  </w:style>
  <w:style w:type="character" w:customStyle="1" w:styleId="WW8Num4z1">
    <w:name w:val="WW8Num4z1"/>
    <w:uiPriority w:val="99"/>
    <w:rsid w:val="00FA60B4"/>
  </w:style>
  <w:style w:type="character" w:customStyle="1" w:styleId="WW8Num1z0">
    <w:name w:val="WW8Num1z0"/>
    <w:uiPriority w:val="99"/>
    <w:rsid w:val="00FA60B4"/>
    <w:rPr>
      <w:rFonts w:ascii="Times New Roman" w:hAnsi="Times New Roman"/>
      <w:color w:val="auto"/>
    </w:rPr>
  </w:style>
  <w:style w:type="paragraph" w:styleId="Revision">
    <w:name w:val="Revision"/>
    <w:hidden/>
    <w:uiPriority w:val="99"/>
    <w:semiHidden/>
    <w:rsid w:val="00FA60B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rsid w:val="00FA60B4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A60B4"/>
    <w:rPr>
      <w:rFonts w:ascii="Times New Roman" w:hAnsi="Times New Roman" w:cs="Times New Roman"/>
      <w:b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A60B4"/>
    <w:rPr>
      <w:rFonts w:ascii="Times New Roman" w:eastAsia="SimSun" w:hAnsi="Times New Roman" w:cs="Mangal"/>
      <w:kern w:val="1"/>
      <w:sz w:val="14"/>
      <w:szCs w:val="14"/>
      <w:lang w:eastAsia="hi-IN" w:bidi="hi-IN"/>
    </w:rPr>
  </w:style>
  <w:style w:type="paragraph" w:customStyle="1" w:styleId="ODNONIKtreodnonika">
    <w:name w:val="ODNOŚNIK – treść odnośnika"/>
    <w:uiPriority w:val="99"/>
    <w:rsid w:val="00FA60B4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A60B4"/>
    <w:rPr>
      <w:rFonts w:ascii="Times New Roman" w:hAnsi="Times New Roman" w:cs="Times New Roman"/>
      <w:vertAlign w:val="superscript"/>
    </w:rPr>
  </w:style>
  <w:style w:type="character" w:customStyle="1" w:styleId="IGindeksgrny">
    <w:name w:val="_IG_ – indeks górny"/>
    <w:uiPriority w:val="99"/>
    <w:rsid w:val="00FA60B4"/>
    <w:rPr>
      <w:spacing w:val="0"/>
      <w:vertAlign w:val="superscript"/>
    </w:rPr>
  </w:style>
  <w:style w:type="paragraph" w:customStyle="1" w:styleId="Tekstpodstawowy23">
    <w:name w:val="Tekst podstawowy 23"/>
    <w:basedOn w:val="Normal"/>
    <w:uiPriority w:val="99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wykytekst3">
    <w:name w:val="Zwykły tekst3"/>
    <w:basedOn w:val="Normal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Teksttreci2Pogrubienie">
    <w:name w:val="Tekst treści (2) + Pogrubienie"/>
    <w:uiPriority w:val="99"/>
    <w:rsid w:val="00FA60B4"/>
    <w:rPr>
      <w:rFonts w:ascii="Tahoma" w:hAnsi="Tahoma"/>
      <w:b/>
      <w:color w:val="000000"/>
      <w:spacing w:val="0"/>
      <w:w w:val="100"/>
      <w:position w:val="0"/>
      <w:sz w:val="20"/>
      <w:u w:val="none"/>
      <w:lang w:val="pl-PL" w:eastAsia="pl-PL"/>
    </w:rPr>
  </w:style>
  <w:style w:type="character" w:customStyle="1" w:styleId="Podpistabeli">
    <w:name w:val="Podpis tabeli_"/>
    <w:link w:val="Podpistabeli0"/>
    <w:uiPriority w:val="99"/>
    <w:locked/>
    <w:rsid w:val="00FA60B4"/>
    <w:rPr>
      <w:rFonts w:ascii="Tahoma" w:hAnsi="Tahoma"/>
      <w:b/>
      <w:shd w:val="clear" w:color="auto" w:fill="FFFFFF"/>
    </w:rPr>
  </w:style>
  <w:style w:type="paragraph" w:customStyle="1" w:styleId="Podpistabeli0">
    <w:name w:val="Podpis tabeli"/>
    <w:basedOn w:val="Normal"/>
    <w:link w:val="Podpistabeli"/>
    <w:uiPriority w:val="99"/>
    <w:rsid w:val="00FA60B4"/>
    <w:pPr>
      <w:widowControl w:val="0"/>
      <w:shd w:val="clear" w:color="auto" w:fill="FFFFFF"/>
      <w:spacing w:after="0" w:line="240" w:lineRule="atLeast"/>
    </w:pPr>
    <w:rPr>
      <w:rFonts w:ascii="Tahoma" w:hAnsi="Tahoma"/>
      <w:b/>
      <w:sz w:val="20"/>
      <w:szCs w:val="20"/>
      <w:lang w:eastAsia="pl-PL"/>
    </w:rPr>
  </w:style>
  <w:style w:type="paragraph" w:customStyle="1" w:styleId="Zwykytekst4">
    <w:name w:val="Zwykły tekst4"/>
    <w:basedOn w:val="Normal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numbering" w:customStyle="1" w:styleId="WWNum6">
    <w:name w:val="WWNum6"/>
    <w:rsid w:val="00E620B5"/>
    <w:pPr>
      <w:numPr>
        <w:numId w:val="2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25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419</Words>
  <Characters>2517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SWZ</dc:title>
  <dc:subject/>
  <dc:creator>Admin</dc:creator>
  <cp:keywords/>
  <dc:description/>
  <cp:lastModifiedBy>juscienna</cp:lastModifiedBy>
  <cp:revision>6</cp:revision>
  <cp:lastPrinted>2021-02-03T09:10:00Z</cp:lastPrinted>
  <dcterms:created xsi:type="dcterms:W3CDTF">2021-05-27T08:52:00Z</dcterms:created>
  <dcterms:modified xsi:type="dcterms:W3CDTF">2021-07-07T08:19:00Z</dcterms:modified>
</cp:coreProperties>
</file>