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4A8B" w14:textId="121BB371" w:rsidR="00025386" w:rsidRPr="005D79E6" w:rsidRDefault="00657A47" w:rsidP="00213980">
      <w:pPr>
        <w:pStyle w:val="Nagwek4"/>
        <w:spacing w:after="240" w:line="276" w:lineRule="auto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5D79E6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77054C" w:rsidRPr="005D79E6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5D79E6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2F16DC65" w14:textId="77777777" w:rsidTr="00AF7375">
        <w:tc>
          <w:tcPr>
            <w:tcW w:w="9104" w:type="dxa"/>
            <w:shd w:val="clear" w:color="auto" w:fill="auto"/>
          </w:tcPr>
          <w:p w14:paraId="28827031" w14:textId="77777777" w:rsidR="007666D6" w:rsidRPr="00223277" w:rsidRDefault="007666D6" w:rsidP="00AF737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27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2232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B11EB4E" w14:textId="30ACFA4A" w:rsidR="00025386" w:rsidRPr="008418BE" w:rsidRDefault="00D05FAD" w:rsidP="00213980">
      <w:pPr>
        <w:spacing w:before="240" w:after="480"/>
        <w:rPr>
          <w:rFonts w:ascii="Arial" w:hAnsi="Arial" w:cs="Arial"/>
          <w:b/>
        </w:rPr>
      </w:pPr>
      <w:r w:rsidRPr="008418BE">
        <w:rPr>
          <w:rFonts w:ascii="Arial" w:eastAsia="Times New Roman" w:hAnsi="Arial" w:cs="Arial"/>
          <w:b/>
          <w:lang w:eastAsia="pl-PL"/>
        </w:rPr>
        <w:t>Nr postępowania</w:t>
      </w:r>
      <w:r w:rsidR="00213980" w:rsidRPr="008418BE">
        <w:rPr>
          <w:rFonts w:ascii="Arial" w:eastAsia="Times New Roman" w:hAnsi="Arial" w:cs="Arial"/>
          <w:b/>
          <w:lang w:eastAsia="pl-PL"/>
        </w:rPr>
        <w:t>:</w:t>
      </w:r>
      <w:r w:rsidR="00F70260" w:rsidRPr="008418BE">
        <w:rPr>
          <w:rFonts w:ascii="Arial" w:eastAsia="Times New Roman" w:hAnsi="Arial" w:cs="Arial"/>
          <w:b/>
          <w:lang w:eastAsia="pl-PL"/>
        </w:rPr>
        <w:t xml:space="preserve"> </w:t>
      </w:r>
      <w:r w:rsidR="00223277" w:rsidRPr="008418BE">
        <w:rPr>
          <w:rFonts w:ascii="Arial" w:eastAsia="Times New Roman" w:hAnsi="Arial" w:cs="Arial"/>
          <w:b/>
          <w:lang w:eastAsia="pl-PL"/>
        </w:rPr>
        <w:t>ZP/</w:t>
      </w:r>
      <w:r w:rsidR="00C47BEF">
        <w:rPr>
          <w:rFonts w:ascii="Arial" w:eastAsia="Times New Roman" w:hAnsi="Arial" w:cs="Arial"/>
          <w:b/>
          <w:lang w:eastAsia="pl-PL"/>
        </w:rPr>
        <w:t>4</w:t>
      </w:r>
      <w:r w:rsidR="00223277" w:rsidRPr="008418BE">
        <w:rPr>
          <w:rFonts w:ascii="Arial" w:eastAsia="Times New Roman" w:hAnsi="Arial" w:cs="Arial"/>
          <w:b/>
          <w:lang w:eastAsia="pl-PL"/>
        </w:rPr>
        <w:t>/21</w:t>
      </w:r>
    </w:p>
    <w:p w14:paraId="197CD64C" w14:textId="77777777" w:rsidR="00A56A6F" w:rsidRPr="008418BE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14:paraId="6535D59C" w14:textId="77777777" w:rsidR="004E27D7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Ja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(My) niżej podpisany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(i)</w:t>
      </w:r>
      <w:r w:rsidR="004E27D7" w:rsidRPr="00223277">
        <w:rPr>
          <w:rFonts w:ascii="Arial" w:eastAsia="Times New Roman" w:hAnsi="Arial" w:cs="Arial"/>
          <w:lang w:eastAsia="pl-PL"/>
        </w:rPr>
        <w:t xml:space="preserve">: </w:t>
      </w:r>
    </w:p>
    <w:p w14:paraId="5D509DC2" w14:textId="77777777" w:rsidR="004E27D7" w:rsidRPr="0022327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C0FE61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223277">
        <w:rPr>
          <w:rFonts w:ascii="Arial" w:eastAsia="Times New Roman" w:hAnsi="Arial" w:cs="Arial"/>
          <w:lang w:eastAsia="pl-PL"/>
        </w:rPr>
        <w:t>……</w:t>
      </w:r>
      <w:r w:rsidR="00DC652A" w:rsidRPr="0022327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223277">
        <w:rPr>
          <w:rFonts w:ascii="Arial" w:eastAsia="Times New Roman" w:hAnsi="Arial" w:cs="Arial"/>
          <w:lang w:eastAsia="pl-PL"/>
        </w:rPr>
        <w:t>…..</w:t>
      </w:r>
      <w:r w:rsidRPr="00223277">
        <w:rPr>
          <w:rFonts w:ascii="Arial" w:eastAsia="Times New Roman" w:hAnsi="Arial" w:cs="Arial"/>
          <w:lang w:eastAsia="pl-PL"/>
        </w:rPr>
        <w:t xml:space="preserve">. </w:t>
      </w:r>
    </w:p>
    <w:p w14:paraId="1EEBC674" w14:textId="77777777" w:rsidR="00E27ABB" w:rsidRPr="0022327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(imię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 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nazwisko 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osoby upoważnionej do reprezent</w:t>
      </w:r>
      <w:r w:rsidR="004E27D7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owania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56290351" w14:textId="77777777" w:rsidR="00E27ABB" w:rsidRPr="0022327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</w:t>
      </w:r>
      <w:r w:rsidR="00620476" w:rsidRPr="00223277">
        <w:rPr>
          <w:rFonts w:ascii="Arial" w:eastAsia="Times New Roman" w:hAnsi="Arial" w:cs="Arial"/>
          <w:lang w:eastAsia="pl-PL"/>
        </w:rPr>
        <w:t>ziałając w imieniu i na rzecz</w:t>
      </w:r>
      <w:r w:rsidR="00E27ABB" w:rsidRPr="00223277">
        <w:rPr>
          <w:rFonts w:ascii="Arial" w:eastAsia="Times New Roman" w:hAnsi="Arial" w:cs="Arial"/>
          <w:lang w:eastAsia="pl-PL"/>
        </w:rPr>
        <w:t>:</w:t>
      </w:r>
    </w:p>
    <w:p w14:paraId="7E711696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7C625D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14:paraId="65D67CF3" w14:textId="77777777" w:rsidR="00E27ABB" w:rsidRPr="0022327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(nazwa i adres  </w:t>
      </w:r>
      <w:r w:rsidR="00824D73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70845715" w14:textId="508009E9" w:rsidR="00E27ABB" w:rsidRPr="0022327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223277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223277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223277">
        <w:rPr>
          <w:rFonts w:ascii="Arial" w:hAnsi="Arial" w:cs="Arial"/>
        </w:rPr>
        <w:t xml:space="preserve"> ustawy </w:t>
      </w:r>
      <w:r w:rsidR="00EF3368" w:rsidRPr="00223277">
        <w:rPr>
          <w:rFonts w:ascii="Arial" w:hAnsi="Arial" w:cs="Arial"/>
        </w:rPr>
        <w:t xml:space="preserve">z dnia 11 września 2019r. Prawo zamówień publicznych </w:t>
      </w:r>
      <w:r w:rsidR="004E529F" w:rsidRPr="00223277">
        <w:rPr>
          <w:rFonts w:ascii="Arial" w:hAnsi="Arial" w:cs="Arial"/>
        </w:rPr>
        <w:t xml:space="preserve">(Dz.U. </w:t>
      </w:r>
      <w:r w:rsidR="000A2DDC" w:rsidRPr="00223277">
        <w:rPr>
          <w:rFonts w:ascii="Arial" w:hAnsi="Arial" w:cs="Arial"/>
        </w:rPr>
        <w:t xml:space="preserve">2019 </w:t>
      </w:r>
      <w:r w:rsidR="004E529F" w:rsidRPr="00223277">
        <w:rPr>
          <w:rFonts w:ascii="Arial" w:hAnsi="Arial" w:cs="Arial"/>
        </w:rPr>
        <w:t xml:space="preserve">poz. 2019 </w:t>
      </w:r>
      <w:r w:rsidR="000A2DDC" w:rsidRPr="00223277">
        <w:rPr>
          <w:rFonts w:ascii="Arial" w:hAnsi="Arial" w:cs="Arial"/>
        </w:rPr>
        <w:t xml:space="preserve">tj. </w:t>
      </w:r>
      <w:r w:rsidR="004E529F" w:rsidRPr="00223277">
        <w:rPr>
          <w:rFonts w:ascii="Arial" w:hAnsi="Arial" w:cs="Arial"/>
        </w:rPr>
        <w:t>ze zm.)</w:t>
      </w:r>
      <w:r w:rsidR="00E27ABB" w:rsidRPr="00223277">
        <w:rPr>
          <w:rFonts w:ascii="Arial" w:eastAsia="Times New Roman" w:hAnsi="Arial" w:cs="Arial"/>
          <w:lang w:eastAsia="pl-PL"/>
        </w:rPr>
        <w:t xml:space="preserve">, </w:t>
      </w:r>
      <w:r w:rsidR="00EF3368" w:rsidRPr="00223277">
        <w:rPr>
          <w:rFonts w:ascii="Arial" w:eastAsia="Times New Roman" w:hAnsi="Arial" w:cs="Arial"/>
          <w:lang w:eastAsia="pl-PL"/>
        </w:rPr>
        <w:t>do oddania</w:t>
      </w:r>
      <w:r w:rsidR="00DC652A" w:rsidRPr="00223277">
        <w:rPr>
          <w:rFonts w:ascii="Arial" w:eastAsia="Times New Roman" w:hAnsi="Arial" w:cs="Arial"/>
          <w:lang w:eastAsia="pl-PL"/>
        </w:rPr>
        <w:t xml:space="preserve"> nw. zasobów:</w:t>
      </w:r>
    </w:p>
    <w:p w14:paraId="200DB48C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223277">
        <w:rPr>
          <w:rFonts w:ascii="Arial" w:eastAsia="Times New Roman" w:hAnsi="Arial" w:cs="Arial"/>
          <w:lang w:eastAsia="pl-PL"/>
        </w:rPr>
        <w:t>…...</w:t>
      </w:r>
    </w:p>
    <w:p w14:paraId="48D41256" w14:textId="77777777" w:rsidR="00E27ABB" w:rsidRPr="0006151F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="00DC652A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określenie zasobów</w:t>
      </w:r>
      <w:r w:rsidR="00E27ABB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AD03EEB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do dyspozycji Wykonawcy:</w:t>
      </w:r>
    </w:p>
    <w:p w14:paraId="720A7065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586C748" w14:textId="77777777" w:rsidR="00DC652A" w:rsidRPr="0006151F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(nazwa i adres Wykonawcy składającego ofertę)</w:t>
      </w:r>
    </w:p>
    <w:p w14:paraId="539C169F" w14:textId="34CB03AA" w:rsidR="00E27ABB" w:rsidRPr="00223277" w:rsidRDefault="00BE3BCE" w:rsidP="00066438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na </w:t>
      </w:r>
      <w:r w:rsidR="00A87380" w:rsidRPr="00223277">
        <w:rPr>
          <w:rFonts w:ascii="Arial" w:eastAsia="Times New Roman" w:hAnsi="Arial" w:cs="Arial"/>
          <w:lang w:eastAsia="pl-PL"/>
        </w:rPr>
        <w:t xml:space="preserve">potrzeby </w:t>
      </w:r>
      <w:r w:rsidR="00620476" w:rsidRPr="00223277">
        <w:rPr>
          <w:rFonts w:ascii="Arial" w:eastAsia="Times New Roman" w:hAnsi="Arial" w:cs="Arial"/>
          <w:lang w:eastAsia="pl-PL"/>
        </w:rPr>
        <w:t>realizacji</w:t>
      </w:r>
      <w:r w:rsidRPr="00223277">
        <w:rPr>
          <w:rFonts w:ascii="Arial" w:eastAsia="Times New Roman" w:hAnsi="Arial" w:cs="Arial"/>
          <w:lang w:eastAsia="pl-PL"/>
        </w:rPr>
        <w:t xml:space="preserve"> zamówienia pn.:</w:t>
      </w:r>
      <w:r w:rsidR="00066438">
        <w:rPr>
          <w:rFonts w:ascii="Arial" w:eastAsia="Times New Roman" w:hAnsi="Arial" w:cs="Arial"/>
          <w:lang w:eastAsia="pl-PL"/>
        </w:rPr>
        <w:t xml:space="preserve"> </w:t>
      </w:r>
      <w:r w:rsidR="007C387A" w:rsidRPr="00876E34">
        <w:rPr>
          <w:rFonts w:ascii="Arial" w:hAnsi="Arial" w:cs="Arial"/>
          <w:b/>
        </w:rPr>
        <w:t>Usług</w:t>
      </w:r>
      <w:r w:rsidR="007C387A">
        <w:rPr>
          <w:rFonts w:ascii="Arial" w:hAnsi="Arial" w:cs="Arial"/>
          <w:b/>
        </w:rPr>
        <w:t>i serwisowe okresowych przeglądów technicznych, konserwacji i naprawy aparatury i sprzętu medycznego</w:t>
      </w:r>
    </w:p>
    <w:p w14:paraId="4ED14602" w14:textId="77777777" w:rsidR="004440E7" w:rsidRDefault="004440E7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u w:val="single"/>
          <w:lang w:eastAsia="pl-PL"/>
        </w:rPr>
      </w:pPr>
    </w:p>
    <w:p w14:paraId="261CB2CC" w14:textId="27A70E03" w:rsidR="00DC652A" w:rsidRPr="0006643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u w:val="single"/>
          <w:lang w:eastAsia="pl-PL"/>
        </w:rPr>
      </w:pPr>
      <w:r w:rsidRPr="00066438">
        <w:rPr>
          <w:rFonts w:ascii="Arial" w:eastAsia="Times New Roman" w:hAnsi="Arial" w:cs="Arial"/>
          <w:bCs/>
          <w:u w:val="single"/>
          <w:lang w:eastAsia="pl-PL"/>
        </w:rPr>
        <w:t>O</w:t>
      </w:r>
      <w:r w:rsidR="00DC652A" w:rsidRPr="00066438">
        <w:rPr>
          <w:rFonts w:ascii="Arial" w:eastAsia="Times New Roman" w:hAnsi="Arial" w:cs="Arial"/>
          <w:bCs/>
          <w:u w:val="single"/>
          <w:lang w:eastAsia="pl-PL"/>
        </w:rPr>
        <w:t>świadczam, że</w:t>
      </w:r>
      <w:r w:rsidR="00DC652A" w:rsidRPr="00066438">
        <w:rPr>
          <w:rFonts w:ascii="Arial" w:eastAsia="Times New Roman" w:hAnsi="Arial" w:cs="Arial"/>
          <w:u w:val="single"/>
          <w:lang w:eastAsia="pl-PL"/>
        </w:rPr>
        <w:t>:</w:t>
      </w:r>
    </w:p>
    <w:p w14:paraId="3603F834" w14:textId="77777777" w:rsidR="00DC652A" w:rsidRPr="0022327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u</w:t>
      </w:r>
      <w:r w:rsidR="00DC652A" w:rsidRPr="00223277">
        <w:rPr>
          <w:rFonts w:ascii="Arial" w:eastAsia="Times New Roman" w:hAnsi="Arial" w:cs="Arial"/>
          <w:lang w:eastAsia="pl-PL"/>
        </w:rPr>
        <w:t>dostę</w:t>
      </w:r>
      <w:r w:rsidRPr="00223277">
        <w:rPr>
          <w:rFonts w:ascii="Arial" w:eastAsia="Times New Roman" w:hAnsi="Arial" w:cs="Arial"/>
          <w:lang w:eastAsia="pl-PL"/>
        </w:rPr>
        <w:t>p</w:t>
      </w:r>
      <w:r w:rsidR="00DC652A" w:rsidRPr="00223277">
        <w:rPr>
          <w:rFonts w:ascii="Arial" w:eastAsia="Times New Roman" w:hAnsi="Arial" w:cs="Arial"/>
          <w:lang w:eastAsia="pl-PL"/>
        </w:rPr>
        <w:t>ni</w:t>
      </w:r>
      <w:r w:rsidRPr="00223277">
        <w:rPr>
          <w:rFonts w:ascii="Arial" w:eastAsia="Times New Roman" w:hAnsi="Arial" w:cs="Arial"/>
          <w:lang w:eastAsia="pl-PL"/>
        </w:rPr>
        <w:t>ę</w:t>
      </w:r>
      <w:r w:rsidR="00DC652A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Wykonawcy zasoby, w następującym zakresie:</w:t>
      </w:r>
    </w:p>
    <w:p w14:paraId="5155B04A" w14:textId="77777777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F58F912" w14:textId="77777777" w:rsidR="0093388F" w:rsidRPr="0022327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14:paraId="735820D8" w14:textId="77777777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16F10199" w14:textId="77777777" w:rsidR="00CB29AC" w:rsidRPr="0022327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14:paraId="36D6F943" w14:textId="77777777" w:rsidR="00CB29AC" w:rsidRPr="0022327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0255F65" w14:textId="77777777" w:rsidR="00830970" w:rsidRPr="0022327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okres </w:t>
      </w:r>
      <w:r w:rsidR="00830970" w:rsidRPr="00223277">
        <w:rPr>
          <w:rFonts w:ascii="Arial" w:eastAsia="Times New Roman" w:hAnsi="Arial" w:cs="Arial"/>
          <w:lang w:eastAsia="pl-PL"/>
        </w:rPr>
        <w:t xml:space="preserve">mojego </w:t>
      </w:r>
      <w:r w:rsidRPr="00223277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223277">
        <w:rPr>
          <w:rFonts w:ascii="Arial" w:eastAsia="Times New Roman" w:hAnsi="Arial" w:cs="Arial"/>
          <w:lang w:eastAsia="pl-PL"/>
        </w:rPr>
        <w:t>będzie następujący:</w:t>
      </w:r>
    </w:p>
    <w:p w14:paraId="64C9A0A6" w14:textId="77777777" w:rsidR="00830970" w:rsidRPr="00223277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14:paraId="2624DCFE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F3ECA32" w14:textId="7E0C00C6" w:rsid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2D86B533" w14:textId="23E23661" w:rsidR="00D8236B" w:rsidRDefault="00D8236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384CDA57" w14:textId="776110CC" w:rsidR="00D8236B" w:rsidRDefault="00D8236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61CE501A" w14:textId="42E3E829" w:rsidR="00D8236B" w:rsidRDefault="00D8236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3C4E4A41" w14:textId="228385E4" w:rsidR="00D8236B" w:rsidRDefault="00D8236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2AB45359" w14:textId="62EE36CD" w:rsidR="00D8236B" w:rsidRDefault="00D8236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67B93C86" w14:textId="4853C9A7" w:rsidR="00D8236B" w:rsidRDefault="00D8236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720CC368" w14:textId="77777777" w:rsidR="00C47BEF" w:rsidRPr="00C47BEF" w:rsidRDefault="00C47BEF" w:rsidP="00C47BEF">
      <w:pPr>
        <w:spacing w:after="0" w:line="240" w:lineRule="auto"/>
        <w:rPr>
          <w:rFonts w:ascii="Arial" w:hAnsi="Arial" w:cs="Arial"/>
          <w:b/>
        </w:rPr>
      </w:pPr>
      <w:r w:rsidRPr="00C47BEF">
        <w:rPr>
          <w:rFonts w:ascii="Arial" w:hAnsi="Arial" w:cs="Arial"/>
        </w:rPr>
        <w:lastRenderedPageBreak/>
        <w:t>Nr postępowania:</w:t>
      </w:r>
      <w:r w:rsidRPr="00C47BEF">
        <w:rPr>
          <w:rFonts w:ascii="Arial" w:hAnsi="Arial" w:cs="Arial"/>
          <w:b/>
        </w:rPr>
        <w:t xml:space="preserve"> ZP/4/21</w:t>
      </w:r>
      <w:r w:rsidRPr="00C47BEF">
        <w:rPr>
          <w:rFonts w:ascii="Arial" w:hAnsi="Arial" w:cs="Arial"/>
          <w:b/>
        </w:rPr>
        <w:tab/>
      </w:r>
      <w:r w:rsidRPr="00C47BEF">
        <w:rPr>
          <w:rFonts w:ascii="Arial" w:hAnsi="Arial" w:cs="Arial"/>
          <w:b/>
        </w:rPr>
        <w:tab/>
        <w:t>          </w:t>
      </w:r>
    </w:p>
    <w:p w14:paraId="6EB17393" w14:textId="77777777" w:rsidR="00C47BEF" w:rsidRPr="00C47BEF" w:rsidRDefault="00C47BEF" w:rsidP="00C47BEF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C47BEF">
        <w:rPr>
          <w:rFonts w:ascii="Arial" w:hAnsi="Arial" w:cs="Arial"/>
          <w:b/>
        </w:rPr>
        <w:t>Zamawiający:</w:t>
      </w:r>
    </w:p>
    <w:p w14:paraId="28ABC5EA" w14:textId="77777777" w:rsidR="00C47BEF" w:rsidRPr="00C47BEF" w:rsidRDefault="00C47BEF" w:rsidP="00C47BEF">
      <w:pPr>
        <w:spacing w:after="0" w:line="240" w:lineRule="auto"/>
        <w:ind w:left="3403" w:firstLine="708"/>
        <w:rPr>
          <w:rFonts w:ascii="Arial" w:hAnsi="Arial" w:cs="Arial"/>
        </w:rPr>
      </w:pPr>
      <w:r w:rsidRPr="00C47BEF">
        <w:rPr>
          <w:rFonts w:ascii="Arial" w:hAnsi="Arial" w:cs="Arial"/>
        </w:rPr>
        <w:t xml:space="preserve">„Kutnowski Szpital Samorządowy” </w:t>
      </w:r>
    </w:p>
    <w:p w14:paraId="60D4710E" w14:textId="77777777" w:rsidR="00C47BEF" w:rsidRPr="00C47BEF" w:rsidRDefault="00C47BEF" w:rsidP="00C47BEF">
      <w:pPr>
        <w:spacing w:after="0" w:line="276" w:lineRule="auto"/>
        <w:ind w:left="3403" w:firstLine="708"/>
        <w:rPr>
          <w:rFonts w:ascii="Arial" w:hAnsi="Arial" w:cs="Arial"/>
        </w:rPr>
      </w:pPr>
      <w:r w:rsidRPr="00C47BEF">
        <w:rPr>
          <w:rFonts w:ascii="Arial" w:hAnsi="Arial" w:cs="Arial"/>
        </w:rPr>
        <w:t>Spółka z o.o.</w:t>
      </w:r>
    </w:p>
    <w:p w14:paraId="51021820" w14:textId="77777777" w:rsidR="00C47BEF" w:rsidRPr="00C47BEF" w:rsidRDefault="00C47BEF" w:rsidP="00C47BEF">
      <w:pPr>
        <w:spacing w:after="0" w:line="276" w:lineRule="auto"/>
        <w:ind w:left="3403" w:firstLine="708"/>
        <w:rPr>
          <w:rFonts w:ascii="Arial" w:hAnsi="Arial" w:cs="Arial"/>
        </w:rPr>
      </w:pPr>
      <w:r w:rsidRPr="00C47BEF">
        <w:rPr>
          <w:rFonts w:ascii="Arial" w:hAnsi="Arial" w:cs="Arial"/>
        </w:rPr>
        <w:t>ul. Kościuszki 52, 99-300 Kutno</w:t>
      </w:r>
    </w:p>
    <w:p w14:paraId="58646EFF" w14:textId="77777777" w:rsidR="00C47BEF" w:rsidRPr="00C47BEF" w:rsidRDefault="00C47BEF" w:rsidP="00C47BEF">
      <w:pPr>
        <w:spacing w:after="0" w:line="276" w:lineRule="auto"/>
        <w:ind w:left="3403" w:firstLine="708"/>
        <w:rPr>
          <w:rFonts w:ascii="Arial" w:hAnsi="Arial" w:cs="Arial"/>
        </w:rPr>
      </w:pPr>
      <w:r w:rsidRPr="00C47BEF">
        <w:rPr>
          <w:rFonts w:ascii="Arial" w:hAnsi="Arial" w:cs="Arial"/>
        </w:rPr>
        <w:t>NIP: 7752631681, REGON: 100974785</w:t>
      </w:r>
    </w:p>
    <w:p w14:paraId="6D48C0DB" w14:textId="77777777" w:rsidR="002F0745" w:rsidRDefault="002F0745" w:rsidP="00C47BEF">
      <w:pPr>
        <w:spacing w:after="0" w:line="480" w:lineRule="auto"/>
        <w:rPr>
          <w:rFonts w:ascii="Arial" w:hAnsi="Arial" w:cs="Arial"/>
          <w:b/>
        </w:rPr>
      </w:pPr>
    </w:p>
    <w:p w14:paraId="200311A4" w14:textId="19ABC246" w:rsidR="00C47BEF" w:rsidRPr="00C47BEF" w:rsidRDefault="00D5757D" w:rsidP="00C47BEF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udostępniający zasoby</w:t>
      </w:r>
      <w:r w:rsidR="00C47BEF" w:rsidRPr="00C47BEF">
        <w:rPr>
          <w:rFonts w:ascii="Arial" w:hAnsi="Arial" w:cs="Arial"/>
          <w:b/>
        </w:rPr>
        <w:t>:</w:t>
      </w:r>
    </w:p>
    <w:p w14:paraId="30C894B9" w14:textId="7C4BF082" w:rsidR="00C47BEF" w:rsidRPr="00C47BEF" w:rsidRDefault="00C47BEF" w:rsidP="00C47BEF">
      <w:pPr>
        <w:spacing w:after="0" w:line="480" w:lineRule="auto"/>
        <w:jc w:val="both"/>
        <w:rPr>
          <w:rFonts w:ascii="Arial" w:hAnsi="Arial" w:cs="Arial"/>
        </w:rPr>
      </w:pPr>
      <w:r w:rsidRPr="00C47BEF">
        <w:rPr>
          <w:rFonts w:ascii="Arial" w:hAnsi="Arial" w:cs="Arial"/>
        </w:rPr>
        <w:t>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14:paraId="19FE5660" w14:textId="77777777" w:rsidR="00C47BEF" w:rsidRPr="00C47BEF" w:rsidRDefault="00C47BEF" w:rsidP="00C47BEF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C47BEF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NIP/PESEL,KRS/</w:t>
      </w:r>
      <w:proofErr w:type="spellStart"/>
      <w:r w:rsidRPr="00C47B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47BEF">
        <w:rPr>
          <w:rFonts w:ascii="Arial" w:hAnsi="Arial" w:cs="Arial"/>
          <w:i/>
          <w:sz w:val="16"/>
          <w:szCs w:val="16"/>
        </w:rPr>
        <w:t>)</w:t>
      </w:r>
    </w:p>
    <w:p w14:paraId="4D445A32" w14:textId="77777777" w:rsidR="00C47BEF" w:rsidRPr="00C47BEF" w:rsidRDefault="00C47BEF" w:rsidP="00C47BEF">
      <w:pPr>
        <w:spacing w:after="0" w:line="480" w:lineRule="auto"/>
        <w:rPr>
          <w:rFonts w:ascii="Arial" w:hAnsi="Arial" w:cs="Arial"/>
          <w:u w:val="single"/>
        </w:rPr>
      </w:pPr>
      <w:r w:rsidRPr="00C47BEF">
        <w:rPr>
          <w:rFonts w:ascii="Arial" w:hAnsi="Arial" w:cs="Arial"/>
          <w:u w:val="single"/>
        </w:rPr>
        <w:t>reprezentowany przez:</w:t>
      </w:r>
    </w:p>
    <w:p w14:paraId="52450847" w14:textId="390FA841" w:rsidR="00C47BEF" w:rsidRPr="00C47BEF" w:rsidRDefault="00C47BEF" w:rsidP="00C47BEF">
      <w:pPr>
        <w:spacing w:after="0" w:line="240" w:lineRule="auto"/>
        <w:rPr>
          <w:rFonts w:ascii="Arial" w:hAnsi="Arial" w:cs="Arial"/>
        </w:rPr>
      </w:pPr>
      <w:r w:rsidRPr="00C47BEF">
        <w:rPr>
          <w:rFonts w:ascii="Arial" w:hAnsi="Arial" w:cs="Arial"/>
        </w:rPr>
        <w:t>…………………………………………….……………………………………………………………</w:t>
      </w:r>
    </w:p>
    <w:p w14:paraId="3D5B7D03" w14:textId="77777777" w:rsidR="00C47BEF" w:rsidRPr="00C47BEF" w:rsidRDefault="00C47BEF" w:rsidP="00C47BEF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C47BEF"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14:paraId="79D7A12C" w14:textId="77777777" w:rsidR="00C47BEF" w:rsidRPr="00C47BEF" w:rsidRDefault="00C47BEF" w:rsidP="00C47BE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47BEF" w:rsidRPr="00C47BEF" w14:paraId="5B881912" w14:textId="77777777" w:rsidTr="00F863EC">
        <w:tc>
          <w:tcPr>
            <w:tcW w:w="10343" w:type="dxa"/>
            <w:shd w:val="clear" w:color="auto" w:fill="D9D9D9"/>
          </w:tcPr>
          <w:p w14:paraId="604F00F4" w14:textId="03CCF99F" w:rsidR="00C47BEF" w:rsidRPr="00C47BEF" w:rsidRDefault="00C47BEF" w:rsidP="00C47BE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47BEF">
              <w:rPr>
                <w:rFonts w:ascii="Arial" w:hAnsi="Arial" w:cs="Arial"/>
                <w:b/>
                <w:sz w:val="26"/>
                <w:szCs w:val="26"/>
              </w:rPr>
              <w:t xml:space="preserve">Oświadczenie </w:t>
            </w:r>
            <w:r w:rsidR="005516AB">
              <w:rPr>
                <w:rFonts w:ascii="Arial" w:hAnsi="Arial" w:cs="Arial"/>
                <w:b/>
                <w:sz w:val="26"/>
                <w:szCs w:val="26"/>
              </w:rPr>
              <w:t xml:space="preserve">Podmiotu udostępniającego zasoby </w:t>
            </w:r>
            <w:r w:rsidRPr="00C47BE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51E4871A" w14:textId="46FD53EC" w:rsidR="00C47BEF" w:rsidRPr="00C47BEF" w:rsidRDefault="00C47BEF" w:rsidP="00C47BEF">
            <w:pPr>
              <w:jc w:val="both"/>
              <w:rPr>
                <w:rFonts w:ascii="Arial" w:hAnsi="Arial" w:cs="Arial"/>
              </w:rPr>
            </w:pPr>
            <w:r w:rsidRPr="00C47BEF">
              <w:rPr>
                <w:rFonts w:ascii="Arial" w:hAnsi="Arial" w:cs="Arial"/>
              </w:rPr>
              <w:t xml:space="preserve">składane na podstawie art. 125 ust. </w:t>
            </w:r>
            <w:r w:rsidR="005516AB">
              <w:rPr>
                <w:rFonts w:ascii="Arial" w:hAnsi="Arial" w:cs="Arial"/>
              </w:rPr>
              <w:t>5</w:t>
            </w:r>
            <w:r w:rsidRPr="00C47BEF">
              <w:rPr>
                <w:rFonts w:ascii="Arial" w:hAnsi="Arial" w:cs="Arial"/>
              </w:rPr>
              <w:t xml:space="preserve"> ustawy z dnia 11 września 2019 r.  Prawo zamówień publicznych (Dz.U. 2019, poz. 2019 tj. ze zm.) (dalej jako: ustawa Pzp), dotyczące:</w:t>
            </w:r>
          </w:p>
          <w:p w14:paraId="471FD0F4" w14:textId="77777777" w:rsidR="00C47BEF" w:rsidRPr="00C47BEF" w:rsidRDefault="00C47BEF" w:rsidP="00C47BEF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C47BEF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2A9FF8AF" w14:textId="77777777" w:rsidR="00C47BEF" w:rsidRPr="00C47BEF" w:rsidRDefault="00C47BEF" w:rsidP="00C47BEF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C47BEF">
              <w:rPr>
                <w:rFonts w:ascii="Arial" w:hAnsi="Arial" w:cs="Arial"/>
                <w:b/>
                <w:u w:val="single"/>
              </w:rPr>
              <w:t>ORAZ</w:t>
            </w:r>
          </w:p>
          <w:p w14:paraId="56141575" w14:textId="77777777" w:rsidR="00C47BEF" w:rsidRPr="00C47BEF" w:rsidRDefault="00C47BEF" w:rsidP="00C47BE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47BEF"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</w:tbl>
    <w:p w14:paraId="0F36B324" w14:textId="77777777" w:rsidR="00C47BEF" w:rsidRPr="00C47BEF" w:rsidRDefault="00C47BEF" w:rsidP="00C47BEF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0831943" w14:textId="77777777" w:rsidR="00C47BEF" w:rsidRPr="00C47BEF" w:rsidRDefault="00C47BEF" w:rsidP="00C47BEF">
      <w:pPr>
        <w:spacing w:after="120" w:line="276" w:lineRule="auto"/>
        <w:jc w:val="both"/>
        <w:rPr>
          <w:rFonts w:ascii="Arial" w:hAnsi="Arial" w:cs="Arial"/>
        </w:rPr>
      </w:pPr>
      <w:r w:rsidRPr="00C47BEF">
        <w:rPr>
          <w:rFonts w:ascii="Arial" w:hAnsi="Arial" w:cs="Arial"/>
        </w:rPr>
        <w:t xml:space="preserve">Na potrzeby postępowania o udzielenie zamówienia publicznego prowadzonego przez </w:t>
      </w:r>
      <w:r w:rsidRPr="00C47BEF">
        <w:rPr>
          <w:rFonts w:ascii="Arial" w:hAnsi="Arial" w:cs="Arial"/>
          <w:b/>
        </w:rPr>
        <w:t>„Kutnowski Szpital Samorządowy” Sp. z o.o.</w:t>
      </w:r>
      <w:r w:rsidRPr="00C47BEF">
        <w:rPr>
          <w:rFonts w:ascii="Arial" w:hAnsi="Arial" w:cs="Arial"/>
        </w:rPr>
        <w:t xml:space="preserve"> pn.: </w:t>
      </w:r>
      <w:r w:rsidRPr="00C47BEF">
        <w:rPr>
          <w:rFonts w:ascii="Arial" w:hAnsi="Arial" w:cs="Arial"/>
          <w:b/>
        </w:rPr>
        <w:t>Usługi serwisowe okresowych przeglądów technicznych, konserwacji i naprawy aparatury i sprzętu medycznego</w:t>
      </w:r>
    </w:p>
    <w:p w14:paraId="006CE720" w14:textId="77777777" w:rsidR="00C47BEF" w:rsidRPr="00C47BEF" w:rsidRDefault="00C47BEF" w:rsidP="00C47BEF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C47BEF">
        <w:rPr>
          <w:rFonts w:ascii="Arial" w:hAnsi="Arial" w:cs="Arial"/>
          <w:u w:val="single"/>
        </w:rPr>
        <w:t>Oświadczam/(-my), co następuje:</w:t>
      </w:r>
    </w:p>
    <w:p w14:paraId="6CEB6A8C" w14:textId="77777777" w:rsidR="00C47BEF" w:rsidRPr="00C47BEF" w:rsidRDefault="00C47BEF" w:rsidP="00C47BE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C47BEF">
        <w:rPr>
          <w:rFonts w:ascii="Arial" w:hAnsi="Arial" w:cs="Arial"/>
        </w:rPr>
        <w:t>Oświadczam, że nie podlegam wykluczeniu z postępowania na podstawie art. 108 ust 1 ustawy Pzp.*</w:t>
      </w:r>
    </w:p>
    <w:p w14:paraId="1E637858" w14:textId="77777777" w:rsidR="00C47BEF" w:rsidRPr="00C47BEF" w:rsidRDefault="00C47BEF" w:rsidP="00C47BEF">
      <w:pPr>
        <w:spacing w:after="0" w:line="276" w:lineRule="auto"/>
        <w:ind w:left="720"/>
        <w:contextualSpacing/>
        <w:jc w:val="both"/>
        <w:rPr>
          <w:rFonts w:ascii="Arial" w:hAnsi="Arial" w:cs="Arial"/>
        </w:rPr>
      </w:pPr>
    </w:p>
    <w:p w14:paraId="690C942B" w14:textId="32ED8D98" w:rsidR="00C47BEF" w:rsidRPr="00C47BEF" w:rsidRDefault="00C47BEF" w:rsidP="00C47BE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C47BEF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C47BEF">
        <w:rPr>
          <w:rFonts w:ascii="Arial" w:hAnsi="Arial" w:cs="Arial"/>
          <w:i/>
          <w:sz w:val="18"/>
          <w:szCs w:val="18"/>
        </w:rPr>
        <w:t>(podać mającą zastosowanie podstawę wykluczenia z art. 108 ust. 1 ustawy Pzp)</w:t>
      </w:r>
      <w:r w:rsidRPr="00C47BEF">
        <w:rPr>
          <w:rFonts w:ascii="Arial" w:hAnsi="Arial" w:cs="Arial"/>
          <w:i/>
        </w:rPr>
        <w:t>.</w:t>
      </w:r>
      <w:r w:rsidRPr="00C47BEF">
        <w:rPr>
          <w:rFonts w:ascii="Arial" w:hAnsi="Arial" w:cs="Arial"/>
        </w:rPr>
        <w:t xml:space="preserve"> Jednocześnie oświadczam, że w związku z ww. okolicznością, na podstawie art. 110 ust. 2 ustawy Pzp podjąłem 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</w:t>
      </w:r>
      <w:r w:rsidR="00951DB4">
        <w:rPr>
          <w:rFonts w:ascii="Arial" w:hAnsi="Arial" w:cs="Arial"/>
        </w:rPr>
        <w:t>...................................................................................</w:t>
      </w:r>
      <w:r w:rsidRPr="00C47BEF">
        <w:rPr>
          <w:rFonts w:ascii="Arial" w:hAnsi="Arial" w:cs="Arial"/>
        </w:rPr>
        <w:t>...</w:t>
      </w:r>
    </w:p>
    <w:p w14:paraId="229D2B69" w14:textId="77777777" w:rsidR="00C47BEF" w:rsidRPr="00C47BEF" w:rsidRDefault="00C47BEF" w:rsidP="00C47B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0297234E" w14:textId="76DEDBFD" w:rsidR="00C47BEF" w:rsidRPr="00C47BEF" w:rsidRDefault="00C47BEF" w:rsidP="00C47BEF">
      <w:pPr>
        <w:spacing w:after="120" w:line="276" w:lineRule="auto"/>
        <w:jc w:val="both"/>
        <w:rPr>
          <w:rFonts w:ascii="Arial" w:hAnsi="Arial" w:cs="Arial"/>
        </w:rPr>
      </w:pPr>
      <w:r w:rsidRPr="00C47BEF">
        <w:rPr>
          <w:rFonts w:ascii="Arial" w:hAnsi="Arial" w:cs="Arial"/>
        </w:rPr>
        <w:t>Oświadczam, że spełniam warunki udziału w postępowaniu, określone przez Zamawiającego w Specyfikacji Warunków Zamówienia</w:t>
      </w:r>
      <w:r w:rsidR="005516AB">
        <w:rPr>
          <w:rFonts w:ascii="Arial" w:hAnsi="Arial" w:cs="Arial"/>
        </w:rPr>
        <w:t xml:space="preserve"> w zakresie, w jakim Wykonawca powołuje się na moje zasoby</w:t>
      </w:r>
      <w:r w:rsidRPr="00C47BEF">
        <w:rPr>
          <w:rFonts w:ascii="Arial" w:hAnsi="Arial" w:cs="Arial"/>
        </w:rPr>
        <w:t>.</w:t>
      </w:r>
    </w:p>
    <w:p w14:paraId="0BBF3713" w14:textId="77777777" w:rsidR="002F0745" w:rsidRDefault="002F0745" w:rsidP="00C47BEF">
      <w:pPr>
        <w:spacing w:before="120" w:line="276" w:lineRule="auto"/>
        <w:jc w:val="both"/>
        <w:rPr>
          <w:rFonts w:ascii="Arial" w:hAnsi="Arial" w:cs="Arial"/>
        </w:rPr>
      </w:pPr>
    </w:p>
    <w:p w14:paraId="7B3217BD" w14:textId="1B1B9210" w:rsidR="00C47BEF" w:rsidRPr="00C47BEF" w:rsidRDefault="00C47BEF" w:rsidP="00C47BEF">
      <w:pPr>
        <w:spacing w:before="120" w:line="276" w:lineRule="auto"/>
        <w:jc w:val="both"/>
        <w:rPr>
          <w:rFonts w:ascii="Arial" w:hAnsi="Arial" w:cs="Arial"/>
        </w:rPr>
      </w:pPr>
      <w:r w:rsidRPr="00C47BEF">
        <w:rPr>
          <w:rFonts w:ascii="Arial" w:hAnsi="Arial" w:cs="Arial"/>
        </w:rPr>
        <w:t>Oświadczam, że wszystkie informacje podane w powyższych oświadczeniach są aktualne i</w:t>
      </w:r>
      <w:r w:rsidR="00DB4DF1">
        <w:rPr>
          <w:rFonts w:ascii="Arial" w:hAnsi="Arial" w:cs="Arial"/>
        </w:rPr>
        <w:t> </w:t>
      </w:r>
      <w:r w:rsidRPr="00C47BEF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5901C366" w14:textId="77777777" w:rsidR="002A72B0" w:rsidRDefault="002A72B0" w:rsidP="00C47BEF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4E1A345F" w14:textId="77777777" w:rsidR="002A72B0" w:rsidRDefault="002A72B0" w:rsidP="00C47BEF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4DB460F7" w14:textId="33B1FBEB" w:rsidR="00C47BEF" w:rsidRPr="00C47BEF" w:rsidRDefault="00C47BEF" w:rsidP="00C47BEF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C47BEF">
        <w:rPr>
          <w:rFonts w:ascii="Arial" w:hAnsi="Arial" w:cs="Arial"/>
          <w:sz w:val="19"/>
          <w:szCs w:val="19"/>
        </w:rPr>
        <w:t>* niepotrzebne skreślić</w:t>
      </w:r>
    </w:p>
    <w:p w14:paraId="516BF7DD" w14:textId="5D284B69" w:rsidR="00D8236B" w:rsidRDefault="00D8236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6DE1D01C" w14:textId="5E57FDB9" w:rsidR="00DB4DF1" w:rsidRDefault="00DB4DF1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70AD7A8B" w14:textId="77777777" w:rsidR="002A72B0" w:rsidRPr="00E27ABB" w:rsidRDefault="002A72B0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56DFDCC5" w14:textId="1BA3E292" w:rsidR="004374F2" w:rsidRPr="002A72B0" w:rsidRDefault="00DB4DF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bookmarkStart w:id="2" w:name="_GoBack"/>
      <w:r w:rsidRPr="002A72B0">
        <w:rPr>
          <w:rFonts w:ascii="Arial" w:eastAsia="Times New Roman" w:hAnsi="Arial" w:cs="Arial"/>
          <w:b/>
          <w:sz w:val="19"/>
          <w:szCs w:val="19"/>
          <w:lang w:eastAsia="pl-PL"/>
        </w:rPr>
        <w:t>Informacja dla Podmiotu udostępniającego zasoby:</w:t>
      </w:r>
    </w:p>
    <w:p w14:paraId="7937CEE1" w14:textId="27D623CE" w:rsidR="00DB4DF1" w:rsidRPr="002A72B0" w:rsidRDefault="00DB4DF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2A72B0">
        <w:rPr>
          <w:rFonts w:ascii="Arial" w:eastAsia="Times New Roman" w:hAnsi="Arial" w:cs="Arial"/>
          <w:sz w:val="19"/>
          <w:szCs w:val="19"/>
          <w:lang w:eastAsia="pl-PL"/>
        </w:rPr>
        <w:t xml:space="preserve">Oświadczenie musi być opatrzone przez osobę lub osoby uprawnione do reprezentowania Podmiotu </w:t>
      </w:r>
      <w:r w:rsidRPr="002A72B0">
        <w:rPr>
          <w:rFonts w:ascii="Arial" w:eastAsia="Times New Roman" w:hAnsi="Arial" w:cs="Arial"/>
          <w:b/>
          <w:sz w:val="19"/>
          <w:szCs w:val="19"/>
          <w:lang w:eastAsia="pl-PL"/>
        </w:rPr>
        <w:t>kwalifikowanym podpisem elektronicznym lub podpisem zaufanym lub podpisem osobistym.</w:t>
      </w:r>
      <w:bookmarkEnd w:id="2"/>
    </w:p>
    <w:bookmarkEnd w:id="0"/>
    <w:sectPr w:rsidR="00DB4DF1" w:rsidRPr="002A72B0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99F7" w14:textId="77777777" w:rsidR="00313AB2" w:rsidRDefault="00313AB2" w:rsidP="00025386">
      <w:pPr>
        <w:spacing w:after="0" w:line="240" w:lineRule="auto"/>
      </w:pPr>
      <w:r>
        <w:separator/>
      </w:r>
    </w:p>
  </w:endnote>
  <w:endnote w:type="continuationSeparator" w:id="0">
    <w:p w14:paraId="2685451E" w14:textId="77777777" w:rsidR="00313AB2" w:rsidRDefault="00313AB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A2CA" w14:textId="37B4561D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3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3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5ADFE3E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C21C" w14:textId="77777777" w:rsidR="00313AB2" w:rsidRDefault="00313AB2" w:rsidP="00025386">
      <w:pPr>
        <w:spacing w:after="0" w:line="240" w:lineRule="auto"/>
      </w:pPr>
      <w:r>
        <w:separator/>
      </w:r>
    </w:p>
  </w:footnote>
  <w:footnote w:type="continuationSeparator" w:id="0">
    <w:p w14:paraId="08EE1F71" w14:textId="77777777" w:rsidR="00313AB2" w:rsidRDefault="00313AB2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77"/>
    <w:rsid w:val="00025386"/>
    <w:rsid w:val="000423B9"/>
    <w:rsid w:val="0006151F"/>
    <w:rsid w:val="00066438"/>
    <w:rsid w:val="00084786"/>
    <w:rsid w:val="000A2DDC"/>
    <w:rsid w:val="0016158F"/>
    <w:rsid w:val="001C2314"/>
    <w:rsid w:val="001E6B77"/>
    <w:rsid w:val="00213980"/>
    <w:rsid w:val="00223277"/>
    <w:rsid w:val="00223317"/>
    <w:rsid w:val="002A72B0"/>
    <w:rsid w:val="002F0745"/>
    <w:rsid w:val="00313AB2"/>
    <w:rsid w:val="003A2E01"/>
    <w:rsid w:val="003C6065"/>
    <w:rsid w:val="004374F2"/>
    <w:rsid w:val="004440E7"/>
    <w:rsid w:val="00460705"/>
    <w:rsid w:val="00485239"/>
    <w:rsid w:val="004C6D40"/>
    <w:rsid w:val="004E27D7"/>
    <w:rsid w:val="004E529F"/>
    <w:rsid w:val="00502F53"/>
    <w:rsid w:val="0055145C"/>
    <w:rsid w:val="005516AB"/>
    <w:rsid w:val="005624D8"/>
    <w:rsid w:val="00595079"/>
    <w:rsid w:val="005D79E6"/>
    <w:rsid w:val="00620476"/>
    <w:rsid w:val="00657A47"/>
    <w:rsid w:val="00745A44"/>
    <w:rsid w:val="007666D6"/>
    <w:rsid w:val="0077054C"/>
    <w:rsid w:val="007C387A"/>
    <w:rsid w:val="00805C31"/>
    <w:rsid w:val="00824D73"/>
    <w:rsid w:val="00830970"/>
    <w:rsid w:val="008418BE"/>
    <w:rsid w:val="008B797E"/>
    <w:rsid w:val="008F2498"/>
    <w:rsid w:val="0093388F"/>
    <w:rsid w:val="00951DB4"/>
    <w:rsid w:val="00A56A6F"/>
    <w:rsid w:val="00A87380"/>
    <w:rsid w:val="00AF7375"/>
    <w:rsid w:val="00B21C1B"/>
    <w:rsid w:val="00B77707"/>
    <w:rsid w:val="00BE3BCE"/>
    <w:rsid w:val="00C47BEF"/>
    <w:rsid w:val="00CB29AC"/>
    <w:rsid w:val="00D05FAD"/>
    <w:rsid w:val="00D2454C"/>
    <w:rsid w:val="00D55FC4"/>
    <w:rsid w:val="00D5757D"/>
    <w:rsid w:val="00D8236B"/>
    <w:rsid w:val="00D9320D"/>
    <w:rsid w:val="00DB4DF1"/>
    <w:rsid w:val="00DC4842"/>
    <w:rsid w:val="00DC587A"/>
    <w:rsid w:val="00DC652A"/>
    <w:rsid w:val="00DE3B21"/>
    <w:rsid w:val="00DE73DD"/>
    <w:rsid w:val="00E27ABB"/>
    <w:rsid w:val="00E412A7"/>
    <w:rsid w:val="00E67109"/>
    <w:rsid w:val="00E86D3B"/>
    <w:rsid w:val="00EF3368"/>
    <w:rsid w:val="00F334B4"/>
    <w:rsid w:val="00F65169"/>
    <w:rsid w:val="00F70260"/>
    <w:rsid w:val="00F7384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C7413B"/>
  <w15:chartTrackingRefBased/>
  <w15:docId w15:val="{A0C171DB-D8E4-4516-AD2E-96B6BCA2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19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30</cp:revision>
  <dcterms:created xsi:type="dcterms:W3CDTF">2021-01-28T12:15:00Z</dcterms:created>
  <dcterms:modified xsi:type="dcterms:W3CDTF">2021-04-26T11:24:00Z</dcterms:modified>
</cp:coreProperties>
</file>