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218" w14:textId="32353A53" w:rsidR="00E54E5A" w:rsidRDefault="00C14F3D" w:rsidP="00C14F3D">
      <w:pPr>
        <w:spacing w:line="312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14:paraId="3F0B583F" w14:textId="023AEEE0" w:rsidR="00C14F3D" w:rsidRPr="00702401" w:rsidRDefault="00C14F3D" w:rsidP="00C14F3D">
      <w:pPr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Znak sprawy: SA.270.1.</w:t>
      </w:r>
      <w:r w:rsidR="000B02DD">
        <w:rPr>
          <w:rFonts w:ascii="Calibri" w:hAnsi="Calibri" w:cs="Calibri"/>
        </w:rPr>
        <w:t>3</w:t>
      </w:r>
      <w:r w:rsidR="0030155B">
        <w:rPr>
          <w:rFonts w:ascii="Calibri" w:hAnsi="Calibri" w:cs="Calibri"/>
        </w:rPr>
        <w:t>.2023</w:t>
      </w:r>
    </w:p>
    <w:p w14:paraId="40A8801D" w14:textId="77777777" w:rsidR="00E54E5A" w:rsidRPr="00702401" w:rsidRDefault="00E54E5A" w:rsidP="000A5B55">
      <w:pPr>
        <w:spacing w:line="312" w:lineRule="auto"/>
        <w:ind w:left="709" w:hanging="425"/>
        <w:jc w:val="both"/>
        <w:rPr>
          <w:rFonts w:ascii="Calibri" w:hAnsi="Calibri" w:cs="Calibri"/>
        </w:rPr>
      </w:pPr>
    </w:p>
    <w:p w14:paraId="1B47B9DF" w14:textId="476B9EC5" w:rsidR="00E54E5A" w:rsidRPr="00702401" w:rsidRDefault="00E54E5A" w:rsidP="000A5B55">
      <w:pPr>
        <w:spacing w:line="312" w:lineRule="auto"/>
        <w:ind w:left="709" w:hanging="425"/>
        <w:jc w:val="both"/>
        <w:rPr>
          <w:rFonts w:ascii="Calibri" w:hAnsi="Calibri" w:cs="Calibri"/>
        </w:rPr>
      </w:pPr>
    </w:p>
    <w:p w14:paraId="29B2519E" w14:textId="6195DC80" w:rsidR="00912C52" w:rsidRPr="00702401" w:rsidRDefault="0030155B" w:rsidP="000A5B55">
      <w:pPr>
        <w:spacing w:line="312" w:lineRule="auto"/>
        <w:ind w:firstLine="3969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053AE" wp14:editId="68535FFA">
                <wp:simplePos x="0" y="0"/>
                <wp:positionH relativeFrom="column">
                  <wp:posOffset>-142875</wp:posOffset>
                </wp:positionH>
                <wp:positionV relativeFrom="paragraph">
                  <wp:posOffset>-158750</wp:posOffset>
                </wp:positionV>
                <wp:extent cx="2231390" cy="8750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75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3A2E1" w14:textId="77777777" w:rsidR="00AC146B" w:rsidRDefault="00AC146B"/>
                          <w:p w14:paraId="0FDC78EB" w14:textId="77777777" w:rsidR="00AC146B" w:rsidRDefault="00AC14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17876C" w14:textId="77777777" w:rsidR="00AC146B" w:rsidRDefault="00AC14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B2E89D" w14:textId="77777777" w:rsidR="00AC146B" w:rsidRDefault="00AC146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92B995" w14:textId="77777777" w:rsidR="00AC146B" w:rsidRDefault="000A5B5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……………………………………………………………………</w:t>
                            </w:r>
                          </w:p>
                          <w:p w14:paraId="7AE66E34" w14:textId="77777777" w:rsidR="00AC146B" w:rsidRDefault="000A5B5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</w:t>
                            </w:r>
                            <w:r w:rsidR="00AC146B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14:paraId="751EC25D" w14:textId="77777777" w:rsidR="00AC146B" w:rsidRDefault="00AC146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053AE" id="AutoShape 2" o:spid="_x0000_s1026" style="position:absolute;left:0;text-align:left;margin-left:-11.25pt;margin-top:-12.5pt;width:175.7pt;height: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" filled="f" strokeweight=".25pt">
                <v:textbox inset="1pt,1pt,1pt,1pt">
                  <w:txbxContent>
                    <w:p w14:paraId="5993A2E1" w14:textId="77777777" w:rsidR="00AC146B" w:rsidRDefault="00AC146B"/>
                    <w:p w14:paraId="0FDC78EB" w14:textId="77777777" w:rsidR="00AC146B" w:rsidRDefault="00AC146B">
                      <w:pPr>
                        <w:rPr>
                          <w:sz w:val="12"/>
                        </w:rPr>
                      </w:pPr>
                    </w:p>
                    <w:p w14:paraId="1817876C" w14:textId="77777777" w:rsidR="00AC146B" w:rsidRDefault="00AC146B">
                      <w:pPr>
                        <w:rPr>
                          <w:sz w:val="12"/>
                        </w:rPr>
                      </w:pPr>
                    </w:p>
                    <w:p w14:paraId="59B2E89D" w14:textId="77777777" w:rsidR="00AC146B" w:rsidRDefault="00AC146B">
                      <w:pPr>
                        <w:rPr>
                          <w:sz w:val="12"/>
                        </w:rPr>
                      </w:pPr>
                    </w:p>
                    <w:p w14:paraId="3F92B995" w14:textId="77777777" w:rsidR="00AC146B" w:rsidRDefault="000A5B5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……………………………………………………………………</w:t>
                      </w:r>
                    </w:p>
                    <w:p w14:paraId="7AE66E34" w14:textId="77777777" w:rsidR="00AC146B" w:rsidRDefault="000A5B5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</w:t>
                      </w:r>
                      <w:r w:rsidR="00AC146B"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751EC25D" w14:textId="77777777" w:rsidR="00AC146B" w:rsidRDefault="00AC146B"/>
                  </w:txbxContent>
                </v:textbox>
              </v:roundrect>
            </w:pict>
          </mc:Fallback>
        </mc:AlternateContent>
      </w:r>
    </w:p>
    <w:p w14:paraId="38F1D751" w14:textId="77777777" w:rsidR="00912C52" w:rsidRPr="00702401" w:rsidRDefault="00912C52" w:rsidP="000A5B55">
      <w:pPr>
        <w:spacing w:line="312" w:lineRule="auto"/>
        <w:ind w:firstLine="3969"/>
        <w:rPr>
          <w:rFonts w:ascii="Calibri" w:hAnsi="Calibri" w:cs="Calibri"/>
          <w:b/>
        </w:rPr>
      </w:pPr>
    </w:p>
    <w:p w14:paraId="184F28CA" w14:textId="77777777" w:rsid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</w:p>
    <w:p w14:paraId="3AA6F9D1" w14:textId="77777777" w:rsid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</w:p>
    <w:p w14:paraId="6F987355" w14:textId="2FDC8A00" w:rsidR="00C14F3D" w:rsidRP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  <w:r w:rsidRPr="00C14F3D">
        <w:rPr>
          <w:rFonts w:ascii="Calibri" w:hAnsi="Calibri" w:cs="Calibri"/>
          <w:b/>
        </w:rPr>
        <w:t xml:space="preserve">Skarb Państwa - </w:t>
      </w:r>
      <w:r w:rsidRPr="00C14F3D">
        <w:rPr>
          <w:rFonts w:ascii="Calibri" w:hAnsi="Calibri" w:cs="Calibri"/>
          <w:b/>
        </w:rPr>
        <w:tab/>
      </w:r>
    </w:p>
    <w:p w14:paraId="468D6D01" w14:textId="77777777" w:rsidR="00C14F3D" w:rsidRP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  <w:r w:rsidRPr="00C14F3D">
        <w:rPr>
          <w:rFonts w:ascii="Calibri" w:hAnsi="Calibri" w:cs="Calibri"/>
          <w:b/>
        </w:rPr>
        <w:t xml:space="preserve">Państwowe Gospodarstwo Leśne Lasy Państwowe </w:t>
      </w:r>
    </w:p>
    <w:p w14:paraId="3A9B9335" w14:textId="77777777" w:rsidR="00C14F3D" w:rsidRPr="00C14F3D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  <w:r w:rsidRPr="00C14F3D">
        <w:rPr>
          <w:rFonts w:ascii="Calibri" w:hAnsi="Calibri" w:cs="Calibri"/>
          <w:b/>
        </w:rPr>
        <w:t>Nadleśnictwo Sieniawa</w:t>
      </w:r>
    </w:p>
    <w:p w14:paraId="56BC8311" w14:textId="07DDA44B" w:rsidR="00912C52" w:rsidRPr="00702401" w:rsidRDefault="00C14F3D" w:rsidP="00C14F3D">
      <w:pPr>
        <w:spacing w:line="312" w:lineRule="auto"/>
        <w:ind w:firstLine="3969"/>
        <w:rPr>
          <w:rFonts w:ascii="Calibri" w:hAnsi="Calibri" w:cs="Calibri"/>
          <w:b/>
        </w:rPr>
      </w:pPr>
      <w:r w:rsidRPr="00C14F3D">
        <w:rPr>
          <w:rFonts w:ascii="Calibri" w:hAnsi="Calibri" w:cs="Calibri"/>
          <w:b/>
        </w:rPr>
        <w:t>ul. Kościuszki 11</w:t>
      </w:r>
      <w:r>
        <w:rPr>
          <w:rFonts w:ascii="Calibri" w:hAnsi="Calibri" w:cs="Calibri"/>
          <w:b/>
        </w:rPr>
        <w:t xml:space="preserve">, </w:t>
      </w:r>
      <w:r w:rsidRPr="00C14F3D">
        <w:rPr>
          <w:rFonts w:ascii="Calibri" w:hAnsi="Calibri" w:cs="Calibri"/>
          <w:b/>
        </w:rPr>
        <w:t>37-530 Sieniawa</w:t>
      </w:r>
    </w:p>
    <w:p w14:paraId="18FCFB98" w14:textId="77777777" w:rsidR="00E54E5A" w:rsidRPr="00702401" w:rsidRDefault="00E54E5A" w:rsidP="000A5B55">
      <w:pPr>
        <w:spacing w:line="312" w:lineRule="auto"/>
        <w:jc w:val="both"/>
        <w:rPr>
          <w:rFonts w:ascii="Calibri" w:hAnsi="Calibri" w:cs="Calibri"/>
          <w:sz w:val="18"/>
        </w:rPr>
      </w:pPr>
    </w:p>
    <w:p w14:paraId="35CAEA24" w14:textId="5E08081C" w:rsidR="00C14F3D" w:rsidRDefault="00C14F3D" w:rsidP="00C14F3D">
      <w:pPr>
        <w:spacing w:line="312" w:lineRule="auto"/>
        <w:ind w:left="76"/>
        <w:jc w:val="both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Nawiązując do ogłoszonego zamówienia w trybie „tryb podstawowy, bez negocjacji” na: </w:t>
      </w:r>
      <w:r w:rsidRPr="00C14F3D">
        <w:rPr>
          <w:rFonts w:ascii="Calibri" w:hAnsi="Calibri" w:cs="Calibri"/>
          <w:b/>
          <w:bCs/>
        </w:rPr>
        <w:t xml:space="preserve">„Dostawa </w:t>
      </w:r>
      <w:proofErr w:type="spellStart"/>
      <w:r w:rsidRPr="00C14F3D">
        <w:rPr>
          <w:rFonts w:ascii="Calibri" w:hAnsi="Calibri" w:cs="Calibri"/>
          <w:b/>
          <w:bCs/>
        </w:rPr>
        <w:t>sortów</w:t>
      </w:r>
      <w:proofErr w:type="spellEnd"/>
      <w:r w:rsidRPr="00C14F3D">
        <w:rPr>
          <w:rFonts w:ascii="Calibri" w:hAnsi="Calibri" w:cs="Calibri"/>
          <w:b/>
          <w:bCs/>
        </w:rPr>
        <w:t xml:space="preserve"> mundurowych leśnika oraz odzieży BHP i środków ochrony indywidualnej dla pracowników Nadleśnictwa Sieniawa w roku 202</w:t>
      </w:r>
      <w:r w:rsidR="0030155B">
        <w:rPr>
          <w:rFonts w:ascii="Calibri" w:hAnsi="Calibri" w:cs="Calibri"/>
          <w:b/>
          <w:bCs/>
        </w:rPr>
        <w:t>3</w:t>
      </w:r>
      <w:r w:rsidR="000B02DD">
        <w:rPr>
          <w:rFonts w:ascii="Calibri" w:hAnsi="Calibri" w:cs="Calibri"/>
          <w:b/>
          <w:bCs/>
        </w:rPr>
        <w:t xml:space="preserve"> – II postępowanie</w:t>
      </w:r>
      <w:r w:rsidRPr="00C14F3D">
        <w:rPr>
          <w:rFonts w:ascii="Calibri" w:hAnsi="Calibri" w:cs="Calibri"/>
          <w:b/>
          <w:bCs/>
        </w:rPr>
        <w:t>”</w:t>
      </w:r>
      <w:r w:rsidRPr="00C14F3D">
        <w:rPr>
          <w:rFonts w:ascii="Calibri" w:hAnsi="Calibri" w:cs="Calibri"/>
        </w:rPr>
        <w:t xml:space="preserve"> składamy niniejszą ofertę na część zamówienia nr ………….</w:t>
      </w:r>
      <w:r>
        <w:rPr>
          <w:rFonts w:ascii="Calibri" w:hAnsi="Calibri" w:cs="Calibri"/>
        </w:rPr>
        <w:t>:</w:t>
      </w:r>
    </w:p>
    <w:p w14:paraId="62C3A454" w14:textId="77777777" w:rsidR="00C14F3D" w:rsidRPr="00C14F3D" w:rsidRDefault="00C14F3D" w:rsidP="00C14F3D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44853D05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1. Oferujemy wykonanie dostawy łącznie: </w:t>
      </w:r>
    </w:p>
    <w:p w14:paraId="4682CFC5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brutto: …......................................... zł.</w:t>
      </w:r>
    </w:p>
    <w:p w14:paraId="23698213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w tym podatek VAT …......% tj. …......................zł.</w:t>
      </w:r>
    </w:p>
    <w:p w14:paraId="21AFCDA6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netto: ….............................................zł.</w:t>
      </w:r>
    </w:p>
    <w:p w14:paraId="70711C5D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</w:p>
    <w:p w14:paraId="3E5A0B6E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w tym: </w:t>
      </w:r>
    </w:p>
    <w:p w14:paraId="1F754751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– część nr 1 - </w:t>
      </w:r>
      <w:proofErr w:type="spellStart"/>
      <w:r w:rsidRPr="00C14F3D">
        <w:rPr>
          <w:rFonts w:ascii="Calibri" w:hAnsi="Calibri" w:cs="Calibri"/>
        </w:rPr>
        <w:t>sorty</w:t>
      </w:r>
      <w:proofErr w:type="spellEnd"/>
      <w:r w:rsidRPr="00C14F3D">
        <w:rPr>
          <w:rFonts w:ascii="Calibri" w:hAnsi="Calibri" w:cs="Calibri"/>
        </w:rPr>
        <w:t xml:space="preserve"> mundurowe będące przedmiotem zamówienia: </w:t>
      </w:r>
    </w:p>
    <w:p w14:paraId="713DA56C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brutto: …......................................... zł.</w:t>
      </w:r>
    </w:p>
    <w:p w14:paraId="65000682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w tym podatek VAT …......% tj. …......................zł.</w:t>
      </w:r>
    </w:p>
    <w:p w14:paraId="4D06A72E" w14:textId="77777777" w:rsidR="00C14F3D" w:rsidRPr="00C14F3D" w:rsidRDefault="00C14F3D" w:rsidP="00C14F3D">
      <w:pPr>
        <w:spacing w:line="312" w:lineRule="auto"/>
        <w:ind w:left="76" w:firstLine="350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netto: ….............................................zł.</w:t>
      </w:r>
    </w:p>
    <w:p w14:paraId="5DF76185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</w:p>
    <w:p w14:paraId="766514AA" w14:textId="77777777" w:rsidR="00C14F3D" w:rsidRPr="00C14F3D" w:rsidRDefault="00C14F3D" w:rsidP="00C14F3D">
      <w:pPr>
        <w:spacing w:line="312" w:lineRule="auto"/>
        <w:ind w:left="76"/>
        <w:rPr>
          <w:rFonts w:ascii="Calibri" w:hAnsi="Calibri" w:cs="Calibri"/>
        </w:rPr>
      </w:pPr>
      <w:r w:rsidRPr="00C14F3D">
        <w:rPr>
          <w:rFonts w:ascii="Calibri" w:hAnsi="Calibri" w:cs="Calibri"/>
        </w:rPr>
        <w:t xml:space="preserve">– część nr 2 - </w:t>
      </w:r>
      <w:proofErr w:type="spellStart"/>
      <w:r w:rsidRPr="00C14F3D">
        <w:rPr>
          <w:rFonts w:ascii="Calibri" w:hAnsi="Calibri" w:cs="Calibri"/>
        </w:rPr>
        <w:t>sorty</w:t>
      </w:r>
      <w:proofErr w:type="spellEnd"/>
      <w:r w:rsidRPr="00C14F3D">
        <w:rPr>
          <w:rFonts w:ascii="Calibri" w:hAnsi="Calibri" w:cs="Calibri"/>
        </w:rPr>
        <w:t xml:space="preserve"> bhp będące przedmiotem zamówienia: </w:t>
      </w:r>
    </w:p>
    <w:p w14:paraId="1ED6A66F" w14:textId="77777777" w:rsidR="00C14F3D" w:rsidRPr="00C14F3D" w:rsidRDefault="00C14F3D" w:rsidP="00C14F3D">
      <w:pPr>
        <w:spacing w:line="312" w:lineRule="auto"/>
        <w:ind w:left="76" w:firstLine="491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brutto: …......................................... zł.</w:t>
      </w:r>
    </w:p>
    <w:p w14:paraId="2BBBC0B9" w14:textId="77777777" w:rsidR="00C14F3D" w:rsidRPr="00C14F3D" w:rsidRDefault="00C14F3D" w:rsidP="00C14F3D">
      <w:pPr>
        <w:spacing w:line="312" w:lineRule="auto"/>
        <w:ind w:left="76" w:firstLine="491"/>
        <w:rPr>
          <w:rFonts w:ascii="Calibri" w:hAnsi="Calibri" w:cs="Calibri"/>
        </w:rPr>
      </w:pPr>
      <w:r w:rsidRPr="00C14F3D">
        <w:rPr>
          <w:rFonts w:ascii="Calibri" w:hAnsi="Calibri" w:cs="Calibri"/>
        </w:rPr>
        <w:t>w tym podatek VAT …......% tj. …......................zł.</w:t>
      </w:r>
    </w:p>
    <w:p w14:paraId="5CDD4F39" w14:textId="72539C92" w:rsidR="00C14F3D" w:rsidRDefault="00C14F3D" w:rsidP="00C14F3D">
      <w:pPr>
        <w:spacing w:line="312" w:lineRule="auto"/>
        <w:ind w:left="76" w:firstLine="491"/>
        <w:rPr>
          <w:rFonts w:ascii="Calibri" w:hAnsi="Calibri" w:cs="Calibri"/>
        </w:rPr>
      </w:pPr>
      <w:r w:rsidRPr="00C14F3D">
        <w:rPr>
          <w:rFonts w:ascii="Calibri" w:hAnsi="Calibri" w:cs="Calibri"/>
        </w:rPr>
        <w:t>za cenę netto: ….............................................zł.</w:t>
      </w:r>
    </w:p>
    <w:p w14:paraId="0CAA8FCB" w14:textId="77777777" w:rsidR="00C14F3D" w:rsidRPr="00C14F3D" w:rsidRDefault="00C14F3D" w:rsidP="00C14F3D">
      <w:pPr>
        <w:spacing w:line="312" w:lineRule="auto"/>
        <w:ind w:left="76" w:firstLine="491"/>
        <w:rPr>
          <w:rFonts w:ascii="Calibri" w:hAnsi="Calibri" w:cs="Calibri"/>
        </w:rPr>
      </w:pPr>
    </w:p>
    <w:p w14:paraId="51BACD58" w14:textId="77777777" w:rsidR="00AA61A3" w:rsidRPr="00702401" w:rsidRDefault="00AA61A3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 xml:space="preserve">Wynagrodzenie zaoferowane w pkt 1 powyżej wynika z załączonego kosztorysu ofertowego </w:t>
      </w:r>
      <w:r w:rsidR="00F77866" w:rsidRPr="00702401">
        <w:rPr>
          <w:rFonts w:ascii="Calibri" w:hAnsi="Calibri" w:cs="Calibri"/>
        </w:rPr>
        <w:t>(któr</w:t>
      </w:r>
      <w:r w:rsidR="00C71217">
        <w:rPr>
          <w:rFonts w:ascii="Calibri" w:hAnsi="Calibri" w:cs="Calibri"/>
        </w:rPr>
        <w:t>ego wzór stanowi</w:t>
      </w:r>
      <w:r w:rsidR="00C47947" w:rsidRPr="00702401">
        <w:rPr>
          <w:rFonts w:ascii="Calibri" w:hAnsi="Calibri" w:cs="Calibri"/>
        </w:rPr>
        <w:t xml:space="preserve"> załącznik nr 2 do S</w:t>
      </w:r>
      <w:r w:rsidR="00F77866" w:rsidRPr="00702401">
        <w:rPr>
          <w:rFonts w:ascii="Calibri" w:hAnsi="Calibri" w:cs="Calibri"/>
        </w:rPr>
        <w:t xml:space="preserve">WZ) </w:t>
      </w:r>
      <w:r w:rsidRPr="00702401">
        <w:rPr>
          <w:rFonts w:ascii="Calibri" w:hAnsi="Calibri" w:cs="Calibri"/>
        </w:rPr>
        <w:t>i stanowi sumę wartości całkowitych brutto za poszczególne elementy dostawy tworzące przedmiot zamówienia.</w:t>
      </w:r>
    </w:p>
    <w:p w14:paraId="5A54015A" w14:textId="0666C3E9" w:rsidR="00E54E5A" w:rsidRPr="00702401" w:rsidRDefault="00AA61A3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/>
        </w:rPr>
        <w:lastRenderedPageBreak/>
        <w:t xml:space="preserve">Oświadczamy, </w:t>
      </w:r>
      <w:r w:rsidRPr="00702401">
        <w:rPr>
          <w:rFonts w:ascii="Calibri" w:hAnsi="Calibri" w:cs="Calibri"/>
        </w:rPr>
        <w:t>że zapoznaliśmy się ze specyfikacją warunków zamówienia, w tym także ze</w:t>
      </w:r>
      <w:r w:rsidR="00C14F3D">
        <w:rPr>
          <w:rFonts w:ascii="Calibri" w:hAnsi="Calibri" w:cs="Calibri"/>
        </w:rPr>
        <w:t> </w:t>
      </w:r>
      <w:r w:rsidRPr="00702401">
        <w:rPr>
          <w:rFonts w:ascii="Calibri" w:hAnsi="Calibri" w:cs="Calibri"/>
        </w:rPr>
        <w:t xml:space="preserve">wzorem umowy i uzyskaliśmy wszelkie informacje niezbędne do przygotowania niniejszej oferty. W przypadku wyboru naszej oferty zobowiązujemy się do zawarcia umowy zgodnej </w:t>
      </w:r>
      <w:r w:rsidR="00FA186D">
        <w:rPr>
          <w:rFonts w:ascii="Calibri" w:hAnsi="Calibri" w:cs="Calibri"/>
        </w:rPr>
        <w:br/>
      </w:r>
      <w:r w:rsidRPr="00702401">
        <w:rPr>
          <w:rFonts w:ascii="Calibri" w:hAnsi="Calibri" w:cs="Calibri"/>
        </w:rPr>
        <w:t xml:space="preserve">z niniejszą ofertą, na warunkach określonych w specyfikacji warunków zamówienia oraz </w:t>
      </w:r>
      <w:r w:rsidR="00FA186D">
        <w:rPr>
          <w:rFonts w:ascii="Calibri" w:hAnsi="Calibri" w:cs="Calibri"/>
        </w:rPr>
        <w:br/>
      </w:r>
      <w:r w:rsidRPr="00702401">
        <w:rPr>
          <w:rFonts w:ascii="Calibri" w:hAnsi="Calibri" w:cs="Calibri"/>
        </w:rPr>
        <w:t xml:space="preserve">w miejscu i terminie wyznaczonym przez Zamawiającego, </w:t>
      </w:r>
    </w:p>
    <w:p w14:paraId="63C4B747" w14:textId="77777777" w:rsidR="00CE7840" w:rsidRPr="00702401" w:rsidRDefault="00CE7840" w:rsidP="00CE7840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0CB819FB" w14:textId="77777777" w:rsidR="00AA61A3" w:rsidRPr="00702401" w:rsidRDefault="001C6892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/>
        </w:rPr>
        <w:t>Oświadczamy</w:t>
      </w:r>
      <w:r w:rsidRPr="00702401">
        <w:rPr>
          <w:rFonts w:ascii="Calibri" w:hAnsi="Calibri" w:cs="Calibri"/>
        </w:rPr>
        <w:t>, że uważamy się za związanych niniejszą ofertą przez czas w</w:t>
      </w:r>
      <w:r w:rsidR="00581701" w:rsidRPr="00702401">
        <w:rPr>
          <w:rFonts w:ascii="Calibri" w:hAnsi="Calibri" w:cs="Calibri"/>
        </w:rPr>
        <w:t xml:space="preserve">skazany </w:t>
      </w:r>
      <w:r w:rsidR="00FA186D">
        <w:rPr>
          <w:rFonts w:ascii="Calibri" w:hAnsi="Calibri" w:cs="Calibri"/>
        </w:rPr>
        <w:br/>
      </w:r>
      <w:r w:rsidR="00581701" w:rsidRPr="00702401">
        <w:rPr>
          <w:rFonts w:ascii="Calibri" w:hAnsi="Calibri" w:cs="Calibri"/>
        </w:rPr>
        <w:t>w specyfikacji</w:t>
      </w:r>
      <w:r w:rsidRPr="00702401">
        <w:rPr>
          <w:rFonts w:ascii="Calibri" w:hAnsi="Calibri" w:cs="Calibri"/>
        </w:rPr>
        <w:t xml:space="preserve"> warunków zamówienia</w:t>
      </w:r>
      <w:r w:rsidR="00E54E5A" w:rsidRPr="00702401">
        <w:rPr>
          <w:rFonts w:ascii="Calibri" w:hAnsi="Calibri" w:cs="Calibri"/>
        </w:rPr>
        <w:t>,</w:t>
      </w:r>
    </w:p>
    <w:p w14:paraId="0DC956FA" w14:textId="77777777" w:rsidR="00912C52" w:rsidRPr="00702401" w:rsidRDefault="00912C52" w:rsidP="00912C52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001A6F6B" w14:textId="77777777" w:rsidR="00AA61A3" w:rsidRPr="00702401" w:rsidRDefault="00AA61A3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Cs/>
        </w:rPr>
        <w:t xml:space="preserve">Następujące zakresy rzeczowe wchodzące w przedmiot zamówienia zamierzamy </w:t>
      </w:r>
      <w:r w:rsidR="00390D99" w:rsidRPr="00702401">
        <w:rPr>
          <w:rFonts w:ascii="Calibri" w:hAnsi="Calibri" w:cs="Calibri"/>
          <w:bCs/>
        </w:rPr>
        <w:t>powierzyć</w:t>
      </w:r>
      <w:r w:rsidRPr="00702401">
        <w:rPr>
          <w:rFonts w:ascii="Calibri" w:hAnsi="Calibri" w:cs="Calibri"/>
          <w:bCs/>
        </w:rPr>
        <w:t xml:space="preserve"> następującym podwykonawcom: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5702"/>
      </w:tblGrid>
      <w:tr w:rsidR="00AA61A3" w:rsidRPr="00702401" w14:paraId="382276B7" w14:textId="77777777" w:rsidTr="000A5B55">
        <w:trPr>
          <w:trHeight w:val="293"/>
          <w:jc w:val="center"/>
        </w:trPr>
        <w:tc>
          <w:tcPr>
            <w:tcW w:w="3266" w:type="dxa"/>
            <w:vAlign w:val="center"/>
          </w:tcPr>
          <w:p w14:paraId="11311100" w14:textId="77777777" w:rsidR="00AA61A3" w:rsidRPr="00702401" w:rsidRDefault="00AA61A3" w:rsidP="000A5B55">
            <w:pPr>
              <w:spacing w:before="120" w:line="312" w:lineRule="auto"/>
              <w:ind w:right="-102"/>
              <w:rPr>
                <w:rFonts w:ascii="Calibri" w:hAnsi="Calibri" w:cs="Calibri"/>
                <w:bCs/>
                <w:sz w:val="22"/>
                <w:szCs w:val="22"/>
              </w:rPr>
            </w:pPr>
            <w:r w:rsidRPr="00702401">
              <w:rPr>
                <w:rFonts w:ascii="Calibri" w:hAnsi="Calibri" w:cs="Calibri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5702" w:type="dxa"/>
            <w:vAlign w:val="center"/>
          </w:tcPr>
          <w:p w14:paraId="2265D82A" w14:textId="77777777" w:rsidR="00AA61A3" w:rsidRPr="00702401" w:rsidRDefault="00390D99" w:rsidP="000A5B55">
            <w:pPr>
              <w:spacing w:line="312" w:lineRule="auto"/>
              <w:ind w:right="-50"/>
              <w:rPr>
                <w:rFonts w:ascii="Calibri" w:hAnsi="Calibri" w:cs="Calibri"/>
                <w:sz w:val="22"/>
                <w:szCs w:val="22"/>
              </w:rPr>
            </w:pPr>
            <w:r w:rsidRPr="00702401">
              <w:rPr>
                <w:rFonts w:ascii="Calibri" w:hAnsi="Calibri" w:cs="Calibri"/>
                <w:sz w:val="22"/>
                <w:szCs w:val="22"/>
              </w:rPr>
              <w:t>Część zamówienia -  zakres prac powierzony Podwykonawc</w:t>
            </w:r>
            <w:r w:rsidR="00C8505A" w:rsidRPr="00702401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AA61A3" w:rsidRPr="00702401" w14:paraId="034EF3B3" w14:textId="77777777" w:rsidTr="000A5B55">
        <w:trPr>
          <w:trHeight w:val="273"/>
          <w:jc w:val="center"/>
        </w:trPr>
        <w:tc>
          <w:tcPr>
            <w:tcW w:w="3266" w:type="dxa"/>
            <w:vAlign w:val="center"/>
          </w:tcPr>
          <w:p w14:paraId="1D312406" w14:textId="77777777" w:rsidR="00AA61A3" w:rsidRPr="00702401" w:rsidRDefault="00AA61A3" w:rsidP="000A5B55">
            <w:pPr>
              <w:spacing w:before="120" w:line="31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013FAFFB" w14:textId="77777777" w:rsidR="00AA61A3" w:rsidRPr="00702401" w:rsidRDefault="00AA61A3" w:rsidP="000A5B55">
            <w:pPr>
              <w:spacing w:before="120" w:line="312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6E7C065" w14:textId="77777777" w:rsidR="00E54E5A" w:rsidRPr="00702401" w:rsidRDefault="00390D99" w:rsidP="000A5B55">
      <w:pPr>
        <w:spacing w:line="312" w:lineRule="auto"/>
        <w:ind w:left="181"/>
        <w:jc w:val="both"/>
        <w:rPr>
          <w:rFonts w:ascii="Calibri" w:hAnsi="Calibri" w:cs="Calibri"/>
          <w:bCs/>
        </w:rPr>
      </w:pPr>
      <w:r w:rsidRPr="00702401">
        <w:rPr>
          <w:rFonts w:ascii="Calibri" w:hAnsi="Calibri" w:cs="Calibri"/>
          <w:bCs/>
        </w:rPr>
        <w:t xml:space="preserve">Nazwy (firmy) podwykonawców, na których zasoby powołujemy się w celu wykazania spełniania </w:t>
      </w:r>
      <w:r w:rsidR="00F70F2C" w:rsidRPr="00702401">
        <w:rPr>
          <w:rFonts w:ascii="Calibri" w:hAnsi="Calibri" w:cs="Calibri"/>
          <w:bCs/>
        </w:rPr>
        <w:t xml:space="preserve">warunków udziału w postępowaniu </w:t>
      </w:r>
      <w:r w:rsidRPr="00702401">
        <w:rPr>
          <w:rFonts w:ascii="Calibri" w:hAnsi="Calibri" w:cs="Calibri"/>
          <w:bCs/>
        </w:rPr>
        <w:t>: _</w:t>
      </w:r>
      <w:r w:rsidR="00581701" w:rsidRPr="00702401">
        <w:rPr>
          <w:rFonts w:ascii="Calibri" w:hAnsi="Calibri" w:cs="Calibri"/>
          <w:bCs/>
        </w:rPr>
        <w:t>____________________________</w:t>
      </w:r>
      <w:r w:rsidR="000A5B55" w:rsidRPr="00702401">
        <w:rPr>
          <w:rFonts w:ascii="Calibri" w:hAnsi="Calibri" w:cs="Calibri"/>
          <w:bCs/>
        </w:rPr>
        <w:t>_</w:t>
      </w:r>
    </w:p>
    <w:p w14:paraId="03CCA1AC" w14:textId="77777777" w:rsidR="00CE7840" w:rsidRPr="00702401" w:rsidRDefault="00CE7840" w:rsidP="000A5B55">
      <w:pPr>
        <w:spacing w:line="312" w:lineRule="auto"/>
        <w:ind w:left="181"/>
        <w:jc w:val="both"/>
        <w:rPr>
          <w:rFonts w:ascii="Calibri" w:hAnsi="Calibri" w:cs="Calibri"/>
        </w:rPr>
      </w:pPr>
    </w:p>
    <w:p w14:paraId="5C62E672" w14:textId="77777777" w:rsidR="00390D99" w:rsidRPr="00702401" w:rsidRDefault="00390D99" w:rsidP="000A5B55">
      <w:pPr>
        <w:numPr>
          <w:ilvl w:val="0"/>
          <w:numId w:val="32"/>
        </w:numPr>
        <w:spacing w:line="312" w:lineRule="auto"/>
        <w:ind w:left="73" w:hanging="357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Cs/>
        </w:rPr>
        <w:t xml:space="preserve">Następujące informacje zawarte w naszej ofercie stanowią tajemnicę przedsiębiorstwa: ___________________________________________________________________. </w:t>
      </w:r>
    </w:p>
    <w:p w14:paraId="592F958A" w14:textId="77777777" w:rsidR="00390D99" w:rsidRPr="00702401" w:rsidRDefault="00390D99" w:rsidP="000A5B55">
      <w:pPr>
        <w:spacing w:line="312" w:lineRule="auto"/>
        <w:ind w:left="74"/>
        <w:jc w:val="both"/>
        <w:rPr>
          <w:rFonts w:ascii="Calibri" w:hAnsi="Calibri" w:cs="Calibri"/>
          <w:bCs/>
        </w:rPr>
      </w:pPr>
      <w:r w:rsidRPr="00702401">
        <w:rPr>
          <w:rFonts w:ascii="Calibri" w:hAnsi="Calibri" w:cs="Calibri"/>
          <w:bCs/>
        </w:rPr>
        <w:t>Uzasadnienie zastrzeżenia ww. informacji jako tajemnicy przedsiębiorstwa zostało załączone do naszej oferty.</w:t>
      </w:r>
    </w:p>
    <w:p w14:paraId="1188AA66" w14:textId="77777777" w:rsidR="00CE7840" w:rsidRPr="00702401" w:rsidRDefault="00CE7840" w:rsidP="000A5B55">
      <w:pPr>
        <w:spacing w:line="312" w:lineRule="auto"/>
        <w:ind w:left="74"/>
        <w:jc w:val="both"/>
        <w:rPr>
          <w:rFonts w:ascii="Calibri" w:hAnsi="Calibri" w:cs="Calibri"/>
        </w:rPr>
      </w:pPr>
    </w:p>
    <w:p w14:paraId="42FDC7AC" w14:textId="77777777" w:rsidR="00390D99" w:rsidRPr="00702401" w:rsidRDefault="00390D99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/>
          <w:bCs/>
        </w:rPr>
        <w:t xml:space="preserve">Wszelką korespondencję w sprawie niniejszego postępowania należy kierować na adres: </w:t>
      </w:r>
      <w:r w:rsidRPr="00702401">
        <w:rPr>
          <w:rFonts w:ascii="Calibri" w:hAnsi="Calibri" w:cs="Calibri"/>
          <w:b/>
          <w:bCs/>
        </w:rPr>
        <w:br/>
        <w:t>e-mail:</w:t>
      </w:r>
      <w:r w:rsidRPr="00702401">
        <w:rPr>
          <w:rFonts w:ascii="Calibri" w:hAnsi="Calibri" w:cs="Calibri"/>
          <w:bCs/>
        </w:rPr>
        <w:t xml:space="preserve"> _____________________________________________________________________</w:t>
      </w:r>
    </w:p>
    <w:p w14:paraId="1CE1E94E" w14:textId="77777777" w:rsidR="00CE7840" w:rsidRPr="00702401" w:rsidRDefault="00CE7840" w:rsidP="00CE7840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21C00451" w14:textId="77777777" w:rsidR="00FE3821" w:rsidRPr="00702401" w:rsidRDefault="00FE3821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>ponadto deklarujemy:</w:t>
      </w:r>
    </w:p>
    <w:p w14:paraId="5E726CFE" w14:textId="5F273D4F" w:rsidR="00FE3821" w:rsidRPr="00702401" w:rsidRDefault="00FE3821" w:rsidP="00C14F3D">
      <w:pPr>
        <w:numPr>
          <w:ilvl w:val="1"/>
          <w:numId w:val="32"/>
        </w:numPr>
        <w:tabs>
          <w:tab w:val="clear" w:pos="796"/>
        </w:tabs>
        <w:spacing w:line="276" w:lineRule="auto"/>
        <w:ind w:left="426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>termin wykonania</w:t>
      </w:r>
      <w:r w:rsidR="007B651F" w:rsidRPr="00702401">
        <w:rPr>
          <w:rFonts w:ascii="Calibri" w:hAnsi="Calibri" w:cs="Calibri"/>
        </w:rPr>
        <w:t xml:space="preserve"> zamówienia</w:t>
      </w:r>
      <w:r w:rsidR="00C47947" w:rsidRPr="00702401">
        <w:rPr>
          <w:rFonts w:ascii="Calibri" w:hAnsi="Calibri" w:cs="Calibri"/>
        </w:rPr>
        <w:t xml:space="preserve">: </w:t>
      </w:r>
      <w:r w:rsidR="00CE7840" w:rsidRPr="00702401">
        <w:rPr>
          <w:rFonts w:ascii="Calibri" w:hAnsi="Calibri" w:cs="Calibri"/>
        </w:rPr>
        <w:t xml:space="preserve">do 9 miesięcy od podpisania umowy nie dłużej niż </w:t>
      </w:r>
      <w:r w:rsidR="00C71217">
        <w:rPr>
          <w:rFonts w:ascii="Calibri" w:hAnsi="Calibri" w:cs="Calibri"/>
        </w:rPr>
        <w:t>do</w:t>
      </w:r>
      <w:r w:rsidR="00C14F3D">
        <w:rPr>
          <w:rFonts w:ascii="Calibri" w:hAnsi="Calibri" w:cs="Calibri"/>
        </w:rPr>
        <w:t> dnia </w:t>
      </w:r>
      <w:r w:rsidR="0030155B">
        <w:rPr>
          <w:rFonts w:ascii="Calibri" w:hAnsi="Calibri" w:cs="Calibri"/>
        </w:rPr>
        <w:t>29.12.2023</w:t>
      </w:r>
      <w:r w:rsidR="00C14F3D">
        <w:rPr>
          <w:rFonts w:ascii="Calibri" w:hAnsi="Calibri" w:cs="Calibri"/>
        </w:rPr>
        <w:t xml:space="preserve"> </w:t>
      </w:r>
      <w:r w:rsidRPr="00702401">
        <w:rPr>
          <w:rFonts w:ascii="Calibri" w:hAnsi="Calibri" w:cs="Calibri"/>
        </w:rPr>
        <w:t>r.</w:t>
      </w:r>
    </w:p>
    <w:p w14:paraId="66CC36BF" w14:textId="51BC0AB7" w:rsidR="00FE3821" w:rsidRPr="00702401" w:rsidRDefault="00FE3821" w:rsidP="00C14F3D">
      <w:pPr>
        <w:numPr>
          <w:ilvl w:val="1"/>
          <w:numId w:val="32"/>
        </w:numPr>
        <w:tabs>
          <w:tab w:val="clear" w:pos="796"/>
        </w:tabs>
        <w:spacing w:line="276" w:lineRule="auto"/>
        <w:ind w:left="426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 xml:space="preserve">warunki płatności: </w:t>
      </w:r>
      <w:r w:rsidR="00912C52" w:rsidRPr="00702401">
        <w:rPr>
          <w:rFonts w:ascii="Calibri" w:hAnsi="Calibri" w:cs="Calibri"/>
          <w:u w:val="single"/>
        </w:rPr>
        <w:t xml:space="preserve">przelew </w:t>
      </w:r>
      <w:r w:rsidR="00C14F3D">
        <w:rPr>
          <w:rFonts w:ascii="Calibri" w:hAnsi="Calibri" w:cs="Calibri"/>
          <w:u w:val="single"/>
        </w:rPr>
        <w:t>21</w:t>
      </w:r>
      <w:r w:rsidRPr="00702401">
        <w:rPr>
          <w:rFonts w:ascii="Calibri" w:hAnsi="Calibri" w:cs="Calibri"/>
          <w:u w:val="single"/>
        </w:rPr>
        <w:t xml:space="preserve"> dni</w:t>
      </w:r>
      <w:r w:rsidRPr="00702401">
        <w:rPr>
          <w:rFonts w:ascii="Calibri" w:hAnsi="Calibri" w:cs="Calibri"/>
        </w:rPr>
        <w:t xml:space="preserve"> od daty dostarczenia faktury do siedziby Zamawiającego,</w:t>
      </w:r>
    </w:p>
    <w:p w14:paraId="435D1B7F" w14:textId="77777777" w:rsidR="00FE3821" w:rsidRPr="00702401" w:rsidRDefault="00FE3821" w:rsidP="00C14F3D">
      <w:pPr>
        <w:numPr>
          <w:ilvl w:val="1"/>
          <w:numId w:val="32"/>
        </w:numPr>
        <w:tabs>
          <w:tab w:val="clear" w:pos="796"/>
        </w:tabs>
        <w:spacing w:line="276" w:lineRule="auto"/>
        <w:ind w:left="426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>okres gwarancji</w:t>
      </w:r>
      <w:r w:rsidR="0006167B" w:rsidRPr="00702401">
        <w:rPr>
          <w:rFonts w:ascii="Calibri" w:hAnsi="Calibri" w:cs="Calibri"/>
        </w:rPr>
        <w:t xml:space="preserve"> (wymagania minimalne)</w:t>
      </w:r>
      <w:r w:rsidRPr="00702401">
        <w:rPr>
          <w:rFonts w:ascii="Calibri" w:hAnsi="Calibri" w:cs="Calibri"/>
        </w:rPr>
        <w:t xml:space="preserve">: </w:t>
      </w:r>
      <w:r w:rsidRPr="00702401">
        <w:rPr>
          <w:rFonts w:ascii="Calibri" w:hAnsi="Calibri" w:cs="Calibri"/>
          <w:u w:val="single"/>
        </w:rPr>
        <w:t>24 miesiące,</w:t>
      </w:r>
    </w:p>
    <w:p w14:paraId="65F4B65E" w14:textId="77777777" w:rsidR="005C71FF" w:rsidRPr="000B02DD" w:rsidRDefault="005C71FF" w:rsidP="00C14F3D">
      <w:pPr>
        <w:numPr>
          <w:ilvl w:val="1"/>
          <w:numId w:val="32"/>
        </w:numPr>
        <w:tabs>
          <w:tab w:val="clear" w:pos="796"/>
        </w:tabs>
        <w:spacing w:line="276" w:lineRule="auto"/>
        <w:ind w:left="426"/>
        <w:rPr>
          <w:rFonts w:ascii="Calibri" w:hAnsi="Calibri" w:cs="Calibri"/>
        </w:rPr>
      </w:pPr>
      <w:r w:rsidRPr="000B02DD">
        <w:rPr>
          <w:rFonts w:ascii="Calibri" w:hAnsi="Calibri" w:cs="Calibri"/>
        </w:rPr>
        <w:t xml:space="preserve">kryterium oceny ofert „Dodatkowa gwarancja” (w miesiącach) : </w:t>
      </w:r>
      <w:r w:rsidR="000A5B55" w:rsidRPr="000B02DD">
        <w:rPr>
          <w:rFonts w:ascii="Calibri" w:hAnsi="Calibri" w:cs="Calibri"/>
        </w:rPr>
        <w:t>…………………</w:t>
      </w:r>
    </w:p>
    <w:p w14:paraId="78052F2D" w14:textId="77777777" w:rsidR="00912C52" w:rsidRPr="00702401" w:rsidRDefault="00912C52" w:rsidP="00912C52">
      <w:pPr>
        <w:spacing w:line="312" w:lineRule="auto"/>
        <w:ind w:left="426"/>
        <w:rPr>
          <w:rFonts w:ascii="Calibri" w:hAnsi="Calibri" w:cs="Calibri"/>
          <w:color w:val="FF0000"/>
        </w:rPr>
      </w:pPr>
    </w:p>
    <w:p w14:paraId="79EFDB4A" w14:textId="37F79B3A" w:rsidR="00D41F9F" w:rsidRDefault="00D41F9F" w:rsidP="000A5B55">
      <w:pPr>
        <w:numPr>
          <w:ilvl w:val="0"/>
          <w:numId w:val="32"/>
        </w:numPr>
        <w:spacing w:line="312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</w:rPr>
        <w:t>załącznikami do niniejszej oferty są:</w:t>
      </w:r>
    </w:p>
    <w:p w14:paraId="3426CD1B" w14:textId="708D368E" w:rsidR="00A11461" w:rsidRDefault="00A11461" w:rsidP="00A1146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02401">
        <w:rPr>
          <w:rFonts w:ascii="Calibri" w:hAnsi="Calibri" w:cs="Calibri"/>
        </w:rPr>
        <w:t>Kosztorys ofertowy (sporządzony zgodnie ze wzorem zał. 2 do SWZ)</w:t>
      </w:r>
    </w:p>
    <w:p w14:paraId="7472D527" w14:textId="5AFA3F2F" w:rsidR="00A11461" w:rsidRDefault="00A11461" w:rsidP="00A1146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</w:t>
      </w:r>
    </w:p>
    <w:p w14:paraId="4D56D0AE" w14:textId="7F9575E7" w:rsidR="00A11461" w:rsidRPr="00702401" w:rsidRDefault="00A11461" w:rsidP="00A1146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</w:t>
      </w:r>
    </w:p>
    <w:p w14:paraId="310AD03F" w14:textId="2CCE0A1E" w:rsidR="00A11461" w:rsidRPr="00702401" w:rsidRDefault="00A11461" w:rsidP="00A11461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6BB1AF70" w14:textId="77777777" w:rsidR="00D8049F" w:rsidRPr="00702401" w:rsidRDefault="00D8049F" w:rsidP="00A11461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702401">
        <w:rPr>
          <w:rFonts w:ascii="Calibri" w:hAnsi="Calibri" w:cs="Calibri"/>
          <w:b/>
        </w:rPr>
        <w:t>Oświadczamy</w:t>
      </w:r>
      <w:r w:rsidRPr="00702401">
        <w:rPr>
          <w:rFonts w:ascii="Calibri" w:hAnsi="Calibri" w:cs="Calibri"/>
        </w:rPr>
        <w:t>, że na potrzebę realizacji niniejszego zamówienia udostępnimy punkt sprzedaży (magazyn) położony nie dalej jak</w:t>
      </w:r>
      <w:r w:rsidR="00025E5A" w:rsidRPr="00702401">
        <w:rPr>
          <w:rFonts w:ascii="Calibri" w:hAnsi="Calibri" w:cs="Calibri"/>
        </w:rPr>
        <w:t xml:space="preserve"> </w:t>
      </w:r>
      <w:r w:rsidR="00912C52" w:rsidRPr="00702401">
        <w:rPr>
          <w:rFonts w:ascii="Calibri" w:hAnsi="Calibri" w:cs="Calibri"/>
        </w:rPr>
        <w:t>15</w:t>
      </w:r>
      <w:r w:rsidRPr="00702401">
        <w:rPr>
          <w:rFonts w:ascii="Calibri" w:hAnsi="Calibri" w:cs="Calibri"/>
        </w:rPr>
        <w:t xml:space="preserve">0 km od siedziby Zamawiającego. W/w punkt sprzedaży </w:t>
      </w:r>
      <w:r w:rsidRPr="00702401">
        <w:rPr>
          <w:rFonts w:ascii="Calibri" w:hAnsi="Calibri" w:cs="Calibri"/>
        </w:rPr>
        <w:lastRenderedPageBreak/>
        <w:t>zapewni możliwość indywidualnego odbioru i przymi</w:t>
      </w:r>
      <w:r w:rsidR="008919F5" w:rsidRPr="00702401">
        <w:rPr>
          <w:rFonts w:ascii="Calibri" w:hAnsi="Calibri" w:cs="Calibri"/>
        </w:rPr>
        <w:t>erzenia ele</w:t>
      </w:r>
      <w:r w:rsidR="00581701" w:rsidRPr="00702401">
        <w:rPr>
          <w:rFonts w:ascii="Calibri" w:hAnsi="Calibri" w:cs="Calibri"/>
        </w:rPr>
        <w:t xml:space="preserve">mentów </w:t>
      </w:r>
      <w:proofErr w:type="spellStart"/>
      <w:r w:rsidR="00912C52" w:rsidRPr="00702401">
        <w:rPr>
          <w:rFonts w:ascii="Calibri" w:hAnsi="Calibri" w:cs="Calibri"/>
        </w:rPr>
        <w:t>sortów</w:t>
      </w:r>
      <w:proofErr w:type="spellEnd"/>
      <w:r w:rsidR="008919F5" w:rsidRPr="00702401">
        <w:rPr>
          <w:rFonts w:ascii="Calibri" w:hAnsi="Calibri" w:cs="Calibri"/>
        </w:rPr>
        <w:t xml:space="preserve"> oraz będzie czynny w dni robocze od poniedziałku do piątku w godz. od 7ºº do 15ºº.</w:t>
      </w:r>
    </w:p>
    <w:p w14:paraId="1AA45021" w14:textId="77777777" w:rsidR="00912C52" w:rsidRPr="00A11461" w:rsidRDefault="00912C52" w:rsidP="00912C52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2CA2BFF5" w14:textId="77777777" w:rsidR="008D5EE6" w:rsidRPr="00A11461" w:rsidRDefault="008D5EE6" w:rsidP="008D5EE6">
      <w:pPr>
        <w:numPr>
          <w:ilvl w:val="0"/>
          <w:numId w:val="32"/>
        </w:numPr>
        <w:rPr>
          <w:rFonts w:ascii="Calibri" w:hAnsi="Calibri" w:cs="Calibri"/>
        </w:rPr>
      </w:pPr>
      <w:r w:rsidRPr="00A11461">
        <w:rPr>
          <w:rFonts w:ascii="Calibri" w:hAnsi="Calibri" w:cs="Calibri"/>
        </w:rPr>
        <w:t>Informujemy, że jesteśmy (niepotrzebne skreślić) mikro/małym/średnim*** przedsiębiorcą.</w:t>
      </w:r>
    </w:p>
    <w:p w14:paraId="7AAAD5CB" w14:textId="77777777" w:rsidR="008D5EE6" w:rsidRPr="00A11461" w:rsidRDefault="008D5EE6" w:rsidP="008D5EE6">
      <w:pPr>
        <w:spacing w:line="312" w:lineRule="auto"/>
        <w:ind w:left="76"/>
        <w:jc w:val="both"/>
        <w:rPr>
          <w:rFonts w:ascii="Calibri" w:hAnsi="Calibri" w:cs="Calibri"/>
        </w:rPr>
      </w:pPr>
    </w:p>
    <w:p w14:paraId="398E8039" w14:textId="4CB82ED9" w:rsidR="00A11461" w:rsidRDefault="00A11461" w:rsidP="00A11461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195FD9">
        <w:rPr>
          <w:rFonts w:ascii="Calibri" w:hAnsi="Calibri" w:cs="Calibri"/>
        </w:rPr>
        <w:t> </w:t>
      </w:r>
      <w:r w:rsidRPr="00A11461">
        <w:rPr>
          <w:rFonts w:ascii="Calibri" w:hAnsi="Calibri" w:cs="Calibri"/>
        </w:rPr>
        <w:t xml:space="preserve">ochronie danych, Dz. Urz. UE L 2016 r. nr. 119 s. 1 – „RODO”). </w:t>
      </w:r>
    </w:p>
    <w:p w14:paraId="63AAD8AF" w14:textId="77777777" w:rsidR="00A11461" w:rsidRPr="00A11461" w:rsidRDefault="00A11461" w:rsidP="00A11461">
      <w:pPr>
        <w:spacing w:line="276" w:lineRule="auto"/>
        <w:jc w:val="both"/>
        <w:rPr>
          <w:rFonts w:ascii="Calibri" w:hAnsi="Calibri" w:cs="Calibri"/>
        </w:rPr>
      </w:pPr>
    </w:p>
    <w:p w14:paraId="06D8CB01" w14:textId="39AA9B54" w:rsidR="008D5EE6" w:rsidRPr="00A11461" w:rsidRDefault="00A11461" w:rsidP="00A11461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5F09B63" w14:textId="77777777" w:rsidR="008D5EE6" w:rsidRPr="00A11461" w:rsidRDefault="008D5EE6" w:rsidP="008D5EE6">
      <w:pPr>
        <w:ind w:left="76"/>
        <w:rPr>
          <w:rFonts w:ascii="Calibri" w:hAnsi="Calibri" w:cs="Calibri"/>
        </w:rPr>
      </w:pPr>
    </w:p>
    <w:p w14:paraId="3A85FD62" w14:textId="5C3ECA3C" w:rsidR="0044372D" w:rsidRPr="00A11461" w:rsidRDefault="0044372D" w:rsidP="00A11461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>Informujemy, że wybór oferty nie będzie/będzie</w:t>
      </w:r>
      <w:r w:rsidR="00E30FE7" w:rsidRPr="00A11461">
        <w:rPr>
          <w:rStyle w:val="Odwoanieprzypisudolnego"/>
          <w:rFonts w:ascii="Calibri" w:hAnsi="Calibri" w:cs="Calibri"/>
        </w:rPr>
        <w:footnoteReference w:id="1"/>
      </w:r>
      <w:r w:rsidRPr="00A11461">
        <w:rPr>
          <w:rFonts w:ascii="Calibri" w:hAnsi="Calibri" w:cs="Calibri"/>
        </w:rPr>
        <w:t xml:space="preserve"> prowadzić do powstania u Zamawiającego obowiązku podatkowego zgodnie z przepisami o podatku od towarów i usług</w:t>
      </w:r>
      <w:r w:rsidR="00F473F3">
        <w:rPr>
          <w:rFonts w:ascii="Calibri" w:hAnsi="Calibri" w:cs="Calibri"/>
        </w:rPr>
        <w:t>.</w:t>
      </w:r>
      <w:r w:rsidRPr="00A11461">
        <w:rPr>
          <w:rFonts w:ascii="Calibri" w:hAnsi="Calibri" w:cs="Calibri"/>
        </w:rPr>
        <w:t xml:space="preserve"> </w:t>
      </w:r>
    </w:p>
    <w:p w14:paraId="415658F7" w14:textId="67C7F88C" w:rsidR="0044372D" w:rsidRPr="00A11461" w:rsidRDefault="0044372D" w:rsidP="00F473F3">
      <w:pPr>
        <w:spacing w:line="276" w:lineRule="auto"/>
        <w:ind w:left="76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 xml:space="preserve">Rodzaj </w:t>
      </w:r>
      <w:r w:rsidR="00E62F7D" w:rsidRPr="00A11461">
        <w:rPr>
          <w:rFonts w:ascii="Calibri" w:hAnsi="Calibri" w:cs="Calibri"/>
        </w:rPr>
        <w:t>towarów i usług</w:t>
      </w:r>
      <w:r w:rsidRPr="00A11461">
        <w:rPr>
          <w:rFonts w:ascii="Calibri" w:hAnsi="Calibri" w:cs="Calibri"/>
        </w:rPr>
        <w:t xml:space="preserve"> których świadczenie będzie prowadzić do powstania </w:t>
      </w:r>
      <w:r w:rsidR="00E62F7D" w:rsidRPr="00A11461">
        <w:rPr>
          <w:rFonts w:ascii="Calibri" w:hAnsi="Calibri" w:cs="Calibri"/>
        </w:rPr>
        <w:br/>
      </w:r>
      <w:r w:rsidRPr="00A11461">
        <w:rPr>
          <w:rFonts w:ascii="Calibri" w:hAnsi="Calibri" w:cs="Calibri"/>
        </w:rPr>
        <w:t xml:space="preserve">u Zamawiającego obowiązku podatkowego zgodnie z przepisami o podatku od towarów </w:t>
      </w:r>
      <w:r w:rsidR="00E62F7D" w:rsidRPr="00A11461">
        <w:rPr>
          <w:rFonts w:ascii="Calibri" w:hAnsi="Calibri" w:cs="Calibri"/>
        </w:rPr>
        <w:br/>
      </w:r>
      <w:r w:rsidRPr="00A11461">
        <w:rPr>
          <w:rFonts w:ascii="Calibri" w:hAnsi="Calibri" w:cs="Calibri"/>
        </w:rPr>
        <w:t xml:space="preserve">i usług : </w:t>
      </w:r>
      <w:r w:rsidR="00F473F3">
        <w:rPr>
          <w:rFonts w:ascii="Calibri" w:hAnsi="Calibri" w:cs="Calibri"/>
        </w:rPr>
        <w:t>…………………………………………………………………………………………………………………………………….</w:t>
      </w:r>
    </w:p>
    <w:p w14:paraId="289FD6B2" w14:textId="77777777" w:rsidR="0044372D" w:rsidRPr="00A11461" w:rsidRDefault="0044372D" w:rsidP="000A5B55">
      <w:pPr>
        <w:spacing w:line="312" w:lineRule="auto"/>
        <w:ind w:left="76"/>
        <w:jc w:val="both"/>
        <w:rPr>
          <w:rFonts w:ascii="Calibri" w:hAnsi="Calibri" w:cs="Calibri"/>
        </w:rPr>
      </w:pPr>
      <w:r w:rsidRPr="00A11461">
        <w:rPr>
          <w:rFonts w:ascii="Calibri" w:hAnsi="Calibri" w:cs="Calibri"/>
        </w:rPr>
        <w:t xml:space="preserve">Wartość ww. </w:t>
      </w:r>
      <w:r w:rsidR="00E62F7D" w:rsidRPr="00A11461">
        <w:rPr>
          <w:rFonts w:ascii="Calibri" w:hAnsi="Calibri" w:cs="Calibri"/>
        </w:rPr>
        <w:t>towarów i usług</w:t>
      </w:r>
      <w:r w:rsidRPr="00A11461">
        <w:rPr>
          <w:rFonts w:ascii="Calibri" w:hAnsi="Calibri" w:cs="Calibri"/>
        </w:rPr>
        <w:t xml:space="preserve"> bez kwoty podatku wynosi: __________________________ PLN.</w:t>
      </w:r>
    </w:p>
    <w:p w14:paraId="286C076E" w14:textId="77777777" w:rsidR="00E54E5A" w:rsidRPr="00702401" w:rsidRDefault="00E54E5A" w:rsidP="000A5B55">
      <w:pPr>
        <w:tabs>
          <w:tab w:val="left" w:pos="1985"/>
          <w:tab w:val="left" w:pos="4820"/>
          <w:tab w:val="left" w:pos="5387"/>
          <w:tab w:val="left" w:pos="8931"/>
        </w:tabs>
        <w:spacing w:before="960" w:line="312" w:lineRule="auto"/>
        <w:rPr>
          <w:rFonts w:ascii="Calibri" w:hAnsi="Calibri" w:cs="Calibri"/>
          <w:sz w:val="22"/>
          <w:szCs w:val="22"/>
        </w:rPr>
      </w:pPr>
      <w:r w:rsidRPr="00702401">
        <w:rPr>
          <w:rFonts w:ascii="Calibri" w:hAnsi="Calibri" w:cs="Calibri"/>
          <w:sz w:val="22"/>
          <w:szCs w:val="22"/>
          <w:u w:val="dotted"/>
        </w:rPr>
        <w:tab/>
      </w:r>
      <w:r w:rsidRPr="00702401">
        <w:rPr>
          <w:rFonts w:ascii="Calibri" w:hAnsi="Calibri" w:cs="Calibri"/>
          <w:sz w:val="22"/>
          <w:szCs w:val="22"/>
        </w:rPr>
        <w:t xml:space="preserve"> dnia </w:t>
      </w:r>
      <w:r w:rsidRPr="00702401">
        <w:rPr>
          <w:rFonts w:ascii="Calibri" w:hAnsi="Calibri" w:cs="Calibri"/>
          <w:sz w:val="22"/>
          <w:szCs w:val="22"/>
          <w:u w:val="dotted"/>
        </w:rPr>
        <w:tab/>
      </w:r>
      <w:r w:rsidRPr="00702401">
        <w:rPr>
          <w:rFonts w:ascii="Calibri" w:hAnsi="Calibri" w:cs="Calibri"/>
          <w:sz w:val="22"/>
          <w:szCs w:val="22"/>
        </w:rPr>
        <w:tab/>
      </w:r>
      <w:r w:rsidRPr="00702401">
        <w:rPr>
          <w:rFonts w:ascii="Calibri" w:hAnsi="Calibri" w:cs="Calibri"/>
          <w:sz w:val="22"/>
          <w:szCs w:val="22"/>
          <w:u w:val="dotted"/>
        </w:rPr>
        <w:tab/>
      </w:r>
    </w:p>
    <w:p w14:paraId="5365D0C4" w14:textId="77777777" w:rsidR="00E54E5A" w:rsidRPr="00702401" w:rsidRDefault="00E54E5A" w:rsidP="000A5B55">
      <w:pPr>
        <w:spacing w:line="312" w:lineRule="auto"/>
        <w:ind w:left="5529"/>
        <w:jc w:val="center"/>
        <w:rPr>
          <w:rFonts w:ascii="Calibri" w:hAnsi="Calibri" w:cs="Calibri"/>
          <w:vertAlign w:val="superscript"/>
        </w:rPr>
      </w:pPr>
      <w:r w:rsidRPr="00702401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14:paraId="0406C5D3" w14:textId="77777777" w:rsidR="008D5EE6" w:rsidRPr="00702401" w:rsidRDefault="008D5EE6" w:rsidP="000A5B55">
      <w:pPr>
        <w:spacing w:line="312" w:lineRule="auto"/>
        <w:ind w:left="5529"/>
        <w:jc w:val="center"/>
        <w:rPr>
          <w:rFonts w:ascii="Calibri" w:hAnsi="Calibri" w:cs="Calibri"/>
          <w:vertAlign w:val="superscript"/>
        </w:rPr>
      </w:pPr>
    </w:p>
    <w:p w14:paraId="12DFE23B" w14:textId="77777777" w:rsidR="008D5EE6" w:rsidRPr="00702401" w:rsidRDefault="008D5EE6" w:rsidP="000A5B55">
      <w:pPr>
        <w:spacing w:line="312" w:lineRule="auto"/>
        <w:ind w:left="5529"/>
        <w:jc w:val="center"/>
        <w:rPr>
          <w:rFonts w:ascii="Calibri" w:hAnsi="Calibri" w:cs="Calibri"/>
          <w:vertAlign w:val="superscript"/>
        </w:rPr>
      </w:pPr>
    </w:p>
    <w:p w14:paraId="31F6BC37" w14:textId="77777777" w:rsidR="008D5EE6" w:rsidRDefault="008D5EE6" w:rsidP="008D5EE6">
      <w:pPr>
        <w:tabs>
          <w:tab w:val="left" w:pos="7938"/>
          <w:tab w:val="center" w:pos="8222"/>
        </w:tabs>
        <w:ind w:left="142"/>
        <w:jc w:val="both"/>
        <w:rPr>
          <w:rFonts w:ascii="Cambria" w:eastAsia="Cambria" w:hAnsi="Cambria" w:cs="Cambria"/>
          <w:i/>
          <w:sz w:val="22"/>
          <w:szCs w:val="16"/>
        </w:rPr>
      </w:pPr>
      <w:r w:rsidRPr="008D5EE6">
        <w:rPr>
          <w:rFonts w:ascii="Cambria" w:eastAsia="Cambria" w:hAnsi="Cambria" w:cs="Cambria"/>
          <w:i/>
          <w:sz w:val="22"/>
          <w:szCs w:val="16"/>
        </w:rPr>
        <w:t xml:space="preserve">Dokument musi być podpisany </w:t>
      </w:r>
    </w:p>
    <w:p w14:paraId="619F4818" w14:textId="77777777" w:rsidR="008D5EE6" w:rsidRDefault="008D5EE6" w:rsidP="008D5EE6">
      <w:pPr>
        <w:tabs>
          <w:tab w:val="left" w:pos="7938"/>
          <w:tab w:val="center" w:pos="8222"/>
        </w:tabs>
        <w:ind w:left="142"/>
        <w:jc w:val="both"/>
        <w:rPr>
          <w:rFonts w:ascii="Cambria" w:eastAsia="Cambria" w:hAnsi="Cambria" w:cs="Cambria"/>
          <w:i/>
          <w:sz w:val="22"/>
          <w:szCs w:val="16"/>
        </w:rPr>
      </w:pPr>
      <w:r w:rsidRPr="008D5EE6">
        <w:rPr>
          <w:rFonts w:ascii="Cambria" w:eastAsia="Cambria" w:hAnsi="Cambria" w:cs="Cambria"/>
          <w:i/>
          <w:sz w:val="22"/>
          <w:szCs w:val="16"/>
        </w:rPr>
        <w:t xml:space="preserve">kwalifikowanym podpisem elektronicznym </w:t>
      </w:r>
    </w:p>
    <w:p w14:paraId="369DB0D0" w14:textId="77777777" w:rsidR="008D5EE6" w:rsidRPr="008D5EE6" w:rsidRDefault="008D5EE6" w:rsidP="008D5EE6">
      <w:pPr>
        <w:tabs>
          <w:tab w:val="left" w:pos="7938"/>
          <w:tab w:val="center" w:pos="8222"/>
        </w:tabs>
        <w:ind w:left="142"/>
        <w:jc w:val="both"/>
        <w:rPr>
          <w:rFonts w:ascii="Cambria" w:eastAsia="Cambria" w:hAnsi="Cambria" w:cs="Cambria"/>
          <w:i/>
          <w:sz w:val="22"/>
          <w:szCs w:val="16"/>
        </w:rPr>
      </w:pPr>
      <w:r w:rsidRPr="008D5EE6">
        <w:rPr>
          <w:rFonts w:ascii="Cambria" w:eastAsia="Cambria" w:hAnsi="Cambria" w:cs="Cambria"/>
          <w:i/>
          <w:sz w:val="22"/>
          <w:szCs w:val="16"/>
        </w:rPr>
        <w:t>lub podpisem zaufanym lub elektronicznym podpisem osobistym</w:t>
      </w:r>
    </w:p>
    <w:p w14:paraId="5A94EB36" w14:textId="77777777" w:rsidR="008D5EE6" w:rsidRPr="00702401" w:rsidRDefault="008D5EE6" w:rsidP="008D5EE6">
      <w:pPr>
        <w:spacing w:line="312" w:lineRule="auto"/>
        <w:ind w:left="142"/>
        <w:jc w:val="both"/>
        <w:rPr>
          <w:rFonts w:ascii="Calibri" w:hAnsi="Calibri" w:cs="Calibri"/>
          <w:sz w:val="36"/>
        </w:rPr>
      </w:pPr>
    </w:p>
    <w:sectPr w:rsidR="008D5EE6" w:rsidRPr="00702401" w:rsidSect="00F473F3">
      <w:headerReference w:type="default" r:id="rId7"/>
      <w:footerReference w:type="default" r:id="rId8"/>
      <w:pgSz w:w="11906" w:h="16838"/>
      <w:pgMar w:top="993" w:right="964" w:bottom="1418" w:left="1701" w:header="426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8EA1" w14:textId="77777777" w:rsidR="00F90FAC" w:rsidRDefault="00F90FAC">
      <w:r>
        <w:separator/>
      </w:r>
    </w:p>
  </w:endnote>
  <w:endnote w:type="continuationSeparator" w:id="0">
    <w:p w14:paraId="165A813E" w14:textId="77777777" w:rsidR="00F90FAC" w:rsidRDefault="00F9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B22B" w14:textId="77777777" w:rsidR="00C14F3D" w:rsidRDefault="00C14F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FA5105" w14:textId="77777777" w:rsidR="00AC146B" w:rsidRDefault="00AC146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C94A" w14:textId="77777777" w:rsidR="00F90FAC" w:rsidRDefault="00F90FAC">
      <w:r>
        <w:separator/>
      </w:r>
    </w:p>
  </w:footnote>
  <w:footnote w:type="continuationSeparator" w:id="0">
    <w:p w14:paraId="4A2CB87B" w14:textId="77777777" w:rsidR="00F90FAC" w:rsidRDefault="00F90FAC">
      <w:r>
        <w:continuationSeparator/>
      </w:r>
    </w:p>
  </w:footnote>
  <w:footnote w:id="1">
    <w:p w14:paraId="11CFC7D0" w14:textId="77777777" w:rsidR="00E30FE7" w:rsidRDefault="00E30F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6E65" w14:textId="04BCBC3C" w:rsidR="000A5B55" w:rsidRPr="001C6892" w:rsidRDefault="000A5B55" w:rsidP="00F473F3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148480395">
    <w:abstractNumId w:val="10"/>
  </w:num>
  <w:num w:numId="2" w16cid:durableId="238711106">
    <w:abstractNumId w:val="20"/>
  </w:num>
  <w:num w:numId="3" w16cid:durableId="628249316">
    <w:abstractNumId w:val="22"/>
  </w:num>
  <w:num w:numId="4" w16cid:durableId="1841309154">
    <w:abstractNumId w:val="6"/>
  </w:num>
  <w:num w:numId="5" w16cid:durableId="1301380536">
    <w:abstractNumId w:val="25"/>
  </w:num>
  <w:num w:numId="6" w16cid:durableId="260528489">
    <w:abstractNumId w:val="7"/>
  </w:num>
  <w:num w:numId="7" w16cid:durableId="1772159422">
    <w:abstractNumId w:val="8"/>
  </w:num>
  <w:num w:numId="8" w16cid:durableId="407390354">
    <w:abstractNumId w:val="28"/>
  </w:num>
  <w:num w:numId="9" w16cid:durableId="635839752">
    <w:abstractNumId w:val="5"/>
  </w:num>
  <w:num w:numId="10" w16cid:durableId="1918203871">
    <w:abstractNumId w:val="27"/>
  </w:num>
  <w:num w:numId="11" w16cid:durableId="447315157">
    <w:abstractNumId w:val="24"/>
  </w:num>
  <w:num w:numId="12" w16cid:durableId="99033979">
    <w:abstractNumId w:val="12"/>
  </w:num>
  <w:num w:numId="13" w16cid:durableId="1418399769">
    <w:abstractNumId w:val="23"/>
  </w:num>
  <w:num w:numId="14" w16cid:durableId="1013921609">
    <w:abstractNumId w:val="32"/>
  </w:num>
  <w:num w:numId="15" w16cid:durableId="1431701093">
    <w:abstractNumId w:val="21"/>
  </w:num>
  <w:num w:numId="16" w16cid:durableId="1099831660">
    <w:abstractNumId w:val="31"/>
  </w:num>
  <w:num w:numId="17" w16cid:durableId="1741436993">
    <w:abstractNumId w:val="11"/>
  </w:num>
  <w:num w:numId="18" w16cid:durableId="1926457520">
    <w:abstractNumId w:val="15"/>
  </w:num>
  <w:num w:numId="19" w16cid:durableId="671181494">
    <w:abstractNumId w:val="30"/>
  </w:num>
  <w:num w:numId="20" w16cid:durableId="2001618816">
    <w:abstractNumId w:val="2"/>
  </w:num>
  <w:num w:numId="21" w16cid:durableId="569197130">
    <w:abstractNumId w:val="26"/>
  </w:num>
  <w:num w:numId="22" w16cid:durableId="64845513">
    <w:abstractNumId w:val="3"/>
  </w:num>
  <w:num w:numId="23" w16cid:durableId="2110734001">
    <w:abstractNumId w:val="13"/>
  </w:num>
  <w:num w:numId="24" w16cid:durableId="206768069">
    <w:abstractNumId w:val="29"/>
  </w:num>
  <w:num w:numId="25" w16cid:durableId="1051611887">
    <w:abstractNumId w:val="9"/>
  </w:num>
  <w:num w:numId="26" w16cid:durableId="1246841424">
    <w:abstractNumId w:val="14"/>
  </w:num>
  <w:num w:numId="27" w16cid:durableId="1216894307">
    <w:abstractNumId w:val="19"/>
  </w:num>
  <w:num w:numId="28" w16cid:durableId="1078021806">
    <w:abstractNumId w:val="16"/>
  </w:num>
  <w:num w:numId="29" w16cid:durableId="799153153">
    <w:abstractNumId w:val="4"/>
  </w:num>
  <w:num w:numId="30" w16cid:durableId="311060373">
    <w:abstractNumId w:val="17"/>
  </w:num>
  <w:num w:numId="31" w16cid:durableId="1086683004">
    <w:abstractNumId w:val="1"/>
  </w:num>
  <w:num w:numId="32" w16cid:durableId="697581957">
    <w:abstractNumId w:val="33"/>
  </w:num>
  <w:num w:numId="33" w16cid:durableId="1497383430">
    <w:abstractNumId w:val="18"/>
  </w:num>
  <w:num w:numId="34" w16cid:durableId="102879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25"/>
    <w:rsid w:val="00025E5A"/>
    <w:rsid w:val="0006167B"/>
    <w:rsid w:val="0006716F"/>
    <w:rsid w:val="00093CD8"/>
    <w:rsid w:val="000A5B55"/>
    <w:rsid w:val="000B02DD"/>
    <w:rsid w:val="000E76A1"/>
    <w:rsid w:val="000F18FA"/>
    <w:rsid w:val="00100F8A"/>
    <w:rsid w:val="00195FD9"/>
    <w:rsid w:val="001978BF"/>
    <w:rsid w:val="001C2EB8"/>
    <w:rsid w:val="001C6892"/>
    <w:rsid w:val="001C7A43"/>
    <w:rsid w:val="00206649"/>
    <w:rsid w:val="00215C85"/>
    <w:rsid w:val="00227EF9"/>
    <w:rsid w:val="0027363F"/>
    <w:rsid w:val="002766BD"/>
    <w:rsid w:val="002C39EC"/>
    <w:rsid w:val="002E44DF"/>
    <w:rsid w:val="0030155B"/>
    <w:rsid w:val="00306360"/>
    <w:rsid w:val="00317EF6"/>
    <w:rsid w:val="003206A3"/>
    <w:rsid w:val="00354AC4"/>
    <w:rsid w:val="00390D99"/>
    <w:rsid w:val="003A4D62"/>
    <w:rsid w:val="003E52C0"/>
    <w:rsid w:val="00415525"/>
    <w:rsid w:val="0044118F"/>
    <w:rsid w:val="0044372D"/>
    <w:rsid w:val="00450FF6"/>
    <w:rsid w:val="0046197B"/>
    <w:rsid w:val="004A4EED"/>
    <w:rsid w:val="00530964"/>
    <w:rsid w:val="005776BE"/>
    <w:rsid w:val="00581701"/>
    <w:rsid w:val="005C71FF"/>
    <w:rsid w:val="00604961"/>
    <w:rsid w:val="00637863"/>
    <w:rsid w:val="00642DFA"/>
    <w:rsid w:val="006703E0"/>
    <w:rsid w:val="0069352F"/>
    <w:rsid w:val="006E3A1F"/>
    <w:rsid w:val="006E7139"/>
    <w:rsid w:val="00702401"/>
    <w:rsid w:val="00703495"/>
    <w:rsid w:val="007319A0"/>
    <w:rsid w:val="00733F44"/>
    <w:rsid w:val="0076363A"/>
    <w:rsid w:val="00772831"/>
    <w:rsid w:val="007B651F"/>
    <w:rsid w:val="007D06F0"/>
    <w:rsid w:val="008568AA"/>
    <w:rsid w:val="00881C9A"/>
    <w:rsid w:val="008919F5"/>
    <w:rsid w:val="008D5EE6"/>
    <w:rsid w:val="009120B4"/>
    <w:rsid w:val="00912C52"/>
    <w:rsid w:val="00915D54"/>
    <w:rsid w:val="00944FA6"/>
    <w:rsid w:val="00975C74"/>
    <w:rsid w:val="009956DF"/>
    <w:rsid w:val="009B1486"/>
    <w:rsid w:val="00A11461"/>
    <w:rsid w:val="00A12977"/>
    <w:rsid w:val="00A16F84"/>
    <w:rsid w:val="00A6579A"/>
    <w:rsid w:val="00A82429"/>
    <w:rsid w:val="00A96805"/>
    <w:rsid w:val="00AA61A3"/>
    <w:rsid w:val="00AC146B"/>
    <w:rsid w:val="00B066F2"/>
    <w:rsid w:val="00B12EDB"/>
    <w:rsid w:val="00B21096"/>
    <w:rsid w:val="00B21345"/>
    <w:rsid w:val="00B44528"/>
    <w:rsid w:val="00B5532E"/>
    <w:rsid w:val="00B66D99"/>
    <w:rsid w:val="00BD77FD"/>
    <w:rsid w:val="00BF64D0"/>
    <w:rsid w:val="00C04AB4"/>
    <w:rsid w:val="00C14F3D"/>
    <w:rsid w:val="00C33979"/>
    <w:rsid w:val="00C47947"/>
    <w:rsid w:val="00C57DDD"/>
    <w:rsid w:val="00C64932"/>
    <w:rsid w:val="00C71217"/>
    <w:rsid w:val="00C8505A"/>
    <w:rsid w:val="00CA0891"/>
    <w:rsid w:val="00CA2894"/>
    <w:rsid w:val="00CA3B59"/>
    <w:rsid w:val="00CC3AFA"/>
    <w:rsid w:val="00CE7147"/>
    <w:rsid w:val="00CE7840"/>
    <w:rsid w:val="00D10806"/>
    <w:rsid w:val="00D35A29"/>
    <w:rsid w:val="00D41F9F"/>
    <w:rsid w:val="00D632E6"/>
    <w:rsid w:val="00D8049F"/>
    <w:rsid w:val="00DC7ECE"/>
    <w:rsid w:val="00DD1D0E"/>
    <w:rsid w:val="00DD3AA6"/>
    <w:rsid w:val="00DF1C92"/>
    <w:rsid w:val="00E066F8"/>
    <w:rsid w:val="00E30FE7"/>
    <w:rsid w:val="00E54E5A"/>
    <w:rsid w:val="00E61777"/>
    <w:rsid w:val="00E62F7D"/>
    <w:rsid w:val="00E64ABD"/>
    <w:rsid w:val="00E674E6"/>
    <w:rsid w:val="00E872CA"/>
    <w:rsid w:val="00E92734"/>
    <w:rsid w:val="00EB3C67"/>
    <w:rsid w:val="00ED62A1"/>
    <w:rsid w:val="00ED6846"/>
    <w:rsid w:val="00EE7289"/>
    <w:rsid w:val="00F46EEC"/>
    <w:rsid w:val="00F473F3"/>
    <w:rsid w:val="00F52B87"/>
    <w:rsid w:val="00F70F2C"/>
    <w:rsid w:val="00F77866"/>
    <w:rsid w:val="00F82895"/>
    <w:rsid w:val="00F90FAC"/>
    <w:rsid w:val="00FA186D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55274"/>
  <w15:chartTrackingRefBased/>
  <w15:docId w15:val="{81B7C33E-8775-4795-9CC0-7CD39A5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E3821"/>
    <w:rPr>
      <w:sz w:val="20"/>
      <w:szCs w:val="20"/>
    </w:rPr>
  </w:style>
  <w:style w:type="character" w:styleId="Odwoanieprzypisudolnego">
    <w:name w:val="footnote reference"/>
    <w:semiHidden/>
    <w:rsid w:val="00FE3821"/>
    <w:rPr>
      <w:vertAlign w:val="superscript"/>
    </w:rPr>
  </w:style>
  <w:style w:type="paragraph" w:styleId="Tekstdymka">
    <w:name w:val="Balloon Text"/>
    <w:basedOn w:val="Normalny"/>
    <w:link w:val="TekstdymkaZnak"/>
    <w:rsid w:val="00BF6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64D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14F3D"/>
  </w:style>
  <w:style w:type="paragraph" w:styleId="Akapitzlist">
    <w:name w:val="List Paragraph"/>
    <w:basedOn w:val="Normalny"/>
    <w:uiPriority w:val="34"/>
    <w:qFormat/>
    <w:rsid w:val="00A114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~1.CI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Bartłomiej Szkamruk - Nadleśnictwo Sieniawa</dc:creator>
  <cp:keywords/>
  <dc:description/>
  <cp:lastModifiedBy>Bartłomiej Szkamruk - Nadleśnictwo Sieniawa</cp:lastModifiedBy>
  <cp:revision>2</cp:revision>
  <cp:lastPrinted>2022-03-10T12:31:00Z</cp:lastPrinted>
  <dcterms:created xsi:type="dcterms:W3CDTF">2023-04-06T11:04:00Z</dcterms:created>
  <dcterms:modified xsi:type="dcterms:W3CDTF">2023-04-06T11:04:00Z</dcterms:modified>
</cp:coreProperties>
</file>