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E1A52" w14:textId="6B0A9D86" w:rsidR="00EF1F33" w:rsidRPr="00A34444" w:rsidRDefault="00EF1F33" w:rsidP="00A34444">
      <w:pPr>
        <w:spacing w:after="0" w:line="360" w:lineRule="auto"/>
        <w:contextualSpacing/>
        <w:jc w:val="right"/>
        <w:rPr>
          <w:rFonts w:ascii="Georgia" w:hAnsi="Georgia"/>
        </w:rPr>
      </w:pPr>
      <w:r w:rsidRPr="00A34444">
        <w:rPr>
          <w:rFonts w:ascii="Georgia" w:hAnsi="Georgia"/>
        </w:rPr>
        <w:t>Załącznik Nr</w:t>
      </w:r>
      <w:r w:rsidR="00A34444" w:rsidRPr="00A34444">
        <w:rPr>
          <w:rFonts w:ascii="Georgia" w:hAnsi="Georgia"/>
        </w:rPr>
        <w:t xml:space="preserve"> 5.2.</w:t>
      </w:r>
      <w:r w:rsidRPr="00A34444">
        <w:rPr>
          <w:rFonts w:ascii="Georgia" w:hAnsi="Georgia"/>
        </w:rPr>
        <w:t>do SIWZ</w:t>
      </w:r>
    </w:p>
    <w:p w14:paraId="016486B9" w14:textId="77777777" w:rsidR="00EF1F33" w:rsidRPr="00A34444" w:rsidRDefault="00EF1F33" w:rsidP="00A34444">
      <w:pPr>
        <w:spacing w:after="0" w:line="360" w:lineRule="auto"/>
        <w:contextualSpacing/>
        <w:rPr>
          <w:rFonts w:ascii="Georgia" w:hAnsi="Georgia"/>
        </w:rPr>
      </w:pPr>
      <w:r w:rsidRPr="00A34444">
        <w:rPr>
          <w:rFonts w:ascii="Georgia" w:hAnsi="Georgia"/>
        </w:rPr>
        <w:t xml:space="preserve">Numer sprawy: </w:t>
      </w:r>
      <w:r w:rsidR="00FC40D1" w:rsidRPr="00A34444">
        <w:rPr>
          <w:rFonts w:ascii="Georgia" w:hAnsi="Georgia"/>
        </w:rPr>
        <w:t>ZG.270.1.5.2021</w:t>
      </w:r>
    </w:p>
    <w:p w14:paraId="08910CE6" w14:textId="77777777" w:rsidR="000E4846" w:rsidRPr="00A34444" w:rsidRDefault="000E4846" w:rsidP="00A34444">
      <w:pPr>
        <w:spacing w:after="0" w:line="360" w:lineRule="auto"/>
        <w:contextualSpacing/>
        <w:rPr>
          <w:rFonts w:ascii="Georgia" w:hAnsi="Georgia"/>
        </w:rPr>
      </w:pPr>
    </w:p>
    <w:p w14:paraId="3FA8950B" w14:textId="77777777" w:rsidR="00C417FE" w:rsidRPr="00A34444" w:rsidRDefault="00C417FE" w:rsidP="00A34444">
      <w:pPr>
        <w:spacing w:after="0" w:line="360" w:lineRule="auto"/>
        <w:contextualSpacing/>
        <w:jc w:val="center"/>
        <w:rPr>
          <w:rFonts w:ascii="Georgia" w:hAnsi="Georgia"/>
          <w:b/>
        </w:rPr>
      </w:pPr>
      <w:r w:rsidRPr="00A34444">
        <w:rPr>
          <w:rFonts w:ascii="Georgia" w:hAnsi="Georgia"/>
          <w:b/>
        </w:rPr>
        <w:t>Umowa Nr   …………. (wzór)</w:t>
      </w:r>
    </w:p>
    <w:p w14:paraId="416AA2E5" w14:textId="77777777" w:rsidR="00C417FE" w:rsidRPr="00A34444" w:rsidRDefault="00C417FE" w:rsidP="00A34444">
      <w:p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>W dniu ……………………………………. w Ruszowie pomiędzy:</w:t>
      </w:r>
    </w:p>
    <w:p w14:paraId="32F80FE5" w14:textId="77777777" w:rsidR="00C417FE" w:rsidRPr="00A34444" w:rsidRDefault="00F27A09" w:rsidP="00A34444">
      <w:p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Skarbem Państwa Państwowym Gospodarstwem Leśnym </w:t>
      </w:r>
      <w:r w:rsidR="00C417FE" w:rsidRPr="00A34444">
        <w:rPr>
          <w:rFonts w:ascii="Georgia" w:hAnsi="Georgia"/>
        </w:rPr>
        <w:t>Nadleśnictwem R</w:t>
      </w:r>
      <w:r w:rsidRPr="00A34444">
        <w:rPr>
          <w:rFonts w:ascii="Georgia" w:hAnsi="Georgia"/>
        </w:rPr>
        <w:t>uszów z siedzibą w Ruszowie,</w:t>
      </w:r>
      <w:r w:rsidR="00C417FE" w:rsidRPr="00A34444">
        <w:rPr>
          <w:rFonts w:ascii="Georgia" w:hAnsi="Georgia"/>
        </w:rPr>
        <w:t xml:space="preserve"> ul. Leśna 2, 59-950 Ruszów (NIP: 6</w:t>
      </w:r>
      <w:r w:rsidRPr="00A34444">
        <w:rPr>
          <w:rFonts w:ascii="Georgia" w:hAnsi="Georgia"/>
        </w:rPr>
        <w:t>15-002-52-</w:t>
      </w:r>
      <w:proofErr w:type="gramStart"/>
      <w:r w:rsidRPr="00A34444">
        <w:rPr>
          <w:rFonts w:ascii="Georgia" w:hAnsi="Georgia"/>
        </w:rPr>
        <w:t xml:space="preserve">98, </w:t>
      </w:r>
      <w:r w:rsidR="00C417FE" w:rsidRPr="00A34444">
        <w:rPr>
          <w:rFonts w:ascii="Georgia" w:hAnsi="Georgia"/>
        </w:rPr>
        <w:t xml:space="preserve">  </w:t>
      </w:r>
      <w:proofErr w:type="gramEnd"/>
      <w:r w:rsidR="00C417FE" w:rsidRPr="00A34444">
        <w:rPr>
          <w:rFonts w:ascii="Georgia" w:hAnsi="Georgia"/>
        </w:rPr>
        <w:t>REGON: 931024066), reprezentowanym przez:</w:t>
      </w:r>
    </w:p>
    <w:p w14:paraId="7186A2D3" w14:textId="77777777" w:rsidR="00C417FE" w:rsidRPr="00A34444" w:rsidRDefault="00C417FE" w:rsidP="00A34444">
      <w:p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1. </w:t>
      </w:r>
      <w:proofErr w:type="gramStart"/>
      <w:r w:rsidRPr="00A34444">
        <w:rPr>
          <w:rFonts w:ascii="Georgia" w:hAnsi="Georgia"/>
        </w:rPr>
        <w:t>Nadleśniczego  …</w:t>
      </w:r>
      <w:proofErr w:type="gramEnd"/>
      <w:r w:rsidRPr="00A34444">
        <w:rPr>
          <w:rFonts w:ascii="Georgia" w:hAnsi="Georgia"/>
        </w:rPr>
        <w:t>…………………………………..</w:t>
      </w:r>
    </w:p>
    <w:p w14:paraId="5521624D" w14:textId="77777777" w:rsidR="00C417FE" w:rsidRPr="00A34444" w:rsidRDefault="00C417FE" w:rsidP="00A34444">
      <w:p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>przy kontrasygnacie …………………………………………………….</w:t>
      </w:r>
    </w:p>
    <w:p w14:paraId="7CC5024E" w14:textId="77777777" w:rsidR="00C417FE" w:rsidRPr="00A34444" w:rsidRDefault="00C417FE" w:rsidP="00A34444">
      <w:p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>zwanym w dalszej części umowy Zamawiającym</w:t>
      </w:r>
    </w:p>
    <w:p w14:paraId="2CF65E7A" w14:textId="77777777" w:rsidR="00C417FE" w:rsidRPr="00A34444" w:rsidRDefault="00C417FE" w:rsidP="00A34444">
      <w:p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>a</w:t>
      </w:r>
    </w:p>
    <w:p w14:paraId="029336C8" w14:textId="77777777" w:rsidR="00C417FE" w:rsidRPr="00A34444" w:rsidRDefault="0003751F" w:rsidP="00A34444">
      <w:p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>………………………………………………………………………………………………………..</w:t>
      </w:r>
    </w:p>
    <w:p w14:paraId="64A93C91" w14:textId="77777777" w:rsidR="005E5C93" w:rsidRPr="00A34444" w:rsidRDefault="005E5C93" w:rsidP="00A34444">
      <w:pPr>
        <w:spacing w:after="0" w:line="360" w:lineRule="auto"/>
        <w:contextualSpacing/>
        <w:jc w:val="both"/>
        <w:rPr>
          <w:rFonts w:ascii="Georgia" w:hAnsi="Georgia"/>
        </w:rPr>
      </w:pPr>
    </w:p>
    <w:p w14:paraId="4B85836F" w14:textId="77777777" w:rsidR="00C417FE" w:rsidRPr="00A34444" w:rsidRDefault="00C417FE" w:rsidP="00A34444">
      <w:p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>zwanym w dalszej części umowy Wykonawcą,</w:t>
      </w:r>
    </w:p>
    <w:p w14:paraId="5C10145C" w14:textId="5FCE826F" w:rsidR="00C417FE" w:rsidRPr="00A34444" w:rsidRDefault="00752761" w:rsidP="00A34444">
      <w:p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W rezultacie dokonania przez Zamawiającego wyboru oferty Wykonawcy w postępowaniu przeprowadzonym w trybie podstawowym bez negocjacji </w:t>
      </w:r>
      <w:r w:rsidR="00663BFD" w:rsidRPr="00A34444">
        <w:rPr>
          <w:rFonts w:ascii="Georgia" w:hAnsi="Georgia"/>
        </w:rPr>
        <w:t xml:space="preserve"> pn.</w:t>
      </w:r>
      <w:r w:rsidR="00663BFD" w:rsidRPr="00A34444">
        <w:rPr>
          <w:rFonts w:ascii="Georgia" w:hAnsi="Georgia"/>
          <w:b/>
        </w:rPr>
        <w:t xml:space="preserve"> „ Transport żywych osobników kuraków leśnych”</w:t>
      </w:r>
      <w:r w:rsidR="00663BFD" w:rsidRPr="00A34444">
        <w:rPr>
          <w:rFonts w:ascii="Georgia" w:hAnsi="Georgia"/>
        </w:rPr>
        <w:t>,</w:t>
      </w:r>
      <w:r w:rsidRPr="00A34444">
        <w:rPr>
          <w:rFonts w:ascii="Georgia" w:hAnsi="Georgia"/>
        </w:rPr>
        <w:t xml:space="preserve">  zgodnie z przepisami ustawy z dnia 11 września 2019 roku Prawo zamówień publicznych (Dz. U. z 20</w:t>
      </w:r>
      <w:r w:rsidR="00205608" w:rsidRPr="00A34444">
        <w:rPr>
          <w:rFonts w:ascii="Georgia" w:hAnsi="Georgia"/>
        </w:rPr>
        <w:t>21</w:t>
      </w:r>
      <w:r w:rsidRPr="00A34444">
        <w:rPr>
          <w:rFonts w:ascii="Georgia" w:hAnsi="Georgia"/>
        </w:rPr>
        <w:t xml:space="preserve"> r. poz. </w:t>
      </w:r>
      <w:r w:rsidR="00205608" w:rsidRPr="00A34444">
        <w:rPr>
          <w:rFonts w:ascii="Georgia" w:hAnsi="Georgia"/>
        </w:rPr>
        <w:t>1129</w:t>
      </w:r>
      <w:r w:rsidRPr="00A34444">
        <w:rPr>
          <w:rFonts w:ascii="Georgia" w:hAnsi="Georgia"/>
        </w:rPr>
        <w:t xml:space="preserve">),  w części dotyczącej </w:t>
      </w:r>
      <w:r w:rsidR="00663BFD" w:rsidRPr="00A34444">
        <w:rPr>
          <w:rFonts w:ascii="Georgia" w:hAnsi="Georgia"/>
        </w:rPr>
        <w:t xml:space="preserve">„Transportu żywych osobników </w:t>
      </w:r>
      <w:r w:rsidR="00CD2E13" w:rsidRPr="00A34444">
        <w:rPr>
          <w:rFonts w:ascii="Georgia" w:hAnsi="Georgia"/>
        </w:rPr>
        <w:t>głuszca</w:t>
      </w:r>
      <w:r w:rsidR="00663BFD" w:rsidRPr="00A34444">
        <w:rPr>
          <w:rFonts w:ascii="Georgia" w:hAnsi="Georgia"/>
        </w:rPr>
        <w:t xml:space="preserve">”, realizowanej w ramach </w:t>
      </w:r>
      <w:r w:rsidR="00CD2E13" w:rsidRPr="00A34444">
        <w:rPr>
          <w:rFonts w:ascii="Georgia" w:hAnsi="Georgia"/>
        </w:rPr>
        <w:t xml:space="preserve"> „Kompleksowego  projektu  ochrony gatunków i siedlisk przyrodniczych na obszarach zarządzanych przez PGL Lasy Państwowe” dofinansowanego ze środków Programu Operacyjnego Infras</w:t>
      </w:r>
      <w:r w:rsidR="00FC40D1" w:rsidRPr="00A34444">
        <w:rPr>
          <w:rFonts w:ascii="Georgia" w:hAnsi="Georgia"/>
        </w:rPr>
        <w:t xml:space="preserve">truktura i Środowisko 2014-2020, </w:t>
      </w:r>
      <w:r w:rsidR="00663BFD" w:rsidRPr="00A34444">
        <w:rPr>
          <w:rFonts w:ascii="Georgia" w:hAnsi="Georgia"/>
        </w:rPr>
        <w:t>została zawarta umowa o następującej treści:</w:t>
      </w:r>
    </w:p>
    <w:p w14:paraId="6FEA01DC" w14:textId="77777777" w:rsidR="009629B5" w:rsidRPr="00A34444" w:rsidRDefault="009629B5" w:rsidP="00A34444">
      <w:pPr>
        <w:spacing w:after="0" w:line="360" w:lineRule="auto"/>
        <w:contextualSpacing/>
        <w:jc w:val="both"/>
        <w:rPr>
          <w:rFonts w:ascii="Georgia" w:hAnsi="Georgia"/>
        </w:rPr>
      </w:pPr>
    </w:p>
    <w:p w14:paraId="7F563919" w14:textId="77777777" w:rsidR="00C417FE" w:rsidRPr="00A34444" w:rsidRDefault="00C417FE" w:rsidP="00A34444">
      <w:pPr>
        <w:spacing w:after="0" w:line="360" w:lineRule="auto"/>
        <w:contextualSpacing/>
        <w:jc w:val="center"/>
        <w:rPr>
          <w:rFonts w:ascii="Georgia" w:hAnsi="Georgia"/>
        </w:rPr>
      </w:pPr>
      <w:r w:rsidRPr="00A34444">
        <w:rPr>
          <w:rFonts w:ascii="Georgia" w:hAnsi="Georgia"/>
        </w:rPr>
        <w:t>§ 1</w:t>
      </w:r>
    </w:p>
    <w:p w14:paraId="29D96EBE" w14:textId="77777777" w:rsidR="00CD2E13" w:rsidRPr="00A34444" w:rsidRDefault="00CD2E13" w:rsidP="00A3444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Przedmiotem </w:t>
      </w:r>
      <w:proofErr w:type="gramStart"/>
      <w:r w:rsidR="00916067" w:rsidRPr="00A34444">
        <w:rPr>
          <w:rFonts w:ascii="Georgia" w:hAnsi="Georgia"/>
        </w:rPr>
        <w:t>umowy</w:t>
      </w:r>
      <w:r w:rsidRPr="00A34444">
        <w:rPr>
          <w:rFonts w:ascii="Georgia" w:hAnsi="Georgia"/>
        </w:rPr>
        <w:t xml:space="preserve">  jest</w:t>
      </w:r>
      <w:proofErr w:type="gramEnd"/>
      <w:r w:rsidRPr="00A34444">
        <w:rPr>
          <w:rFonts w:ascii="Georgia" w:hAnsi="Georgia"/>
        </w:rPr>
        <w:t xml:space="preserve">  transport żywych osobników głuszca , w ilości do </w:t>
      </w:r>
      <w:r w:rsidR="009F44CE" w:rsidRPr="00A34444">
        <w:rPr>
          <w:rFonts w:ascii="Georgia" w:hAnsi="Georgia"/>
        </w:rPr>
        <w:t>45</w:t>
      </w:r>
      <w:r w:rsidRPr="00A34444">
        <w:rPr>
          <w:rFonts w:ascii="Georgia" w:hAnsi="Georgia"/>
        </w:rPr>
        <w:t xml:space="preserve"> osobników  z </w:t>
      </w:r>
      <w:r w:rsidR="009F44CE" w:rsidRPr="00A34444">
        <w:rPr>
          <w:rFonts w:ascii="Georgia" w:hAnsi="Georgia"/>
        </w:rPr>
        <w:t>2</w:t>
      </w:r>
      <w:r w:rsidRPr="00A34444">
        <w:rPr>
          <w:rFonts w:ascii="Georgia" w:hAnsi="Georgia"/>
        </w:rPr>
        <w:t xml:space="preserve"> krajowych  hodowli  głuszca na powierzchnie adaptacyjne w Nadleśnictwie Ruszów:</w:t>
      </w:r>
    </w:p>
    <w:p w14:paraId="157A2FD7" w14:textId="77777777" w:rsidR="00CD2E13" w:rsidRPr="00A34444" w:rsidRDefault="00CD2E13" w:rsidP="00A3444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Georgia" w:hAnsi="Georgia"/>
        </w:rPr>
      </w:pPr>
      <w:proofErr w:type="gramStart"/>
      <w:r w:rsidRPr="00A34444">
        <w:rPr>
          <w:rFonts w:ascii="Georgia" w:hAnsi="Georgia"/>
        </w:rPr>
        <w:t>z  Ośrodka</w:t>
      </w:r>
      <w:proofErr w:type="gramEnd"/>
      <w:r w:rsidRPr="00A34444">
        <w:rPr>
          <w:rFonts w:ascii="Georgia" w:hAnsi="Georgia"/>
        </w:rPr>
        <w:t xml:space="preserve"> Hodowli Głuszca  w Nadleśnictwie Wisła ( RDLP Katowice )  - odległość od Ruszowa do Wisły  – ok. 450 km ;</w:t>
      </w:r>
    </w:p>
    <w:p w14:paraId="0B8A0328" w14:textId="77777777" w:rsidR="00CD2E13" w:rsidRPr="00A34444" w:rsidRDefault="00CD2E13" w:rsidP="00A3444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z Ośrodku Hodowli </w:t>
      </w:r>
      <w:proofErr w:type="gramStart"/>
      <w:r w:rsidRPr="00A34444">
        <w:rPr>
          <w:rFonts w:ascii="Georgia" w:hAnsi="Georgia"/>
        </w:rPr>
        <w:t>Głuszca  w</w:t>
      </w:r>
      <w:proofErr w:type="gramEnd"/>
      <w:r w:rsidRPr="00A34444">
        <w:rPr>
          <w:rFonts w:ascii="Georgia" w:hAnsi="Georgia"/>
        </w:rPr>
        <w:t xml:space="preserve"> Nadleśnictwie Leżajsk  ( RDLP Krosno )  - odległość od Ruszowa do Leżajska – ok. 650 km ;</w:t>
      </w:r>
    </w:p>
    <w:p w14:paraId="48A7C3E9" w14:textId="1CEAADF8" w:rsidR="00CD2E13" w:rsidRPr="00A34444" w:rsidRDefault="00205608" w:rsidP="00A34444">
      <w:pPr>
        <w:spacing w:after="0" w:line="360" w:lineRule="auto"/>
        <w:ind w:left="360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2. </w:t>
      </w:r>
      <w:r w:rsidR="00CD2E13" w:rsidRPr="00A34444">
        <w:rPr>
          <w:rFonts w:ascii="Georgia" w:hAnsi="Georgia"/>
        </w:rPr>
        <w:t xml:space="preserve">Usługa obejmuje transport młodocianych osobników wraz z głuszkami – </w:t>
      </w:r>
      <w:proofErr w:type="gramStart"/>
      <w:r w:rsidR="00CD2E13" w:rsidRPr="00A34444">
        <w:rPr>
          <w:rFonts w:ascii="Georgia" w:hAnsi="Georgia"/>
        </w:rPr>
        <w:t xml:space="preserve">matkami,   </w:t>
      </w:r>
      <w:proofErr w:type="gramEnd"/>
      <w:r w:rsidR="00CD2E13" w:rsidRPr="00A34444">
        <w:rPr>
          <w:rFonts w:ascii="Georgia" w:hAnsi="Georgia"/>
        </w:rPr>
        <w:t xml:space="preserve">    opiekunkami stada  oraz odwiezienie dorosłych głuszek – opiekunek do poszczególnych hodowli –</w:t>
      </w:r>
      <w:r w:rsidR="00752761" w:rsidRPr="00A34444">
        <w:rPr>
          <w:rFonts w:ascii="Georgia" w:hAnsi="Georgia"/>
        </w:rPr>
        <w:t xml:space="preserve"> </w:t>
      </w:r>
      <w:r w:rsidR="00CD2E13" w:rsidRPr="00A34444">
        <w:rPr>
          <w:rFonts w:ascii="Georgia" w:hAnsi="Georgia"/>
        </w:rPr>
        <w:t xml:space="preserve"> łącznie</w:t>
      </w:r>
      <w:r w:rsidR="00752761" w:rsidRPr="00A34444">
        <w:rPr>
          <w:rFonts w:ascii="Georgia" w:hAnsi="Georgia"/>
        </w:rPr>
        <w:t xml:space="preserve"> </w:t>
      </w:r>
      <w:r w:rsidR="009F44CE" w:rsidRPr="00A34444">
        <w:rPr>
          <w:rFonts w:ascii="Georgia" w:hAnsi="Georgia"/>
        </w:rPr>
        <w:t xml:space="preserve">6 </w:t>
      </w:r>
      <w:r w:rsidR="00CD2E13" w:rsidRPr="00A34444">
        <w:rPr>
          <w:rFonts w:ascii="Georgia" w:hAnsi="Georgia"/>
        </w:rPr>
        <w:t>transportów.</w:t>
      </w:r>
    </w:p>
    <w:p w14:paraId="6713AC31" w14:textId="77777777" w:rsidR="00CD2E13" w:rsidRPr="00A34444" w:rsidRDefault="00CD2E13" w:rsidP="00A34444">
      <w:pPr>
        <w:spacing w:after="0" w:line="360" w:lineRule="auto"/>
        <w:ind w:left="851" w:hanging="284"/>
        <w:contextualSpacing/>
        <w:rPr>
          <w:rFonts w:ascii="Georgia" w:hAnsi="Georgia"/>
        </w:rPr>
      </w:pPr>
      <w:r w:rsidRPr="00A34444">
        <w:rPr>
          <w:rFonts w:ascii="Georgia" w:hAnsi="Georgia"/>
        </w:rPr>
        <w:lastRenderedPageBreak/>
        <w:t xml:space="preserve">1) Podane   liczby transportów są liczbami maksymalnymi. Zamawiający </w:t>
      </w:r>
      <w:proofErr w:type="gramStart"/>
      <w:r w:rsidRPr="00A34444">
        <w:rPr>
          <w:rFonts w:ascii="Georgia" w:hAnsi="Georgia"/>
        </w:rPr>
        <w:t xml:space="preserve">przewiduje  </w:t>
      </w:r>
      <w:r w:rsidR="00907514" w:rsidRPr="00A34444">
        <w:rPr>
          <w:rFonts w:ascii="Georgia" w:hAnsi="Georgia"/>
        </w:rPr>
        <w:t>nie</w:t>
      </w:r>
      <w:proofErr w:type="gramEnd"/>
      <w:r w:rsidR="00907514" w:rsidRPr="00A34444">
        <w:rPr>
          <w:rFonts w:ascii="Georgia" w:hAnsi="Georgia"/>
        </w:rPr>
        <w:t xml:space="preserve"> wykonanie kursów transportowych z hodowli, które zgłoszą brak sukcesu lęgowego w 20</w:t>
      </w:r>
      <w:r w:rsidR="00752761" w:rsidRPr="00A34444">
        <w:rPr>
          <w:rFonts w:ascii="Georgia" w:hAnsi="Georgia"/>
        </w:rPr>
        <w:t>21</w:t>
      </w:r>
      <w:r w:rsidR="00907514" w:rsidRPr="00A34444">
        <w:rPr>
          <w:rFonts w:ascii="Georgia" w:hAnsi="Georgia"/>
        </w:rPr>
        <w:t xml:space="preserve"> roku. </w:t>
      </w:r>
    </w:p>
    <w:p w14:paraId="78C1B8E0" w14:textId="77777777" w:rsidR="00CD2E13" w:rsidRPr="00A34444" w:rsidRDefault="00CD2E13" w:rsidP="00A34444">
      <w:pPr>
        <w:spacing w:after="0" w:line="360" w:lineRule="auto"/>
        <w:ind w:left="851" w:hanging="284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2) </w:t>
      </w:r>
      <w:r w:rsidR="00663BFD" w:rsidRPr="00A34444">
        <w:rPr>
          <w:rFonts w:ascii="Georgia" w:hAnsi="Georgia"/>
        </w:rPr>
        <w:t xml:space="preserve">Dokładny termin </w:t>
      </w:r>
      <w:r w:rsidR="00C94788" w:rsidRPr="00A34444">
        <w:rPr>
          <w:rFonts w:ascii="Georgia" w:hAnsi="Georgia"/>
        </w:rPr>
        <w:t xml:space="preserve">każdego </w:t>
      </w:r>
      <w:r w:rsidR="00663BFD" w:rsidRPr="00A34444">
        <w:rPr>
          <w:rFonts w:ascii="Georgia" w:hAnsi="Georgia"/>
        </w:rPr>
        <w:t>trans</w:t>
      </w:r>
      <w:r w:rsidR="00C94788" w:rsidRPr="00A34444">
        <w:rPr>
          <w:rFonts w:ascii="Georgia" w:hAnsi="Georgia"/>
        </w:rPr>
        <w:t>portu oraz ilość osobników</w:t>
      </w:r>
      <w:r w:rsidR="00663BFD" w:rsidRPr="00A34444">
        <w:rPr>
          <w:rFonts w:ascii="Georgia" w:hAnsi="Georgia"/>
        </w:rPr>
        <w:t xml:space="preserve">, uwarunkowane </w:t>
      </w:r>
      <w:proofErr w:type="gramStart"/>
      <w:r w:rsidR="00663BFD" w:rsidRPr="00A34444">
        <w:rPr>
          <w:rFonts w:ascii="Georgia" w:hAnsi="Georgia"/>
        </w:rPr>
        <w:t>są  okolicznościami</w:t>
      </w:r>
      <w:proofErr w:type="gramEnd"/>
      <w:r w:rsidR="00C94788" w:rsidRPr="00A34444">
        <w:rPr>
          <w:rFonts w:ascii="Georgia" w:hAnsi="Georgia"/>
        </w:rPr>
        <w:t xml:space="preserve"> niezależnymi od Zamawiającego </w:t>
      </w:r>
      <w:r w:rsidR="00663BFD" w:rsidRPr="00A34444">
        <w:rPr>
          <w:rFonts w:ascii="Georgia" w:hAnsi="Georgia"/>
        </w:rPr>
        <w:t xml:space="preserve">i nieznanymi w dniu sporządzania </w:t>
      </w:r>
      <w:r w:rsidR="00C94788" w:rsidRPr="00A34444">
        <w:rPr>
          <w:rFonts w:ascii="Georgia" w:hAnsi="Georgia"/>
        </w:rPr>
        <w:t xml:space="preserve"> umowy.</w:t>
      </w:r>
      <w:r w:rsidR="00663BFD" w:rsidRPr="00A34444">
        <w:rPr>
          <w:rFonts w:ascii="Georgia" w:hAnsi="Georgia"/>
        </w:rPr>
        <w:t xml:space="preserve"> Ostateczny termin transportu oraz informację na temat ilości </w:t>
      </w:r>
      <w:proofErr w:type="gramStart"/>
      <w:r w:rsidR="00663BFD" w:rsidRPr="00A34444">
        <w:rPr>
          <w:rFonts w:ascii="Georgia" w:hAnsi="Georgia"/>
        </w:rPr>
        <w:t>ptaków,  Zamawiający</w:t>
      </w:r>
      <w:proofErr w:type="gramEnd"/>
      <w:r w:rsidR="00663BFD" w:rsidRPr="00A34444">
        <w:rPr>
          <w:rFonts w:ascii="Georgia" w:hAnsi="Georgia"/>
        </w:rPr>
        <w:t xml:space="preserve"> zobowiązuje się podać drogą e-mail lub telefonicznie z co  najmniej 3-dniowym wyprzedzeniem, a za zgodą stron również w terminie krótszym.</w:t>
      </w:r>
    </w:p>
    <w:p w14:paraId="3ADE6ADA" w14:textId="77777777" w:rsidR="00663BFD" w:rsidRPr="00A34444" w:rsidRDefault="00CD2E13" w:rsidP="00A34444">
      <w:pPr>
        <w:spacing w:after="0" w:line="360" w:lineRule="auto"/>
        <w:ind w:left="851" w:hanging="284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3) </w:t>
      </w:r>
      <w:r w:rsidR="00663BFD" w:rsidRPr="00A34444">
        <w:rPr>
          <w:rFonts w:ascii="Georgia" w:hAnsi="Georgia"/>
        </w:rPr>
        <w:t xml:space="preserve">Ptaki wg zaleceń Generalnego Dyrektora Ochrony Środowiska muszą być </w:t>
      </w:r>
      <w:proofErr w:type="gramStart"/>
      <w:r w:rsidR="00663BFD" w:rsidRPr="00A34444">
        <w:rPr>
          <w:rFonts w:ascii="Georgia" w:hAnsi="Georgia"/>
        </w:rPr>
        <w:t xml:space="preserve">transportowane </w:t>
      </w:r>
      <w:r w:rsidR="00C94788" w:rsidRPr="00A34444">
        <w:rPr>
          <w:rFonts w:ascii="Georgia" w:hAnsi="Georgia"/>
        </w:rPr>
        <w:t xml:space="preserve"> </w:t>
      </w:r>
      <w:r w:rsidRPr="00A34444">
        <w:rPr>
          <w:rFonts w:ascii="Georgia" w:hAnsi="Georgia"/>
        </w:rPr>
        <w:t>w</w:t>
      </w:r>
      <w:proofErr w:type="gramEnd"/>
      <w:r w:rsidRPr="00A34444">
        <w:rPr>
          <w:rFonts w:ascii="Georgia" w:hAnsi="Georgia"/>
        </w:rPr>
        <w:t xml:space="preserve"> jak  </w:t>
      </w:r>
      <w:r w:rsidR="00663BFD" w:rsidRPr="00A34444">
        <w:rPr>
          <w:rFonts w:ascii="Georgia" w:hAnsi="Georgia"/>
        </w:rPr>
        <w:t xml:space="preserve">najkorzystniejszych dla nich warunkach w taki sposób, aby negatywny wpływ </w:t>
      </w:r>
      <w:r w:rsidR="00C94788" w:rsidRPr="00A34444">
        <w:rPr>
          <w:rFonts w:ascii="Georgia" w:hAnsi="Georgia"/>
        </w:rPr>
        <w:t xml:space="preserve"> </w:t>
      </w:r>
      <w:r w:rsidR="00663BFD" w:rsidRPr="00A34444">
        <w:rPr>
          <w:rFonts w:ascii="Georgia" w:hAnsi="Georgia"/>
        </w:rPr>
        <w:t xml:space="preserve">transportu został ograniczony do minimum. Zakłada się wykonanie </w:t>
      </w:r>
      <w:proofErr w:type="gramStart"/>
      <w:r w:rsidR="00663BFD" w:rsidRPr="00A34444">
        <w:rPr>
          <w:rFonts w:ascii="Georgia" w:hAnsi="Georgia"/>
        </w:rPr>
        <w:t>usługi  transportowej</w:t>
      </w:r>
      <w:proofErr w:type="gramEnd"/>
      <w:r w:rsidRPr="00A34444">
        <w:rPr>
          <w:rFonts w:ascii="Georgia" w:hAnsi="Georgia"/>
        </w:rPr>
        <w:t xml:space="preserve"> </w:t>
      </w:r>
      <w:r w:rsidR="00C94788" w:rsidRPr="00A34444">
        <w:rPr>
          <w:rFonts w:ascii="Georgia" w:hAnsi="Georgia"/>
        </w:rPr>
        <w:t xml:space="preserve"> </w:t>
      </w:r>
      <w:r w:rsidR="00663BFD" w:rsidRPr="00A34444">
        <w:rPr>
          <w:rFonts w:ascii="Georgia" w:hAnsi="Georgia"/>
        </w:rPr>
        <w:t>w godzinach nocnych.</w:t>
      </w:r>
    </w:p>
    <w:p w14:paraId="01B6023E" w14:textId="77777777" w:rsidR="00663BFD" w:rsidRPr="00A34444" w:rsidRDefault="00CD2E13" w:rsidP="00A34444">
      <w:pPr>
        <w:spacing w:after="0" w:line="360" w:lineRule="auto"/>
        <w:ind w:left="851" w:hanging="284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4) </w:t>
      </w:r>
      <w:r w:rsidR="00C94788" w:rsidRPr="00A34444">
        <w:rPr>
          <w:rFonts w:ascii="Georgia" w:hAnsi="Georgia"/>
        </w:rPr>
        <w:t xml:space="preserve"> </w:t>
      </w:r>
      <w:r w:rsidR="00663BFD" w:rsidRPr="00A34444">
        <w:rPr>
          <w:rFonts w:ascii="Georgia" w:hAnsi="Georgia"/>
        </w:rPr>
        <w:t xml:space="preserve">Środek transportu, którym przewożone będą ptaki musi być zatwierdzony przez </w:t>
      </w:r>
      <w:proofErr w:type="gramStart"/>
      <w:r w:rsidR="00663BFD" w:rsidRPr="00A34444">
        <w:rPr>
          <w:rFonts w:ascii="Georgia" w:hAnsi="Georgia"/>
        </w:rPr>
        <w:t xml:space="preserve">służby </w:t>
      </w:r>
      <w:r w:rsidR="00C94788" w:rsidRPr="00A34444">
        <w:rPr>
          <w:rFonts w:ascii="Georgia" w:hAnsi="Georgia"/>
        </w:rPr>
        <w:t xml:space="preserve"> </w:t>
      </w:r>
      <w:r w:rsidR="00663BFD" w:rsidRPr="00A34444">
        <w:rPr>
          <w:rFonts w:ascii="Georgia" w:hAnsi="Georgia"/>
        </w:rPr>
        <w:t>weterynaryjne</w:t>
      </w:r>
      <w:proofErr w:type="gramEnd"/>
      <w:r w:rsidR="00663BFD" w:rsidRPr="00A34444">
        <w:rPr>
          <w:rFonts w:ascii="Georgia" w:hAnsi="Georgia"/>
        </w:rPr>
        <w:t>.</w:t>
      </w:r>
    </w:p>
    <w:p w14:paraId="3E80BE38" w14:textId="77777777" w:rsidR="00663BFD" w:rsidRPr="00A34444" w:rsidRDefault="00CD2E13" w:rsidP="00A34444">
      <w:pPr>
        <w:spacing w:after="0" w:line="360" w:lineRule="auto"/>
        <w:ind w:left="851" w:hanging="284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5) </w:t>
      </w:r>
      <w:r w:rsidR="00663BFD" w:rsidRPr="00A34444">
        <w:rPr>
          <w:rFonts w:ascii="Georgia" w:hAnsi="Georgia"/>
        </w:rPr>
        <w:t>Wykonawca musi posiadać licencję na przewóz zwierząt i zapewnić w czasie transportu opiekę osoby, posiadającej stosowne w tym zakresie uprawnienie – certyfikat.</w:t>
      </w:r>
    </w:p>
    <w:p w14:paraId="6C0E3EF0" w14:textId="77777777" w:rsidR="00663BFD" w:rsidRPr="00A34444" w:rsidRDefault="00916067" w:rsidP="00A34444">
      <w:pPr>
        <w:spacing w:after="0" w:line="360" w:lineRule="auto"/>
        <w:ind w:left="851" w:hanging="284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6) </w:t>
      </w:r>
      <w:r w:rsidR="00663BFD" w:rsidRPr="00A34444">
        <w:rPr>
          <w:rFonts w:ascii="Georgia" w:hAnsi="Georgia"/>
        </w:rPr>
        <w:t>Wykonawca jest zobowiązany do transportu ptaków w jednorazowych, kartonowyc</w:t>
      </w:r>
      <w:r w:rsidR="00C94788" w:rsidRPr="00A34444">
        <w:rPr>
          <w:rFonts w:ascii="Georgia" w:hAnsi="Georgia"/>
        </w:rPr>
        <w:t xml:space="preserve">h opakowaniach transportowych. </w:t>
      </w:r>
      <w:r w:rsidR="00663BFD" w:rsidRPr="00A34444">
        <w:rPr>
          <w:rFonts w:ascii="Georgia" w:hAnsi="Georgia"/>
        </w:rPr>
        <w:t xml:space="preserve">Każdy osobnik będzie umieszczony w odrębnym </w:t>
      </w:r>
      <w:r w:rsidR="00C94788" w:rsidRPr="00A34444">
        <w:rPr>
          <w:rFonts w:ascii="Georgia" w:hAnsi="Georgia"/>
        </w:rPr>
        <w:t xml:space="preserve">  </w:t>
      </w:r>
      <w:r w:rsidR="00663BFD" w:rsidRPr="00A34444">
        <w:rPr>
          <w:rFonts w:ascii="Georgia" w:hAnsi="Georgia"/>
        </w:rPr>
        <w:t>opakowaniu transportowym.</w:t>
      </w:r>
      <w:r w:rsidR="00C94788" w:rsidRPr="00A34444">
        <w:rPr>
          <w:rFonts w:ascii="Georgia" w:hAnsi="Georgia"/>
        </w:rPr>
        <w:t xml:space="preserve">  </w:t>
      </w:r>
      <w:proofErr w:type="gramStart"/>
      <w:r w:rsidR="00663BFD" w:rsidRPr="00A34444">
        <w:rPr>
          <w:rFonts w:ascii="Georgia" w:hAnsi="Georgia"/>
        </w:rPr>
        <w:t>Zapewnienie  jednorazowych</w:t>
      </w:r>
      <w:proofErr w:type="gramEnd"/>
      <w:r w:rsidR="00663BFD" w:rsidRPr="00A34444">
        <w:rPr>
          <w:rFonts w:ascii="Georgia" w:hAnsi="Georgia"/>
        </w:rPr>
        <w:t xml:space="preserve">  kartonowych  opakowań  transportowych</w:t>
      </w:r>
      <w:r w:rsidR="009F44CE" w:rsidRPr="00A34444">
        <w:rPr>
          <w:rFonts w:ascii="Georgia" w:hAnsi="Georgia"/>
        </w:rPr>
        <w:t xml:space="preserve"> oraz dostarczenie ich Wykonawcy</w:t>
      </w:r>
      <w:r w:rsidR="00663BFD" w:rsidRPr="00A34444">
        <w:rPr>
          <w:rFonts w:ascii="Georgia" w:hAnsi="Georgia"/>
        </w:rPr>
        <w:t xml:space="preserve">  leży  po  stronie </w:t>
      </w:r>
      <w:r w:rsidR="00C94788" w:rsidRPr="00A34444">
        <w:rPr>
          <w:rFonts w:ascii="Georgia" w:hAnsi="Georgia"/>
        </w:rPr>
        <w:t xml:space="preserve"> </w:t>
      </w:r>
      <w:r w:rsidR="00663BFD" w:rsidRPr="00A34444">
        <w:rPr>
          <w:rFonts w:ascii="Georgia" w:hAnsi="Georgia"/>
        </w:rPr>
        <w:t>Zamawiającego.</w:t>
      </w:r>
    </w:p>
    <w:p w14:paraId="799170CC" w14:textId="39F9BB4C" w:rsidR="00E43C07" w:rsidRPr="00A34444" w:rsidRDefault="00C417FE" w:rsidP="00A34444">
      <w:pPr>
        <w:pStyle w:val="Akapitzlist"/>
        <w:numPr>
          <w:ilvl w:val="0"/>
          <w:numId w:val="27"/>
        </w:numPr>
        <w:spacing w:after="0" w:line="360" w:lineRule="auto"/>
        <w:rPr>
          <w:rFonts w:ascii="Georgia" w:hAnsi="Georgia"/>
        </w:rPr>
      </w:pPr>
      <w:r w:rsidRPr="00A34444">
        <w:rPr>
          <w:rFonts w:ascii="Georgia" w:hAnsi="Georgia"/>
        </w:rPr>
        <w:t xml:space="preserve">Wykonawca zobowiązuje się do realizacji przedmiotu umowy z zachowaniem </w:t>
      </w:r>
      <w:proofErr w:type="gramStart"/>
      <w:r w:rsidRPr="00A34444">
        <w:rPr>
          <w:rFonts w:ascii="Georgia" w:hAnsi="Georgia"/>
        </w:rPr>
        <w:t>należytej  staranności</w:t>
      </w:r>
      <w:proofErr w:type="gramEnd"/>
      <w:r w:rsidRPr="00A34444">
        <w:rPr>
          <w:rFonts w:ascii="Georgia" w:hAnsi="Georgia"/>
        </w:rPr>
        <w:t xml:space="preserve"> zgodnie z posiadaną w tym zakresie wiedzą i doświadczeniem.</w:t>
      </w:r>
    </w:p>
    <w:p w14:paraId="73260014" w14:textId="77777777" w:rsidR="00205608" w:rsidRPr="00A34444" w:rsidRDefault="00205608" w:rsidP="00A3444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Przedmiot zamówienia opisany w Załączniku zawiera opis zamówienia podstawowego w postaci 1 kursu na wskazanej trasie oraz zamówienia objętego opcją, która wynosi do 4 kursów na wskazanych trasach. </w:t>
      </w:r>
    </w:p>
    <w:p w14:paraId="13DDF74E" w14:textId="77777777" w:rsidR="00205608" w:rsidRPr="00A34444" w:rsidRDefault="00205608" w:rsidP="00A3444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Uruchomienie opcji nastąpi w przypadku pojawienia się osobników cietrzewia i będzie polegało na obowiązku Wykonawcy zrealizowania dodatkowych kursów, które zostały wycenione w Formularzu oferty przez Wykonawcę w oparciu o ceny jednostkowe. </w:t>
      </w:r>
    </w:p>
    <w:p w14:paraId="45651E83" w14:textId="77777777" w:rsidR="00205608" w:rsidRPr="00A34444" w:rsidRDefault="00205608" w:rsidP="00A3444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 w:cs="Georgia"/>
          <w:color w:val="000000"/>
        </w:rPr>
        <w:t xml:space="preserve">Skorzystanie z prawa opcji nie jest obowiązkowe. W przypadku </w:t>
      </w:r>
      <w:proofErr w:type="gramStart"/>
      <w:r w:rsidRPr="00A34444">
        <w:rPr>
          <w:rFonts w:ascii="Georgia" w:hAnsi="Georgia" w:cs="Georgia"/>
          <w:color w:val="000000"/>
        </w:rPr>
        <w:t>nie skorzystania</w:t>
      </w:r>
      <w:proofErr w:type="gramEnd"/>
      <w:r w:rsidRPr="00A34444">
        <w:rPr>
          <w:rFonts w:ascii="Georgia" w:hAnsi="Georgia" w:cs="Georgia"/>
          <w:color w:val="000000"/>
        </w:rPr>
        <w:t xml:space="preserve"> przez Zamawiającego z prawa opcji Wykonawcy nie przysługuje żadne roszczenie z tego tytułu.</w:t>
      </w:r>
    </w:p>
    <w:p w14:paraId="535063C0" w14:textId="77777777" w:rsidR="00205608" w:rsidRPr="00A34444" w:rsidRDefault="00205608" w:rsidP="00A3444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>Zamawiający zastrzega sobie możliwość skorzystania z prawa opcji w niepełnym zakresie.</w:t>
      </w:r>
    </w:p>
    <w:p w14:paraId="4E0FA6A0" w14:textId="77777777" w:rsidR="00205608" w:rsidRPr="00A34444" w:rsidRDefault="00205608" w:rsidP="00A3444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Warunkiem uruchomienia prawa opcji jest złożenie przez Zamawiającego oświadczenia woli o skorzystaniu z prawa opcji i jego zakresie, uruchomienie prawa </w:t>
      </w:r>
      <w:r w:rsidRPr="00A34444">
        <w:rPr>
          <w:rFonts w:ascii="Georgia" w:hAnsi="Georgia"/>
        </w:rPr>
        <w:lastRenderedPageBreak/>
        <w:t>opcji nastąpi w terminie 3 dni od przekazania oświadczenia Zamawiającego Wykonawcy, chyba że Wykonawca wskaże krótszy termin.</w:t>
      </w:r>
    </w:p>
    <w:p w14:paraId="497814DA" w14:textId="77777777" w:rsidR="00205608" w:rsidRPr="00A34444" w:rsidRDefault="00205608" w:rsidP="00A3444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>Strony dopuszczają możliwość złożenia tego oświadczenia za pośrednictwem poczty elektronicznej na adres wskazany w § 5 ust. 2 Umowy.</w:t>
      </w:r>
    </w:p>
    <w:p w14:paraId="1EC4C909" w14:textId="77777777" w:rsidR="00205608" w:rsidRPr="00A34444" w:rsidRDefault="00205608" w:rsidP="00A3444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>Postanowienia Umowy odnoszące się do przedmiotu Umowy objętego zamówieniem podstawowym znajdują odpowiednie zastosowanie w odniesieniu do przedmiotu Umowy objętego prawem opcji.</w:t>
      </w:r>
    </w:p>
    <w:p w14:paraId="3C931F56" w14:textId="77777777" w:rsidR="00205608" w:rsidRPr="00A34444" w:rsidRDefault="00205608" w:rsidP="00A34444">
      <w:pPr>
        <w:spacing w:after="0" w:line="360" w:lineRule="auto"/>
        <w:rPr>
          <w:rFonts w:ascii="Georgia" w:hAnsi="Georgia"/>
        </w:rPr>
      </w:pPr>
    </w:p>
    <w:p w14:paraId="5BA14CCD" w14:textId="77777777" w:rsidR="00916067" w:rsidRPr="00A34444" w:rsidRDefault="00916067" w:rsidP="00A34444">
      <w:pPr>
        <w:pStyle w:val="Akapitzlist"/>
        <w:spacing w:after="0" w:line="360" w:lineRule="auto"/>
        <w:rPr>
          <w:rFonts w:ascii="Georgia" w:hAnsi="Georgia"/>
        </w:rPr>
      </w:pPr>
    </w:p>
    <w:p w14:paraId="560C36B4" w14:textId="77777777" w:rsidR="00C417FE" w:rsidRPr="00A34444" w:rsidRDefault="00C417FE" w:rsidP="00A34444">
      <w:pPr>
        <w:spacing w:after="0" w:line="360" w:lineRule="auto"/>
        <w:contextualSpacing/>
        <w:jc w:val="center"/>
        <w:rPr>
          <w:rFonts w:ascii="Georgia" w:hAnsi="Georgia"/>
        </w:rPr>
      </w:pPr>
      <w:r w:rsidRPr="00A34444">
        <w:rPr>
          <w:rFonts w:ascii="Georgia" w:hAnsi="Georgia"/>
        </w:rPr>
        <w:t>§ 2</w:t>
      </w:r>
    </w:p>
    <w:p w14:paraId="2D9B7640" w14:textId="77777777" w:rsidR="00C417FE" w:rsidRPr="00A34444" w:rsidRDefault="00C417FE" w:rsidP="00A34444">
      <w:p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Wykonanie przedmiotu umowy nastąpi w terminie od </w:t>
      </w:r>
      <w:r w:rsidR="00B508AA" w:rsidRPr="00A34444">
        <w:rPr>
          <w:rFonts w:ascii="Georgia" w:hAnsi="Georgia"/>
        </w:rPr>
        <w:t>dnia podpisania</w:t>
      </w:r>
      <w:r w:rsidR="00696D3F" w:rsidRPr="00A34444">
        <w:rPr>
          <w:rFonts w:ascii="Georgia" w:hAnsi="Georgia"/>
        </w:rPr>
        <w:t xml:space="preserve"> </w:t>
      </w:r>
      <w:r w:rsidR="004A4C03" w:rsidRPr="00A34444">
        <w:rPr>
          <w:rFonts w:ascii="Georgia" w:hAnsi="Georgia"/>
        </w:rPr>
        <w:t xml:space="preserve">umowy </w:t>
      </w:r>
      <w:r w:rsidR="00FC40D1" w:rsidRPr="00A34444">
        <w:rPr>
          <w:rFonts w:ascii="Georgia" w:hAnsi="Georgia"/>
        </w:rPr>
        <w:t>do dnia 15</w:t>
      </w:r>
      <w:r w:rsidR="00C94788" w:rsidRPr="00A34444">
        <w:rPr>
          <w:rFonts w:ascii="Georgia" w:hAnsi="Georgia"/>
        </w:rPr>
        <w:t>.12.20</w:t>
      </w:r>
      <w:r w:rsidR="00752761" w:rsidRPr="00A34444">
        <w:rPr>
          <w:rFonts w:ascii="Georgia" w:hAnsi="Georgia"/>
        </w:rPr>
        <w:t>21</w:t>
      </w:r>
      <w:r w:rsidR="00B508AA" w:rsidRPr="00A34444">
        <w:rPr>
          <w:rFonts w:ascii="Georgia" w:hAnsi="Georgia"/>
        </w:rPr>
        <w:t xml:space="preserve"> </w:t>
      </w:r>
      <w:r w:rsidR="00C94788" w:rsidRPr="00A34444">
        <w:rPr>
          <w:rFonts w:ascii="Georgia" w:hAnsi="Georgia"/>
        </w:rPr>
        <w:t>r.</w:t>
      </w:r>
    </w:p>
    <w:p w14:paraId="40144D71" w14:textId="77777777" w:rsidR="00D80A21" w:rsidRPr="00A34444" w:rsidRDefault="00C417FE" w:rsidP="00A34444">
      <w:pPr>
        <w:spacing w:after="0" w:line="360" w:lineRule="auto"/>
        <w:contextualSpacing/>
        <w:jc w:val="center"/>
        <w:rPr>
          <w:rFonts w:ascii="Georgia" w:hAnsi="Georgia"/>
        </w:rPr>
      </w:pPr>
      <w:r w:rsidRPr="00A34444">
        <w:rPr>
          <w:rFonts w:ascii="Georgia" w:hAnsi="Georgia"/>
        </w:rPr>
        <w:t>§ 3</w:t>
      </w:r>
    </w:p>
    <w:p w14:paraId="65EBB9DF" w14:textId="5DE8404D" w:rsidR="00694906" w:rsidRPr="00A34444" w:rsidRDefault="00980CBA" w:rsidP="00A3444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Całkowite wynagrodzenie zostało ustalone w oparciu o ceny jednostkowe podane przez Wykonawcę w formularzu oferty </w:t>
      </w:r>
      <w:r w:rsidR="005E5C93" w:rsidRPr="00A34444">
        <w:rPr>
          <w:rFonts w:ascii="Georgia" w:hAnsi="Georgia"/>
        </w:rPr>
        <w:t xml:space="preserve">(obliczone w oparciu o wszystkie części składowe niezbędne do wykonania przedmiotu </w:t>
      </w:r>
      <w:proofErr w:type="gramStart"/>
      <w:r w:rsidR="005E5C93" w:rsidRPr="00A34444">
        <w:rPr>
          <w:rFonts w:ascii="Georgia" w:hAnsi="Georgia"/>
        </w:rPr>
        <w:t>umowy )</w:t>
      </w:r>
      <w:proofErr w:type="gramEnd"/>
      <w:r w:rsidR="005E5C93" w:rsidRPr="00A34444">
        <w:rPr>
          <w:rFonts w:ascii="Georgia" w:hAnsi="Georgia"/>
        </w:rPr>
        <w:t xml:space="preserve"> </w:t>
      </w:r>
    </w:p>
    <w:p w14:paraId="610F2281" w14:textId="438F6100" w:rsidR="00205608" w:rsidRPr="00A34444" w:rsidRDefault="00D80A21" w:rsidP="00A3444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>Całkowita, maksymalna kwota za wszystkie usługi transportowe wynosi</w:t>
      </w:r>
    </w:p>
    <w:p w14:paraId="21149C5F" w14:textId="1EBF0AF1" w:rsidR="00205608" w:rsidRPr="00A34444" w:rsidRDefault="00D80A21" w:rsidP="00A3444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 netto…………</w:t>
      </w:r>
      <w:proofErr w:type="gramStart"/>
      <w:r w:rsidRPr="00A34444">
        <w:rPr>
          <w:rFonts w:ascii="Georgia" w:hAnsi="Georgia"/>
        </w:rPr>
        <w:t>…….</w:t>
      </w:r>
      <w:proofErr w:type="gramEnd"/>
      <w:r w:rsidRPr="00A34444">
        <w:rPr>
          <w:rFonts w:ascii="Georgia" w:hAnsi="Georgia"/>
        </w:rPr>
        <w:t>zł słownie…………….………………………………………………)</w:t>
      </w:r>
    </w:p>
    <w:p w14:paraId="09CF0E5D" w14:textId="5F6462E3" w:rsidR="00205608" w:rsidRPr="00A34444" w:rsidRDefault="00D80A21" w:rsidP="00A3444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 podatek VAT…………...zł (słownie…………………………………………………………)</w:t>
      </w:r>
    </w:p>
    <w:p w14:paraId="7A216393" w14:textId="29327A67" w:rsidR="00C42911" w:rsidRPr="00A34444" w:rsidRDefault="00D80A21" w:rsidP="00A3444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>brutto …………</w:t>
      </w:r>
      <w:proofErr w:type="gramStart"/>
      <w:r w:rsidRPr="00A34444">
        <w:rPr>
          <w:rFonts w:ascii="Georgia" w:hAnsi="Georgia"/>
        </w:rPr>
        <w:t>…….</w:t>
      </w:r>
      <w:proofErr w:type="gramEnd"/>
      <w:r w:rsidRPr="00A34444">
        <w:rPr>
          <w:rFonts w:ascii="Georgia" w:hAnsi="Georgia"/>
        </w:rPr>
        <w:t>.zł (słownie…………………………………………………………)</w:t>
      </w:r>
    </w:p>
    <w:p w14:paraId="10831A14" w14:textId="77777777" w:rsidR="00C42911" w:rsidRPr="00A34444" w:rsidRDefault="00C42911" w:rsidP="00A3444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Całkowite wynagrodzenie zostało ustalone w oparciu o ceny jednostkowe podane przez Wykonawcę w formularzu oferty </w:t>
      </w:r>
      <w:proofErr w:type="gramStart"/>
      <w:r w:rsidRPr="00A34444">
        <w:rPr>
          <w:rFonts w:ascii="Georgia" w:hAnsi="Georgia"/>
        </w:rPr>
        <w:t>( obliczone</w:t>
      </w:r>
      <w:proofErr w:type="gramEnd"/>
      <w:r w:rsidRPr="00A34444">
        <w:rPr>
          <w:rFonts w:ascii="Georgia" w:hAnsi="Georgia"/>
        </w:rPr>
        <w:t xml:space="preserve"> w oparciu o wszystkie części składowe niezbędne do wykonania przedmiotu umowy ) i wynoszące w zakresie dodatkowym zamówienia:</w:t>
      </w:r>
    </w:p>
    <w:tbl>
      <w:tblPr>
        <w:tblpPr w:leftFromText="141" w:rightFromText="141" w:vertAnchor="text" w:horzAnchor="margin" w:tblpXSpec="center" w:tblpY="6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1418"/>
        <w:gridCol w:w="1418"/>
        <w:gridCol w:w="1417"/>
        <w:gridCol w:w="2092"/>
      </w:tblGrid>
      <w:tr w:rsidR="00C42911" w:rsidRPr="00A34444" w14:paraId="4B76CE74" w14:textId="77777777" w:rsidTr="00A34444">
        <w:trPr>
          <w:trHeight w:val="990"/>
        </w:trPr>
        <w:tc>
          <w:tcPr>
            <w:tcW w:w="3578" w:type="dxa"/>
            <w:shd w:val="clear" w:color="auto" w:fill="auto"/>
            <w:vAlign w:val="center"/>
          </w:tcPr>
          <w:p w14:paraId="108C1E4D" w14:textId="77777777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  <w:b/>
              </w:rPr>
            </w:pPr>
            <w:r w:rsidRPr="00A34444">
              <w:rPr>
                <w:rFonts w:ascii="Georgia" w:hAnsi="Georgia"/>
                <w:b/>
              </w:rPr>
              <w:t>Czynność</w:t>
            </w:r>
          </w:p>
        </w:tc>
        <w:tc>
          <w:tcPr>
            <w:tcW w:w="1418" w:type="dxa"/>
          </w:tcPr>
          <w:p w14:paraId="6A7329D1" w14:textId="77777777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  <w:b/>
              </w:rPr>
            </w:pPr>
          </w:p>
          <w:p w14:paraId="5F181974" w14:textId="77777777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  <w:b/>
              </w:rPr>
            </w:pPr>
            <w:r w:rsidRPr="00A34444">
              <w:rPr>
                <w:rFonts w:ascii="Georgia" w:hAnsi="Georgia"/>
                <w:b/>
              </w:rPr>
              <w:t>Ilość transportów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9571E0" w14:textId="77777777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  <w:b/>
              </w:rPr>
            </w:pPr>
            <w:r w:rsidRPr="00A34444">
              <w:rPr>
                <w:rFonts w:ascii="Georgia" w:hAnsi="Georgia"/>
                <w:b/>
              </w:rPr>
              <w:t>Wartość netto (zł)</w:t>
            </w:r>
          </w:p>
          <w:p w14:paraId="123E6616" w14:textId="77777777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  <w:b/>
              </w:rPr>
            </w:pPr>
            <w:r w:rsidRPr="00A34444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DF06F2" w14:textId="77777777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  <w:b/>
              </w:rPr>
            </w:pPr>
            <w:r w:rsidRPr="00A34444">
              <w:rPr>
                <w:rFonts w:ascii="Georgia" w:hAnsi="Georgia"/>
                <w:b/>
              </w:rPr>
              <w:t>Podatek VAT (…. %) (zł)</w:t>
            </w:r>
          </w:p>
          <w:p w14:paraId="4D1A7184" w14:textId="77777777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  <w:b/>
              </w:rPr>
            </w:pPr>
            <w:r w:rsidRPr="00A34444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0A81BBAF" w14:textId="77777777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  <w:b/>
              </w:rPr>
            </w:pPr>
            <w:r w:rsidRPr="00A34444">
              <w:rPr>
                <w:rFonts w:ascii="Georgia" w:hAnsi="Georgia"/>
                <w:b/>
              </w:rPr>
              <w:t>Całkowita cena brutto (zł)</w:t>
            </w:r>
          </w:p>
          <w:p w14:paraId="2E09DD2D" w14:textId="77777777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  <w:b/>
              </w:rPr>
            </w:pPr>
            <w:r w:rsidRPr="00A34444">
              <w:rPr>
                <w:rFonts w:ascii="Georgia" w:hAnsi="Georgia"/>
                <w:b/>
              </w:rPr>
              <w:t xml:space="preserve">B x </w:t>
            </w:r>
            <w:proofErr w:type="gramStart"/>
            <w:r w:rsidRPr="00A34444">
              <w:rPr>
                <w:rFonts w:ascii="Georgia" w:hAnsi="Georgia"/>
                <w:b/>
              </w:rPr>
              <w:t>( C</w:t>
            </w:r>
            <w:proofErr w:type="gramEnd"/>
            <w:r w:rsidRPr="00A34444">
              <w:rPr>
                <w:rFonts w:ascii="Georgia" w:hAnsi="Georgia"/>
                <w:b/>
              </w:rPr>
              <w:t>+D)</w:t>
            </w:r>
          </w:p>
        </w:tc>
      </w:tr>
      <w:tr w:rsidR="00C42911" w:rsidRPr="00A34444" w14:paraId="2D125F52" w14:textId="77777777" w:rsidTr="00A34444">
        <w:tc>
          <w:tcPr>
            <w:tcW w:w="3578" w:type="dxa"/>
            <w:shd w:val="clear" w:color="auto" w:fill="auto"/>
            <w:vAlign w:val="center"/>
          </w:tcPr>
          <w:p w14:paraId="27DB2071" w14:textId="77777777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  <w:b/>
              </w:rPr>
            </w:pPr>
            <w:r w:rsidRPr="00A34444">
              <w:rPr>
                <w:rFonts w:ascii="Georgia" w:hAnsi="Georgia"/>
                <w:b/>
              </w:rPr>
              <w:t>A</w:t>
            </w:r>
          </w:p>
        </w:tc>
        <w:tc>
          <w:tcPr>
            <w:tcW w:w="1418" w:type="dxa"/>
          </w:tcPr>
          <w:p w14:paraId="1C7862E6" w14:textId="77777777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  <w:b/>
              </w:rPr>
            </w:pPr>
            <w:r w:rsidRPr="00A34444">
              <w:rPr>
                <w:rFonts w:ascii="Georgia" w:hAnsi="Georgia"/>
                <w:b/>
              </w:rPr>
              <w:t>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76CED8" w14:textId="77777777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  <w:b/>
              </w:rPr>
            </w:pPr>
            <w:r w:rsidRPr="00A34444">
              <w:rPr>
                <w:rFonts w:ascii="Georgia" w:hAnsi="Georgia"/>
                <w:b/>
              </w:rPr>
              <w:t>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EA24A3" w14:textId="77777777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  <w:b/>
              </w:rPr>
            </w:pPr>
            <w:r w:rsidRPr="00A34444">
              <w:rPr>
                <w:rFonts w:ascii="Georgia" w:hAnsi="Georgia"/>
                <w:b/>
              </w:rPr>
              <w:t>D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128C57D6" w14:textId="77777777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  <w:b/>
              </w:rPr>
            </w:pPr>
            <w:r w:rsidRPr="00A34444">
              <w:rPr>
                <w:rFonts w:ascii="Georgia" w:hAnsi="Georgia"/>
                <w:b/>
              </w:rPr>
              <w:t>E</w:t>
            </w:r>
          </w:p>
        </w:tc>
      </w:tr>
      <w:tr w:rsidR="00C42911" w:rsidRPr="00A34444" w14:paraId="2F7C8832" w14:textId="77777777" w:rsidTr="00A34444">
        <w:trPr>
          <w:trHeight w:val="163"/>
        </w:trPr>
        <w:tc>
          <w:tcPr>
            <w:tcW w:w="3578" w:type="dxa"/>
            <w:shd w:val="clear" w:color="auto" w:fill="auto"/>
            <w:vAlign w:val="center"/>
          </w:tcPr>
          <w:p w14:paraId="34DF9792" w14:textId="77777777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  <w:iCs/>
              </w:rPr>
            </w:pPr>
            <w:proofErr w:type="gramStart"/>
            <w:r w:rsidRPr="00A34444">
              <w:rPr>
                <w:rFonts w:ascii="Georgia" w:hAnsi="Georgia"/>
                <w:iCs/>
              </w:rPr>
              <w:t>Transport  WISŁA</w:t>
            </w:r>
            <w:proofErr w:type="gramEnd"/>
            <w:r w:rsidRPr="00A34444">
              <w:rPr>
                <w:rFonts w:ascii="Georgia" w:hAnsi="Georgia"/>
                <w:iCs/>
              </w:rPr>
              <w:t xml:space="preserve"> – RUSZÓW lub RUSZÓW - WISŁA                       </w:t>
            </w:r>
          </w:p>
          <w:p w14:paraId="00C67A29" w14:textId="77777777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</w:rPr>
            </w:pPr>
            <w:r w:rsidRPr="00A34444">
              <w:rPr>
                <w:rFonts w:ascii="Georgia" w:hAnsi="Georgia"/>
                <w:iCs/>
              </w:rPr>
              <w:t xml:space="preserve">  do 30 osobników</w:t>
            </w:r>
          </w:p>
        </w:tc>
        <w:tc>
          <w:tcPr>
            <w:tcW w:w="1418" w:type="dxa"/>
          </w:tcPr>
          <w:p w14:paraId="59491A42" w14:textId="77777777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</w:rPr>
            </w:pPr>
            <w:r w:rsidRPr="00A34444">
              <w:rPr>
                <w:rFonts w:ascii="Georgia" w:hAnsi="Georgi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814BFD" w14:textId="77777777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4D116F" w14:textId="77777777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5AA2B813" w14:textId="77777777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</w:rPr>
            </w:pPr>
          </w:p>
        </w:tc>
      </w:tr>
      <w:tr w:rsidR="00C42911" w:rsidRPr="00A34444" w14:paraId="23AB6F8D" w14:textId="77777777" w:rsidTr="00A34444">
        <w:trPr>
          <w:trHeight w:val="163"/>
        </w:trPr>
        <w:tc>
          <w:tcPr>
            <w:tcW w:w="3578" w:type="dxa"/>
            <w:shd w:val="clear" w:color="auto" w:fill="auto"/>
            <w:vAlign w:val="center"/>
          </w:tcPr>
          <w:p w14:paraId="5781B117" w14:textId="77777777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  <w:iCs/>
              </w:rPr>
            </w:pPr>
            <w:r w:rsidRPr="00A34444">
              <w:rPr>
                <w:rFonts w:ascii="Georgia" w:hAnsi="Georgia"/>
                <w:iCs/>
              </w:rPr>
              <w:t>TRANSPORT</w:t>
            </w:r>
            <w:r w:rsidRPr="00A34444">
              <w:rPr>
                <w:rFonts w:ascii="Georgia" w:hAnsi="Georgia"/>
              </w:rPr>
              <w:t xml:space="preserve"> </w:t>
            </w:r>
            <w:r w:rsidRPr="00A34444">
              <w:rPr>
                <w:rFonts w:ascii="Georgia" w:hAnsi="Georgia"/>
                <w:iCs/>
              </w:rPr>
              <w:t xml:space="preserve">LEŻAJSK – RUSZÓW lub Ruszów - </w:t>
            </w:r>
            <w:proofErr w:type="gramStart"/>
            <w:r w:rsidRPr="00A34444">
              <w:rPr>
                <w:rFonts w:ascii="Georgia" w:hAnsi="Georgia"/>
                <w:iCs/>
              </w:rPr>
              <w:t>LEŻAJSK  do</w:t>
            </w:r>
            <w:proofErr w:type="gramEnd"/>
            <w:r w:rsidRPr="00A34444">
              <w:rPr>
                <w:rFonts w:ascii="Georgia" w:hAnsi="Georgia"/>
                <w:iCs/>
              </w:rPr>
              <w:t xml:space="preserve"> 15 osobników</w:t>
            </w:r>
          </w:p>
        </w:tc>
        <w:tc>
          <w:tcPr>
            <w:tcW w:w="1418" w:type="dxa"/>
          </w:tcPr>
          <w:p w14:paraId="2573B1C6" w14:textId="77777777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</w:rPr>
            </w:pPr>
            <w:r w:rsidRPr="00A34444">
              <w:rPr>
                <w:rFonts w:ascii="Georgia" w:hAnsi="Georgi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77BA6A" w14:textId="77777777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376B45" w14:textId="77777777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371B0C16" w14:textId="77777777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</w:rPr>
            </w:pPr>
          </w:p>
        </w:tc>
      </w:tr>
      <w:tr w:rsidR="00C42911" w:rsidRPr="00A34444" w14:paraId="1F629CCB" w14:textId="77777777" w:rsidTr="00A34444">
        <w:trPr>
          <w:trHeight w:val="163"/>
        </w:trPr>
        <w:tc>
          <w:tcPr>
            <w:tcW w:w="3578" w:type="dxa"/>
            <w:shd w:val="clear" w:color="auto" w:fill="auto"/>
            <w:vAlign w:val="center"/>
          </w:tcPr>
          <w:p w14:paraId="02E3399C" w14:textId="77777777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  <w:iCs/>
              </w:rPr>
            </w:pPr>
            <w:r w:rsidRPr="00A34444">
              <w:rPr>
                <w:rFonts w:ascii="Georgia" w:hAnsi="Georgia"/>
                <w:iCs/>
              </w:rPr>
              <w:t>OGÓŁEM</w:t>
            </w:r>
          </w:p>
        </w:tc>
        <w:tc>
          <w:tcPr>
            <w:tcW w:w="1418" w:type="dxa"/>
          </w:tcPr>
          <w:p w14:paraId="6225D0CA" w14:textId="108E9664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C7BB49" w14:textId="77777777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68D190" w14:textId="77777777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2C3C4653" w14:textId="77777777" w:rsidR="00C42911" w:rsidRPr="00A34444" w:rsidRDefault="00C42911" w:rsidP="00A34444">
            <w:pPr>
              <w:spacing w:after="0" w:line="360" w:lineRule="auto"/>
              <w:contextualSpacing/>
              <w:jc w:val="center"/>
              <w:rPr>
                <w:rFonts w:ascii="Georgia" w:hAnsi="Georgia"/>
              </w:rPr>
            </w:pPr>
          </w:p>
        </w:tc>
      </w:tr>
    </w:tbl>
    <w:p w14:paraId="2525EBE4" w14:textId="77777777" w:rsidR="00E43C07" w:rsidRPr="00A34444" w:rsidRDefault="00E43C07" w:rsidP="00A34444">
      <w:pPr>
        <w:spacing w:after="0" w:line="360" w:lineRule="auto"/>
        <w:contextualSpacing/>
        <w:jc w:val="both"/>
        <w:rPr>
          <w:rFonts w:ascii="Georgia" w:hAnsi="Georgia"/>
        </w:rPr>
      </w:pPr>
    </w:p>
    <w:p w14:paraId="20EAA442" w14:textId="0356B5ED" w:rsidR="00205608" w:rsidRPr="00A34444" w:rsidRDefault="00907514" w:rsidP="00A3444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Podstawą </w:t>
      </w:r>
      <w:r w:rsidR="00205608" w:rsidRPr="00A34444">
        <w:rPr>
          <w:rFonts w:ascii="Georgia" w:hAnsi="Georgia"/>
        </w:rPr>
        <w:t xml:space="preserve">do wystawienia </w:t>
      </w:r>
      <w:r w:rsidRPr="00A34444">
        <w:rPr>
          <w:rFonts w:ascii="Georgia" w:hAnsi="Georgia"/>
        </w:rPr>
        <w:t xml:space="preserve">faktury </w:t>
      </w:r>
      <w:r w:rsidR="00205608" w:rsidRPr="00A34444">
        <w:rPr>
          <w:rFonts w:ascii="Georgia" w:hAnsi="Georgia"/>
        </w:rPr>
        <w:t>za</w:t>
      </w:r>
      <w:r w:rsidRPr="00A34444">
        <w:rPr>
          <w:rFonts w:ascii="Georgia" w:hAnsi="Georgia"/>
        </w:rPr>
        <w:t xml:space="preserve"> każdą z usług transportowych </w:t>
      </w:r>
      <w:r w:rsidR="00205608" w:rsidRPr="00A34444">
        <w:rPr>
          <w:rFonts w:ascii="Georgia" w:hAnsi="Georgia"/>
        </w:rPr>
        <w:t>będzie</w:t>
      </w:r>
      <w:r w:rsidRPr="00A34444">
        <w:rPr>
          <w:rFonts w:ascii="Georgia" w:hAnsi="Georgia"/>
        </w:rPr>
        <w:t xml:space="preserve"> podpisan</w:t>
      </w:r>
      <w:r w:rsidR="00205608" w:rsidRPr="00A34444">
        <w:rPr>
          <w:rFonts w:ascii="Georgia" w:hAnsi="Georgia"/>
        </w:rPr>
        <w:t>y</w:t>
      </w:r>
      <w:r w:rsidRPr="00A34444">
        <w:rPr>
          <w:rFonts w:ascii="Georgia" w:hAnsi="Georgia"/>
        </w:rPr>
        <w:t xml:space="preserve"> przez strony protok</w:t>
      </w:r>
      <w:r w:rsidR="00A34444">
        <w:rPr>
          <w:rFonts w:ascii="Georgia" w:hAnsi="Georgia"/>
        </w:rPr>
        <w:t>o</w:t>
      </w:r>
      <w:r w:rsidRPr="00A34444">
        <w:rPr>
          <w:rFonts w:ascii="Georgia" w:hAnsi="Georgia"/>
        </w:rPr>
        <w:t>ł</w:t>
      </w:r>
      <w:r w:rsidR="00A34444">
        <w:rPr>
          <w:rFonts w:ascii="Georgia" w:hAnsi="Georgia"/>
        </w:rPr>
        <w:t>y</w:t>
      </w:r>
      <w:r w:rsidRPr="00A34444">
        <w:rPr>
          <w:rFonts w:ascii="Georgia" w:hAnsi="Georgia"/>
        </w:rPr>
        <w:t xml:space="preserve"> zdawczo-odbiorcze przewiezionych osobników głuszca, potwierdzające każdorazowe wykonanie usługi transportowej</w:t>
      </w:r>
      <w:r w:rsidR="00205608" w:rsidRPr="00A34444">
        <w:rPr>
          <w:rFonts w:ascii="Georgia" w:hAnsi="Georgia"/>
        </w:rPr>
        <w:t>.</w:t>
      </w:r>
    </w:p>
    <w:p w14:paraId="3AD762FE" w14:textId="6DA70595" w:rsidR="00907514" w:rsidRPr="00A34444" w:rsidRDefault="00205608" w:rsidP="00A3444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Wynagrodzenie będzie </w:t>
      </w:r>
      <w:proofErr w:type="gramStart"/>
      <w:r w:rsidR="00907514" w:rsidRPr="00A34444">
        <w:rPr>
          <w:rFonts w:ascii="Georgia" w:hAnsi="Georgia"/>
        </w:rPr>
        <w:t>płatne  poprzez</w:t>
      </w:r>
      <w:proofErr w:type="gramEnd"/>
      <w:r w:rsidR="00907514" w:rsidRPr="00A34444">
        <w:rPr>
          <w:rFonts w:ascii="Georgia" w:hAnsi="Georgia"/>
        </w:rPr>
        <w:t xml:space="preserve">  przelew na rachunek wskazany na fakturze, w terminie do ………………….. dni od daty otrzymania przez Zamawiającego faktury. </w:t>
      </w:r>
    </w:p>
    <w:p w14:paraId="73FD89F4" w14:textId="3991600D" w:rsidR="00D80A21" w:rsidRPr="00A34444" w:rsidRDefault="00D80A21" w:rsidP="00A3444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Zapłata nastąpi na podstawie rozliczenia </w:t>
      </w:r>
      <w:r w:rsidR="00980CBA" w:rsidRPr="00A34444">
        <w:rPr>
          <w:rFonts w:ascii="Georgia" w:hAnsi="Georgia"/>
        </w:rPr>
        <w:t xml:space="preserve">obejmującego faktycznie </w:t>
      </w:r>
      <w:proofErr w:type="gramStart"/>
      <w:r w:rsidR="00980CBA" w:rsidRPr="00A34444">
        <w:rPr>
          <w:rFonts w:ascii="Georgia" w:hAnsi="Georgia"/>
        </w:rPr>
        <w:t>wykonane  usługi</w:t>
      </w:r>
      <w:proofErr w:type="gramEnd"/>
      <w:r w:rsidR="00980CBA" w:rsidRPr="00A34444">
        <w:rPr>
          <w:rFonts w:ascii="Georgia" w:hAnsi="Georgia"/>
        </w:rPr>
        <w:t xml:space="preserve"> transportowe.</w:t>
      </w:r>
      <w:r w:rsidRPr="00A34444">
        <w:rPr>
          <w:rFonts w:ascii="Georgia" w:hAnsi="Georgia"/>
        </w:rPr>
        <w:t xml:space="preserve">   </w:t>
      </w:r>
      <w:r w:rsidR="003F0F37" w:rsidRPr="00A34444">
        <w:rPr>
          <w:rFonts w:ascii="Georgia" w:hAnsi="Georgia"/>
        </w:rPr>
        <w:t xml:space="preserve"> </w:t>
      </w:r>
    </w:p>
    <w:p w14:paraId="60A2541E" w14:textId="191E9470" w:rsidR="00B861C0" w:rsidRPr="00A34444" w:rsidRDefault="00B861C0" w:rsidP="00A3444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>Jeżeli w okresie obowiązywania umowy, nastąpi zmiana stawki podatku od towarów i usług (VAT), od chwili zmiany, podatek w nowej stawce będzie doliczany do dotychczasowych cen netto, bez konieczności zmiany umowy.</w:t>
      </w:r>
    </w:p>
    <w:p w14:paraId="4E81F41D" w14:textId="45314BA1" w:rsidR="00B861C0" w:rsidRPr="00A34444" w:rsidRDefault="00B861C0" w:rsidP="00A3444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>Wynagrodzenie określone w ust. 1 zawiera wszelkie koszty, składające się na wykonanie przedmiotu umowy.</w:t>
      </w:r>
    </w:p>
    <w:p w14:paraId="6A7EE7FB" w14:textId="1F4A3920" w:rsidR="0006044B" w:rsidRPr="00A34444" w:rsidRDefault="00980CBA" w:rsidP="00A3444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Wykonawca przystąpi do wykonania usługi transportu ptaków na każdorazowe zlecenie Zamawiającego, zawierające miejsce oraz dokładną datę wykonania usługi </w:t>
      </w:r>
      <w:proofErr w:type="gramStart"/>
      <w:r w:rsidRPr="00A34444">
        <w:rPr>
          <w:rFonts w:ascii="Georgia" w:hAnsi="Georgia"/>
        </w:rPr>
        <w:t xml:space="preserve">transportowej </w:t>
      </w:r>
      <w:r w:rsidR="004A4C03" w:rsidRPr="00A34444">
        <w:rPr>
          <w:rFonts w:ascii="Georgia" w:hAnsi="Georgia"/>
        </w:rPr>
        <w:t>,</w:t>
      </w:r>
      <w:proofErr w:type="gramEnd"/>
      <w:r w:rsidR="004A4C03" w:rsidRPr="00A34444">
        <w:rPr>
          <w:rFonts w:ascii="Georgia" w:hAnsi="Georgia"/>
        </w:rPr>
        <w:t xml:space="preserve"> przekazane </w:t>
      </w:r>
      <w:r w:rsidR="005E5C93" w:rsidRPr="00A34444">
        <w:rPr>
          <w:rFonts w:ascii="Georgia" w:hAnsi="Georgia"/>
        </w:rPr>
        <w:t>telefonicznie lub drogą e-mail.</w:t>
      </w:r>
    </w:p>
    <w:p w14:paraId="25950978" w14:textId="1C26387A" w:rsidR="00205608" w:rsidRPr="00A34444" w:rsidRDefault="00205608" w:rsidP="00A34444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 w:cs="Georgia"/>
        </w:rPr>
        <w:t xml:space="preserve">Fakturę za wykonanie przedmiotu umowy i doręczy na następujący adres Zamawiającego lub na Platformę Elektroniczną Fakturowania </w:t>
      </w:r>
    </w:p>
    <w:p w14:paraId="619909CC" w14:textId="77777777" w:rsidR="00205608" w:rsidRPr="00A34444" w:rsidRDefault="00205608" w:rsidP="00A3444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>Wykonawca oświadcza, że jest/ nie jest płatnikiem podatku VAT.</w:t>
      </w:r>
    </w:p>
    <w:p w14:paraId="7E53FF06" w14:textId="77777777" w:rsidR="00205608" w:rsidRPr="00A34444" w:rsidRDefault="00205608" w:rsidP="00A34444">
      <w:pPr>
        <w:pStyle w:val="Akapitzlist"/>
        <w:spacing w:after="0" w:line="360" w:lineRule="auto"/>
        <w:ind w:left="405"/>
        <w:rPr>
          <w:rFonts w:ascii="Georgia" w:hAnsi="Georgia"/>
        </w:rPr>
      </w:pPr>
    </w:p>
    <w:p w14:paraId="21967428" w14:textId="77777777" w:rsidR="00C417FE" w:rsidRPr="00A34444" w:rsidRDefault="00C417FE" w:rsidP="00A34444">
      <w:pPr>
        <w:spacing w:after="0" w:line="360" w:lineRule="auto"/>
        <w:contextualSpacing/>
        <w:jc w:val="center"/>
        <w:rPr>
          <w:rFonts w:ascii="Georgia" w:hAnsi="Georgia"/>
        </w:rPr>
      </w:pPr>
      <w:r w:rsidRPr="00A34444">
        <w:rPr>
          <w:rFonts w:ascii="Georgia" w:hAnsi="Georgia"/>
        </w:rPr>
        <w:t>§ 4</w:t>
      </w:r>
    </w:p>
    <w:p w14:paraId="43EBD983" w14:textId="77777777" w:rsidR="00A34444" w:rsidRDefault="00C417FE" w:rsidP="00A34444">
      <w:pPr>
        <w:pStyle w:val="Akapitzlist"/>
        <w:numPr>
          <w:ilvl w:val="1"/>
          <w:numId w:val="28"/>
        </w:numPr>
        <w:spacing w:after="0" w:line="360" w:lineRule="auto"/>
        <w:ind w:left="567"/>
        <w:jc w:val="both"/>
        <w:rPr>
          <w:rFonts w:ascii="Georgia" w:hAnsi="Georgia"/>
        </w:rPr>
      </w:pPr>
      <w:r w:rsidRPr="00A34444">
        <w:rPr>
          <w:rFonts w:ascii="Georgia" w:hAnsi="Georgia"/>
        </w:rPr>
        <w:t>Zamawiający nie wyraża zgody na przeniesienie wierzytelności wynikającej z zobowiązań niniejszej umowy na osobę trzecią, bez zgody Zamawiającego.</w:t>
      </w:r>
    </w:p>
    <w:p w14:paraId="2339B488" w14:textId="77777777" w:rsidR="00A34444" w:rsidRDefault="00C417FE" w:rsidP="00A34444">
      <w:pPr>
        <w:pStyle w:val="Akapitzlist"/>
        <w:numPr>
          <w:ilvl w:val="1"/>
          <w:numId w:val="28"/>
        </w:numPr>
        <w:spacing w:after="0" w:line="360" w:lineRule="auto"/>
        <w:ind w:left="567"/>
        <w:jc w:val="both"/>
        <w:rPr>
          <w:rFonts w:ascii="Georgia" w:hAnsi="Georgia"/>
        </w:rPr>
      </w:pPr>
      <w:r w:rsidRPr="00A34444">
        <w:rPr>
          <w:rFonts w:ascii="Georgia" w:hAnsi="Georgia"/>
        </w:rPr>
        <w:t>W przypadku wyrażenia przez Zamawiającego zgody na zawarcie umowy cesji wierzytelności wynikającej z umowy, będzie ona zawarta w formie pisemnej pod rygorem nieważności.</w:t>
      </w:r>
    </w:p>
    <w:p w14:paraId="255656E5" w14:textId="3C8836AB" w:rsidR="00B861C0" w:rsidRPr="00A34444" w:rsidRDefault="00B861C0" w:rsidP="00A34444">
      <w:pPr>
        <w:pStyle w:val="Akapitzlist"/>
        <w:numPr>
          <w:ilvl w:val="1"/>
          <w:numId w:val="28"/>
        </w:numPr>
        <w:spacing w:after="0" w:line="360" w:lineRule="auto"/>
        <w:ind w:left="567"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Przeniesienie wierzytelności, nie może naruszać zobowiązań Wykonawcy wobec </w:t>
      </w:r>
      <w:proofErr w:type="gramStart"/>
      <w:r w:rsidRPr="00A34444">
        <w:rPr>
          <w:rFonts w:ascii="Georgia" w:hAnsi="Georgia"/>
        </w:rPr>
        <w:t>Zamawiającego  wynikających</w:t>
      </w:r>
      <w:proofErr w:type="gramEnd"/>
      <w:r w:rsidRPr="00A34444">
        <w:rPr>
          <w:rFonts w:ascii="Georgia" w:hAnsi="Georgia"/>
        </w:rPr>
        <w:t xml:space="preserve"> z umowy, bądź mogących powstać z tytułu wykonania  niniejszej umowy.</w:t>
      </w:r>
    </w:p>
    <w:p w14:paraId="7C505BEA" w14:textId="77777777" w:rsidR="00B861C0" w:rsidRPr="00A34444" w:rsidRDefault="00B861C0" w:rsidP="00A34444">
      <w:pPr>
        <w:spacing w:after="0" w:line="360" w:lineRule="auto"/>
        <w:contextualSpacing/>
        <w:jc w:val="both"/>
        <w:rPr>
          <w:rFonts w:ascii="Georgia" w:hAnsi="Georgia"/>
        </w:rPr>
      </w:pPr>
    </w:p>
    <w:p w14:paraId="31E32036" w14:textId="77777777" w:rsidR="00907514" w:rsidRPr="00A34444" w:rsidRDefault="00907514" w:rsidP="00A34444">
      <w:pPr>
        <w:spacing w:after="0" w:line="360" w:lineRule="auto"/>
        <w:contextualSpacing/>
        <w:jc w:val="center"/>
        <w:rPr>
          <w:rFonts w:ascii="Georgia" w:hAnsi="Georgia"/>
        </w:rPr>
      </w:pPr>
      <w:r w:rsidRPr="00A34444">
        <w:rPr>
          <w:rFonts w:ascii="Georgia" w:hAnsi="Georgia"/>
        </w:rPr>
        <w:t>§ 5</w:t>
      </w:r>
    </w:p>
    <w:p w14:paraId="7157895C" w14:textId="77777777" w:rsidR="00907514" w:rsidRPr="00A34444" w:rsidRDefault="00907514" w:rsidP="00A34444">
      <w:pPr>
        <w:spacing w:after="0" w:line="360" w:lineRule="auto"/>
        <w:contextualSpacing/>
        <w:rPr>
          <w:rFonts w:ascii="Georgia" w:hAnsi="Georgia"/>
        </w:rPr>
      </w:pPr>
      <w:r w:rsidRPr="00A34444">
        <w:rPr>
          <w:rFonts w:ascii="Georgia" w:hAnsi="Georgia"/>
        </w:rPr>
        <w:t xml:space="preserve">Do wzajemnych kontaktów przy realizacji przedmiotu </w:t>
      </w:r>
      <w:proofErr w:type="gramStart"/>
      <w:r w:rsidRPr="00A34444">
        <w:rPr>
          <w:rFonts w:ascii="Georgia" w:hAnsi="Georgia"/>
        </w:rPr>
        <w:t>umowy :</w:t>
      </w:r>
      <w:proofErr w:type="gramEnd"/>
    </w:p>
    <w:p w14:paraId="463D9525" w14:textId="77777777" w:rsidR="00907514" w:rsidRPr="00A34444" w:rsidRDefault="00907514" w:rsidP="00A34444">
      <w:pPr>
        <w:spacing w:after="0" w:line="360" w:lineRule="auto"/>
        <w:contextualSpacing/>
        <w:rPr>
          <w:rFonts w:ascii="Georgia" w:hAnsi="Georgia"/>
        </w:rPr>
      </w:pPr>
      <w:r w:rsidRPr="00A34444">
        <w:rPr>
          <w:rFonts w:ascii="Georgia" w:hAnsi="Georgia"/>
        </w:rPr>
        <w:t>1.</w:t>
      </w:r>
      <w:r w:rsidRPr="00A34444">
        <w:rPr>
          <w:rFonts w:ascii="Georgia" w:hAnsi="Georgia"/>
        </w:rPr>
        <w:tab/>
        <w:t>Ze strony Zamawiającego, osobą upoważnioną do kontaktu z Wykonawcą jest:</w:t>
      </w:r>
    </w:p>
    <w:p w14:paraId="438F76B2" w14:textId="77777777" w:rsidR="00907514" w:rsidRPr="00A34444" w:rsidRDefault="00907514" w:rsidP="00A34444">
      <w:pPr>
        <w:spacing w:after="0" w:line="360" w:lineRule="auto"/>
        <w:contextualSpacing/>
        <w:rPr>
          <w:rFonts w:ascii="Georgia" w:hAnsi="Georgia"/>
        </w:rPr>
      </w:pPr>
      <w:r w:rsidRPr="00A34444">
        <w:rPr>
          <w:rFonts w:ascii="Georgia" w:hAnsi="Georgia"/>
        </w:rPr>
        <w:t xml:space="preserve">…………………………………………….. </w:t>
      </w:r>
      <w:proofErr w:type="spellStart"/>
      <w:r w:rsidRPr="00A34444">
        <w:rPr>
          <w:rFonts w:ascii="Georgia" w:hAnsi="Georgia"/>
        </w:rPr>
        <w:t>tel</w:t>
      </w:r>
      <w:proofErr w:type="spellEnd"/>
      <w:r w:rsidRPr="00A34444">
        <w:rPr>
          <w:rFonts w:ascii="Georgia" w:hAnsi="Georgia"/>
        </w:rPr>
        <w:t>……………………………e-mail………………………………</w:t>
      </w:r>
      <w:proofErr w:type="gramStart"/>
      <w:r w:rsidRPr="00A34444">
        <w:rPr>
          <w:rFonts w:ascii="Georgia" w:hAnsi="Georgia"/>
        </w:rPr>
        <w:t>…….</w:t>
      </w:r>
      <w:proofErr w:type="gramEnd"/>
      <w:r w:rsidRPr="00A34444">
        <w:rPr>
          <w:rFonts w:ascii="Georgia" w:hAnsi="Georgia"/>
        </w:rPr>
        <w:t>.</w:t>
      </w:r>
    </w:p>
    <w:p w14:paraId="71C964BA" w14:textId="77777777" w:rsidR="00907514" w:rsidRPr="00A34444" w:rsidRDefault="00907514" w:rsidP="00A34444">
      <w:pPr>
        <w:spacing w:after="0" w:line="360" w:lineRule="auto"/>
        <w:contextualSpacing/>
        <w:rPr>
          <w:rFonts w:ascii="Georgia" w:hAnsi="Georgia"/>
        </w:rPr>
      </w:pPr>
      <w:r w:rsidRPr="00A34444">
        <w:rPr>
          <w:rFonts w:ascii="Georgia" w:hAnsi="Georgia"/>
        </w:rPr>
        <w:t>2.</w:t>
      </w:r>
      <w:r w:rsidRPr="00A34444">
        <w:rPr>
          <w:rFonts w:ascii="Georgia" w:hAnsi="Georgia"/>
        </w:rPr>
        <w:tab/>
        <w:t xml:space="preserve">Ze strony Wykonawcy, osobą upoważnioną do kontaktu z </w:t>
      </w:r>
      <w:proofErr w:type="gramStart"/>
      <w:r w:rsidRPr="00A34444">
        <w:rPr>
          <w:rFonts w:ascii="Georgia" w:hAnsi="Georgia"/>
        </w:rPr>
        <w:t>Zamawiającym  jest</w:t>
      </w:r>
      <w:proofErr w:type="gramEnd"/>
      <w:r w:rsidRPr="00A34444">
        <w:rPr>
          <w:rFonts w:ascii="Georgia" w:hAnsi="Georgia"/>
        </w:rPr>
        <w:t>:</w:t>
      </w:r>
    </w:p>
    <w:p w14:paraId="562A1A25" w14:textId="77777777" w:rsidR="00907514" w:rsidRPr="00A34444" w:rsidRDefault="00907514" w:rsidP="00A34444">
      <w:pPr>
        <w:spacing w:after="0" w:line="360" w:lineRule="auto"/>
        <w:contextualSpacing/>
        <w:rPr>
          <w:rFonts w:ascii="Georgia" w:hAnsi="Georgia"/>
        </w:rPr>
      </w:pPr>
      <w:r w:rsidRPr="00A34444">
        <w:rPr>
          <w:rFonts w:ascii="Georgia" w:hAnsi="Georgia"/>
        </w:rPr>
        <w:t xml:space="preserve">…………………………………………….. </w:t>
      </w:r>
      <w:proofErr w:type="spellStart"/>
      <w:r w:rsidRPr="00A34444">
        <w:rPr>
          <w:rFonts w:ascii="Georgia" w:hAnsi="Georgia"/>
        </w:rPr>
        <w:t>tel</w:t>
      </w:r>
      <w:proofErr w:type="spellEnd"/>
      <w:r w:rsidRPr="00A34444">
        <w:rPr>
          <w:rFonts w:ascii="Georgia" w:hAnsi="Georgia"/>
        </w:rPr>
        <w:t>……………………………e-mail………………………………</w:t>
      </w:r>
      <w:proofErr w:type="gramStart"/>
      <w:r w:rsidRPr="00A34444">
        <w:rPr>
          <w:rFonts w:ascii="Georgia" w:hAnsi="Georgia"/>
        </w:rPr>
        <w:t>…….</w:t>
      </w:r>
      <w:proofErr w:type="gramEnd"/>
      <w:r w:rsidRPr="00A34444">
        <w:rPr>
          <w:rFonts w:ascii="Georgia" w:hAnsi="Georgia"/>
        </w:rPr>
        <w:t>.</w:t>
      </w:r>
    </w:p>
    <w:p w14:paraId="2839F0E8" w14:textId="77777777" w:rsidR="00907514" w:rsidRPr="00A34444" w:rsidRDefault="00907514" w:rsidP="00A34444">
      <w:pPr>
        <w:spacing w:after="0" w:line="360" w:lineRule="auto"/>
        <w:contextualSpacing/>
        <w:rPr>
          <w:rFonts w:ascii="Georgia" w:hAnsi="Georgia"/>
        </w:rPr>
      </w:pPr>
    </w:p>
    <w:p w14:paraId="51DBCA99" w14:textId="77777777" w:rsidR="006A01F8" w:rsidRPr="00A34444" w:rsidRDefault="00907514" w:rsidP="00A34444">
      <w:pPr>
        <w:spacing w:after="0" w:line="360" w:lineRule="auto"/>
        <w:contextualSpacing/>
        <w:jc w:val="center"/>
        <w:rPr>
          <w:rFonts w:ascii="Georgia" w:hAnsi="Georgia"/>
        </w:rPr>
      </w:pPr>
      <w:r w:rsidRPr="00A34444">
        <w:rPr>
          <w:rFonts w:ascii="Georgia" w:hAnsi="Georgia"/>
        </w:rPr>
        <w:lastRenderedPageBreak/>
        <w:t>§ 6</w:t>
      </w:r>
    </w:p>
    <w:p w14:paraId="77F83302" w14:textId="77777777" w:rsidR="00980CBA" w:rsidRPr="00A34444" w:rsidRDefault="00980CBA" w:rsidP="00A34444">
      <w:pPr>
        <w:spacing w:after="0" w:line="360" w:lineRule="auto"/>
        <w:contextualSpacing/>
        <w:rPr>
          <w:rFonts w:ascii="Georgia" w:hAnsi="Georgia"/>
        </w:rPr>
      </w:pPr>
    </w:p>
    <w:p w14:paraId="07C9D55B" w14:textId="77777777" w:rsidR="00980CBA" w:rsidRPr="00A34444" w:rsidRDefault="00980CBA" w:rsidP="00A34444">
      <w:pPr>
        <w:spacing w:after="0" w:line="360" w:lineRule="auto"/>
        <w:contextualSpacing/>
        <w:rPr>
          <w:rFonts w:ascii="Georgia" w:hAnsi="Georgia"/>
        </w:rPr>
      </w:pPr>
      <w:r w:rsidRPr="00A34444">
        <w:rPr>
          <w:rFonts w:ascii="Georgia" w:hAnsi="Georgia"/>
        </w:rPr>
        <w:t>Obowiązki Wykonawcy, wynikające z realizacji przedmiotu umowy:</w:t>
      </w:r>
    </w:p>
    <w:p w14:paraId="650AC0D3" w14:textId="77777777" w:rsidR="00980CBA" w:rsidRPr="00A34444" w:rsidRDefault="00980CBA" w:rsidP="00A34444">
      <w:pPr>
        <w:pStyle w:val="Akapitzlist"/>
        <w:numPr>
          <w:ilvl w:val="0"/>
          <w:numId w:val="16"/>
        </w:numPr>
        <w:spacing w:after="0" w:line="360" w:lineRule="auto"/>
        <w:rPr>
          <w:rFonts w:ascii="Georgia" w:hAnsi="Georgia"/>
        </w:rPr>
      </w:pPr>
      <w:r w:rsidRPr="00A34444">
        <w:rPr>
          <w:rFonts w:ascii="Georgia" w:hAnsi="Georgia"/>
        </w:rPr>
        <w:t>Dysponowanie środkiem transportu, zatwierdzonym przez służby weterynaryjne.</w:t>
      </w:r>
    </w:p>
    <w:p w14:paraId="68944467" w14:textId="77777777" w:rsidR="00980CBA" w:rsidRPr="00A34444" w:rsidRDefault="00980CBA" w:rsidP="00A34444">
      <w:pPr>
        <w:pStyle w:val="Akapitzlist"/>
        <w:numPr>
          <w:ilvl w:val="0"/>
          <w:numId w:val="16"/>
        </w:numPr>
        <w:spacing w:after="0" w:line="360" w:lineRule="auto"/>
        <w:rPr>
          <w:rFonts w:ascii="Georgia" w:hAnsi="Georgia"/>
        </w:rPr>
      </w:pPr>
      <w:r w:rsidRPr="00A34444">
        <w:rPr>
          <w:rFonts w:ascii="Georgia" w:hAnsi="Georgia"/>
        </w:rPr>
        <w:t>Posiad</w:t>
      </w:r>
      <w:r w:rsidR="004A7782" w:rsidRPr="00A34444">
        <w:rPr>
          <w:rFonts w:ascii="Georgia" w:hAnsi="Georgia"/>
        </w:rPr>
        <w:t>anie licencji na przewóz zwierzą</w:t>
      </w:r>
      <w:r w:rsidRPr="00A34444">
        <w:rPr>
          <w:rFonts w:ascii="Georgia" w:hAnsi="Georgia"/>
        </w:rPr>
        <w:t>t.</w:t>
      </w:r>
    </w:p>
    <w:p w14:paraId="1B1116E3" w14:textId="77777777" w:rsidR="00907514" w:rsidRPr="00A34444" w:rsidRDefault="004A7782" w:rsidP="00A34444">
      <w:pPr>
        <w:pStyle w:val="Akapitzlist"/>
        <w:numPr>
          <w:ilvl w:val="0"/>
          <w:numId w:val="16"/>
        </w:numPr>
        <w:spacing w:after="0" w:line="360" w:lineRule="auto"/>
        <w:rPr>
          <w:rFonts w:ascii="Georgia" w:hAnsi="Georgia"/>
        </w:rPr>
      </w:pPr>
      <w:r w:rsidRPr="00A34444">
        <w:rPr>
          <w:rFonts w:ascii="Georgia" w:hAnsi="Georgia"/>
        </w:rPr>
        <w:t>Zapewnienie w czasie transportu opieki osoby posiadającej stosowne w tym zakresie uprawnienie – certyfikat.</w:t>
      </w:r>
    </w:p>
    <w:p w14:paraId="79A7B26A" w14:textId="77777777" w:rsidR="00463511" w:rsidRPr="00A34444" w:rsidRDefault="00463511" w:rsidP="00A34444">
      <w:pPr>
        <w:spacing w:after="0" w:line="360" w:lineRule="auto"/>
        <w:contextualSpacing/>
        <w:jc w:val="center"/>
        <w:rPr>
          <w:rFonts w:ascii="Georgia" w:hAnsi="Georgia"/>
        </w:rPr>
      </w:pPr>
      <w:r w:rsidRPr="00A34444">
        <w:rPr>
          <w:rFonts w:ascii="Georgia" w:hAnsi="Georgia"/>
        </w:rPr>
        <w:t xml:space="preserve">§ </w:t>
      </w:r>
      <w:r w:rsidR="00907514" w:rsidRPr="00A34444">
        <w:rPr>
          <w:rFonts w:ascii="Georgia" w:hAnsi="Georgia"/>
        </w:rPr>
        <w:t>7</w:t>
      </w:r>
    </w:p>
    <w:p w14:paraId="1016D692" w14:textId="77777777" w:rsidR="00A34444" w:rsidRDefault="002F5239" w:rsidP="00A3444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>Zamawiający wyraża zgodę na zaangażowanie przez Wykonawcę Podwykonawcy.</w:t>
      </w:r>
    </w:p>
    <w:p w14:paraId="54719A1A" w14:textId="77777777" w:rsidR="00A34444" w:rsidRDefault="002F5239" w:rsidP="00A3444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>W przypadku powierzenia prac Podwykonawcy, Wykonawca przedłoży niezwłocznie umowę zawartą pomiędzy Wykonawcą i Podwykonawcą, do akceptacji przez Zamawiającego.</w:t>
      </w:r>
    </w:p>
    <w:p w14:paraId="6C7F3DE6" w14:textId="77777777" w:rsidR="00A34444" w:rsidRDefault="002F5239" w:rsidP="00A3444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>Zlecenie wykonania części zakresu umowy Podwykonawcom nie zmienia zobowiązań Wykonawcy wobec Zamawiającego za wykonanie tej części przedmiotu umowy.</w:t>
      </w:r>
    </w:p>
    <w:p w14:paraId="0424B34F" w14:textId="77777777" w:rsidR="00A34444" w:rsidRDefault="002F5239" w:rsidP="00A3444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Wykonawca jest odpowiedzialny za działania, uchybienia i zaniedbania Podwykonawców i </w:t>
      </w:r>
      <w:proofErr w:type="gramStart"/>
      <w:r w:rsidRPr="00A34444">
        <w:rPr>
          <w:rFonts w:ascii="Georgia" w:hAnsi="Georgia"/>
        </w:rPr>
        <w:t>jego  pracowników</w:t>
      </w:r>
      <w:proofErr w:type="gramEnd"/>
      <w:r w:rsidRPr="00A34444">
        <w:rPr>
          <w:rFonts w:ascii="Georgia" w:hAnsi="Georgia"/>
        </w:rPr>
        <w:t xml:space="preserve"> w takim samym stopniu, jakby to były działania, uchybienia jego własne i jego pracowników.</w:t>
      </w:r>
    </w:p>
    <w:p w14:paraId="3A9068B8" w14:textId="41DE31AE" w:rsidR="002F5239" w:rsidRPr="00A34444" w:rsidRDefault="002F5239" w:rsidP="00A3444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>Taka sama procedura postępowania będzie obowiązywała w przypadku chęci zaangażowania Podwykonawcy przez Podwykonawcę, z tym, że w takim przypadku zawarcie przez Podwykonawców umowy będzie wymagało zgody Zamawiającego i Wykonawcy.</w:t>
      </w:r>
    </w:p>
    <w:p w14:paraId="510E2CE4" w14:textId="77777777" w:rsidR="002F5239" w:rsidRPr="00A34444" w:rsidRDefault="00907514" w:rsidP="00A34444">
      <w:pPr>
        <w:spacing w:after="0" w:line="360" w:lineRule="auto"/>
        <w:contextualSpacing/>
        <w:jc w:val="center"/>
        <w:rPr>
          <w:rFonts w:ascii="Georgia" w:hAnsi="Georgia"/>
        </w:rPr>
      </w:pPr>
      <w:r w:rsidRPr="00A34444">
        <w:rPr>
          <w:rFonts w:ascii="Georgia" w:hAnsi="Georgia"/>
        </w:rPr>
        <w:t>§ 8</w:t>
      </w:r>
    </w:p>
    <w:p w14:paraId="1C068CF5" w14:textId="1A7A3F94" w:rsidR="00A34444" w:rsidRPr="00A34444" w:rsidRDefault="002F5239" w:rsidP="00A3444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Zarówno Zamawiający jak i Wykonawca obowiązani są do naprawienia szkód wynikłych z niewykonania lub nienależytego wykonania swoich zobowiązań </w:t>
      </w:r>
      <w:proofErr w:type="spellStart"/>
      <w:proofErr w:type="gramStart"/>
      <w:r w:rsidRPr="00A34444">
        <w:rPr>
          <w:rFonts w:ascii="Georgia" w:hAnsi="Georgia"/>
        </w:rPr>
        <w:t>umownych.Wykonawca</w:t>
      </w:r>
      <w:proofErr w:type="spellEnd"/>
      <w:proofErr w:type="gramEnd"/>
      <w:r w:rsidRPr="00A34444">
        <w:rPr>
          <w:rFonts w:ascii="Georgia" w:hAnsi="Georgia"/>
        </w:rPr>
        <w:t xml:space="preserve"> płaci Zamawiającemu karę umowną:</w:t>
      </w:r>
    </w:p>
    <w:p w14:paraId="7C811A02" w14:textId="77777777" w:rsidR="00A34444" w:rsidRDefault="003F0F37" w:rsidP="00A34444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za zwłokę w </w:t>
      </w:r>
      <w:proofErr w:type="gramStart"/>
      <w:r w:rsidRPr="00A34444">
        <w:rPr>
          <w:rFonts w:ascii="Georgia" w:hAnsi="Georgia"/>
        </w:rPr>
        <w:t xml:space="preserve">wykonaniu </w:t>
      </w:r>
      <w:r w:rsidR="002F5239" w:rsidRPr="00A34444">
        <w:rPr>
          <w:rFonts w:ascii="Georgia" w:hAnsi="Georgia"/>
        </w:rPr>
        <w:t xml:space="preserve"> przedmiotu</w:t>
      </w:r>
      <w:proofErr w:type="gramEnd"/>
      <w:r w:rsidR="002F5239" w:rsidRPr="00A34444">
        <w:rPr>
          <w:rFonts w:ascii="Georgia" w:hAnsi="Georgia"/>
        </w:rPr>
        <w:t xml:space="preserve"> umowy w wysokości 0,2</w:t>
      </w:r>
      <w:r w:rsidRPr="00A34444">
        <w:rPr>
          <w:rFonts w:ascii="Georgia" w:hAnsi="Georgia"/>
        </w:rPr>
        <w:t xml:space="preserve">%  wynagrodzenia  brutto , </w:t>
      </w:r>
      <w:r w:rsidR="00B861C0" w:rsidRPr="00A34444">
        <w:rPr>
          <w:rFonts w:ascii="Georgia" w:hAnsi="Georgia"/>
        </w:rPr>
        <w:t>za każdą</w:t>
      </w:r>
      <w:r w:rsidR="004A7782" w:rsidRPr="00A34444">
        <w:rPr>
          <w:rFonts w:ascii="Georgia" w:hAnsi="Georgia"/>
        </w:rPr>
        <w:t xml:space="preserve"> </w:t>
      </w:r>
      <w:r w:rsidR="00B861C0" w:rsidRPr="00A34444">
        <w:rPr>
          <w:rFonts w:ascii="Georgia" w:hAnsi="Georgia"/>
        </w:rPr>
        <w:t xml:space="preserve"> </w:t>
      </w:r>
      <w:r w:rsidR="004A7782" w:rsidRPr="00A34444">
        <w:rPr>
          <w:rFonts w:ascii="Georgia" w:hAnsi="Georgia"/>
        </w:rPr>
        <w:t>zamówioną usługę transportową, ustaloną</w:t>
      </w:r>
      <w:r w:rsidRPr="00A34444">
        <w:rPr>
          <w:rFonts w:ascii="Georgia" w:hAnsi="Georgia"/>
        </w:rPr>
        <w:t xml:space="preserve"> </w:t>
      </w:r>
      <w:r w:rsidR="002F5239" w:rsidRPr="00A34444">
        <w:rPr>
          <w:rFonts w:ascii="Georgia" w:hAnsi="Georgia"/>
        </w:rPr>
        <w:t xml:space="preserve"> w oparciu o stawki brutto określone § 3 umowy za </w:t>
      </w:r>
      <w:r w:rsidR="00B861C0" w:rsidRPr="00A34444">
        <w:rPr>
          <w:rFonts w:ascii="Georgia" w:hAnsi="Georgia"/>
        </w:rPr>
        <w:t xml:space="preserve">      </w:t>
      </w:r>
      <w:r w:rsidR="002F5239" w:rsidRPr="00A34444">
        <w:rPr>
          <w:rFonts w:ascii="Georgia" w:hAnsi="Georgia"/>
        </w:rPr>
        <w:t>każdy dzień zwłoki;</w:t>
      </w:r>
    </w:p>
    <w:p w14:paraId="2A9A10C0" w14:textId="3D944753" w:rsidR="002F5239" w:rsidRPr="00A34444" w:rsidRDefault="002F5239" w:rsidP="00A34444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za odstąpienie przez Zamawiającego lub Wykonawcę od umowy z przyczyn </w:t>
      </w:r>
      <w:proofErr w:type="gramStart"/>
      <w:r w:rsidRPr="00A34444">
        <w:rPr>
          <w:rFonts w:ascii="Georgia" w:hAnsi="Georgia"/>
        </w:rPr>
        <w:t>leżących  po</w:t>
      </w:r>
      <w:proofErr w:type="gramEnd"/>
      <w:r w:rsidRPr="00A34444">
        <w:rPr>
          <w:rFonts w:ascii="Georgia" w:hAnsi="Georgia"/>
        </w:rPr>
        <w:t xml:space="preserve"> stronie Wykonawcy w wysokości 10% wynagrodzenia brutto za niezrealizowany zakres przedmiotu umowy.</w:t>
      </w:r>
    </w:p>
    <w:p w14:paraId="73814D45" w14:textId="0722A45E" w:rsidR="002F5239" w:rsidRPr="00A34444" w:rsidRDefault="002F5239" w:rsidP="00A3444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Strony zastrzegają sobie prawo do odszkodowania uzupełniającego, </w:t>
      </w:r>
      <w:proofErr w:type="gramStart"/>
      <w:r w:rsidRPr="00A34444">
        <w:rPr>
          <w:rFonts w:ascii="Georgia" w:hAnsi="Georgia"/>
        </w:rPr>
        <w:t>przekraczającego  wysokość</w:t>
      </w:r>
      <w:proofErr w:type="gramEnd"/>
      <w:r w:rsidRPr="00A34444">
        <w:rPr>
          <w:rFonts w:ascii="Georgia" w:hAnsi="Georgia"/>
        </w:rPr>
        <w:t xml:space="preserve"> kar umownych do wysokości rzeczywiście poniesi</w:t>
      </w:r>
      <w:r w:rsidR="00447B2E" w:rsidRPr="00A34444">
        <w:rPr>
          <w:rFonts w:ascii="Georgia" w:hAnsi="Georgia"/>
        </w:rPr>
        <w:t xml:space="preserve">onej szkody udokumentowanej  dokładnym </w:t>
      </w:r>
      <w:r w:rsidRPr="00A34444">
        <w:rPr>
          <w:rFonts w:ascii="Georgia" w:hAnsi="Georgia"/>
        </w:rPr>
        <w:t>wyliczeniem.</w:t>
      </w:r>
    </w:p>
    <w:p w14:paraId="427E40C2" w14:textId="57086FAE" w:rsidR="002F5239" w:rsidRPr="00A34444" w:rsidRDefault="002F5239" w:rsidP="00A3444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>Kara umowna powinna być zapłacona przez stronę, która naruszyła postanowienia umowy w terminie 14 dni od daty wystąpienia przez stronę drugą z żądaniem zapłaty.</w:t>
      </w:r>
    </w:p>
    <w:p w14:paraId="00873383" w14:textId="79B155A0" w:rsidR="004A7782" w:rsidRPr="00A34444" w:rsidRDefault="002F5239" w:rsidP="00A3444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lastRenderedPageBreak/>
        <w:t>Zamawiający w razie zwłoki w zapłacie kary może potrącić należną mu karę z należności     Wykonawcy lub dochodzić jej na drodze sądowej.</w:t>
      </w:r>
    </w:p>
    <w:p w14:paraId="5DCFE4AE" w14:textId="77777777" w:rsidR="00907514" w:rsidRPr="00A34444" w:rsidRDefault="00907514" w:rsidP="00A34444">
      <w:pPr>
        <w:spacing w:after="0" w:line="360" w:lineRule="auto"/>
        <w:contextualSpacing/>
        <w:rPr>
          <w:rFonts w:ascii="Georgia" w:hAnsi="Georgia"/>
        </w:rPr>
      </w:pPr>
    </w:p>
    <w:p w14:paraId="0B84DAFB" w14:textId="77777777" w:rsidR="002F5239" w:rsidRPr="00A34444" w:rsidRDefault="00907514" w:rsidP="00A34444">
      <w:pPr>
        <w:spacing w:after="0" w:line="360" w:lineRule="auto"/>
        <w:contextualSpacing/>
        <w:jc w:val="center"/>
        <w:rPr>
          <w:rFonts w:ascii="Georgia" w:hAnsi="Georgia"/>
        </w:rPr>
      </w:pPr>
      <w:r w:rsidRPr="00A34444">
        <w:rPr>
          <w:rFonts w:ascii="Georgia" w:hAnsi="Georgia"/>
        </w:rPr>
        <w:t>§ 9</w:t>
      </w:r>
    </w:p>
    <w:p w14:paraId="02D1801E" w14:textId="77777777" w:rsidR="00B861C0" w:rsidRPr="00A34444" w:rsidRDefault="00B861C0" w:rsidP="00A34444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Zmiana postanowień zawartej umowy może nastąpić za zgodą obu stron wyrażoną na piśmie, </w:t>
      </w:r>
    </w:p>
    <w:p w14:paraId="3A2CA377" w14:textId="77777777" w:rsidR="00B861C0" w:rsidRPr="00A34444" w:rsidRDefault="00720BF6" w:rsidP="00A34444">
      <w:p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              </w:t>
      </w:r>
      <w:r w:rsidR="00B861C0" w:rsidRPr="00A34444">
        <w:rPr>
          <w:rFonts w:ascii="Georgia" w:hAnsi="Georgia"/>
        </w:rPr>
        <w:t xml:space="preserve">w formie aneksu do umowy, pod rygorem nieważności takiej zmiany. </w:t>
      </w:r>
    </w:p>
    <w:p w14:paraId="3F1DE64D" w14:textId="719852DF" w:rsidR="00A34444" w:rsidRPr="00A34444" w:rsidRDefault="00B861C0" w:rsidP="00A34444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 Zamawiający przewiduje możliwość zmian postanowień umowy w stosunku do treści oferty, na podstawie której dokonano wyboru Wykonawcy, w następujących sytuacjach:</w:t>
      </w:r>
    </w:p>
    <w:p w14:paraId="05087140" w14:textId="77777777" w:rsidR="00A34444" w:rsidRDefault="00B861C0" w:rsidP="00A3444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>w przypadku zaistnienia konieczności wprowadzenia zmian w sposobie lub terminie wykonania przedmiotu umowy, z uwagi na nie dające się przewidzieć uwarunkowania   przyrodnicze lub atmosferyczne;</w:t>
      </w:r>
    </w:p>
    <w:p w14:paraId="74193FDC" w14:textId="3D9C9383" w:rsidR="00B861C0" w:rsidRPr="00A34444" w:rsidRDefault="00B861C0" w:rsidP="00A3444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>w przypadku zmiany zasad finansowania zamówienia, w sposobie finansowania oraz rozliczania umowy.</w:t>
      </w:r>
    </w:p>
    <w:p w14:paraId="07B3C074" w14:textId="77777777" w:rsidR="00907514" w:rsidRPr="00A34444" w:rsidRDefault="00B861C0" w:rsidP="00A34444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>Zmiany zawartej umowy wymagają pisemnego uzasadnienia sporządzonego i podpisanego przez przedstawicieli Zamawiającego oraz Wykonawcy.</w:t>
      </w:r>
    </w:p>
    <w:p w14:paraId="15EADA6A" w14:textId="77777777" w:rsidR="00907514" w:rsidRPr="00A34444" w:rsidRDefault="00907514" w:rsidP="00A34444">
      <w:pPr>
        <w:spacing w:after="0" w:line="360" w:lineRule="auto"/>
        <w:ind w:left="720"/>
        <w:contextualSpacing/>
        <w:jc w:val="both"/>
        <w:rPr>
          <w:rFonts w:ascii="Georgia" w:hAnsi="Georgia"/>
        </w:rPr>
      </w:pPr>
    </w:p>
    <w:p w14:paraId="6DC9D7CA" w14:textId="77777777" w:rsidR="00B861C0" w:rsidRPr="00A34444" w:rsidRDefault="00907514" w:rsidP="00A34444">
      <w:pPr>
        <w:spacing w:after="0" w:line="360" w:lineRule="auto"/>
        <w:contextualSpacing/>
        <w:jc w:val="center"/>
        <w:rPr>
          <w:rFonts w:ascii="Georgia" w:hAnsi="Georgia"/>
        </w:rPr>
      </w:pPr>
      <w:r w:rsidRPr="00A34444">
        <w:rPr>
          <w:rFonts w:ascii="Georgia" w:hAnsi="Georgia"/>
        </w:rPr>
        <w:t>§ 10</w:t>
      </w:r>
    </w:p>
    <w:p w14:paraId="736864EE" w14:textId="67DB716A" w:rsidR="00B861C0" w:rsidRPr="00A34444" w:rsidRDefault="00B861C0" w:rsidP="00A3444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Georgia" w:hAnsi="Georgia"/>
        </w:rPr>
      </w:pPr>
      <w:r w:rsidRPr="00A34444">
        <w:rPr>
          <w:rFonts w:ascii="Georgia" w:hAnsi="Georgia"/>
        </w:rPr>
        <w:t>Oprócz przypadków wymienionych w przepisach Kodeksu cywilnego stronom przysługuje prawo odstąpienia od umowy w następujących sytuacjach:</w:t>
      </w:r>
    </w:p>
    <w:p w14:paraId="06F4E4BE" w14:textId="77777777" w:rsidR="00B861C0" w:rsidRPr="00A34444" w:rsidRDefault="00B861C0" w:rsidP="00A34444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Zamawiającemu przysługuje prawo do odstąpienia od umowy bez zachowania okresu </w:t>
      </w:r>
    </w:p>
    <w:p w14:paraId="7BF7FE3F" w14:textId="77777777" w:rsidR="00B861C0" w:rsidRPr="00A34444" w:rsidRDefault="00B861C0" w:rsidP="00A34444">
      <w:p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              wypowiedzenia:    </w:t>
      </w:r>
    </w:p>
    <w:p w14:paraId="73E1C40C" w14:textId="1E6B7DBA" w:rsidR="00B861C0" w:rsidRPr="00A34444" w:rsidRDefault="00B861C0" w:rsidP="00A34444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>w razie wystąpienia istotnej zmiany okoliczności powodującej, że wykonanie umowy nie</w:t>
      </w:r>
      <w:r w:rsidR="00A34444">
        <w:rPr>
          <w:rFonts w:ascii="Georgia" w:hAnsi="Georgia"/>
        </w:rPr>
        <w:t xml:space="preserve"> l</w:t>
      </w:r>
      <w:r w:rsidRPr="00A34444">
        <w:rPr>
          <w:rFonts w:ascii="Georgia" w:hAnsi="Georgia"/>
        </w:rPr>
        <w:t xml:space="preserve">eży w interesie publicznym, czego nie można było przewidzieć w chwili </w:t>
      </w:r>
      <w:proofErr w:type="gramStart"/>
      <w:r w:rsidRPr="00A34444">
        <w:rPr>
          <w:rFonts w:ascii="Georgia" w:hAnsi="Georgia"/>
        </w:rPr>
        <w:t>zawarcia  umowy</w:t>
      </w:r>
      <w:proofErr w:type="gramEnd"/>
      <w:r w:rsidRPr="00A34444">
        <w:rPr>
          <w:rFonts w:ascii="Georgia" w:hAnsi="Georgia"/>
        </w:rPr>
        <w:t>. Odstąpienie od umowy w tym wypadku może nastąpić w terminie 30 dni od powzięcia wiadomości o powyższych okolicznościach;</w:t>
      </w:r>
    </w:p>
    <w:p w14:paraId="372B08A8" w14:textId="77777777" w:rsidR="00B861C0" w:rsidRPr="00A34444" w:rsidRDefault="00B861C0" w:rsidP="00A34444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>zostanie ogłoszone rozwiązanie lub likwidacja firmy Wykonawcy;</w:t>
      </w:r>
    </w:p>
    <w:p w14:paraId="08F7D819" w14:textId="77777777" w:rsidR="00B861C0" w:rsidRPr="00A34444" w:rsidRDefault="00B861C0" w:rsidP="00A34444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>zostanie wydany nakaz zajęcia majątku Wykonawcy;</w:t>
      </w:r>
    </w:p>
    <w:p w14:paraId="2729DA00" w14:textId="77777777" w:rsidR="00B861C0" w:rsidRPr="00A34444" w:rsidRDefault="00B861C0" w:rsidP="00A34444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>Wykonawca nie rozpoczął wykonywania przedmiotu umowy bez uzasadnionych przyczyn lub nie kontynuuje ich pomimo wezwania Zamawiającego złożonego na piśmie;</w:t>
      </w:r>
    </w:p>
    <w:p w14:paraId="0B9CFE35" w14:textId="77777777" w:rsidR="00907514" w:rsidRPr="00A34444" w:rsidRDefault="00B861C0" w:rsidP="00A34444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>Odstąpienie od umowy powinno nastąpić w formie pisemnej pod rygorem nieważności takiego oświadczenia i powinno zawierać uzasadnienie.</w:t>
      </w:r>
    </w:p>
    <w:p w14:paraId="20D0E051" w14:textId="77777777" w:rsidR="009F44CE" w:rsidRPr="00A34444" w:rsidRDefault="009F44CE" w:rsidP="00A34444">
      <w:pPr>
        <w:spacing w:after="0" w:line="360" w:lineRule="auto"/>
        <w:ind w:left="720"/>
        <w:contextualSpacing/>
        <w:jc w:val="both"/>
        <w:rPr>
          <w:rFonts w:ascii="Georgia" w:hAnsi="Georgia"/>
        </w:rPr>
      </w:pPr>
    </w:p>
    <w:p w14:paraId="083A4B96" w14:textId="77777777" w:rsidR="00B861C0" w:rsidRPr="00A34444" w:rsidRDefault="00B861C0" w:rsidP="00A34444">
      <w:p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                                                         </w:t>
      </w:r>
      <w:r w:rsidR="00907514" w:rsidRPr="00A34444">
        <w:rPr>
          <w:rFonts w:ascii="Georgia" w:hAnsi="Georgia"/>
        </w:rPr>
        <w:t xml:space="preserve">                            § 11</w:t>
      </w:r>
    </w:p>
    <w:p w14:paraId="3F7269E5" w14:textId="77777777" w:rsidR="00B861C0" w:rsidRPr="00A34444" w:rsidRDefault="00B861C0" w:rsidP="00A34444">
      <w:p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                                           Informacje dotyczące ochrony danych osobowych.</w:t>
      </w:r>
    </w:p>
    <w:p w14:paraId="23555D12" w14:textId="77777777" w:rsidR="00B861C0" w:rsidRPr="00A34444" w:rsidRDefault="00B861C0" w:rsidP="00A34444">
      <w:p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</w:t>
      </w:r>
    </w:p>
    <w:p w14:paraId="1CE03E14" w14:textId="77777777" w:rsidR="00B861C0" w:rsidRPr="00A34444" w:rsidRDefault="00B861C0" w:rsidP="00A34444">
      <w:p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95/46/WE (ogólne rozporządzenie o ochronie danych) (Dz. Urz. UE L 119 z 04.05.2016, str. 1), dalej „RODO”, Zamawiający informuje, że: </w:t>
      </w:r>
    </w:p>
    <w:p w14:paraId="61BA4421" w14:textId="77777777" w:rsidR="00B861C0" w:rsidRPr="00A34444" w:rsidRDefault="00B861C0" w:rsidP="00A34444">
      <w:pPr>
        <w:numPr>
          <w:ilvl w:val="0"/>
          <w:numId w:val="22"/>
        </w:numPr>
        <w:spacing w:after="0" w:line="360" w:lineRule="auto"/>
        <w:ind w:hanging="357"/>
        <w:contextualSpacing/>
        <w:jc w:val="both"/>
        <w:rPr>
          <w:rFonts w:ascii="Georgia" w:hAnsi="Georgia"/>
          <w:lang w:val="en-US"/>
        </w:rPr>
      </w:pPr>
      <w:r w:rsidRPr="00A34444">
        <w:rPr>
          <w:rFonts w:ascii="Georgia" w:hAnsi="Georgia"/>
        </w:rPr>
        <w:t xml:space="preserve">Administratorem danych osobowych Wykonawcy jest: Skarb Państwa - Państwowe Gospodarstwo Leśne Lasy Państwowe - Nadleśnictwo Ruszów z siedzibą ul. </w:t>
      </w:r>
      <w:proofErr w:type="spellStart"/>
      <w:r w:rsidRPr="00A34444">
        <w:rPr>
          <w:rFonts w:ascii="Georgia" w:hAnsi="Georgia"/>
          <w:lang w:val="en-US"/>
        </w:rPr>
        <w:t>Leśna</w:t>
      </w:r>
      <w:proofErr w:type="spellEnd"/>
      <w:r w:rsidRPr="00A34444">
        <w:rPr>
          <w:rFonts w:ascii="Georgia" w:hAnsi="Georgia"/>
          <w:lang w:val="en-US"/>
        </w:rPr>
        <w:t xml:space="preserve"> 2, 59-950 </w:t>
      </w:r>
      <w:proofErr w:type="spellStart"/>
      <w:r w:rsidRPr="00A34444">
        <w:rPr>
          <w:rFonts w:ascii="Georgia" w:hAnsi="Georgia"/>
          <w:lang w:val="en-US"/>
        </w:rPr>
        <w:t>Ruszów</w:t>
      </w:r>
      <w:proofErr w:type="spellEnd"/>
      <w:r w:rsidRPr="00A34444">
        <w:rPr>
          <w:rFonts w:ascii="Georgia" w:hAnsi="Georgia"/>
          <w:lang w:val="en-US"/>
        </w:rPr>
        <w:t xml:space="preserve">, tel. 75 7714338, fax 75 7714339, e-mail: </w:t>
      </w:r>
      <w:proofErr w:type="gramStart"/>
      <w:r w:rsidRPr="00A34444">
        <w:rPr>
          <w:rFonts w:ascii="Georgia" w:hAnsi="Georgia"/>
          <w:lang w:val="en-US"/>
        </w:rPr>
        <w:t>ruszow@wroclaw.lasy.gov.pl ;</w:t>
      </w:r>
      <w:proofErr w:type="gramEnd"/>
    </w:p>
    <w:p w14:paraId="41D48F0A" w14:textId="77777777" w:rsidR="00B861C0" w:rsidRPr="00A34444" w:rsidRDefault="00B861C0" w:rsidP="00A34444">
      <w:pPr>
        <w:numPr>
          <w:ilvl w:val="0"/>
          <w:numId w:val="22"/>
        </w:numPr>
        <w:spacing w:after="0" w:line="360" w:lineRule="auto"/>
        <w:ind w:hanging="357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Inspektorem ochrony danych osobowych w Nadleśnictwie Ruszów jest Pani Renata Szewczyk (kontakt: Nadleśnictwo Ruszów, ul. Leśna 2, 59-950 Ruszów, tel. 757714338, e-mail: </w:t>
      </w:r>
      <w:hyperlink r:id="rId8" w:history="1">
        <w:r w:rsidRPr="00A34444">
          <w:rPr>
            <w:rStyle w:val="Hipercze"/>
            <w:rFonts w:ascii="Georgia" w:hAnsi="Georgia"/>
          </w:rPr>
          <w:t>ruszow@wroclaw.lasy.gov.pl</w:t>
        </w:r>
      </w:hyperlink>
      <w:r w:rsidRPr="00A34444">
        <w:rPr>
          <w:rFonts w:ascii="Georgia" w:hAnsi="Georgia"/>
        </w:rPr>
        <w:t>);</w:t>
      </w:r>
    </w:p>
    <w:p w14:paraId="12803F70" w14:textId="77777777" w:rsidR="00B861C0" w:rsidRPr="00A34444" w:rsidRDefault="00B861C0" w:rsidP="00A34444">
      <w:pPr>
        <w:numPr>
          <w:ilvl w:val="0"/>
          <w:numId w:val="22"/>
        </w:numPr>
        <w:spacing w:after="0" w:line="360" w:lineRule="auto"/>
        <w:ind w:hanging="357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Dane osobowe Wykonawcy przetwarzane będą na podstawie art. 6 ust. 1 lit. c RODO w celu związanym </w:t>
      </w:r>
      <w:proofErr w:type="gramStart"/>
      <w:r w:rsidRPr="00A34444">
        <w:rPr>
          <w:rFonts w:ascii="Georgia" w:hAnsi="Georgia"/>
        </w:rPr>
        <w:t>z  realizacją</w:t>
      </w:r>
      <w:proofErr w:type="gramEnd"/>
      <w:r w:rsidRPr="00A34444">
        <w:rPr>
          <w:rFonts w:ascii="Georgia" w:hAnsi="Georgia"/>
        </w:rPr>
        <w:t xml:space="preserve"> niniejszej umowy.</w:t>
      </w:r>
    </w:p>
    <w:p w14:paraId="5D0E6621" w14:textId="77777777" w:rsidR="00B861C0" w:rsidRPr="00A34444" w:rsidRDefault="00B861C0" w:rsidP="00A34444">
      <w:pPr>
        <w:numPr>
          <w:ilvl w:val="0"/>
          <w:numId w:val="22"/>
        </w:numPr>
        <w:spacing w:after="0" w:line="360" w:lineRule="auto"/>
        <w:ind w:hanging="357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Odbiorcami danych osobowych Wykonawcy będą osoby lub podmioty, którym udostępniona zostanie dokumentacja postępowania w oparciu o art. 8 oraz art. 96 ust. 3 ustawy z dnia </w:t>
      </w:r>
      <w:r w:rsidR="00FC40D1" w:rsidRPr="00A34444">
        <w:rPr>
          <w:rFonts w:ascii="Georgia" w:hAnsi="Georgia"/>
        </w:rPr>
        <w:t>11 września</w:t>
      </w:r>
      <w:r w:rsidRPr="00A34444">
        <w:rPr>
          <w:rFonts w:ascii="Georgia" w:hAnsi="Georgia"/>
        </w:rPr>
        <w:t xml:space="preserve"> 20</w:t>
      </w:r>
      <w:r w:rsidR="00FC40D1" w:rsidRPr="00A34444">
        <w:rPr>
          <w:rFonts w:ascii="Georgia" w:hAnsi="Georgia"/>
        </w:rPr>
        <w:t>19</w:t>
      </w:r>
      <w:r w:rsidRPr="00A34444">
        <w:rPr>
          <w:rFonts w:ascii="Georgia" w:hAnsi="Georgia"/>
        </w:rPr>
        <w:t xml:space="preserve"> r. – Prawo zamówień publicznych (Dz.U. z 201</w:t>
      </w:r>
      <w:r w:rsidR="00FC40D1" w:rsidRPr="00A34444">
        <w:rPr>
          <w:rFonts w:ascii="Georgia" w:hAnsi="Georgia"/>
        </w:rPr>
        <w:t>9</w:t>
      </w:r>
      <w:r w:rsidRPr="00A34444">
        <w:rPr>
          <w:rFonts w:ascii="Georgia" w:hAnsi="Georgia"/>
        </w:rPr>
        <w:t xml:space="preserve"> r. poz. </w:t>
      </w:r>
      <w:r w:rsidR="00FC40D1" w:rsidRPr="00A34444">
        <w:rPr>
          <w:rFonts w:ascii="Georgia" w:hAnsi="Georgia"/>
        </w:rPr>
        <w:t>2019</w:t>
      </w:r>
      <w:r w:rsidRPr="00A34444">
        <w:rPr>
          <w:rFonts w:ascii="Georgia" w:hAnsi="Georgia"/>
        </w:rPr>
        <w:t>);</w:t>
      </w:r>
    </w:p>
    <w:p w14:paraId="0C70F3E8" w14:textId="77777777" w:rsidR="00B861C0" w:rsidRPr="00A34444" w:rsidRDefault="00B861C0" w:rsidP="00A34444">
      <w:pPr>
        <w:numPr>
          <w:ilvl w:val="0"/>
          <w:numId w:val="22"/>
        </w:numPr>
        <w:spacing w:after="0" w:line="360" w:lineRule="auto"/>
        <w:ind w:hanging="357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Dane osobowe Wykonawcy będą przechowywane, zgodnie z art. 97 ust. 1 ustawy </w:t>
      </w:r>
      <w:proofErr w:type="spellStart"/>
      <w:r w:rsidRPr="00A34444">
        <w:rPr>
          <w:rFonts w:ascii="Georgia" w:hAnsi="Georgia"/>
        </w:rPr>
        <w:t>Pzp</w:t>
      </w:r>
      <w:proofErr w:type="spellEnd"/>
      <w:r w:rsidRPr="00A34444">
        <w:rPr>
          <w:rFonts w:ascii="Georgia" w:hAnsi="Georgia"/>
        </w:rPr>
        <w:t>, przez okres 4 lat od dnia zakończenia postępowania o udzielenie zamówienia, a jeżeli czas trwania umowy przekracza 4 lata, okres przechowywania obejmuje cały czas trwania umowy;</w:t>
      </w:r>
    </w:p>
    <w:p w14:paraId="6449BEAE" w14:textId="77777777" w:rsidR="00B861C0" w:rsidRPr="00A34444" w:rsidRDefault="00B861C0" w:rsidP="00A34444">
      <w:pPr>
        <w:numPr>
          <w:ilvl w:val="0"/>
          <w:numId w:val="22"/>
        </w:numPr>
        <w:spacing w:after="0" w:line="360" w:lineRule="auto"/>
        <w:ind w:hanging="357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A34444">
        <w:rPr>
          <w:rFonts w:ascii="Georgia" w:hAnsi="Georgia"/>
        </w:rPr>
        <w:t>Pzp</w:t>
      </w:r>
      <w:proofErr w:type="spellEnd"/>
      <w:r w:rsidRPr="00A34444">
        <w:rPr>
          <w:rFonts w:ascii="Georgia" w:hAnsi="Georgi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34444">
        <w:rPr>
          <w:rFonts w:ascii="Georgia" w:hAnsi="Georgia"/>
        </w:rPr>
        <w:t>Pzp</w:t>
      </w:r>
      <w:proofErr w:type="spellEnd"/>
      <w:r w:rsidRPr="00A34444">
        <w:rPr>
          <w:rFonts w:ascii="Georgia" w:hAnsi="Georgia"/>
        </w:rPr>
        <w:t xml:space="preserve">;  </w:t>
      </w:r>
    </w:p>
    <w:p w14:paraId="7C250A46" w14:textId="77777777" w:rsidR="00B861C0" w:rsidRPr="00A34444" w:rsidRDefault="00B861C0" w:rsidP="00A34444">
      <w:pPr>
        <w:numPr>
          <w:ilvl w:val="0"/>
          <w:numId w:val="22"/>
        </w:numPr>
        <w:spacing w:after="0" w:line="360" w:lineRule="auto"/>
        <w:ind w:hanging="357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>W odniesieniu do danych osobowych Wykonawcy decyzje nie będą podejmowane w sposób zautomatyzowany, stosowanie do art. 22 RODO;</w:t>
      </w:r>
    </w:p>
    <w:p w14:paraId="3408234E" w14:textId="77777777" w:rsidR="00B861C0" w:rsidRPr="00A34444" w:rsidRDefault="00B861C0" w:rsidP="00A34444">
      <w:pPr>
        <w:numPr>
          <w:ilvl w:val="0"/>
          <w:numId w:val="22"/>
        </w:numPr>
        <w:spacing w:after="0" w:line="360" w:lineRule="auto"/>
        <w:ind w:hanging="357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>Wykonawca posiada:</w:t>
      </w:r>
    </w:p>
    <w:p w14:paraId="373F3530" w14:textId="77777777" w:rsidR="00B861C0" w:rsidRPr="00A34444" w:rsidRDefault="00B861C0" w:rsidP="00A34444">
      <w:pPr>
        <w:numPr>
          <w:ilvl w:val="0"/>
          <w:numId w:val="23"/>
        </w:numPr>
        <w:spacing w:after="0" w:line="360" w:lineRule="auto"/>
        <w:ind w:hanging="357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>na podstawie art. 15 RODO prawo dostępu do danych osobowych dotyczących Wykonawcy;</w:t>
      </w:r>
    </w:p>
    <w:p w14:paraId="0EE841B7" w14:textId="77777777" w:rsidR="00B861C0" w:rsidRPr="00A34444" w:rsidRDefault="00B861C0" w:rsidP="00A34444">
      <w:pPr>
        <w:numPr>
          <w:ilvl w:val="0"/>
          <w:numId w:val="23"/>
        </w:numPr>
        <w:spacing w:after="0" w:line="360" w:lineRule="auto"/>
        <w:ind w:hanging="357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>na podstawie art. 16 RODO prawo do sprostowania danych osobowych dotyczących Wykonawcy;</w:t>
      </w:r>
    </w:p>
    <w:p w14:paraId="7F2DC3B2" w14:textId="77777777" w:rsidR="00B861C0" w:rsidRPr="00A34444" w:rsidRDefault="00B861C0" w:rsidP="00A34444">
      <w:pPr>
        <w:numPr>
          <w:ilvl w:val="0"/>
          <w:numId w:val="23"/>
        </w:numPr>
        <w:spacing w:after="0" w:line="360" w:lineRule="auto"/>
        <w:ind w:hanging="357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9B9890A" w14:textId="77777777" w:rsidR="00B861C0" w:rsidRPr="00A34444" w:rsidRDefault="00B861C0" w:rsidP="00A34444">
      <w:pPr>
        <w:numPr>
          <w:ilvl w:val="0"/>
          <w:numId w:val="23"/>
        </w:numPr>
        <w:spacing w:after="0" w:line="360" w:lineRule="auto"/>
        <w:ind w:hanging="357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lastRenderedPageBreak/>
        <w:t>prawo do wniesienia skargi do Prezesa Urzędu Ochrony Danych Osobowych, gdy Wykonawca uzna, że przetwarzanie jego danych osobowych narusza przepisy RODO;</w:t>
      </w:r>
    </w:p>
    <w:p w14:paraId="7DCB0465" w14:textId="77777777" w:rsidR="00907514" w:rsidRPr="00A34444" w:rsidRDefault="00907514" w:rsidP="00A34444">
      <w:pPr>
        <w:spacing w:after="0" w:line="360" w:lineRule="auto"/>
        <w:ind w:left="1080"/>
        <w:contextualSpacing/>
        <w:jc w:val="both"/>
        <w:rPr>
          <w:rFonts w:ascii="Georgia" w:hAnsi="Georgia"/>
        </w:rPr>
      </w:pPr>
    </w:p>
    <w:p w14:paraId="707486A2" w14:textId="77777777" w:rsidR="00B861C0" w:rsidRPr="00A34444" w:rsidRDefault="00B861C0" w:rsidP="00A34444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>Nie przysługuje Wykonawcy:</w:t>
      </w:r>
    </w:p>
    <w:p w14:paraId="415DDD14" w14:textId="77777777" w:rsidR="00B861C0" w:rsidRPr="00A34444" w:rsidRDefault="00B861C0" w:rsidP="00A34444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w związku z art. 17 ust. 3 lit. b, d lub e RODO prawo do usunięcia </w:t>
      </w:r>
      <w:proofErr w:type="gramStart"/>
      <w:r w:rsidRPr="00A34444">
        <w:rPr>
          <w:rFonts w:ascii="Georgia" w:hAnsi="Georgia"/>
        </w:rPr>
        <w:t>danych  osobowych</w:t>
      </w:r>
      <w:proofErr w:type="gramEnd"/>
      <w:r w:rsidRPr="00A34444">
        <w:rPr>
          <w:rFonts w:ascii="Georgia" w:hAnsi="Georgia"/>
        </w:rPr>
        <w:t>;</w:t>
      </w:r>
    </w:p>
    <w:p w14:paraId="48F71537" w14:textId="77777777" w:rsidR="00B861C0" w:rsidRPr="00A34444" w:rsidRDefault="00B861C0" w:rsidP="00A34444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>prawo do przenoszenia danych osobowych, o którym mowa w art. 20 RODO;</w:t>
      </w:r>
    </w:p>
    <w:p w14:paraId="49F5CDB9" w14:textId="77777777" w:rsidR="00B861C0" w:rsidRPr="00A34444" w:rsidRDefault="00B861C0" w:rsidP="00A34444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na podstawie art. 21 RODO prawo sprzeciwu, wobec przetwarzania danych osobowych, gdyż </w:t>
      </w:r>
    </w:p>
    <w:p w14:paraId="75E21DE0" w14:textId="77777777" w:rsidR="00B861C0" w:rsidRPr="00A34444" w:rsidRDefault="00B861C0" w:rsidP="00A34444">
      <w:p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        podstawą prawną przetwarzania danych osobowych   jest art. 6 ust. 1 lit. c RODO.</w:t>
      </w:r>
    </w:p>
    <w:p w14:paraId="7EA11B40" w14:textId="77777777" w:rsidR="00720BF6" w:rsidRPr="00A34444" w:rsidRDefault="00720BF6" w:rsidP="00A34444">
      <w:pPr>
        <w:spacing w:after="0" w:line="360" w:lineRule="auto"/>
        <w:contextualSpacing/>
        <w:jc w:val="both"/>
        <w:rPr>
          <w:rFonts w:ascii="Georgia" w:hAnsi="Georgia"/>
        </w:rPr>
      </w:pPr>
    </w:p>
    <w:p w14:paraId="059F5047" w14:textId="77777777" w:rsidR="00B861C0" w:rsidRPr="00A34444" w:rsidRDefault="00907514" w:rsidP="00A34444">
      <w:pPr>
        <w:spacing w:after="0" w:line="360" w:lineRule="auto"/>
        <w:contextualSpacing/>
        <w:jc w:val="center"/>
        <w:rPr>
          <w:rFonts w:ascii="Georgia" w:hAnsi="Georgia"/>
        </w:rPr>
      </w:pPr>
      <w:r w:rsidRPr="00A34444">
        <w:rPr>
          <w:rFonts w:ascii="Georgia" w:hAnsi="Georgia"/>
        </w:rPr>
        <w:t>§ 12</w:t>
      </w:r>
    </w:p>
    <w:p w14:paraId="4BD7682B" w14:textId="77777777" w:rsidR="00720BF6" w:rsidRPr="00A34444" w:rsidRDefault="00B861C0" w:rsidP="00A34444">
      <w:p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Wszelkie zmiany umowy mogą nastąpić za zgodą stron w formie pisemnego </w:t>
      </w:r>
      <w:proofErr w:type="gramStart"/>
      <w:r w:rsidRPr="00A34444">
        <w:rPr>
          <w:rFonts w:ascii="Georgia" w:hAnsi="Georgia"/>
        </w:rPr>
        <w:t>aneksu  do</w:t>
      </w:r>
      <w:proofErr w:type="gramEnd"/>
      <w:r w:rsidRPr="00A34444">
        <w:rPr>
          <w:rFonts w:ascii="Georgia" w:hAnsi="Georgia"/>
        </w:rPr>
        <w:t xml:space="preserve"> umowy, pod rygorem nieważności.</w:t>
      </w:r>
    </w:p>
    <w:p w14:paraId="21C41230" w14:textId="77777777" w:rsidR="00B861C0" w:rsidRPr="00A34444" w:rsidRDefault="00B861C0" w:rsidP="00A34444">
      <w:pPr>
        <w:spacing w:after="0" w:line="360" w:lineRule="auto"/>
        <w:contextualSpacing/>
        <w:jc w:val="center"/>
        <w:rPr>
          <w:rFonts w:ascii="Georgia" w:hAnsi="Georgia"/>
        </w:rPr>
      </w:pPr>
      <w:r w:rsidRPr="00A34444">
        <w:rPr>
          <w:rFonts w:ascii="Georgia" w:hAnsi="Georgia"/>
        </w:rPr>
        <w:t>§</w:t>
      </w:r>
      <w:r w:rsidR="00907514" w:rsidRPr="00A34444">
        <w:rPr>
          <w:rFonts w:ascii="Georgia" w:hAnsi="Georgia"/>
        </w:rPr>
        <w:t xml:space="preserve"> 13</w:t>
      </w:r>
    </w:p>
    <w:p w14:paraId="79FA89BC" w14:textId="77777777" w:rsidR="00B861C0" w:rsidRPr="00A34444" w:rsidRDefault="00B861C0" w:rsidP="00A34444">
      <w:p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>Spory wynikłe na tle realizacji niniejszej umowy rozstrzygać będzie sąd właściwy dla Zamawiającego.</w:t>
      </w:r>
    </w:p>
    <w:p w14:paraId="1B82EA62" w14:textId="77777777" w:rsidR="00B861C0" w:rsidRPr="00A34444" w:rsidRDefault="00907514" w:rsidP="00A34444">
      <w:pPr>
        <w:spacing w:after="0" w:line="360" w:lineRule="auto"/>
        <w:contextualSpacing/>
        <w:jc w:val="center"/>
        <w:rPr>
          <w:rFonts w:ascii="Georgia" w:hAnsi="Georgia"/>
        </w:rPr>
      </w:pPr>
      <w:r w:rsidRPr="00A34444">
        <w:rPr>
          <w:rFonts w:ascii="Georgia" w:hAnsi="Georgia"/>
        </w:rPr>
        <w:t>§ 14</w:t>
      </w:r>
    </w:p>
    <w:p w14:paraId="08667976" w14:textId="628D4FCC" w:rsidR="00B861C0" w:rsidRPr="00A34444" w:rsidRDefault="00B861C0" w:rsidP="00A34444">
      <w:p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W sprawach nieuregulowanych w niniejszej umowie mają zastosowanie przepisy ustawy Prawo zamówień publicznych i Kodeksu cywilnego. </w:t>
      </w:r>
    </w:p>
    <w:p w14:paraId="5E4E5EC2" w14:textId="77777777" w:rsidR="00B861C0" w:rsidRPr="00A34444" w:rsidRDefault="00720BF6" w:rsidP="00A34444">
      <w:pPr>
        <w:spacing w:after="0" w:line="360" w:lineRule="auto"/>
        <w:contextualSpacing/>
        <w:jc w:val="center"/>
        <w:rPr>
          <w:rFonts w:ascii="Georgia" w:hAnsi="Georgia"/>
        </w:rPr>
      </w:pPr>
      <w:r w:rsidRPr="00A34444">
        <w:rPr>
          <w:rFonts w:ascii="Georgia" w:hAnsi="Georgia"/>
        </w:rPr>
        <w:t>§</w:t>
      </w:r>
      <w:r w:rsidR="00907514" w:rsidRPr="00A34444">
        <w:rPr>
          <w:rFonts w:ascii="Georgia" w:hAnsi="Georgia"/>
        </w:rPr>
        <w:t xml:space="preserve"> 15</w:t>
      </w:r>
    </w:p>
    <w:p w14:paraId="7F962FD5" w14:textId="77777777" w:rsidR="00B861C0" w:rsidRPr="00A34444" w:rsidRDefault="00B861C0" w:rsidP="00A34444">
      <w:p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>Umowę sporządzono w 3 egzemplarzach, z przeznaczeniem 1 egzemplarz dla Wykonawcy oraz 2 egzemplarze dla Zamawiającego.</w:t>
      </w:r>
    </w:p>
    <w:p w14:paraId="3FB60C25" w14:textId="77777777" w:rsidR="00752761" w:rsidRPr="00A34444" w:rsidRDefault="00752761" w:rsidP="00A34444">
      <w:pPr>
        <w:spacing w:after="0" w:line="360" w:lineRule="auto"/>
        <w:contextualSpacing/>
        <w:jc w:val="both"/>
        <w:rPr>
          <w:rFonts w:ascii="Georgia" w:hAnsi="Georgia"/>
        </w:rPr>
      </w:pPr>
    </w:p>
    <w:p w14:paraId="45FCB465" w14:textId="77777777" w:rsidR="00B861C0" w:rsidRPr="00A34444" w:rsidRDefault="00B861C0" w:rsidP="00A34444">
      <w:pPr>
        <w:spacing w:after="0" w:line="360" w:lineRule="auto"/>
        <w:contextualSpacing/>
        <w:jc w:val="both"/>
        <w:rPr>
          <w:rFonts w:ascii="Georgia" w:hAnsi="Georgia"/>
        </w:rPr>
      </w:pPr>
      <w:r w:rsidRPr="00A34444">
        <w:rPr>
          <w:rFonts w:ascii="Georgia" w:hAnsi="Georgia"/>
        </w:rPr>
        <w:t xml:space="preserve">                      </w:t>
      </w:r>
      <w:proofErr w:type="gramStart"/>
      <w:r w:rsidRPr="00A34444">
        <w:rPr>
          <w:rFonts w:ascii="Georgia" w:hAnsi="Georgia"/>
        </w:rPr>
        <w:t>Zamawiający :</w:t>
      </w:r>
      <w:proofErr w:type="gramEnd"/>
      <w:r w:rsidRPr="00A34444">
        <w:rPr>
          <w:rFonts w:ascii="Georgia" w:hAnsi="Georgia"/>
        </w:rPr>
        <w:t xml:space="preserve">                                                                                Wykonawca:</w:t>
      </w:r>
    </w:p>
    <w:p w14:paraId="2DCD6BA1" w14:textId="77777777" w:rsidR="00D80A21" w:rsidRPr="00A34444" w:rsidRDefault="00D80A21" w:rsidP="00A34444">
      <w:pPr>
        <w:spacing w:after="0" w:line="360" w:lineRule="auto"/>
        <w:contextualSpacing/>
        <w:jc w:val="both"/>
        <w:rPr>
          <w:rFonts w:ascii="Georgia" w:hAnsi="Georgia"/>
        </w:rPr>
      </w:pPr>
    </w:p>
    <w:sectPr w:rsidR="00D80A21" w:rsidRPr="00A34444" w:rsidSect="004C1029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BD280" w14:textId="77777777" w:rsidR="00D158C8" w:rsidRDefault="00D158C8" w:rsidP="004C1029">
      <w:pPr>
        <w:spacing w:after="0" w:line="240" w:lineRule="auto"/>
      </w:pPr>
      <w:r>
        <w:separator/>
      </w:r>
    </w:p>
  </w:endnote>
  <w:endnote w:type="continuationSeparator" w:id="0">
    <w:p w14:paraId="44BA4A1E" w14:textId="77777777" w:rsidR="00D158C8" w:rsidRDefault="00D158C8" w:rsidP="004C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㎠6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C395C" w14:textId="77777777" w:rsidR="001538A1" w:rsidRDefault="001538A1">
    <w:pPr>
      <w:pStyle w:val="Stopka"/>
    </w:pPr>
  </w:p>
  <w:p w14:paraId="0FF14887" w14:textId="77777777" w:rsidR="001538A1" w:rsidRDefault="00CD2E13" w:rsidP="005E5C93">
    <w:pPr>
      <w:pStyle w:val="Stopka"/>
      <w:jc w:val="center"/>
    </w:pPr>
    <w:r>
      <w:rPr>
        <w:noProof/>
      </w:rPr>
      <w:drawing>
        <wp:inline distT="0" distB="0" distL="0" distR="0" wp14:anchorId="7942FCAD" wp14:editId="19E4765B">
          <wp:extent cx="4157980" cy="4451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98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F98EA" w14:textId="77777777" w:rsidR="00D158C8" w:rsidRDefault="00D158C8" w:rsidP="004C1029">
      <w:pPr>
        <w:spacing w:after="0" w:line="240" w:lineRule="auto"/>
      </w:pPr>
      <w:r>
        <w:separator/>
      </w:r>
    </w:p>
  </w:footnote>
  <w:footnote w:type="continuationSeparator" w:id="0">
    <w:p w14:paraId="40A01A34" w14:textId="77777777" w:rsidR="00D158C8" w:rsidRDefault="00D158C8" w:rsidP="004C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7235" w14:textId="77777777" w:rsidR="004C1029" w:rsidRDefault="00AD1FD6">
    <w:pPr>
      <w:pStyle w:val="Nagwek"/>
    </w:pPr>
    <w:r w:rsidRPr="00E55312">
      <w:rPr>
        <w:noProof/>
      </w:rPr>
      <w:drawing>
        <wp:inline distT="0" distB="0" distL="0" distR="0" wp14:anchorId="61778253" wp14:editId="40CFA6E9">
          <wp:extent cx="5762625" cy="685800"/>
          <wp:effectExtent l="0" t="0" r="9525" b="0"/>
          <wp:docPr id="1" name="Obraz 1" descr="nag_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_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076D"/>
    <w:multiLevelType w:val="hybridMultilevel"/>
    <w:tmpl w:val="DA7EB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3E80"/>
    <w:multiLevelType w:val="hybridMultilevel"/>
    <w:tmpl w:val="2BB4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E7B92"/>
    <w:multiLevelType w:val="hybridMultilevel"/>
    <w:tmpl w:val="150CC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4E5"/>
    <w:multiLevelType w:val="hybridMultilevel"/>
    <w:tmpl w:val="988A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56FDA"/>
    <w:multiLevelType w:val="hybridMultilevel"/>
    <w:tmpl w:val="98F43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4C5B"/>
    <w:multiLevelType w:val="hybridMultilevel"/>
    <w:tmpl w:val="AA12118A"/>
    <w:lvl w:ilvl="0" w:tplc="2F6C9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E726C"/>
    <w:multiLevelType w:val="hybridMultilevel"/>
    <w:tmpl w:val="B2805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A223A"/>
    <w:multiLevelType w:val="hybridMultilevel"/>
    <w:tmpl w:val="C47421FE"/>
    <w:lvl w:ilvl="0" w:tplc="6ABE6706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A3844"/>
    <w:multiLevelType w:val="hybridMultilevel"/>
    <w:tmpl w:val="E692F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50074"/>
    <w:multiLevelType w:val="hybridMultilevel"/>
    <w:tmpl w:val="245EA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7786F"/>
    <w:multiLevelType w:val="hybridMultilevel"/>
    <w:tmpl w:val="398076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7B7717"/>
    <w:multiLevelType w:val="hybridMultilevel"/>
    <w:tmpl w:val="E5185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C0F9D"/>
    <w:multiLevelType w:val="hybridMultilevel"/>
    <w:tmpl w:val="4378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40FE8"/>
    <w:multiLevelType w:val="hybridMultilevel"/>
    <w:tmpl w:val="3042A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B4AA1"/>
    <w:multiLevelType w:val="hybridMultilevel"/>
    <w:tmpl w:val="188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729E5"/>
    <w:multiLevelType w:val="hybridMultilevel"/>
    <w:tmpl w:val="35A45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657E3"/>
    <w:multiLevelType w:val="hybridMultilevel"/>
    <w:tmpl w:val="EF0AE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6219F"/>
    <w:multiLevelType w:val="hybridMultilevel"/>
    <w:tmpl w:val="1C847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506E6"/>
    <w:multiLevelType w:val="hybridMultilevel"/>
    <w:tmpl w:val="40EAD1A0"/>
    <w:lvl w:ilvl="0" w:tplc="F80A5D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06733"/>
    <w:multiLevelType w:val="hybridMultilevel"/>
    <w:tmpl w:val="A8A2F9B8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71D16"/>
    <w:multiLevelType w:val="hybridMultilevel"/>
    <w:tmpl w:val="FABC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577C6"/>
    <w:multiLevelType w:val="hybridMultilevel"/>
    <w:tmpl w:val="5AEED658"/>
    <w:lvl w:ilvl="0" w:tplc="30EAF7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4F9D09C2"/>
    <w:multiLevelType w:val="hybridMultilevel"/>
    <w:tmpl w:val="297E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93123"/>
    <w:multiLevelType w:val="hybridMultilevel"/>
    <w:tmpl w:val="012A1816"/>
    <w:lvl w:ilvl="0" w:tplc="3D404BB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431CF190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09A2EAB"/>
    <w:multiLevelType w:val="hybridMultilevel"/>
    <w:tmpl w:val="396A1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73F56"/>
    <w:multiLevelType w:val="hybridMultilevel"/>
    <w:tmpl w:val="09AA1D46"/>
    <w:lvl w:ilvl="0" w:tplc="8D882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FA36F4"/>
    <w:multiLevelType w:val="hybridMultilevel"/>
    <w:tmpl w:val="28664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707A3"/>
    <w:multiLevelType w:val="hybridMultilevel"/>
    <w:tmpl w:val="83E42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E6903"/>
    <w:multiLevelType w:val="hybridMultilevel"/>
    <w:tmpl w:val="C2CEC95E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47CBB"/>
    <w:multiLevelType w:val="hybridMultilevel"/>
    <w:tmpl w:val="EAA8B29A"/>
    <w:lvl w:ilvl="0" w:tplc="9E62BE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BAF2F10"/>
    <w:multiLevelType w:val="hybridMultilevel"/>
    <w:tmpl w:val="5D18EB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E8B7CC0"/>
    <w:multiLevelType w:val="hybridMultilevel"/>
    <w:tmpl w:val="71F8CCA4"/>
    <w:lvl w:ilvl="0" w:tplc="A6D25E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8"/>
  </w:num>
  <w:num w:numId="2">
    <w:abstractNumId w:val="17"/>
  </w:num>
  <w:num w:numId="3">
    <w:abstractNumId w:val="16"/>
  </w:num>
  <w:num w:numId="4">
    <w:abstractNumId w:val="20"/>
  </w:num>
  <w:num w:numId="5">
    <w:abstractNumId w:val="9"/>
  </w:num>
  <w:num w:numId="6">
    <w:abstractNumId w:val="4"/>
  </w:num>
  <w:num w:numId="7">
    <w:abstractNumId w:val="22"/>
  </w:num>
  <w:num w:numId="8">
    <w:abstractNumId w:val="11"/>
  </w:num>
  <w:num w:numId="9">
    <w:abstractNumId w:val="19"/>
  </w:num>
  <w:num w:numId="10">
    <w:abstractNumId w:val="12"/>
  </w:num>
  <w:num w:numId="11">
    <w:abstractNumId w:val="1"/>
  </w:num>
  <w:num w:numId="12">
    <w:abstractNumId w:val="29"/>
  </w:num>
  <w:num w:numId="13">
    <w:abstractNumId w:val="24"/>
  </w:num>
  <w:num w:numId="14">
    <w:abstractNumId w:val="31"/>
  </w:num>
  <w:num w:numId="15">
    <w:abstractNumId w:val="21"/>
  </w:num>
  <w:num w:numId="16">
    <w:abstractNumId w:val="13"/>
  </w:num>
  <w:num w:numId="17">
    <w:abstractNumId w:val="0"/>
  </w:num>
  <w:num w:numId="18">
    <w:abstractNumId w:val="3"/>
  </w:num>
  <w:num w:numId="19">
    <w:abstractNumId w:val="27"/>
  </w:num>
  <w:num w:numId="20">
    <w:abstractNumId w:val="26"/>
  </w:num>
  <w:num w:numId="21">
    <w:abstractNumId w:val="6"/>
  </w:num>
  <w:num w:numId="22">
    <w:abstractNumId w:val="14"/>
  </w:num>
  <w:num w:numId="23">
    <w:abstractNumId w:val="5"/>
  </w:num>
  <w:num w:numId="24">
    <w:abstractNumId w:val="2"/>
  </w:num>
  <w:num w:numId="25">
    <w:abstractNumId w:val="7"/>
  </w:num>
  <w:num w:numId="26">
    <w:abstractNumId w:val="25"/>
  </w:num>
  <w:num w:numId="27">
    <w:abstractNumId w:val="18"/>
  </w:num>
  <w:num w:numId="28">
    <w:abstractNumId w:val="23"/>
  </w:num>
  <w:num w:numId="29">
    <w:abstractNumId w:val="10"/>
  </w:num>
  <w:num w:numId="30">
    <w:abstractNumId w:val="15"/>
  </w:num>
  <w:num w:numId="31">
    <w:abstractNumId w:val="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5FC"/>
    <w:rsid w:val="0003751F"/>
    <w:rsid w:val="00057777"/>
    <w:rsid w:val="0006044B"/>
    <w:rsid w:val="00071FF7"/>
    <w:rsid w:val="00073FFE"/>
    <w:rsid w:val="000E4846"/>
    <w:rsid w:val="000E619C"/>
    <w:rsid w:val="0010051B"/>
    <w:rsid w:val="001538A1"/>
    <w:rsid w:val="0019541B"/>
    <w:rsid w:val="00205608"/>
    <w:rsid w:val="00211DD3"/>
    <w:rsid w:val="00214908"/>
    <w:rsid w:val="002A17C3"/>
    <w:rsid w:val="002F5239"/>
    <w:rsid w:val="00334931"/>
    <w:rsid w:val="00356B19"/>
    <w:rsid w:val="003673C5"/>
    <w:rsid w:val="00397F80"/>
    <w:rsid w:val="003C6D44"/>
    <w:rsid w:val="003E37F7"/>
    <w:rsid w:val="003F0F37"/>
    <w:rsid w:val="004473A9"/>
    <w:rsid w:val="00447B2E"/>
    <w:rsid w:val="00463511"/>
    <w:rsid w:val="004A4C03"/>
    <w:rsid w:val="004A7782"/>
    <w:rsid w:val="004C1029"/>
    <w:rsid w:val="004E30B6"/>
    <w:rsid w:val="00592214"/>
    <w:rsid w:val="005E5C93"/>
    <w:rsid w:val="00630E6A"/>
    <w:rsid w:val="00644048"/>
    <w:rsid w:val="00661386"/>
    <w:rsid w:val="006616CA"/>
    <w:rsid w:val="00663BFD"/>
    <w:rsid w:val="00664C44"/>
    <w:rsid w:val="006776E9"/>
    <w:rsid w:val="00694906"/>
    <w:rsid w:val="00696D3F"/>
    <w:rsid w:val="006A01F8"/>
    <w:rsid w:val="006C1123"/>
    <w:rsid w:val="006E57B6"/>
    <w:rsid w:val="00720BF6"/>
    <w:rsid w:val="00752761"/>
    <w:rsid w:val="007975FC"/>
    <w:rsid w:val="0080365F"/>
    <w:rsid w:val="008159DE"/>
    <w:rsid w:val="008B43B8"/>
    <w:rsid w:val="008D3C2B"/>
    <w:rsid w:val="00907514"/>
    <w:rsid w:val="00916067"/>
    <w:rsid w:val="00953945"/>
    <w:rsid w:val="009629B5"/>
    <w:rsid w:val="009650DF"/>
    <w:rsid w:val="009808BE"/>
    <w:rsid w:val="00980CBA"/>
    <w:rsid w:val="009C318C"/>
    <w:rsid w:val="009F44CE"/>
    <w:rsid w:val="00A34444"/>
    <w:rsid w:val="00A35A17"/>
    <w:rsid w:val="00A52E0D"/>
    <w:rsid w:val="00A5579A"/>
    <w:rsid w:val="00A90F26"/>
    <w:rsid w:val="00AA19F8"/>
    <w:rsid w:val="00AD1FD6"/>
    <w:rsid w:val="00AF407B"/>
    <w:rsid w:val="00AF5CB6"/>
    <w:rsid w:val="00B21334"/>
    <w:rsid w:val="00B508AA"/>
    <w:rsid w:val="00B861C0"/>
    <w:rsid w:val="00B93CCF"/>
    <w:rsid w:val="00BF086A"/>
    <w:rsid w:val="00C417FE"/>
    <w:rsid w:val="00C42911"/>
    <w:rsid w:val="00C87D66"/>
    <w:rsid w:val="00C94788"/>
    <w:rsid w:val="00C94EB2"/>
    <w:rsid w:val="00C952DC"/>
    <w:rsid w:val="00CB0AB4"/>
    <w:rsid w:val="00CD2E13"/>
    <w:rsid w:val="00CE30D2"/>
    <w:rsid w:val="00D10942"/>
    <w:rsid w:val="00D158C8"/>
    <w:rsid w:val="00D54950"/>
    <w:rsid w:val="00D774C7"/>
    <w:rsid w:val="00D80A21"/>
    <w:rsid w:val="00D8273D"/>
    <w:rsid w:val="00D833FD"/>
    <w:rsid w:val="00DC0289"/>
    <w:rsid w:val="00DF0A11"/>
    <w:rsid w:val="00E22B1D"/>
    <w:rsid w:val="00E43C07"/>
    <w:rsid w:val="00E449F3"/>
    <w:rsid w:val="00E66C65"/>
    <w:rsid w:val="00ED3261"/>
    <w:rsid w:val="00EE1123"/>
    <w:rsid w:val="00EF1F33"/>
    <w:rsid w:val="00EF1F99"/>
    <w:rsid w:val="00F26FF4"/>
    <w:rsid w:val="00F27A09"/>
    <w:rsid w:val="00FC40D1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52CE3"/>
  <w15:docId w15:val="{96B634C9-F294-864E-AD61-A89E26F0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029"/>
  </w:style>
  <w:style w:type="paragraph" w:styleId="Stopka">
    <w:name w:val="footer"/>
    <w:basedOn w:val="Normalny"/>
    <w:link w:val="Stopka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029"/>
  </w:style>
  <w:style w:type="paragraph" w:styleId="Tekstdymka">
    <w:name w:val="Balloon Text"/>
    <w:basedOn w:val="Normalny"/>
    <w:link w:val="TekstdymkaZnak"/>
    <w:uiPriority w:val="99"/>
    <w:semiHidden/>
    <w:unhideWhenUsed/>
    <w:rsid w:val="004C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1029"/>
    <w:rPr>
      <w:rFonts w:ascii="Tahoma" w:hAnsi="Tahoma" w:cs="Tahoma"/>
      <w:sz w:val="16"/>
      <w:szCs w:val="16"/>
    </w:rPr>
  </w:style>
  <w:style w:type="character" w:customStyle="1" w:styleId="LPzwykly">
    <w:name w:val="LP_zwykly"/>
    <w:rsid w:val="0003751F"/>
  </w:style>
  <w:style w:type="paragraph" w:styleId="Akapitzlist">
    <w:name w:val="List Paragraph"/>
    <w:basedOn w:val="Normalny"/>
    <w:link w:val="AkapitzlistZnak"/>
    <w:uiPriority w:val="99"/>
    <w:qFormat/>
    <w:rsid w:val="00D833FD"/>
    <w:pPr>
      <w:ind w:left="720"/>
      <w:contextualSpacing/>
    </w:pPr>
  </w:style>
  <w:style w:type="paragraph" w:customStyle="1" w:styleId="Akapitzlist1">
    <w:name w:val="Akapit z listą1"/>
    <w:basedOn w:val="Normalny"/>
    <w:rsid w:val="00ED326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34931"/>
    <w:pPr>
      <w:spacing w:after="0" w:line="360" w:lineRule="auto"/>
      <w:jc w:val="both"/>
    </w:pPr>
    <w:rPr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rsid w:val="00334931"/>
    <w:rPr>
      <w:sz w:val="24"/>
    </w:rPr>
  </w:style>
  <w:style w:type="table" w:styleId="Tabela-Siatka">
    <w:name w:val="Table Grid"/>
    <w:basedOn w:val="Standardowy"/>
    <w:uiPriority w:val="59"/>
    <w:rsid w:val="004A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61C0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rsid w:val="00205608"/>
    <w:rPr>
      <w:sz w:val="22"/>
      <w:szCs w:val="22"/>
    </w:rPr>
  </w:style>
  <w:style w:type="paragraph" w:styleId="Poprawka">
    <w:name w:val="Revision"/>
    <w:hidden/>
    <w:uiPriority w:val="99"/>
    <w:semiHidden/>
    <w:rsid w:val="00205608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zow@wrocla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ife+%20makulatura%20moj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4474-07A0-4716-9992-AC6E29A2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G:\life+ makulatura moje.dotx</Template>
  <TotalTime>16</TotalTime>
  <Pages>8</Pages>
  <Words>2295</Words>
  <Characters>12926</Characters>
  <Application>Microsoft Office Word</Application>
  <DocSecurity>0</DocSecurity>
  <Lines>315</Lines>
  <Paragraphs>292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Anglart</dc:creator>
  <cp:lastModifiedBy>Autor</cp:lastModifiedBy>
  <cp:revision>7</cp:revision>
  <cp:lastPrinted>2019-07-17T09:09:00Z</cp:lastPrinted>
  <dcterms:created xsi:type="dcterms:W3CDTF">2021-07-05T09:46:00Z</dcterms:created>
  <dcterms:modified xsi:type="dcterms:W3CDTF">2021-07-26T12:33:00Z</dcterms:modified>
</cp:coreProperties>
</file>