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798B" w14:textId="08012A58" w:rsidR="00DE4FBF" w:rsidRDefault="00DE4FBF" w:rsidP="00BD3874">
      <w:pPr>
        <w:pStyle w:val="Tekstpodstawowy"/>
        <w:spacing w:after="1" w:line="600" w:lineRule="auto"/>
        <w:rPr>
          <w:rFonts w:asciiTheme="minorHAnsi" w:hAnsiTheme="minorHAnsi" w:cstheme="minorHAnsi"/>
          <w:i/>
          <w:iCs/>
        </w:rPr>
      </w:pPr>
      <w:r w:rsidRPr="00BE1BD8">
        <w:rPr>
          <w:rFonts w:asciiTheme="minorHAnsi" w:hAnsiTheme="minorHAnsi" w:cstheme="minorHAnsi"/>
          <w:i/>
          <w:iCs/>
        </w:rPr>
        <w:t xml:space="preserve">Załącznik nr </w:t>
      </w:r>
      <w:r>
        <w:rPr>
          <w:rFonts w:asciiTheme="minorHAnsi" w:hAnsiTheme="minorHAnsi" w:cstheme="minorHAnsi"/>
          <w:i/>
          <w:iCs/>
        </w:rPr>
        <w:t>2</w:t>
      </w:r>
      <w:r w:rsidRPr="00BE1BD8">
        <w:rPr>
          <w:rFonts w:asciiTheme="minorHAnsi" w:hAnsiTheme="minorHAnsi"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do Zapytania ofertowego </w:t>
      </w:r>
      <w:r w:rsidRPr="00BE1BD8">
        <w:rPr>
          <w:rFonts w:asciiTheme="minorHAnsi" w:hAnsiTheme="minorHAnsi" w:cstheme="minorHAnsi"/>
          <w:i/>
          <w:iCs/>
        </w:rPr>
        <w:t xml:space="preserve">nr </w:t>
      </w:r>
      <w:r w:rsidRPr="009E523C">
        <w:rPr>
          <w:rFonts w:asciiTheme="minorHAnsi" w:hAnsiTheme="minorHAnsi" w:cstheme="minorHAnsi"/>
          <w:i/>
          <w:iCs/>
        </w:rPr>
        <w:t>OR-KP-III.433.</w:t>
      </w:r>
      <w:r>
        <w:rPr>
          <w:rFonts w:asciiTheme="minorHAnsi" w:hAnsiTheme="minorHAnsi" w:cstheme="minorHAnsi"/>
          <w:i/>
          <w:iCs/>
        </w:rPr>
        <w:t>2</w:t>
      </w:r>
      <w:r w:rsidRPr="009E523C">
        <w:rPr>
          <w:rFonts w:asciiTheme="minorHAnsi" w:hAnsiTheme="minorHAnsi" w:cstheme="minorHAnsi"/>
          <w:i/>
          <w:iCs/>
        </w:rPr>
        <w:t>.</w:t>
      </w:r>
      <w:r>
        <w:rPr>
          <w:rFonts w:asciiTheme="minorHAnsi" w:hAnsiTheme="minorHAnsi" w:cstheme="minorHAnsi"/>
          <w:i/>
          <w:iCs/>
        </w:rPr>
        <w:t>1</w:t>
      </w:r>
      <w:r w:rsidRPr="009E523C">
        <w:rPr>
          <w:rFonts w:asciiTheme="minorHAnsi" w:hAnsiTheme="minorHAnsi" w:cstheme="minorHAnsi"/>
          <w:i/>
          <w:iCs/>
        </w:rPr>
        <w:t>.202</w:t>
      </w:r>
      <w:r>
        <w:rPr>
          <w:rFonts w:asciiTheme="minorHAnsi" w:hAnsiTheme="minorHAnsi" w:cstheme="minorHAnsi"/>
          <w:i/>
          <w:iCs/>
        </w:rPr>
        <w:t>4</w:t>
      </w:r>
      <w:r w:rsidRPr="009E523C">
        <w:rPr>
          <w:rFonts w:asciiTheme="minorHAnsi" w:hAnsiTheme="minorHAnsi" w:cstheme="minorHAnsi"/>
          <w:i/>
          <w:iCs/>
        </w:rPr>
        <w:t>.</w:t>
      </w:r>
      <w:r>
        <w:rPr>
          <w:rFonts w:asciiTheme="minorHAnsi" w:hAnsiTheme="minorHAnsi" w:cstheme="minorHAnsi"/>
          <w:i/>
          <w:iCs/>
        </w:rPr>
        <w:t>PR</w:t>
      </w:r>
    </w:p>
    <w:p w14:paraId="2E7A789D" w14:textId="489F2819" w:rsidR="00816F15" w:rsidRDefault="00BD3874" w:rsidP="00BD3874">
      <w:pPr>
        <w:pStyle w:val="Legenda"/>
        <w:spacing w:after="240" w:line="480" w:lineRule="auto"/>
      </w:pPr>
      <w:r>
        <w:rPr>
          <w:rFonts w:asciiTheme="minorHAnsi" w:hAnsiTheme="minorHAnsi" w:cstheme="minorHAnsi"/>
          <w:i w:val="0"/>
          <w:iCs w:val="0"/>
          <w:noProof/>
        </w:rPr>
        <w:drawing>
          <wp:inline distT="0" distB="0" distL="0" distR="0" wp14:anchorId="1CD22D70" wp14:editId="7E1F1453">
            <wp:extent cx="5930152" cy="533400"/>
            <wp:effectExtent l="0" t="0" r="0" b="0"/>
            <wp:docPr id="2000602854" name="Obraz 1" descr="logotyp Fundusze Europejskie dla Mazow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602854" name="Obraz 1" descr="logotyp Fundusze Europejskie dla Mazowsz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51" cy="53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C0BE0" w14:textId="0308BD8D" w:rsidR="00230C99" w:rsidRDefault="00EB0572" w:rsidP="00230C99">
      <w:pPr>
        <w:pStyle w:val="Nagwek1"/>
      </w:pPr>
      <w:r>
        <w:t>Formularz oferty</w:t>
      </w:r>
    </w:p>
    <w:p w14:paraId="5FEB6607" w14:textId="62CDDACF" w:rsidR="00230C99" w:rsidRDefault="00EB0572" w:rsidP="00230C99">
      <w:pPr>
        <w:pStyle w:val="Legenda"/>
      </w:pPr>
      <w:r>
        <w:t>Formularz oferty</w:t>
      </w:r>
      <w:r w:rsidR="00230C99">
        <w:t xml:space="preserve"> sporządza się w oparciu o </w:t>
      </w:r>
      <w:r>
        <w:t>Zapytanie ofertowe.</w:t>
      </w:r>
    </w:p>
    <w:p w14:paraId="64B60756" w14:textId="46B2120E" w:rsidR="00230C99" w:rsidRDefault="00EB0572" w:rsidP="00230C99">
      <w:pPr>
        <w:pStyle w:val="Nagwek2"/>
      </w:pPr>
      <w:r>
        <w:t>Wykonawca</w:t>
      </w:r>
      <w:r w:rsidR="00230C99">
        <w:t xml:space="preserve">: </w:t>
      </w:r>
    </w:p>
    <w:p w14:paraId="3644648E" w14:textId="03C66839" w:rsidR="00230C99" w:rsidRDefault="00611818" w:rsidP="00D402DC"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D402DC" w:rsidRPr="008F64B7">
            <w:rPr>
              <w:rStyle w:val="Pogrubienie"/>
            </w:rPr>
            <w:t xml:space="preserve">Wpisz nazwę </w:t>
          </w:r>
          <w:r w:rsidR="00EB0572">
            <w:rPr>
              <w:rStyle w:val="Pogrubienie"/>
            </w:rPr>
            <w:t>Wykonawcy oraz dane kontaktowe</w:t>
          </w:r>
          <w:r w:rsidR="00462C11">
            <w:rPr>
              <w:rStyle w:val="Pogrubienie"/>
            </w:rPr>
            <w:t>.</w:t>
          </w:r>
        </w:sdtContent>
      </w:sdt>
    </w:p>
    <w:p w14:paraId="6D990C1A" w14:textId="6E42CF1C" w:rsidR="0037051E" w:rsidRPr="0037051E" w:rsidRDefault="0037051E" w:rsidP="00D402DC">
      <w:pPr>
        <w:rPr>
          <w:rStyle w:val="Wyrnieniedelikatne"/>
        </w:rPr>
      </w:pPr>
      <w:r w:rsidRPr="0037051E">
        <w:rPr>
          <w:rStyle w:val="Wyrnieniedelikatne"/>
        </w:rPr>
        <w:t>Oświadczamy, że nie podlegamy wykluczeniu na podstawie ar. 7 ust. 1 ustawy z</w:t>
      </w:r>
      <w:r w:rsidR="005D642B">
        <w:rPr>
          <w:rStyle w:val="Wyrnieniedelikatne"/>
        </w:rPr>
        <w:t> </w:t>
      </w:r>
      <w:r w:rsidRPr="0037051E">
        <w:rPr>
          <w:rStyle w:val="Wyrnieniedelikatne"/>
        </w:rPr>
        <w:t>dnia 13 kwietnia 2022 r. o szczególnych rozwiązaniach w zakresie przeciwdziałania wspieraniu agresji na Ukrainę oraz służących ochronie bezpieczeństwa narodowego (Dz. U. poz. 835)</w:t>
      </w:r>
    </w:p>
    <w:p w14:paraId="78D26E27" w14:textId="77777777" w:rsidR="00230C99" w:rsidRDefault="00230C99" w:rsidP="00230C99">
      <w:pPr>
        <w:pStyle w:val="Nagwek2"/>
      </w:pPr>
      <w:r>
        <w:t>Przedmiot zamówienia:</w:t>
      </w:r>
    </w:p>
    <w:p w14:paraId="3BD8D4D1" w14:textId="37AC9D4A" w:rsidR="00D402DC" w:rsidRPr="00D402DC" w:rsidRDefault="00611818" w:rsidP="00D402DC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1DAE9566CF624CF79176B2C84FA8362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D402DC" w:rsidRPr="00D402DC">
            <w:rPr>
              <w:rStyle w:val="Pogrubienie"/>
            </w:rPr>
            <w:t>Wpisz przedmiot zamówienia.</w:t>
          </w:r>
        </w:sdtContent>
      </w:sdt>
    </w:p>
    <w:p w14:paraId="42F62AEE" w14:textId="333700F3" w:rsidR="00DC7BC5" w:rsidRDefault="00230C99" w:rsidP="00EB0572">
      <w:pPr>
        <w:pStyle w:val="Legenda"/>
      </w:pPr>
      <w:r>
        <w:t>Zgodn</w:t>
      </w:r>
      <w:r w:rsidR="00EB0572">
        <w:t>y</w:t>
      </w:r>
      <w:r>
        <w:t xml:space="preserve"> </w:t>
      </w:r>
      <w:r w:rsidR="00EB0572">
        <w:t>z zapytaniem ofertowym, którego dotyczy wypełniany formularz.</w:t>
      </w:r>
    </w:p>
    <w:p w14:paraId="3EE74D3C" w14:textId="286CE52C" w:rsidR="00230C99" w:rsidRDefault="00230C99" w:rsidP="00D804A7">
      <w:pPr>
        <w:pStyle w:val="Nagwek2"/>
      </w:pPr>
      <w:r>
        <w:t>Warunki udziału w postępowaniu:</w:t>
      </w:r>
    </w:p>
    <w:p w14:paraId="4A8ABB6E" w14:textId="2262E0AA" w:rsidR="00230C99" w:rsidRDefault="00D804A7" w:rsidP="00D804A7">
      <w:pPr>
        <w:pStyle w:val="Legenda"/>
      </w:pPr>
      <w:r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 xml:space="preserve">. </w:t>
      </w:r>
      <w:bookmarkStart w:id="0" w:name="_Hlk96433647"/>
      <w:r w:rsidR="00BC0D7B">
        <w:t xml:space="preserve">W przypadku zbyt małej lub zbyt dużej liczby punktów do wpisania informacji, należy odpowiednio dodać lub usunąć punkt. </w:t>
      </w:r>
    </w:p>
    <w:bookmarkEnd w:id="0"/>
    <w:p w14:paraId="4730EC51" w14:textId="77777777" w:rsidR="00A514C0" w:rsidRPr="00A514C0" w:rsidRDefault="00A514C0" w:rsidP="005D642B">
      <w:pPr>
        <w:pStyle w:val="Listanumerowana"/>
        <w:numPr>
          <w:ilvl w:val="0"/>
          <w:numId w:val="19"/>
        </w:numPr>
        <w:rPr>
          <w:rStyle w:val="Pogrubienie"/>
        </w:rPr>
      </w:pPr>
      <w:r w:rsidRPr="00A514C0">
        <w:rPr>
          <w:rStyle w:val="Pogrubienie"/>
        </w:rPr>
        <w:t>Wymagane dokumenty:</w:t>
      </w:r>
    </w:p>
    <w:p w14:paraId="1D276AFA" w14:textId="00C01464" w:rsidR="00A514C0" w:rsidRDefault="00A514C0" w:rsidP="00A514C0">
      <w:pPr>
        <w:pStyle w:val="Listanumerowana"/>
        <w:numPr>
          <w:ilvl w:val="0"/>
          <w:numId w:val="0"/>
        </w:numPr>
        <w:ind w:left="360"/>
      </w:pPr>
      <w:r>
        <w:t>W</w:t>
      </w:r>
      <w:r w:rsidRPr="00A514C0">
        <w:t xml:space="preserve">ypełniony </w:t>
      </w:r>
      <w:r w:rsidR="0037051E">
        <w:t>formularz oferty złożony za pośrednictwem platformy zakupowej Zamawiającego złożony w formie elektronicznej lub pisemnej lub dokumentowej.</w:t>
      </w:r>
    </w:p>
    <w:p w14:paraId="7B55633B" w14:textId="77093B36" w:rsidR="0037051E" w:rsidRDefault="0037051E" w:rsidP="005E28EE">
      <w:pPr>
        <w:pStyle w:val="Legenda"/>
      </w:pPr>
      <w:r>
        <w:t>(Oświadczenie woli ma formę elektroniczną, o ile zostanie opatrzone kwalifikowalnym podpisem elektronicznym, forma pisemna polega na umieszczeniu na dokumencie własnoręcznego podpisu</w:t>
      </w:r>
      <w:r w:rsidR="005E28EE">
        <w:t>, dla zachowania formy dokumentowej wystarczy złożenie oświadczenia woli w sposób umożliwiający ustalenie osoby składającej oświadczenie na dokumencie, którym jest nośnik informacji umożliwiający zapoznanie się z</w:t>
      </w:r>
      <w:r w:rsidR="005D642B">
        <w:t> </w:t>
      </w:r>
      <w:r w:rsidR="005E28EE">
        <w:t xml:space="preserve"> jej treścią.)</w:t>
      </w:r>
    </w:p>
    <w:p w14:paraId="5541ACF1" w14:textId="1D15E808" w:rsidR="00BC5573" w:rsidRPr="00BC5573" w:rsidRDefault="00A514C0" w:rsidP="00A514C0">
      <w:pPr>
        <w:pStyle w:val="Listanumerowana"/>
        <w:rPr>
          <w:rStyle w:val="Pogrubienie"/>
        </w:rPr>
      </w:pPr>
      <w:r w:rsidRPr="00A514C0">
        <w:t xml:space="preserve"> </w:t>
      </w:r>
      <w:r w:rsidR="00BC5573" w:rsidRPr="00BC5573">
        <w:rPr>
          <w:rStyle w:val="Pogrubienie"/>
        </w:rPr>
        <w:t>Imię i nazwisko</w:t>
      </w:r>
      <w:r w:rsidR="00BC5573">
        <w:rPr>
          <w:rStyle w:val="Pogrubienie"/>
        </w:rPr>
        <w:t xml:space="preserve"> trenera:</w:t>
      </w:r>
      <w:sdt>
        <w:sdtPr>
          <w:rPr>
            <w:rStyle w:val="Pogrubienie"/>
          </w:rPr>
          <w:alias w:val="Imię i nazwisko trenera"/>
          <w:tag w:val="Imię i nazwisko trenera"/>
          <w:id w:val="-2084214159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>
          <w:rPr>
            <w:rStyle w:val="Pogrubienie"/>
            <w:b w:val="0"/>
            <w:bCs w:val="0"/>
          </w:rPr>
        </w:sdtEndPr>
        <w:sdtContent>
          <w:r w:rsidR="00BC5573">
            <w:rPr>
              <w:rStyle w:val="Pogrubienie"/>
            </w:rPr>
            <w:t xml:space="preserve"> </w:t>
          </w:r>
          <w:r w:rsidR="000139BD">
            <w:rPr>
              <w:rStyle w:val="Pogrubienie"/>
            </w:rPr>
            <w:t>Wpisz imię i nazwisko trenera</w:t>
          </w:r>
        </w:sdtContent>
      </w:sdt>
      <w:r w:rsidR="00BC5573">
        <w:rPr>
          <w:rStyle w:val="Pogrubienie"/>
          <w:b w:val="0"/>
          <w:bCs w:val="0"/>
        </w:rPr>
        <w:t>.</w:t>
      </w:r>
    </w:p>
    <w:p w14:paraId="46E57EB4" w14:textId="60473BF7" w:rsidR="00BC5573" w:rsidRPr="005E28EE" w:rsidRDefault="00BC5573" w:rsidP="005E28EE">
      <w:pPr>
        <w:pStyle w:val="Legenda"/>
        <w:rPr>
          <w:rStyle w:val="Pogrubienie"/>
          <w:b w:val="0"/>
          <w:bCs w:val="0"/>
          <w:color w:val="505046" w:themeColor="text2"/>
        </w:rPr>
      </w:pPr>
      <w:r w:rsidRPr="005E28EE">
        <w:rPr>
          <w:rStyle w:val="Pogrubienie"/>
          <w:b w:val="0"/>
          <w:bCs w:val="0"/>
          <w:color w:val="505046" w:themeColor="text2"/>
        </w:rPr>
        <w:t>W przypadku, gdy do poprowadzenia zostanie wskazany więcej niż jeden trener, punkty 2-</w:t>
      </w:r>
      <w:r w:rsidR="005E28EE">
        <w:rPr>
          <w:rStyle w:val="Pogrubienie"/>
          <w:b w:val="0"/>
          <w:bCs w:val="0"/>
          <w:color w:val="505046" w:themeColor="text2"/>
        </w:rPr>
        <w:t>5</w:t>
      </w:r>
      <w:r w:rsidRPr="005E28EE">
        <w:rPr>
          <w:rStyle w:val="Pogrubienie"/>
          <w:b w:val="0"/>
          <w:bCs w:val="0"/>
          <w:color w:val="505046" w:themeColor="text2"/>
        </w:rPr>
        <w:t xml:space="preserve"> należy powielić i wypełnić osobno dla każdego trenera.</w:t>
      </w:r>
    </w:p>
    <w:p w14:paraId="67A91531" w14:textId="0853FCB4" w:rsidR="005E28EE" w:rsidRPr="005E28EE" w:rsidRDefault="005E28EE" w:rsidP="005E28EE">
      <w:pPr>
        <w:pStyle w:val="Legenda"/>
      </w:pPr>
      <w:r>
        <w:t>W przypadku zbyt małej lub zbyt dużej liczby punktów, należy odpowiednio usunąć lub dodać punkt.</w:t>
      </w:r>
    </w:p>
    <w:p w14:paraId="26D65BF3" w14:textId="322B41BD" w:rsidR="00A514C0" w:rsidRPr="00A514C0" w:rsidRDefault="00A514C0" w:rsidP="00A514C0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</w:t>
      </w:r>
      <w:r w:rsidR="008E3F6E">
        <w:rPr>
          <w:rStyle w:val="Pogrubienie"/>
        </w:rPr>
        <w:t xml:space="preserve"> wykształcenie i</w:t>
      </w:r>
      <w:r w:rsidRPr="00A514C0">
        <w:rPr>
          <w:rStyle w:val="Pogrubienie"/>
        </w:rPr>
        <w:t xml:space="preserve"> doświadczenie zawodowe trenera:</w:t>
      </w:r>
    </w:p>
    <w:sdt>
      <w:sdtPr>
        <w:alias w:val="Wykształcenie zawodowe trenera"/>
        <w:tag w:val="Wykształcenie zawodowe trenera"/>
        <w:id w:val="1222025213"/>
        <w:placeholder>
          <w:docPart w:val="90E98F6F54E1495F8B181A96774EF33F"/>
        </w:placeholder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5E1E5B99" w14:textId="77777777" w:rsidR="00B94D5B" w:rsidRDefault="00B94D5B" w:rsidP="00B94D5B">
          <w:pPr>
            <w:pStyle w:val="Listanumerowana2"/>
          </w:pPr>
          <w:r w:rsidRPr="00443598">
            <w:t xml:space="preserve">Czy </w:t>
          </w:r>
          <w:r>
            <w:t>trener posiada wykształcenie wyższe?</w:t>
          </w:r>
        </w:p>
        <w:p w14:paraId="4DACD286" w14:textId="77777777" w:rsidR="00B94D5B" w:rsidRDefault="00B94D5B" w:rsidP="00B94D5B">
          <w:pPr>
            <w:pStyle w:val="Legenda"/>
            <w:spacing w:after="0"/>
          </w:pPr>
          <w:r>
            <w:t>(Wybierz właściwe, zaznaczając kwadrat przy wybranej opcji)</w:t>
          </w:r>
        </w:p>
        <w:p w14:paraId="7A1545A1" w14:textId="77777777" w:rsidR="00B94D5B" w:rsidRDefault="00B94D5B" w:rsidP="00B94D5B">
          <w:pPr>
            <w:spacing w:after="0"/>
            <w:rPr>
              <w:iCs/>
            </w:rPr>
          </w:pPr>
          <w:r>
            <w:rPr>
              <w:iCs/>
            </w:rPr>
            <w:t xml:space="preserve">Tak </w:t>
          </w:r>
          <w:sdt>
            <w:sdtPr>
              <w:rPr>
                <w:iCs/>
              </w:rPr>
              <w:alias w:val="Kliknij w kwadrat, aby wybrać TAK"/>
              <w:tag w:val="Kliknij w kwadrat, aby wybrać TAK"/>
              <w:id w:val="13862730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iCs/>
                </w:rPr>
                <w:t>☐</w:t>
              </w:r>
            </w:sdtContent>
          </w:sdt>
        </w:p>
        <w:p w14:paraId="2FAC2359" w14:textId="0166AF89" w:rsidR="00D804A7" w:rsidRPr="00B94D5B" w:rsidRDefault="00B94D5B" w:rsidP="00B94D5B">
          <w:pPr>
            <w:spacing w:after="0"/>
            <w:rPr>
              <w:iCs/>
            </w:rPr>
          </w:pPr>
          <w:r>
            <w:rPr>
              <w:iCs/>
            </w:rPr>
            <w:t xml:space="preserve">Nie </w:t>
          </w:r>
          <w:sdt>
            <w:sdtPr>
              <w:rPr>
                <w:iCs/>
              </w:rPr>
              <w:alias w:val="Kliknij w kwadrat, aby wybrać Nie"/>
              <w:tag w:val="Kliknij w kwadrat, aby wybrać Nie"/>
              <w:id w:val="-89812652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iCs/>
                </w:rPr>
                <w:t>☐</w:t>
              </w:r>
            </w:sdtContent>
          </w:sdt>
        </w:p>
      </w:sdtContent>
    </w:sdt>
    <w:sdt>
      <w:sdtPr>
        <w:alias w:val="Doświadczenie zawodowe trenera"/>
        <w:tag w:val="Doświadczenie zawodowe trenera"/>
        <w:id w:val="-923720157"/>
        <w:placeholder>
          <w:docPart w:val="6B0B471CA5E1470984EC326284ACEBAD"/>
        </w:placeholder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sdt>
          <w:sdtPr>
            <w:rPr>
              <w:i/>
              <w:iCs/>
              <w:color w:val="404040" w:themeColor="text1" w:themeTint="BF"/>
            </w:rPr>
            <w:alias w:val="Wykształcenie zawodowe trenera"/>
            <w:tag w:val="Wykształcenie zawodowe trenera"/>
            <w:id w:val="-1430273924"/>
            <w:placeholder>
              <w:docPart w:val="EED42BC7382A4220B3FFE4BA5BE0E45E"/>
            </w:placeholder>
            <w15:appearance w15:val="hidden"/>
            <w:docPartList>
              <w:docPartGallery w:val="Quick Parts"/>
            </w:docPartList>
          </w:sdtPr>
          <w:sdtEndPr>
            <w:rPr>
              <w:rStyle w:val="Wyrnieniedelikatne"/>
            </w:rPr>
          </w:sdtEndPr>
          <w:sdtContent>
            <w:p w14:paraId="60658FCD" w14:textId="774B5D6B" w:rsidR="00B94D5B" w:rsidRPr="00B94D5B" w:rsidRDefault="00B94D5B" w:rsidP="00B94D5B">
              <w:pPr>
                <w:pStyle w:val="Listanumerowana2"/>
                <w:rPr>
                  <w:rFonts w:eastAsia="Times New Roman" w:cstheme="minorHAnsi"/>
                </w:rPr>
              </w:pPr>
              <w:r w:rsidRPr="00443598">
                <w:t xml:space="preserve">Czy </w:t>
              </w:r>
              <w:r>
                <w:t xml:space="preserve">trener posiada </w:t>
              </w:r>
              <w:r w:rsidRPr="0034348F">
                <w:rPr>
                  <w:rFonts w:eastAsia="Times New Roman" w:cstheme="minorHAnsi"/>
                </w:rPr>
                <w:t>wiedzę teoretyczną z zakresu merytorycznego</w:t>
              </w:r>
              <w:r w:rsidRPr="00B94D5B">
                <w:rPr>
                  <w:rFonts w:eastAsia="Times New Roman" w:cstheme="minorHAnsi"/>
                </w:rPr>
                <w:t>, tj. prawa i</w:t>
              </w:r>
              <w:r>
                <w:rPr>
                  <w:rFonts w:eastAsia="Times New Roman" w:cstheme="minorHAnsi"/>
                </w:rPr>
                <w:t> </w:t>
              </w:r>
              <w:r w:rsidRPr="00B94D5B">
                <w:rPr>
                  <w:rFonts w:eastAsia="Times New Roman" w:cstheme="minorHAnsi"/>
                </w:rPr>
                <w:t>wolności objętych KPP i zasad równości kobiet i mężczyzn oraz równości szans i niedyskryminacji w zakresie dotyczącym programów finansowanych ze środków UE;</w:t>
              </w:r>
            </w:p>
            <w:p w14:paraId="31E5BA6B" w14:textId="77777777" w:rsidR="00B94D5B" w:rsidRDefault="00B94D5B" w:rsidP="00B94D5B">
              <w:pPr>
                <w:pStyle w:val="Legenda"/>
                <w:spacing w:after="0"/>
              </w:pPr>
              <w:r>
                <w:t>(Wybierz właściwe, zaznaczając kwadrat przy wybranej opcji)</w:t>
              </w:r>
            </w:p>
            <w:p w14:paraId="552D67E5" w14:textId="77777777" w:rsidR="00B94D5B" w:rsidRDefault="00B94D5B" w:rsidP="00B94D5B">
              <w:pPr>
                <w:spacing w:after="0"/>
                <w:rPr>
                  <w:iCs/>
                </w:rPr>
              </w:pPr>
              <w:r>
                <w:rPr>
                  <w:iCs/>
                </w:rPr>
                <w:t xml:space="preserve">Tak </w:t>
              </w:r>
              <w:sdt>
                <w:sdtPr>
                  <w:rPr>
                    <w:iCs/>
                  </w:rPr>
                  <w:alias w:val="Kliknij w kwadrat, aby wybrać TAK"/>
                  <w:tag w:val="Kliknij w kwadrat, aby wybrać TAK"/>
                  <w:id w:val="-13187244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iCs/>
                    </w:rPr>
                    <w:t>☐</w:t>
                  </w:r>
                </w:sdtContent>
              </w:sdt>
            </w:p>
            <w:p w14:paraId="49F7B1E7" w14:textId="77777777" w:rsidR="00B94D5B" w:rsidRDefault="00B94D5B" w:rsidP="00B94D5B">
              <w:pPr>
                <w:spacing w:after="0"/>
                <w:rPr>
                  <w:rStyle w:val="Wyrnieniedelikatne"/>
                </w:rPr>
              </w:pPr>
              <w:r>
                <w:rPr>
                  <w:iCs/>
                </w:rPr>
                <w:t xml:space="preserve">Nie </w:t>
              </w:r>
              <w:sdt>
                <w:sdtPr>
                  <w:rPr>
                    <w:iCs/>
                  </w:rPr>
                  <w:alias w:val="Kliknij w kwadrat, aby wybrać Nie"/>
                  <w:tag w:val="Kliknij w kwadrat, aby wybrać Nie"/>
                  <w:id w:val="354053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iCs/>
                    </w:rPr>
                    <w:t>☐</w:t>
                  </w:r>
                </w:sdtContent>
              </w:sdt>
            </w:p>
          </w:sdtContent>
        </w:sdt>
        <w:sdt>
          <w:sdtPr>
            <w:alias w:val="Wykształcenie zawodowe trenera"/>
            <w:tag w:val="Wykształcenie zawodowe trenera"/>
            <w:id w:val="-1563015902"/>
            <w:placeholder>
              <w:docPart w:val="37D039E864334769AD267259B57E2693"/>
            </w:placeholder>
            <w15:appearance w15:val="hidden"/>
            <w:docPartList>
              <w:docPartGallery w:val="Quick Parts"/>
            </w:docPartList>
          </w:sdtPr>
          <w:sdtEndPr>
            <w:rPr>
              <w:rStyle w:val="Wyrnieniedelikatne"/>
              <w:i/>
              <w:iCs/>
              <w:color w:val="404040" w:themeColor="text1" w:themeTint="BF"/>
            </w:rPr>
          </w:sdtEndPr>
          <w:sdtContent>
            <w:p w14:paraId="2BAC4F1E" w14:textId="3B1489B1" w:rsidR="00B94D5B" w:rsidRDefault="00B94D5B" w:rsidP="00B94D5B">
              <w:pPr>
                <w:pStyle w:val="Listanumerowana2"/>
              </w:pPr>
              <w:r w:rsidRPr="00443598">
                <w:t xml:space="preserve">Czy </w:t>
              </w:r>
              <w:r>
                <w:t>trener posiada</w:t>
              </w:r>
              <w:r w:rsidRPr="00B94D5B">
                <w:t xml:space="preserve"> wiedzę praktyczną z zakresu uwarunkowań wdrażania programu z poziomu Instytucji Zarządzającej (tj. wybór projektów, kwalifikowalność wydatków, monitoring i rozliczanie, kontrola, ewaluacja)</w:t>
              </w:r>
              <w:r>
                <w:t xml:space="preserve">? </w:t>
              </w:r>
            </w:p>
            <w:p w14:paraId="0C64060C" w14:textId="77777777" w:rsidR="00B94D5B" w:rsidRDefault="00B94D5B" w:rsidP="00B94D5B">
              <w:pPr>
                <w:pStyle w:val="Legenda"/>
                <w:spacing w:after="0"/>
              </w:pPr>
              <w:r>
                <w:t>(Wybierz właściwe, zaznaczając kwadrat przy wybranej opcji)</w:t>
              </w:r>
            </w:p>
            <w:p w14:paraId="7448AD28" w14:textId="77777777" w:rsidR="00B94D5B" w:rsidRDefault="00B94D5B" w:rsidP="00B94D5B">
              <w:pPr>
                <w:spacing w:after="0"/>
                <w:rPr>
                  <w:iCs/>
                </w:rPr>
              </w:pPr>
              <w:r>
                <w:rPr>
                  <w:iCs/>
                </w:rPr>
                <w:t xml:space="preserve">Tak </w:t>
              </w:r>
              <w:sdt>
                <w:sdtPr>
                  <w:rPr>
                    <w:iCs/>
                  </w:rPr>
                  <w:alias w:val="Kliknij w kwadrat, aby wybrać TAK"/>
                  <w:tag w:val="Kliknij w kwadrat, aby wybrać TAK"/>
                  <w:id w:val="-19672580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iCs/>
                    </w:rPr>
                    <w:t>☐</w:t>
                  </w:r>
                </w:sdtContent>
              </w:sdt>
            </w:p>
            <w:p w14:paraId="2327DD94" w14:textId="77777777" w:rsidR="00B94D5B" w:rsidRDefault="00B94D5B" w:rsidP="00B94D5B">
              <w:pPr>
                <w:spacing w:after="0"/>
                <w:rPr>
                  <w:rStyle w:val="Wyrnieniedelikatne"/>
                </w:rPr>
              </w:pPr>
              <w:r>
                <w:rPr>
                  <w:iCs/>
                </w:rPr>
                <w:t xml:space="preserve">Nie </w:t>
              </w:r>
              <w:sdt>
                <w:sdtPr>
                  <w:rPr>
                    <w:iCs/>
                  </w:rPr>
                  <w:alias w:val="Kliknij w kwadrat, aby wybrać Nie"/>
                  <w:tag w:val="Kliknij w kwadrat, aby wybrać Nie"/>
                  <w:id w:val="5701526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iCs/>
                    </w:rPr>
                    <w:t>☐</w:t>
                  </w:r>
                </w:sdtContent>
              </w:sdt>
            </w:p>
          </w:sdtContent>
        </w:sdt>
        <w:sdt>
          <w:sdtPr>
            <w:alias w:val="Wykształcenie zawodowe trenera"/>
            <w:tag w:val="Wykształcenie zawodowe trenera"/>
            <w:id w:val="346372316"/>
            <w:placeholder>
              <w:docPart w:val="AE38A5BD0124474AB828B1DECE9E6937"/>
            </w:placeholder>
            <w15:appearance w15:val="hidden"/>
            <w:docPartList>
              <w:docPartGallery w:val="Quick Parts"/>
            </w:docPartList>
          </w:sdtPr>
          <w:sdtEndPr>
            <w:rPr>
              <w:rStyle w:val="Wyrnieniedelikatne"/>
              <w:i/>
              <w:iCs/>
              <w:color w:val="404040" w:themeColor="text1" w:themeTint="BF"/>
            </w:rPr>
          </w:sdtEndPr>
          <w:sdtContent>
            <w:p w14:paraId="73D10B03" w14:textId="6658D8EC" w:rsidR="00B94D5B" w:rsidRPr="00B94D5B" w:rsidRDefault="00B94D5B" w:rsidP="00B94D5B">
              <w:pPr>
                <w:pStyle w:val="Listanumerowana2"/>
              </w:pPr>
              <w:r w:rsidRPr="00443598">
                <w:t xml:space="preserve">Czy </w:t>
              </w:r>
              <w:r>
                <w:t>trener posiada</w:t>
              </w:r>
              <w:r w:rsidRPr="00101AAD">
                <w:t xml:space="preserve"> doświadczenie w opracowywaniu wniosków o</w:t>
              </w:r>
              <w:r>
                <w:t> </w:t>
              </w:r>
              <w:r w:rsidRPr="00101AAD">
                <w:t>dofinansowanie projektów z funduszy UE</w:t>
              </w:r>
              <w:r>
                <w:t>?</w:t>
              </w:r>
            </w:p>
            <w:p w14:paraId="35A079B6" w14:textId="77777777" w:rsidR="00B94D5B" w:rsidRDefault="00B94D5B" w:rsidP="00B94D5B">
              <w:pPr>
                <w:pStyle w:val="Legenda"/>
                <w:spacing w:after="0"/>
              </w:pPr>
              <w:bookmarkStart w:id="1" w:name="_Hlk168400465"/>
              <w:r>
                <w:t>(Wybierz właściwe, zaznaczając kwadrat przy wybranej opcji)</w:t>
              </w:r>
            </w:p>
            <w:p w14:paraId="686A0C43" w14:textId="77777777" w:rsidR="00B94D5B" w:rsidRDefault="00B94D5B" w:rsidP="00B94D5B">
              <w:pPr>
                <w:spacing w:after="0"/>
                <w:rPr>
                  <w:iCs/>
                </w:rPr>
              </w:pPr>
              <w:r>
                <w:rPr>
                  <w:iCs/>
                </w:rPr>
                <w:t xml:space="preserve">Tak </w:t>
              </w:r>
              <w:sdt>
                <w:sdtPr>
                  <w:rPr>
                    <w:iCs/>
                  </w:rPr>
                  <w:alias w:val="Kliknij w kwadrat, aby wybrać TAK"/>
                  <w:tag w:val="Kliknij w kwadrat, aby wybrać TAK"/>
                  <w:id w:val="-137676858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iCs/>
                    </w:rPr>
                    <w:t>☐</w:t>
                  </w:r>
                </w:sdtContent>
              </w:sdt>
            </w:p>
            <w:p w14:paraId="47655BAD" w14:textId="00500C52" w:rsidR="00B94D5B" w:rsidRDefault="00B94D5B" w:rsidP="00B94D5B">
              <w:pPr>
                <w:spacing w:after="0"/>
                <w:rPr>
                  <w:rStyle w:val="Wyrnieniedelikatne"/>
                </w:rPr>
              </w:pPr>
              <w:r>
                <w:rPr>
                  <w:iCs/>
                </w:rPr>
                <w:t xml:space="preserve">Nie </w:t>
              </w:r>
              <w:sdt>
                <w:sdtPr>
                  <w:rPr>
                    <w:iCs/>
                  </w:rPr>
                  <w:alias w:val="Kliknij w kwadrat, aby wybrać Nie"/>
                  <w:tag w:val="Kliknij w kwadrat, aby wybrać Nie"/>
                  <w:id w:val="-5684982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iCs/>
                    </w:rPr>
                    <w:t>☐</w:t>
                  </w:r>
                </w:sdtContent>
              </w:sdt>
            </w:p>
          </w:sdtContent>
        </w:sdt>
        <w:bookmarkEnd w:id="1" w:displacedByCustomXml="next"/>
      </w:sdtContent>
    </w:sdt>
    <w:p w14:paraId="2D85D80F" w14:textId="77777777" w:rsidR="005D642B" w:rsidRPr="00101AAD" w:rsidRDefault="005D642B" w:rsidP="005D642B">
      <w:pPr>
        <w:pStyle w:val="Listanumerowana2"/>
      </w:pPr>
      <w:r>
        <w:rPr>
          <w:rStyle w:val="Pogrubienie"/>
          <w:b w:val="0"/>
          <w:bCs w:val="0"/>
          <w:color w:val="auto"/>
        </w:rPr>
        <w:t xml:space="preserve">Czy trener </w:t>
      </w:r>
      <w:r w:rsidRPr="00101AAD">
        <w:t>posiada wiedzę i minimum 2-letnie doświadczenie zawodowe w</w:t>
      </w:r>
      <w:r>
        <w:t> </w:t>
      </w:r>
      <w:r w:rsidRPr="00101AAD">
        <w:t>prowadzeniu szkoleń jako wykładowca/trener z zakresu funduszy unijnych</w:t>
      </w:r>
      <w:r>
        <w:t>.</w:t>
      </w:r>
    </w:p>
    <w:p w14:paraId="75F850F0" w14:textId="77777777" w:rsidR="005D642B" w:rsidRDefault="005D642B" w:rsidP="005D642B">
      <w:pPr>
        <w:pStyle w:val="Legenda"/>
        <w:spacing w:after="0"/>
      </w:pPr>
      <w:r>
        <w:t>(Wybierz właściwe, zaznaczając kwadrat przy wybranej opcji)</w:t>
      </w:r>
    </w:p>
    <w:p w14:paraId="52460A3C" w14:textId="38261E86" w:rsidR="005D642B" w:rsidRDefault="005D642B" w:rsidP="005D642B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17292922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10606005" w14:textId="58753A7B" w:rsidR="00742D78" w:rsidRPr="00D30B67" w:rsidRDefault="005D642B" w:rsidP="005D642B">
      <w:pPr>
        <w:pStyle w:val="Listanumerowana2"/>
        <w:numPr>
          <w:ilvl w:val="0"/>
          <w:numId w:val="0"/>
        </w:numPr>
        <w:rPr>
          <w:rStyle w:val="Pogrubienie"/>
          <w:b w:val="0"/>
          <w:bCs w:val="0"/>
          <w:color w:val="auto"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518957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0522C09" w14:textId="46E156E4" w:rsidR="00A514C0" w:rsidRDefault="00A514C0" w:rsidP="00A514C0">
      <w:pPr>
        <w:pStyle w:val="Listanumerowana"/>
        <w:rPr>
          <w:rStyle w:val="Pogrubienie"/>
        </w:rPr>
      </w:pPr>
      <w:r w:rsidRPr="003B2795">
        <w:rPr>
          <w:rStyle w:val="Pogrubienie"/>
        </w:rPr>
        <w:t xml:space="preserve">Wymagane </w:t>
      </w:r>
      <w:r w:rsidR="00FE481F">
        <w:rPr>
          <w:rStyle w:val="Pogrubienie"/>
        </w:rPr>
        <w:t>doświadczenie</w:t>
      </w:r>
      <w:r w:rsidRPr="003B2795">
        <w:rPr>
          <w:rStyle w:val="Pogrubienie"/>
        </w:rPr>
        <w:t xml:space="preserve"> trenera – przeprowadzone szkolenia:</w:t>
      </w:r>
    </w:p>
    <w:p w14:paraId="083AADE2" w14:textId="5150E07B" w:rsidR="00597B9D" w:rsidRDefault="00597B9D" w:rsidP="00597B9D">
      <w:pPr>
        <w:pStyle w:val="Legenda"/>
      </w:pPr>
      <w:r>
        <w:t xml:space="preserve">Należy wykazać minimum </w:t>
      </w:r>
      <w:r w:rsidR="005D642B">
        <w:t>5</w:t>
      </w:r>
      <w:r>
        <w:t xml:space="preserve"> szkoleń przeprowadzonych </w:t>
      </w:r>
      <w:r w:rsidRPr="00597B9D">
        <w:t xml:space="preserve">w ciągu ostatnich dwóch lat tj. </w:t>
      </w:r>
      <w:r w:rsidR="005D642B" w:rsidRPr="005D642B">
        <w:t>w okresie maj 2022 r. – maj 2024 r.</w:t>
      </w:r>
      <w:r w:rsidRPr="00597B9D">
        <w:t xml:space="preserve">, w tym minimum </w:t>
      </w:r>
      <w:r w:rsidR="005D642B">
        <w:t>2</w:t>
      </w:r>
      <w:r w:rsidRPr="00597B9D">
        <w:t xml:space="preserve"> szkolenia dla</w:t>
      </w:r>
      <w:r w:rsidR="005D642B">
        <w:t xml:space="preserve"> jednostek</w:t>
      </w:r>
      <w:r w:rsidRPr="00597B9D">
        <w:t xml:space="preserve"> </w:t>
      </w:r>
      <w:r w:rsidR="005D642B">
        <w:t>administracji publicznej z zakresu funduszy unijnych</w:t>
      </w:r>
      <w:r w:rsidRPr="00597B9D">
        <w:t>.</w:t>
      </w:r>
    </w:p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EDE3C147C9BC4A8DBE0D22B8C559DF3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9B02DB3" w14:textId="3AB18438" w:rsidR="00A514C0" w:rsidRPr="00D30B67" w:rsidRDefault="00742D78" w:rsidP="00D30B67">
          <w:pPr>
            <w:pStyle w:val="Listanumerowana2"/>
            <w:numPr>
              <w:ilvl w:val="0"/>
              <w:numId w:val="23"/>
            </w:numPr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699208271"/>
        <w:placeholder>
          <w:docPart w:val="5595644488DF403D9DBA821F979FAEC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0AA12B8" w14:textId="1537821D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44752460"/>
        <w:placeholder>
          <w:docPart w:val="699AAAC542184117A6589DED3106938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B67122C" w14:textId="54D19507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62632732"/>
        <w:placeholder>
          <w:docPart w:val="E4A3BCC5518542E3B62266C4F5DCC9C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7A05224" w14:textId="012B0620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5962526"/>
        <w:placeholder>
          <w:docPart w:val="DDE0F3D9730D494DAEEBDA83C58E6AB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CB7BFC1" w14:textId="33335C55" w:rsidR="00A514C0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p w14:paraId="53626E4F" w14:textId="5EE88417" w:rsidR="005D642B" w:rsidRPr="00D30B67" w:rsidRDefault="005D642B" w:rsidP="005D642B">
      <w:r>
        <w:t>Oświadczam, że wykazane wyżej szkolenia dotyczyły funduszy unijnych.</w:t>
      </w:r>
    </w:p>
    <w:p w14:paraId="0FE18EF8" w14:textId="02CFD6E1" w:rsidR="003B2795" w:rsidRPr="003B2795" w:rsidRDefault="003B2795" w:rsidP="003B2795">
      <w:pPr>
        <w:pStyle w:val="Listanumerowana"/>
        <w:rPr>
          <w:rStyle w:val="Pogrubienie"/>
        </w:rPr>
      </w:pPr>
      <w:bookmarkStart w:id="2" w:name="_Hlk96429354"/>
      <w:r w:rsidRPr="003B2795">
        <w:rPr>
          <w:rStyle w:val="Pogrubienie"/>
        </w:rPr>
        <w:t>Wymagane doświadczenie trenera –</w:t>
      </w:r>
      <w:r w:rsidR="00597B9D">
        <w:rPr>
          <w:rStyle w:val="Pogrubienie"/>
        </w:rPr>
        <w:t xml:space="preserve"> szkolenia przeprowadzone dla </w:t>
      </w:r>
      <w:r w:rsidR="005D642B">
        <w:rPr>
          <w:rStyle w:val="Pogrubienie"/>
        </w:rPr>
        <w:t>jednostek administracji publicznej</w:t>
      </w:r>
      <w:r w:rsidRPr="003B2795">
        <w:rPr>
          <w:rStyle w:val="Pogrubienie"/>
        </w:rPr>
        <w:t>:</w:t>
      </w:r>
    </w:p>
    <w:bookmarkEnd w:id="2"/>
    <w:p w14:paraId="5E2920F7" w14:textId="57A33F16" w:rsidR="003B2795" w:rsidRDefault="003B2795" w:rsidP="003B2795">
      <w:pPr>
        <w:pStyle w:val="Legenda"/>
      </w:pPr>
      <w:r>
        <w:t xml:space="preserve">Należy wykazać minimum </w:t>
      </w:r>
      <w:r w:rsidR="005D642B">
        <w:t>2</w:t>
      </w:r>
      <w:r>
        <w:t xml:space="preserve"> szkole</w:t>
      </w:r>
      <w:r w:rsidR="00597B9D">
        <w:t>nia</w:t>
      </w:r>
      <w:r>
        <w:t xml:space="preserve"> z </w:t>
      </w:r>
      <w:r w:rsidR="008C2F0E">
        <w:t xml:space="preserve">minimum </w:t>
      </w:r>
      <w:r w:rsidR="005D642B">
        <w:t>5</w:t>
      </w:r>
      <w:r w:rsidR="008C2F0E">
        <w:t xml:space="preserve"> szkoleń </w:t>
      </w:r>
      <w:r>
        <w:t>wymienionych w punkcie</w:t>
      </w:r>
      <w:r w:rsidR="005B3E95">
        <w:t xml:space="preserve"> </w:t>
      </w:r>
      <w:r w:rsidR="008E3F6E">
        <w:t>4</w:t>
      </w:r>
      <w:r>
        <w:t>, które zostały zr</w:t>
      </w:r>
      <w:r w:rsidR="00B27B66">
        <w:t>ealizowane dla</w:t>
      </w:r>
      <w:r w:rsidR="005D642B">
        <w:t xml:space="preserve"> jednostek</w:t>
      </w:r>
      <w:r w:rsidR="00B27B66">
        <w:t xml:space="preserve"> </w:t>
      </w:r>
      <w:r w:rsidR="005D642B">
        <w:t>administracji publicznej</w:t>
      </w:r>
      <w:r>
        <w:t>.</w:t>
      </w:r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2051569970"/>
        <w:placeholder>
          <w:docPart w:val="A45C9B10784A41B6BB5B2DBA05724646"/>
        </w:placeholder>
        <w15:appearance w15:val="hidden"/>
        <w:docPartList>
          <w:docPartGallery w:val="Quick Parts"/>
        </w:docPartList>
      </w:sdtPr>
      <w:sdtEndPr/>
      <w:sdtContent>
        <w:sdt>
          <w:sdtPr>
            <w:alias w:val="Tytuł przeprowadzonego szkolenia z zakresu zarządzania projektami"/>
            <w:tag w:val="Tytuł przeprowadzonego szkolenia z zakresu zarządzania projektami"/>
            <w:id w:val="-735549424"/>
            <w:placeholder>
              <w:docPart w:val="1C8C07C0F6C64D7C98492CFD929B8E16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B3B1BD5" w14:textId="77777777" w:rsidR="005D642B" w:rsidRPr="005D642B" w:rsidRDefault="005D642B" w:rsidP="005D642B">
              <w:pPr>
                <w:pStyle w:val="Listanumerowana2"/>
                <w:numPr>
                  <w:ilvl w:val="0"/>
                  <w:numId w:val="38"/>
                </w:numPr>
              </w:pPr>
              <w:r w:rsidRPr="005D642B">
                <w:rPr>
                  <w:rStyle w:val="Tekstzastpczy"/>
                  <w:color w:val="auto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1200545242"/>
            <w:placeholder>
              <w:docPart w:val="0B15399250F24EAFA31E4A7875F27924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6CD3EE99" w14:textId="3E10D4A6" w:rsidR="003B2795" w:rsidRDefault="005D642B" w:rsidP="005D642B">
              <w:pPr>
                <w:pStyle w:val="Listanumerowana2"/>
              </w:pPr>
              <w:r w:rsidRPr="005D642B">
                <w:t>Wpisz tytuł przeprowadzonego szkolenia wraz z jego datą;</w:t>
              </w:r>
            </w:p>
          </w:sdtContent>
        </w:sdt>
        <w:p w14:paraId="4A4255C3" w14:textId="3FA6085C" w:rsidR="005D642B" w:rsidRPr="00D30B67" w:rsidRDefault="005D642B" w:rsidP="005D642B">
          <w:r>
            <w:t>Oświadczam, że wykazane wyżej szkolenia dotyczyły funduszy unijnych i zostały przeprowadzone dla jednostek administracji publicznej.</w:t>
          </w:r>
        </w:p>
      </w:sdtContent>
    </w:sdt>
    <w:p w14:paraId="75A46C73" w14:textId="47EC0C24" w:rsidR="00230C99" w:rsidRDefault="00230C99" w:rsidP="00A514C0">
      <w:pPr>
        <w:pStyle w:val="Nagwek2"/>
      </w:pPr>
      <w:r>
        <w:t>Wymagania w zakresie klauzul społecznych</w:t>
      </w:r>
      <w:r w:rsidR="00462C11">
        <w:t>:</w:t>
      </w:r>
      <w:r>
        <w:t xml:space="preserve"> </w:t>
      </w:r>
    </w:p>
    <w:p w14:paraId="6B9D3E51" w14:textId="42D3F83A" w:rsidR="00443598" w:rsidRDefault="00443598" w:rsidP="00443598">
      <w:bookmarkStart w:id="3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58E6938C" w14:textId="188FB76F" w:rsidR="00B304F2" w:rsidRDefault="00B304F2" w:rsidP="00B304F2">
      <w:pPr>
        <w:pStyle w:val="Legenda"/>
      </w:pPr>
      <w:r>
        <w:t>Wybierz właściwe, zaznaczając kwadrat przy wybranej opcji</w:t>
      </w:r>
    </w:p>
    <w:p w14:paraId="5325702B" w14:textId="32B1CB2A" w:rsidR="00443598" w:rsidRDefault="00443598" w:rsidP="00470B47">
      <w:pPr>
        <w:rPr>
          <w:iCs/>
        </w:rPr>
      </w:pPr>
      <w:r>
        <w:rPr>
          <w:iCs/>
        </w:rPr>
        <w:t>Tak</w:t>
      </w:r>
      <w:r w:rsidR="008B2D3F">
        <w:rPr>
          <w:iCs/>
        </w:rPr>
        <w:t xml:space="preserve">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F2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E0A7F8F" w14:textId="4A00558B" w:rsidR="00443598" w:rsidRDefault="00443598" w:rsidP="00470B47">
      <w:pPr>
        <w:rPr>
          <w:iCs/>
        </w:rPr>
      </w:pPr>
      <w:r>
        <w:rPr>
          <w:iCs/>
        </w:rPr>
        <w:t xml:space="preserve">Nie </w:t>
      </w:r>
      <w:bookmarkStart w:id="4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F2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4"/>
    </w:p>
    <w:bookmarkEnd w:id="3"/>
    <w:p w14:paraId="1A04427B" w14:textId="0083930F" w:rsidR="00B304F2" w:rsidRDefault="00443598" w:rsidP="00BB38EC">
      <w:r>
        <w:t>Jeśli klauzula społeczna zostanie spełniona, wraz z ofertą należy przesłać wypełnione i</w:t>
      </w:r>
      <w:r w:rsidR="008B2D3F">
        <w:t> </w:t>
      </w:r>
      <w:r>
        <w:t>podpisane oświadczenie – załącznik nr 4 do zapytania ofertowego.</w:t>
      </w:r>
    </w:p>
    <w:p w14:paraId="50F13E23" w14:textId="1D452CA3" w:rsidR="00230C99" w:rsidRDefault="005D642B" w:rsidP="00230C99">
      <w:pPr>
        <w:pStyle w:val="Nagwek2"/>
      </w:pPr>
      <w:r>
        <w:t>P</w:t>
      </w:r>
      <w:r w:rsidR="008B2D3F">
        <w:t xml:space="preserve">rogram </w:t>
      </w:r>
      <w:r>
        <w:t>e-learningu</w:t>
      </w:r>
      <w:r w:rsidR="00230C99">
        <w:t>:</w:t>
      </w:r>
    </w:p>
    <w:p w14:paraId="51E9AB37" w14:textId="5F548723" w:rsidR="00230C99" w:rsidRDefault="008B2D3F" w:rsidP="008B2D3F">
      <w:pPr>
        <w:pStyle w:val="Legenda"/>
      </w:pPr>
      <w:r>
        <w:t xml:space="preserve">Poprzez program </w:t>
      </w:r>
      <w:r w:rsidR="005D642B">
        <w:t xml:space="preserve">e-learningu </w:t>
      </w:r>
      <w:r>
        <w:t>zostaną zrealizowane cele szczegółowe określone w zapytaniu ofertowym.</w:t>
      </w:r>
      <w:r w:rsidR="00B5443E">
        <w:t xml:space="preserve"> </w:t>
      </w:r>
      <w:r w:rsidR="00B5443E" w:rsidRPr="00B5443E">
        <w:t>W</w:t>
      </w:r>
      <w:r w:rsidR="00FB0C1E">
        <w:t> </w:t>
      </w:r>
      <w:r w:rsidR="00B5443E" w:rsidRPr="00B5443E">
        <w:t>przypadku zbyt małej lub zbyt dużej liczby punktów do wpisania</w:t>
      </w:r>
      <w:r w:rsidR="00B5443E">
        <w:t xml:space="preserve"> zagadnień programowych</w:t>
      </w:r>
      <w:r w:rsidR="00B5443E" w:rsidRPr="00B5443E">
        <w:t>, należy odpowiednio dodać lub usunąć punkt.</w:t>
      </w:r>
      <w:r w:rsidR="00FB0C1E">
        <w:t xml:space="preserve"> Program powinien uwzględniać różnorodne </w:t>
      </w:r>
      <w:r w:rsidR="00FB0C1E" w:rsidRPr="00FB0C1E">
        <w:t>aktywności dydaktyczn</w:t>
      </w:r>
      <w:r w:rsidR="00FB0C1E">
        <w:t>e</w:t>
      </w:r>
      <w:r w:rsidR="00FB0C1E" w:rsidRPr="00FB0C1E">
        <w:t xml:space="preserve"> (zadania, ćwiczenia).</w:t>
      </w:r>
    </w:p>
    <w:p w14:paraId="7BCA8F12" w14:textId="58BE35A4" w:rsidR="009A38FA" w:rsidRPr="009A38FA" w:rsidRDefault="009A38FA" w:rsidP="009A38FA">
      <w:pPr>
        <w:rPr>
          <w:b/>
          <w:bCs/>
        </w:rPr>
      </w:pPr>
      <w:r w:rsidRPr="009A38FA">
        <w:rPr>
          <w:b/>
          <w:bCs/>
        </w:rPr>
        <w:t xml:space="preserve">(program </w:t>
      </w:r>
      <w:r w:rsidR="00CE22B7">
        <w:rPr>
          <w:b/>
          <w:bCs/>
        </w:rPr>
        <w:t xml:space="preserve">e-learningu </w:t>
      </w:r>
      <w:r w:rsidRPr="009A38FA">
        <w:rPr>
          <w:b/>
          <w:bCs/>
        </w:rPr>
        <w:t>może stanowić załącznik do formularza)</w:t>
      </w:r>
    </w:p>
    <w:sdt>
      <w:sdtPr>
        <w:alias w:val="Zagadnienie programowe"/>
        <w:tag w:val="Zagadnienie programowe"/>
        <w:id w:val="-1913308122"/>
        <w:placeholder>
          <w:docPart w:val="60CDE9734FA14446B60D429A50EA688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982C06F" w14:textId="26C22553" w:rsidR="00B5443E" w:rsidRPr="00D30B67" w:rsidRDefault="00227028" w:rsidP="00D30B67">
          <w:pPr>
            <w:pStyle w:val="Listanumerowana"/>
            <w:numPr>
              <w:ilvl w:val="0"/>
              <w:numId w:val="28"/>
            </w:numPr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CE87D6E24F644E29B31B8EA783E168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E406F54" w14:textId="7ACB902F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F8A6CF14BBA64FFF809ED35DE3A5BF0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1EECDEF" w14:textId="6074E6D9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E26196699DBB4BFA8AF2045E47F905E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3B5CEE7" w14:textId="5F1FFB1F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11091CF729943D3BE5E7B9D20BE7C3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4FFA0C0" w14:textId="1E3D4441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1A14985B32B042F5AC9BC05E93C5B5D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134618B" w14:textId="7C8AF22E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7781F3203F234410B79BAA33372551E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25E5890" w14:textId="4EDBD196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486198EE89384545B75F2A4A638C4B2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41D01D1" w14:textId="57203900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ABAB381E71B4C2A97E49BE226588D6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C4E9387" w14:textId="115B552D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0D237DB9179F41018763F1EF5EDAE20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5423709" w14:textId="4E81AE6D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F7E5C79D12224751B50B98DD0D128AB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2CAE955" w14:textId="7D9A441D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8C29D5F3BA9D4567A96C546AFD88804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600F43C" w14:textId="41B14238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32012559"/>
        <w:placeholder>
          <w:docPart w:val="DE5DE58A02904F2587E9158A225E7CF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8280C1B" w14:textId="47062A58" w:rsidR="00227028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870697"/>
        <w:placeholder>
          <w:docPart w:val="B9716A9866E24FDD833C85A985582A1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60C87D9" w14:textId="7765BAA7" w:rsidR="00227028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7278B4EFE3AE489686E06C5348985A6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E0D3A79" w14:textId="22365B0B" w:rsidR="00227028" w:rsidRPr="00227028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szkolenia.</w:t>
          </w:r>
        </w:p>
      </w:sdtContent>
    </w:sdt>
    <w:p w14:paraId="47C81010" w14:textId="73E96BD0" w:rsidR="00230C99" w:rsidRDefault="00CE22B7" w:rsidP="00CE22B7">
      <w:pPr>
        <w:pStyle w:val="Nagwek2"/>
      </w:pPr>
      <w:r w:rsidRPr="00CE22B7">
        <w:t>Nagrana próbka</w:t>
      </w:r>
      <w:r>
        <w:t xml:space="preserve"> e-learningu</w:t>
      </w:r>
    </w:p>
    <w:p w14:paraId="3D71FDC1" w14:textId="6D9C3C60" w:rsidR="00CE22B7" w:rsidRDefault="00611818" w:rsidP="00CE22B7">
      <w:sdt>
        <w:sdtPr>
          <w:alias w:val="Wpisz link/adres strony, gdzie udostąpniona zostanie Zamawiającemu próbka e-learningu"/>
          <w:tag w:val="Przerwy podczas szkolenia"/>
          <w:id w:val="1609544966"/>
          <w:placeholder>
            <w:docPart w:val="2EA5EB02F3794928A2101E559745A91B"/>
          </w:placeholder>
          <w15:color w:val="000000"/>
          <w15:appearance w15:val="hidden"/>
        </w:sdtPr>
        <w:sdtEndPr/>
        <w:sdtContent>
          <w:sdt>
            <w:sdtPr>
              <w:alias w:val="Wpisz link/adres strony, gdzie udostępniona zostanie Zamawiającemu nagrana próbka e-learningu"/>
              <w:tag w:val="Wpisz link/adres strony, gdzie udostępniona zostanie Zamawiającemu nagrana próbka e-learningu"/>
              <w:id w:val="975023037"/>
              <w:placeholder>
                <w:docPart w:val="7EB121730DF74007B9158F32131C8788"/>
              </w:placeholder>
              <w:showingPlcHdr/>
              <w:text/>
            </w:sdtPr>
            <w:sdtEndPr/>
            <w:sdtContent>
              <w:r w:rsidR="00FB0C1E" w:rsidRPr="00CE22B7">
                <w:t xml:space="preserve">Wpisz link/adres strony, gdzie udostępniona zostanie Zamawiającemu </w:t>
              </w:r>
              <w:r w:rsidR="00FB0C1E">
                <w:t xml:space="preserve">nagrana </w:t>
              </w:r>
              <w:r w:rsidR="00FB0C1E" w:rsidRPr="00CE22B7">
                <w:t>próbka</w:t>
              </w:r>
              <w:r w:rsidR="00FB0C1E">
                <w:t xml:space="preserve"> e-learningu</w:t>
              </w:r>
              <w:r w:rsidR="00FB0C1E">
                <w:rPr>
                  <w:rStyle w:val="Tekstzastpczy"/>
                </w:rPr>
                <w:t>.</w:t>
              </w:r>
            </w:sdtContent>
          </w:sdt>
        </w:sdtContent>
      </w:sdt>
    </w:p>
    <w:p w14:paraId="7A3FD1F4" w14:textId="43A6F7EB" w:rsidR="00230C99" w:rsidRDefault="00BC5573" w:rsidP="00230C99">
      <w:pPr>
        <w:pStyle w:val="Nagwek2"/>
      </w:pPr>
      <w:r>
        <w:t xml:space="preserve">Koszt </w:t>
      </w:r>
      <w:r w:rsidR="00CE22B7">
        <w:t>e-learningu</w:t>
      </w:r>
    </w:p>
    <w:p w14:paraId="334CB15F" w14:textId="76CA919F" w:rsidR="00BC5573" w:rsidRDefault="00816F15" w:rsidP="00D40AC0">
      <w:pPr>
        <w:pStyle w:val="Legenda"/>
      </w:pPr>
      <w:r>
        <w:t>Całkowity koszt</w:t>
      </w:r>
      <w:r w:rsidR="00CE22B7">
        <w:t xml:space="preserve"> </w:t>
      </w:r>
      <w:r>
        <w:t>stanowi sumę</w:t>
      </w:r>
      <w:r w:rsidR="00CE22B7">
        <w:t xml:space="preserve"> wszelkich kosztów</w:t>
      </w:r>
      <w:r>
        <w:t xml:space="preserve"> </w:t>
      </w:r>
      <w:r w:rsidR="00CE22B7">
        <w:t>jaką poniesie Wykonawca w celu przygotowania i dostarczenia e-learningu</w:t>
      </w:r>
      <w:r w:rsidR="0059640A">
        <w:t>, w tym koszt wynagrodzenia trenera, przygotowania programu e-learningu oraz pytań testowych</w:t>
      </w:r>
      <w:r>
        <w:t>.</w:t>
      </w:r>
    </w:p>
    <w:sdt>
      <w:sdtPr>
        <w:alias w:val="Wpisz koszt przygotowania i dostarczenia e-learningu."/>
        <w:tag w:val="Wpisz koszt przygotowania i dostarczenia e-learningu."/>
        <w:id w:val="-3605121"/>
        <w:placeholder>
          <w:docPart w:val="DefaultPlaceholder_-1854013440"/>
        </w:placeholder>
      </w:sdtPr>
      <w:sdtEndPr/>
      <w:sdtContent>
        <w:p w14:paraId="73B933CF" w14:textId="77777777" w:rsidR="00FB149E" w:rsidRDefault="00CE22B7" w:rsidP="00FB149E">
          <w:pPr>
            <w:pStyle w:val="Listanumerowana"/>
            <w:numPr>
              <w:ilvl w:val="0"/>
              <w:numId w:val="32"/>
            </w:numPr>
          </w:pPr>
          <w:r>
            <w:t>Wpisz koszt przygotowania i dostarczenia e-learningu</w:t>
          </w:r>
          <w:r w:rsidR="00FB149E">
            <w:t>.</w:t>
          </w:r>
        </w:p>
      </w:sdtContent>
    </w:sdt>
    <w:p w14:paraId="5ED451BD" w14:textId="255DE5E1" w:rsidR="00FB149E" w:rsidRPr="00FB149E" w:rsidRDefault="00FB149E" w:rsidP="00FB149E">
      <w:pPr>
        <w:pStyle w:val="Listanumerowana"/>
        <w:sectPr w:rsidR="00FB149E" w:rsidRPr="00FB149E" w:rsidSect="001C3BFD">
          <w:headerReference w:type="default" r:id="rId12"/>
          <w:footerReference w:type="default" r:id="rId13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  <w:r w:rsidRPr="00FB149E">
        <w:t>Czas trwania e-learningu: 10-12 godzin dydaktycznych (450-540 minut</w:t>
      </w:r>
      <w:r>
        <w:t>)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7DAB456C0CF64D1FBE0EF5199E4EC1BC"/>
        </w:placeholder>
        <w:temporary/>
        <w:showingPlcHdr/>
        <w15:appearance w15:val="hidden"/>
      </w:sdtPr>
      <w:sdtEndPr/>
      <w:sdtContent>
        <w:p w14:paraId="7DE0C995" w14:textId="77777777" w:rsidR="00DC7BC5" w:rsidRPr="00D30854" w:rsidRDefault="00DC7BC5" w:rsidP="00DC7BC5">
          <w:pPr>
            <w:pStyle w:val="Podpisautora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33A24600" w14:textId="35624197" w:rsidR="00DC7BC5" w:rsidRDefault="00DC7BC5" w:rsidP="00DC7BC5">
      <w:pPr>
        <w:pStyle w:val="PUPodpiskwalifikowany"/>
      </w:pPr>
      <w:r w:rsidRPr="003562F2">
        <w:t>podpisano kwalifikowanym</w:t>
      </w:r>
      <w:r w:rsidRPr="00082951">
        <w:rPr>
          <w:rStyle w:val="Pogrubienie"/>
          <w:b w:val="0"/>
          <w:bCs w:val="0"/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br/>
      </w:r>
      <w:r w:rsidRPr="003562F2">
        <w:t>podpisem elektronicznym</w:t>
      </w:r>
    </w:p>
    <w:p w14:paraId="157B1766" w14:textId="71E57F7A" w:rsidR="00816F15" w:rsidRPr="00816F15" w:rsidRDefault="00816F15" w:rsidP="00816F15">
      <w:pPr>
        <w:pStyle w:val="Legenda"/>
        <w:rPr>
          <w:rStyle w:val="Pogrubienie"/>
          <w:b w:val="0"/>
          <w:bCs w:val="0"/>
          <w:color w:val="505046" w:themeColor="text2"/>
        </w:rPr>
      </w:pPr>
    </w:p>
    <w:p w14:paraId="00C1240E" w14:textId="77777777" w:rsidR="00FB0C1E" w:rsidRDefault="00FB0C1E" w:rsidP="00FB0C1E">
      <w:pPr>
        <w:pStyle w:val="Legenda"/>
      </w:pPr>
      <w:r>
        <w:t>Składając ofertę, Wykonawca akceptuje zapisy Zapytania ofertowego wraz z załącznikami.</w:t>
      </w:r>
    </w:p>
    <w:p w14:paraId="0C90EEA7" w14:textId="77777777" w:rsidR="00FB0C1E" w:rsidRPr="00745C29" w:rsidRDefault="00FB0C1E" w:rsidP="00FB0C1E">
      <w:pPr>
        <w:pStyle w:val="Legenda"/>
      </w:pPr>
      <w:r w:rsidRPr="003519C5">
        <w:t xml:space="preserve">Jeżeli Wykonawca nie posiada kwalifikowanego podpisu elektronicznego, formularz </w:t>
      </w:r>
      <w:r>
        <w:t>należy przesłać w</w:t>
      </w:r>
      <w:r w:rsidRPr="003519C5">
        <w:t xml:space="preserve"> formie elektronicznej, pisemnej lub dokumentowej.</w:t>
      </w:r>
    </w:p>
    <w:p w14:paraId="00BA28F0" w14:textId="77777777" w:rsidR="00FB0C1E" w:rsidRPr="00FB0C1E" w:rsidRDefault="00FB0C1E" w:rsidP="00FB0C1E"/>
    <w:sectPr w:rsidR="00FB0C1E" w:rsidRPr="00FB0C1E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CBE1" w14:textId="77777777" w:rsidR="00F2412D" w:rsidRDefault="00F2412D" w:rsidP="001D3676">
      <w:pPr>
        <w:spacing w:after="0" w:line="240" w:lineRule="auto"/>
      </w:pPr>
      <w:r>
        <w:separator/>
      </w:r>
    </w:p>
  </w:endnote>
  <w:endnote w:type="continuationSeparator" w:id="0">
    <w:p w14:paraId="0BF490F0" w14:textId="77777777" w:rsidR="00F2412D" w:rsidRDefault="00F2412D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2D6D8" w14:textId="77777777" w:rsidR="001C3BFD" w:rsidRDefault="001C3B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2F8E449" w14:textId="77777777" w:rsidR="001C3BFD" w:rsidRDefault="001C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E830" w14:textId="77777777" w:rsidR="00F2412D" w:rsidRDefault="00F2412D" w:rsidP="001D3676">
      <w:pPr>
        <w:spacing w:after="0" w:line="240" w:lineRule="auto"/>
      </w:pPr>
      <w:r>
        <w:separator/>
      </w:r>
    </w:p>
  </w:footnote>
  <w:footnote w:type="continuationSeparator" w:id="0">
    <w:p w14:paraId="7A584A80" w14:textId="77777777" w:rsidR="00F2412D" w:rsidRDefault="00F2412D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-1615901887"/>
      <w:lock w:val="sdtLocked"/>
      <w:placeholder>
        <w:docPart w:val="18053F4CCA6F43389B7AF94000106F58"/>
      </w:placeholder>
      <w15:appearance w15:val="hidden"/>
      <w:docPartList>
        <w:docPartGallery w:val="Quick Parts"/>
      </w:docPartList>
    </w:sdtPr>
    <w:sdtEndPr/>
    <w:sdtContent>
      <w:p w14:paraId="1900E971" w14:textId="11DB3D6F" w:rsidR="00947C25" w:rsidRDefault="00DE4FBF">
        <w:pPr>
          <w:pStyle w:val="Nagwek"/>
        </w:pPr>
        <w:r w:rsidRPr="00DE4FBF">
          <w:t>OR-KP-III.433.2.1.2024.PR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94AE6B8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05C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508441">
    <w:abstractNumId w:val="8"/>
  </w:num>
  <w:num w:numId="2" w16cid:durableId="1627657750">
    <w:abstractNumId w:val="3"/>
  </w:num>
  <w:num w:numId="3" w16cid:durableId="1546453267">
    <w:abstractNumId w:val="2"/>
  </w:num>
  <w:num w:numId="4" w16cid:durableId="1669400826">
    <w:abstractNumId w:val="1"/>
  </w:num>
  <w:num w:numId="5" w16cid:durableId="823400766">
    <w:abstractNumId w:val="0"/>
  </w:num>
  <w:num w:numId="6" w16cid:durableId="1290478705">
    <w:abstractNumId w:val="9"/>
  </w:num>
  <w:num w:numId="7" w16cid:durableId="2040350694">
    <w:abstractNumId w:val="7"/>
  </w:num>
  <w:num w:numId="8" w16cid:durableId="2129815555">
    <w:abstractNumId w:val="6"/>
  </w:num>
  <w:num w:numId="9" w16cid:durableId="174003238">
    <w:abstractNumId w:val="5"/>
  </w:num>
  <w:num w:numId="10" w16cid:durableId="674040643">
    <w:abstractNumId w:val="4"/>
  </w:num>
  <w:num w:numId="11" w16cid:durableId="801071480">
    <w:abstractNumId w:val="10"/>
  </w:num>
  <w:num w:numId="12" w16cid:durableId="798840455">
    <w:abstractNumId w:val="8"/>
    <w:lvlOverride w:ilvl="0">
      <w:startOverride w:val="1"/>
    </w:lvlOverride>
  </w:num>
  <w:num w:numId="13" w16cid:durableId="786043376">
    <w:abstractNumId w:val="8"/>
    <w:lvlOverride w:ilvl="0">
      <w:startOverride w:val="1"/>
    </w:lvlOverride>
  </w:num>
  <w:num w:numId="14" w16cid:durableId="2009095130">
    <w:abstractNumId w:val="11"/>
  </w:num>
  <w:num w:numId="15" w16cid:durableId="1075084955">
    <w:abstractNumId w:val="3"/>
    <w:lvlOverride w:ilvl="0">
      <w:startOverride w:val="1"/>
    </w:lvlOverride>
  </w:num>
  <w:num w:numId="16" w16cid:durableId="1737587240">
    <w:abstractNumId w:val="8"/>
    <w:lvlOverride w:ilvl="0">
      <w:startOverride w:val="1"/>
    </w:lvlOverride>
  </w:num>
  <w:num w:numId="17" w16cid:durableId="645207572">
    <w:abstractNumId w:val="8"/>
    <w:lvlOverride w:ilvl="0">
      <w:startOverride w:val="1"/>
    </w:lvlOverride>
  </w:num>
  <w:num w:numId="18" w16cid:durableId="2137603274">
    <w:abstractNumId w:val="8"/>
    <w:lvlOverride w:ilvl="0">
      <w:startOverride w:val="1"/>
    </w:lvlOverride>
  </w:num>
  <w:num w:numId="19" w16cid:durableId="1984919476">
    <w:abstractNumId w:val="8"/>
    <w:lvlOverride w:ilvl="0">
      <w:startOverride w:val="1"/>
    </w:lvlOverride>
  </w:num>
  <w:num w:numId="20" w16cid:durableId="675040643">
    <w:abstractNumId w:val="8"/>
    <w:lvlOverride w:ilvl="0">
      <w:startOverride w:val="1"/>
    </w:lvlOverride>
  </w:num>
  <w:num w:numId="21" w16cid:durableId="1734353365">
    <w:abstractNumId w:val="8"/>
    <w:lvlOverride w:ilvl="0">
      <w:startOverride w:val="1"/>
    </w:lvlOverride>
  </w:num>
  <w:num w:numId="22" w16cid:durableId="1724792605">
    <w:abstractNumId w:val="3"/>
    <w:lvlOverride w:ilvl="0">
      <w:startOverride w:val="1"/>
    </w:lvlOverride>
  </w:num>
  <w:num w:numId="23" w16cid:durableId="2138722599">
    <w:abstractNumId w:val="3"/>
    <w:lvlOverride w:ilvl="0">
      <w:startOverride w:val="1"/>
    </w:lvlOverride>
  </w:num>
  <w:num w:numId="24" w16cid:durableId="107966257">
    <w:abstractNumId w:val="3"/>
    <w:lvlOverride w:ilvl="0">
      <w:startOverride w:val="1"/>
    </w:lvlOverride>
  </w:num>
  <w:num w:numId="25" w16cid:durableId="1165851758">
    <w:abstractNumId w:val="3"/>
    <w:lvlOverride w:ilvl="0">
      <w:startOverride w:val="1"/>
    </w:lvlOverride>
  </w:num>
  <w:num w:numId="26" w16cid:durableId="803233138">
    <w:abstractNumId w:val="3"/>
    <w:lvlOverride w:ilvl="0">
      <w:startOverride w:val="1"/>
    </w:lvlOverride>
  </w:num>
  <w:num w:numId="27" w16cid:durableId="1684472656">
    <w:abstractNumId w:val="8"/>
    <w:lvlOverride w:ilvl="0">
      <w:startOverride w:val="1"/>
    </w:lvlOverride>
  </w:num>
  <w:num w:numId="28" w16cid:durableId="631594477">
    <w:abstractNumId w:val="8"/>
    <w:lvlOverride w:ilvl="0">
      <w:startOverride w:val="1"/>
    </w:lvlOverride>
  </w:num>
  <w:num w:numId="29" w16cid:durableId="208033068">
    <w:abstractNumId w:val="8"/>
    <w:lvlOverride w:ilvl="0">
      <w:startOverride w:val="1"/>
    </w:lvlOverride>
  </w:num>
  <w:num w:numId="30" w16cid:durableId="979117236">
    <w:abstractNumId w:val="8"/>
    <w:lvlOverride w:ilvl="0">
      <w:startOverride w:val="1"/>
    </w:lvlOverride>
  </w:num>
  <w:num w:numId="31" w16cid:durableId="1046562647">
    <w:abstractNumId w:val="8"/>
    <w:lvlOverride w:ilvl="0">
      <w:startOverride w:val="1"/>
    </w:lvlOverride>
  </w:num>
  <w:num w:numId="32" w16cid:durableId="957494834">
    <w:abstractNumId w:val="8"/>
    <w:lvlOverride w:ilvl="0">
      <w:startOverride w:val="1"/>
    </w:lvlOverride>
  </w:num>
  <w:num w:numId="33" w16cid:durableId="1732583330">
    <w:abstractNumId w:val="3"/>
  </w:num>
  <w:num w:numId="34" w16cid:durableId="587428996">
    <w:abstractNumId w:val="3"/>
    <w:lvlOverride w:ilvl="0">
      <w:startOverride w:val="1"/>
    </w:lvlOverride>
  </w:num>
  <w:num w:numId="35" w16cid:durableId="1230267689">
    <w:abstractNumId w:val="3"/>
    <w:lvlOverride w:ilvl="0">
      <w:startOverride w:val="1"/>
    </w:lvlOverride>
  </w:num>
  <w:num w:numId="36" w16cid:durableId="734670385">
    <w:abstractNumId w:val="3"/>
    <w:lvlOverride w:ilvl="0">
      <w:startOverride w:val="1"/>
    </w:lvlOverride>
  </w:num>
  <w:num w:numId="37" w16cid:durableId="214046855">
    <w:abstractNumId w:val="3"/>
  </w:num>
  <w:num w:numId="38" w16cid:durableId="190398323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139BD"/>
    <w:rsid w:val="000466CA"/>
    <w:rsid w:val="000900CB"/>
    <w:rsid w:val="000944B6"/>
    <w:rsid w:val="000C54F9"/>
    <w:rsid w:val="000D5E60"/>
    <w:rsid w:val="00107FF0"/>
    <w:rsid w:val="00177D2C"/>
    <w:rsid w:val="001C3BFD"/>
    <w:rsid w:val="001D3676"/>
    <w:rsid w:val="001E5675"/>
    <w:rsid w:val="00200E37"/>
    <w:rsid w:val="00227028"/>
    <w:rsid w:val="00230C99"/>
    <w:rsid w:val="0025153B"/>
    <w:rsid w:val="00276CCB"/>
    <w:rsid w:val="002A00C6"/>
    <w:rsid w:val="002A362F"/>
    <w:rsid w:val="002B2BD7"/>
    <w:rsid w:val="00307674"/>
    <w:rsid w:val="00312B1C"/>
    <w:rsid w:val="0037051E"/>
    <w:rsid w:val="00377F30"/>
    <w:rsid w:val="00381205"/>
    <w:rsid w:val="003B1C2E"/>
    <w:rsid w:val="003B2795"/>
    <w:rsid w:val="003B595F"/>
    <w:rsid w:val="003D3792"/>
    <w:rsid w:val="003E5D02"/>
    <w:rsid w:val="00410F5C"/>
    <w:rsid w:val="00415DFF"/>
    <w:rsid w:val="00443598"/>
    <w:rsid w:val="004473AB"/>
    <w:rsid w:val="00462C11"/>
    <w:rsid w:val="004631C3"/>
    <w:rsid w:val="00465034"/>
    <w:rsid w:val="00470B47"/>
    <w:rsid w:val="00471B59"/>
    <w:rsid w:val="004805ED"/>
    <w:rsid w:val="004B5152"/>
    <w:rsid w:val="004E3147"/>
    <w:rsid w:val="00525521"/>
    <w:rsid w:val="00531404"/>
    <w:rsid w:val="00540A90"/>
    <w:rsid w:val="00544835"/>
    <w:rsid w:val="00551593"/>
    <w:rsid w:val="00556B1F"/>
    <w:rsid w:val="00561AD0"/>
    <w:rsid w:val="005670F8"/>
    <w:rsid w:val="00595543"/>
    <w:rsid w:val="0059640A"/>
    <w:rsid w:val="00597B9D"/>
    <w:rsid w:val="005B3E95"/>
    <w:rsid w:val="005B7657"/>
    <w:rsid w:val="005B7BAC"/>
    <w:rsid w:val="005D58B7"/>
    <w:rsid w:val="005D642B"/>
    <w:rsid w:val="005E28EE"/>
    <w:rsid w:val="005F5B3A"/>
    <w:rsid w:val="00611818"/>
    <w:rsid w:val="0063679B"/>
    <w:rsid w:val="006379A0"/>
    <w:rsid w:val="0067297F"/>
    <w:rsid w:val="006E5E83"/>
    <w:rsid w:val="007121FF"/>
    <w:rsid w:val="0071406F"/>
    <w:rsid w:val="00730DD1"/>
    <w:rsid w:val="00734838"/>
    <w:rsid w:val="00737021"/>
    <w:rsid w:val="00742D78"/>
    <w:rsid w:val="00745C29"/>
    <w:rsid w:val="00773AD8"/>
    <w:rsid w:val="007D6FB2"/>
    <w:rsid w:val="007F1F48"/>
    <w:rsid w:val="00816F15"/>
    <w:rsid w:val="00840B75"/>
    <w:rsid w:val="00851910"/>
    <w:rsid w:val="00852DD8"/>
    <w:rsid w:val="00870206"/>
    <w:rsid w:val="008B2D3F"/>
    <w:rsid w:val="008C2F0E"/>
    <w:rsid w:val="008E3F6E"/>
    <w:rsid w:val="008E465F"/>
    <w:rsid w:val="008F4890"/>
    <w:rsid w:val="0093174C"/>
    <w:rsid w:val="00945D8C"/>
    <w:rsid w:val="00947C25"/>
    <w:rsid w:val="0097359B"/>
    <w:rsid w:val="009A07F3"/>
    <w:rsid w:val="009A38FA"/>
    <w:rsid w:val="009A4CA0"/>
    <w:rsid w:val="009A7E86"/>
    <w:rsid w:val="009B2120"/>
    <w:rsid w:val="009C5C4A"/>
    <w:rsid w:val="009D77C7"/>
    <w:rsid w:val="00A0010A"/>
    <w:rsid w:val="00A02CB9"/>
    <w:rsid w:val="00A34379"/>
    <w:rsid w:val="00A514C0"/>
    <w:rsid w:val="00AA5F99"/>
    <w:rsid w:val="00AC700D"/>
    <w:rsid w:val="00B27B66"/>
    <w:rsid w:val="00B304F2"/>
    <w:rsid w:val="00B43E6B"/>
    <w:rsid w:val="00B5443E"/>
    <w:rsid w:val="00B86AF8"/>
    <w:rsid w:val="00B9128C"/>
    <w:rsid w:val="00B94D5B"/>
    <w:rsid w:val="00BB38EC"/>
    <w:rsid w:val="00BC00CE"/>
    <w:rsid w:val="00BC0D7B"/>
    <w:rsid w:val="00BC3F34"/>
    <w:rsid w:val="00BC5573"/>
    <w:rsid w:val="00BD3874"/>
    <w:rsid w:val="00BE0DCC"/>
    <w:rsid w:val="00C146E1"/>
    <w:rsid w:val="00C33AA8"/>
    <w:rsid w:val="00C64668"/>
    <w:rsid w:val="00C92F17"/>
    <w:rsid w:val="00C95029"/>
    <w:rsid w:val="00CD61D9"/>
    <w:rsid w:val="00CE22B7"/>
    <w:rsid w:val="00D30B67"/>
    <w:rsid w:val="00D402DC"/>
    <w:rsid w:val="00D40AC0"/>
    <w:rsid w:val="00D75C92"/>
    <w:rsid w:val="00D804A7"/>
    <w:rsid w:val="00DC7BC5"/>
    <w:rsid w:val="00DD6C66"/>
    <w:rsid w:val="00DE4FBF"/>
    <w:rsid w:val="00DE7039"/>
    <w:rsid w:val="00E27ACB"/>
    <w:rsid w:val="00E776EE"/>
    <w:rsid w:val="00E91272"/>
    <w:rsid w:val="00EA52D6"/>
    <w:rsid w:val="00EB0572"/>
    <w:rsid w:val="00EB1396"/>
    <w:rsid w:val="00EB5E76"/>
    <w:rsid w:val="00EF32D5"/>
    <w:rsid w:val="00F01B55"/>
    <w:rsid w:val="00F2412D"/>
    <w:rsid w:val="00F448B5"/>
    <w:rsid w:val="00F66393"/>
    <w:rsid w:val="00F80343"/>
    <w:rsid w:val="00F974BB"/>
    <w:rsid w:val="00FB0C1E"/>
    <w:rsid w:val="00FB11AC"/>
    <w:rsid w:val="00FB149E"/>
    <w:rsid w:val="00FC1657"/>
    <w:rsid w:val="00FD5BAB"/>
    <w:rsid w:val="00FE4213"/>
    <w:rsid w:val="00FE481F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2B"/>
    <w:pPr>
      <w:spacing w:after="120" w:line="298" w:lineRule="auto"/>
    </w:pPr>
    <w:rPr>
      <w:rFonts w:ascii="Aptos" w:hAnsi="Apto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D5B"/>
    <w:pPr>
      <w:keepNext/>
      <w:keepLines/>
      <w:spacing w:before="240" w:after="0"/>
      <w:outlineLvl w:val="0"/>
    </w:pPr>
    <w:rPr>
      <w:rFonts w:eastAsiaTheme="majorEastAsia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D5B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eastAsiaTheme="majorEastAsia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4D5B"/>
    <w:pPr>
      <w:keepNext/>
      <w:keepLines/>
      <w:spacing w:before="40" w:after="0"/>
      <w:outlineLvl w:val="2"/>
    </w:pPr>
    <w:rPr>
      <w:rFonts w:eastAsiaTheme="majorEastAsia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4D5B"/>
    <w:pPr>
      <w:keepNext/>
      <w:keepLines/>
      <w:spacing w:before="40" w:after="0"/>
      <w:outlineLvl w:val="3"/>
    </w:pPr>
    <w:rPr>
      <w:rFonts w:eastAsiaTheme="majorEastAsia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94D5B"/>
    <w:pPr>
      <w:keepNext/>
      <w:keepLines/>
      <w:spacing w:before="40" w:after="0"/>
      <w:outlineLvl w:val="4"/>
    </w:pPr>
    <w:rPr>
      <w:rFonts w:eastAsiaTheme="majorEastAsia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94D5B"/>
    <w:pPr>
      <w:keepNext/>
      <w:keepLines/>
      <w:spacing w:before="40" w:after="0"/>
      <w:outlineLvl w:val="5"/>
    </w:pPr>
    <w:rPr>
      <w:rFonts w:eastAsiaTheme="majorEastAsia" w:cstheme="majorBidi"/>
      <w:color w:val="7800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4D5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94D5B"/>
    <w:rPr>
      <w:rFonts w:ascii="Aptos" w:eastAsiaTheme="majorEastAsia" w:hAnsi="Aptos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D5B"/>
    <w:rPr>
      <w:rFonts w:ascii="Aptos" w:eastAsiaTheme="majorEastAsia" w:hAnsi="Aptos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4D5B"/>
    <w:rPr>
      <w:rFonts w:ascii="Aptos" w:eastAsiaTheme="majorEastAsia" w:hAnsi="Aptos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94D5B"/>
    <w:rPr>
      <w:rFonts w:ascii="Aptos" w:eastAsiaTheme="majorEastAsia" w:hAnsi="Aptos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94D5B"/>
    <w:rPr>
      <w:rFonts w:ascii="Aptos" w:eastAsiaTheme="majorEastAsia" w:hAnsi="Aptos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94D5B"/>
    <w:rPr>
      <w:rFonts w:ascii="Aptos" w:eastAsiaTheme="majorEastAsia" w:hAnsi="Aptos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B94D5B"/>
    <w:rPr>
      <w:rFonts w:ascii="Aptos" w:hAnsi="Aptos"/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E4FBF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4FBF"/>
    <w:rPr>
      <w:rFonts w:ascii="Gill Sans Nova" w:eastAsia="Gill Sans Nova" w:hAnsi="Gill Sans Nova" w:cs="Gill Sans Nova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4D5B"/>
    <w:rPr>
      <w:rFonts w:ascii="Aptos" w:eastAsiaTheme="majorEastAsia" w:hAnsi="Aptos" w:cstheme="majorBidi"/>
      <w:i/>
      <w:iCs/>
      <w:color w:val="78000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1C28D4" w:rsidP="001C28D4">
          <w:pPr>
            <w:pStyle w:val="F4D6D1D7436F41348E7E21DC7F72DAFD8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1DAE9566CF624CF79176B2C84FA83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258F9-7A9A-4F7E-A284-10D031EBE304}"/>
      </w:docPartPr>
      <w:docPartBody>
        <w:p w:rsidR="00A04A5C" w:rsidRDefault="001C28D4" w:rsidP="001C28D4">
          <w:pPr>
            <w:pStyle w:val="1DAE9566CF624CF79176B2C84FA836268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90E98F6F54E1495F8B181A96774EF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39C58-953E-420B-A955-6BAC550A6AF0}"/>
      </w:docPartPr>
      <w:docPartBody>
        <w:p w:rsidR="00A04A5C" w:rsidRDefault="00D762CA" w:rsidP="00A35451">
          <w:pPr>
            <w:pStyle w:val="90E98F6F54E1495F8B181A96774EF33F12"/>
          </w:pPr>
          <w:r w:rsidRPr="00D30B67">
            <w:t xml:space="preserve">Wpisz informację o </w:t>
          </w:r>
          <w:r>
            <w:t xml:space="preserve">wykształceniu </w:t>
          </w:r>
          <w:r w:rsidRPr="00D30B67">
            <w:t>trenera;</w:t>
          </w:r>
        </w:p>
      </w:docPartBody>
    </w:docPart>
    <w:docPart>
      <w:docPartPr>
        <w:name w:val="6B0B471CA5E1470984EC326284ACE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B6649-97FD-414E-A932-695A228D1EB8}"/>
      </w:docPartPr>
      <w:docPartBody>
        <w:p w:rsidR="00A04A5C" w:rsidRDefault="00D762CA" w:rsidP="00D762CA">
          <w:pPr>
            <w:pStyle w:val="6B0B471CA5E1470984EC326284ACEBAD"/>
          </w:pPr>
          <w:r w:rsidRPr="00D30B67">
            <w:rPr>
              <w:rStyle w:val="Pogrubienie"/>
            </w:rPr>
            <w:t>Wpisz informację o doświadczeniu zawodowym trenera;</w:t>
          </w:r>
        </w:p>
      </w:docPartBody>
    </w:docPart>
    <w:docPart>
      <w:docPartPr>
        <w:name w:val="7DAB456C0CF64D1FBE0EF5199E4EC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1421-B97F-45CE-AED6-E6D944F126ED}"/>
      </w:docPartPr>
      <w:docPartBody>
        <w:p w:rsidR="00A04A5C" w:rsidRDefault="001C28D4">
          <w:pPr>
            <w:pStyle w:val="7DAB456C0CF64D1FBE0EF5199E4EC1BC"/>
          </w:pPr>
          <w:r w:rsidRPr="004C4E5C">
            <w:t>Imię i nazwisko podpisującego</w:t>
          </w:r>
        </w:p>
      </w:docPartBody>
    </w:docPart>
    <w:docPart>
      <w:docPartPr>
        <w:name w:val="EDE3C147C9BC4A8DBE0D22B8C55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5C6A5-FEA4-4946-BB4E-A364E5FC9F5C}"/>
      </w:docPartPr>
      <w:docPartBody>
        <w:p w:rsidR="00A35451" w:rsidRDefault="001C28D4" w:rsidP="001C28D4">
          <w:pPr>
            <w:pStyle w:val="EDE3C147C9BC4A8DBE0D22B8C559DF358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595644488DF403D9DBA821F979FA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86B22-2C10-48A4-91F5-F15E7B855B47}"/>
      </w:docPartPr>
      <w:docPartBody>
        <w:p w:rsidR="00A35451" w:rsidRDefault="001C28D4" w:rsidP="001C28D4">
          <w:pPr>
            <w:pStyle w:val="5595644488DF403D9DBA821F979FAEC88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99AAAC542184117A6589DED31069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6029D-9FC3-4C69-AD7C-A358BC3D82B2}"/>
      </w:docPartPr>
      <w:docPartBody>
        <w:p w:rsidR="00A35451" w:rsidRDefault="001C28D4" w:rsidP="001C28D4">
          <w:pPr>
            <w:pStyle w:val="699AAAC542184117A6589DED310693888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4A3BCC5518542E3B62266C4F5DCC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C2B16-0D7C-49D9-A43B-A5FB4884D4D5}"/>
      </w:docPartPr>
      <w:docPartBody>
        <w:p w:rsidR="00A35451" w:rsidRDefault="001C28D4" w:rsidP="001C28D4">
          <w:pPr>
            <w:pStyle w:val="E4A3BCC5518542E3B62266C4F5DCC9CA8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DE0F3D9730D494DAEEBDA83C58E6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0E91D-7835-416B-B74F-F4029C8A6C80}"/>
      </w:docPartPr>
      <w:docPartBody>
        <w:p w:rsidR="00A35451" w:rsidRDefault="001C28D4" w:rsidP="001C28D4">
          <w:pPr>
            <w:pStyle w:val="DDE0F3D9730D494DAEEBDA83C58E6AB78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45C9B10784A41B6BB5B2DBA05724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FA843-5A88-441E-9291-182AF03C9C31}"/>
      </w:docPartPr>
      <w:docPartBody>
        <w:p w:rsidR="00A35451" w:rsidRDefault="00D762CA" w:rsidP="00D762CA">
          <w:pPr>
            <w:pStyle w:val="A45C9B10784A41B6BB5B2DBA05724646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rzeczywistym;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CF710-BAF5-4D27-84E7-5F2082611E09}"/>
      </w:docPartPr>
      <w:docPartBody>
        <w:p w:rsidR="00505326" w:rsidRDefault="00A35451">
          <w:r w:rsidRPr="00C26859">
            <w:rPr>
              <w:rStyle w:val="Tekstzastpczy"/>
            </w:rPr>
            <w:t>Wybierz blok konstrukcyjny.</w:t>
          </w:r>
        </w:p>
      </w:docPartBody>
    </w:docPart>
    <w:docPart>
      <w:docPartPr>
        <w:name w:val="60CDE9734FA14446B60D429A50EA6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5EEF5-2D70-44A4-B4A5-7A446BBE357B}"/>
      </w:docPartPr>
      <w:docPartBody>
        <w:p w:rsidR="00505326" w:rsidRDefault="001C28D4" w:rsidP="001C28D4">
          <w:pPr>
            <w:pStyle w:val="60CDE9734FA14446B60D429A50EA6884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CE87D6E24F644E29B31B8EA783E1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73DCC-EBC2-4847-8253-B37E7D960519}"/>
      </w:docPartPr>
      <w:docPartBody>
        <w:p w:rsidR="00505326" w:rsidRDefault="001C28D4" w:rsidP="001C28D4">
          <w:pPr>
            <w:pStyle w:val="DCE87D6E24F644E29B31B8EA783E1682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8A6CF14BBA64FFF809ED35DE3A5B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5EA18-495D-494B-9AB0-89226D4DF95D}"/>
      </w:docPartPr>
      <w:docPartBody>
        <w:p w:rsidR="00505326" w:rsidRDefault="001C28D4" w:rsidP="001C28D4">
          <w:pPr>
            <w:pStyle w:val="F8A6CF14BBA64FFF809ED35DE3A5BF04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26196699DBB4BFA8AF2045E47F90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C4A39-AD1F-437E-840C-C08CCBF6DBED}"/>
      </w:docPartPr>
      <w:docPartBody>
        <w:p w:rsidR="00505326" w:rsidRDefault="001C28D4" w:rsidP="001C28D4">
          <w:pPr>
            <w:pStyle w:val="E26196699DBB4BFA8AF2045E47F905EA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11091CF729943D3BE5E7B9D20BE7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21D82-95BB-4AE0-BC91-AA8A409EE13D}"/>
      </w:docPartPr>
      <w:docPartBody>
        <w:p w:rsidR="00505326" w:rsidRDefault="001C28D4" w:rsidP="001C28D4">
          <w:pPr>
            <w:pStyle w:val="E11091CF729943D3BE5E7B9D20BE7C3E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A14985B32B042F5AC9BC05E93C5B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498B2-121E-45E4-9F57-BC57ECD3FC92}"/>
      </w:docPartPr>
      <w:docPartBody>
        <w:p w:rsidR="00505326" w:rsidRDefault="001C28D4" w:rsidP="001C28D4">
          <w:pPr>
            <w:pStyle w:val="1A14985B32B042F5AC9BC05E93C5B5DC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781F3203F234410B79BAA3337255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5A627-AD44-4CE9-B21C-EFD3554343DB}"/>
      </w:docPartPr>
      <w:docPartBody>
        <w:p w:rsidR="00505326" w:rsidRDefault="001C28D4" w:rsidP="001C28D4">
          <w:pPr>
            <w:pStyle w:val="7781F3203F234410B79BAA33372551EB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486198EE89384545B75F2A4A638C4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7E4BA-648D-4E5B-9D83-4E694ABE6903}"/>
      </w:docPartPr>
      <w:docPartBody>
        <w:p w:rsidR="00505326" w:rsidRDefault="001C28D4" w:rsidP="001C28D4">
          <w:pPr>
            <w:pStyle w:val="486198EE89384545B75F2A4A638C4B2D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ABAB381E71B4C2A97E49BE226588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D2A26-5427-44D1-8C78-5897C1E9AF4E}"/>
      </w:docPartPr>
      <w:docPartBody>
        <w:p w:rsidR="00505326" w:rsidRDefault="001C28D4" w:rsidP="001C28D4">
          <w:pPr>
            <w:pStyle w:val="5ABAB381E71B4C2A97E49BE226588D6A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D237DB9179F41018763F1EF5EDA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D6223-4B92-459F-A4E5-C263E207C841}"/>
      </w:docPartPr>
      <w:docPartBody>
        <w:p w:rsidR="00505326" w:rsidRDefault="001C28D4" w:rsidP="001C28D4">
          <w:pPr>
            <w:pStyle w:val="0D237DB9179F41018763F1EF5EDAE207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7E5C79D12224751B50B98DD0D128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869F0-4AB2-423F-946B-7D934C1D093D}"/>
      </w:docPartPr>
      <w:docPartBody>
        <w:p w:rsidR="00505326" w:rsidRDefault="001C28D4" w:rsidP="001C28D4">
          <w:pPr>
            <w:pStyle w:val="F7E5C79D12224751B50B98DD0D128AB8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C29D5F3BA9D4567A96C546AFD888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AE61B-6712-4B4C-AC45-FDA0110E6B5F}"/>
      </w:docPartPr>
      <w:docPartBody>
        <w:p w:rsidR="00505326" w:rsidRDefault="001C28D4" w:rsidP="001C28D4">
          <w:pPr>
            <w:pStyle w:val="8C29D5F3BA9D4567A96C546AFD888045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E5DE58A02904F2587E9158A225E7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413B0-A841-45F2-8159-84A3313B5947}"/>
      </w:docPartPr>
      <w:docPartBody>
        <w:p w:rsidR="00505326" w:rsidRDefault="001C28D4" w:rsidP="001C28D4">
          <w:pPr>
            <w:pStyle w:val="DE5DE58A02904F2587E9158A225E7CFB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9716A9866E24FDD833C85A985582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5AA25-81AA-4491-8B65-8BDCEB577AD0}"/>
      </w:docPartPr>
      <w:docPartBody>
        <w:p w:rsidR="00505326" w:rsidRDefault="001C28D4" w:rsidP="001C28D4">
          <w:pPr>
            <w:pStyle w:val="B9716A9866E24FDD833C85A985582A11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278B4EFE3AE489686E06C5348985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DDBD0-AFAF-486D-A150-3BF4CCDDB7A7}"/>
      </w:docPartPr>
      <w:docPartBody>
        <w:p w:rsidR="00505326" w:rsidRDefault="001C28D4" w:rsidP="001C28D4">
          <w:pPr>
            <w:pStyle w:val="7278B4EFE3AE489686E06C5348985A6B8"/>
          </w:pPr>
          <w:r w:rsidRPr="00D30B67">
            <w:rPr>
              <w:rStyle w:val="Tekstzastpczy"/>
            </w:rPr>
            <w:t>Wpisz zagadnienie programowe, będące realizacją celu/celów szczegółowych szkolenia.</w:t>
          </w:r>
        </w:p>
      </w:docPartBody>
    </w:docPart>
    <w:docPart>
      <w:docPartPr>
        <w:name w:val="18053F4CCA6F43389B7AF94000106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CF1F9-50C9-4F32-A848-EF5869F5B3B5}"/>
      </w:docPartPr>
      <w:docPartBody>
        <w:p w:rsidR="00505326" w:rsidRDefault="003C3707" w:rsidP="003C3707">
          <w:pPr>
            <w:pStyle w:val="18053F4CCA6F43389B7AF94000106F581"/>
          </w:pPr>
          <w:r w:rsidRPr="00816F15">
            <w:rPr>
              <w:rStyle w:val="Tekstzastpczy"/>
            </w:rPr>
            <w:t>OR-KP-III.433.3.1.2022.KB</w:t>
          </w:r>
        </w:p>
      </w:docPartBody>
    </w:docPart>
    <w:docPart>
      <w:docPartPr>
        <w:name w:val="2EA5EB02F3794928A2101E559745A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EACCF-9879-4B91-9DA1-69BBD451CFF4}"/>
      </w:docPartPr>
      <w:docPartBody>
        <w:p w:rsidR="00B77484" w:rsidRDefault="003C3707" w:rsidP="003C3707">
          <w:pPr>
            <w:pStyle w:val="2EA5EB02F3794928A2101E559745A91B1"/>
          </w:pPr>
          <w:r w:rsidRPr="00745C29">
            <w:rPr>
              <w:rStyle w:val="Tekstzastpczy"/>
            </w:rPr>
            <w:t>Wpisz godziny rozpoczęcia i zakończenia przerw podczas 5 godzinnego szkolenia;</w:t>
          </w:r>
        </w:p>
      </w:docPartBody>
    </w:docPart>
    <w:docPart>
      <w:docPartPr>
        <w:name w:val="EED42BC7382A4220B3FFE4BA5BE0E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10D936-5368-48B0-9E7F-D938BBA4B7D6}"/>
      </w:docPartPr>
      <w:docPartBody>
        <w:p w:rsidR="001C28D4" w:rsidRDefault="001C28D4" w:rsidP="001C28D4">
          <w:pPr>
            <w:pStyle w:val="EED42BC7382A4220B3FFE4BA5BE0E45E"/>
          </w:pPr>
          <w:r w:rsidRPr="00D30B67">
            <w:t xml:space="preserve">Wpisz informację o </w:t>
          </w:r>
          <w:r>
            <w:t xml:space="preserve">wykształceniu </w:t>
          </w:r>
          <w:r w:rsidRPr="00D30B67">
            <w:t>trenera;</w:t>
          </w:r>
        </w:p>
      </w:docPartBody>
    </w:docPart>
    <w:docPart>
      <w:docPartPr>
        <w:name w:val="37D039E864334769AD267259B57E2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4E076-CD66-4E14-A392-A8182EC9C023}"/>
      </w:docPartPr>
      <w:docPartBody>
        <w:p w:rsidR="001C28D4" w:rsidRDefault="001C28D4" w:rsidP="001C28D4">
          <w:pPr>
            <w:pStyle w:val="37D039E864334769AD267259B57E2693"/>
          </w:pPr>
          <w:r w:rsidRPr="00D30B67">
            <w:t xml:space="preserve">Wpisz informację o </w:t>
          </w:r>
          <w:r>
            <w:t xml:space="preserve">wykształceniu </w:t>
          </w:r>
          <w:r w:rsidRPr="00D30B67">
            <w:t>trenera;</w:t>
          </w:r>
        </w:p>
      </w:docPartBody>
    </w:docPart>
    <w:docPart>
      <w:docPartPr>
        <w:name w:val="AE38A5BD0124474AB828B1DECE9E6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8F825-5453-4735-BA49-201401360166}"/>
      </w:docPartPr>
      <w:docPartBody>
        <w:p w:rsidR="001C28D4" w:rsidRDefault="001C28D4" w:rsidP="001C28D4">
          <w:pPr>
            <w:pStyle w:val="AE38A5BD0124474AB828B1DECE9E6937"/>
          </w:pPr>
          <w:r w:rsidRPr="00D30B67">
            <w:t xml:space="preserve">Wpisz informację o </w:t>
          </w:r>
          <w:r>
            <w:t xml:space="preserve">wykształceniu </w:t>
          </w:r>
          <w:r w:rsidRPr="00D30B67">
            <w:t>trenera;</w:t>
          </w:r>
        </w:p>
      </w:docPartBody>
    </w:docPart>
    <w:docPart>
      <w:docPartPr>
        <w:name w:val="1C8C07C0F6C64D7C98492CFD929B8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8B5B6-9A54-4E1F-95AB-4393B186F793}"/>
      </w:docPartPr>
      <w:docPartBody>
        <w:p w:rsidR="001C28D4" w:rsidRDefault="001C28D4" w:rsidP="001C28D4">
          <w:pPr>
            <w:pStyle w:val="1C8C07C0F6C64D7C98492CFD929B8E167"/>
          </w:pPr>
          <w:r w:rsidRPr="005D642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B15399250F24EAFA31E4A7875F279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3F332-5606-4CEF-8D3E-1A07F3E40C02}"/>
      </w:docPartPr>
      <w:docPartBody>
        <w:p w:rsidR="001C28D4" w:rsidRDefault="001C28D4" w:rsidP="001C28D4">
          <w:pPr>
            <w:pStyle w:val="0B15399250F24EAFA31E4A7875F27924"/>
          </w:pPr>
          <w:r w:rsidRPr="005D642B">
            <w:t>Wpisz tytuł przeprowadzonego szkolenia wraz z jego datą;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F3F45-6493-4513-83B4-16E34BA5480B}"/>
      </w:docPartPr>
      <w:docPartBody>
        <w:p w:rsidR="001C28D4" w:rsidRDefault="001C28D4">
          <w:r w:rsidRPr="001155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B121730DF74007B9158F32131C8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64D5D-C86C-49B0-8E0F-AB9C3B335156}"/>
      </w:docPartPr>
      <w:docPartBody>
        <w:p w:rsidR="001C28D4" w:rsidRDefault="001C28D4" w:rsidP="001C28D4">
          <w:pPr>
            <w:pStyle w:val="7EB121730DF74007B9158F32131C87882"/>
          </w:pPr>
          <w:r w:rsidRPr="00CE22B7">
            <w:t xml:space="preserve">Wpisz link/adres strony, gdzie udostępniona zostanie Zamawiającemu </w:t>
          </w:r>
          <w:r>
            <w:t xml:space="preserve">nagrana </w:t>
          </w:r>
          <w:r w:rsidRPr="00CE22B7">
            <w:t>próbka</w:t>
          </w:r>
          <w:r>
            <w:t xml:space="preserve"> e-learningu</w:t>
          </w:r>
          <w:r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222E"/>
    <w:multiLevelType w:val="multilevel"/>
    <w:tmpl w:val="139CB9CA"/>
    <w:lvl w:ilvl="0">
      <w:start w:val="1"/>
      <w:numFmt w:val="decimal"/>
      <w:pStyle w:val="6B0B471CA5E1470984EC326284ACEB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63239090">
    <w:abstractNumId w:val="0"/>
  </w:num>
  <w:num w:numId="2" w16cid:durableId="708073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979A5"/>
    <w:rsid w:val="001C28D4"/>
    <w:rsid w:val="00271EAE"/>
    <w:rsid w:val="00346FFD"/>
    <w:rsid w:val="003C3707"/>
    <w:rsid w:val="00505326"/>
    <w:rsid w:val="0052531E"/>
    <w:rsid w:val="00547B04"/>
    <w:rsid w:val="00681550"/>
    <w:rsid w:val="00760E50"/>
    <w:rsid w:val="00931FCE"/>
    <w:rsid w:val="00A04A5C"/>
    <w:rsid w:val="00A32835"/>
    <w:rsid w:val="00A35451"/>
    <w:rsid w:val="00B77484"/>
    <w:rsid w:val="00C64A09"/>
    <w:rsid w:val="00CC5316"/>
    <w:rsid w:val="00D762CA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28D4"/>
    <w:rPr>
      <w:rFonts w:ascii="Aptos" w:hAnsi="Aptos"/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1C28D4"/>
    <w:rPr>
      <w:color w:val="808080"/>
    </w:rPr>
  </w:style>
  <w:style w:type="paragraph" w:customStyle="1" w:styleId="7DAB456C0CF64D1FBE0EF5199E4EC1BC">
    <w:name w:val="7DAB456C0CF64D1FBE0EF5199E4EC1BC"/>
  </w:style>
  <w:style w:type="paragraph" w:customStyle="1" w:styleId="90E98F6F54E1495F8B181A96774EF33F12">
    <w:name w:val="90E98F6F54E1495F8B181A96774EF33F1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2EA5EB02F3794928A2101E559745A91B1">
    <w:name w:val="2EA5EB02F3794928A2101E559745A91B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8053F4CCA6F43389B7AF94000106F581">
    <w:name w:val="18053F4CCA6F43389B7AF94000106F581"/>
    <w:rsid w:val="003C37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B0B471CA5E1470984EC326284ACEBAD">
    <w:name w:val="6B0B471CA5E1470984EC326284ACEBAD"/>
    <w:rsid w:val="00D762CA"/>
    <w:pPr>
      <w:numPr>
        <w:numId w:val="2"/>
      </w:numPr>
      <w:tabs>
        <w:tab w:val="clear" w:pos="720"/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A45C9B10784A41B6BB5B2DBA05724646">
    <w:name w:val="A45C9B10784A41B6BB5B2DBA05724646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ED42BC7382A4220B3FFE4BA5BE0E45E">
    <w:name w:val="EED42BC7382A4220B3FFE4BA5BE0E45E"/>
    <w:rsid w:val="001C28D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D039E864334769AD267259B57E2693">
    <w:name w:val="37D039E864334769AD267259B57E2693"/>
    <w:rsid w:val="001C28D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38A5BD0124474AB828B1DECE9E6937">
    <w:name w:val="AE38A5BD0124474AB828B1DECE9E6937"/>
    <w:rsid w:val="001C28D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15399250F24EAFA31E4A7875F27924">
    <w:name w:val="0B15399250F24EAFA31E4A7875F27924"/>
    <w:rsid w:val="001C28D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D6D1D7436F41348E7E21DC7F72DAFD8">
    <w:name w:val="F4D6D1D7436F41348E7E21DC7F72DAFD8"/>
    <w:rsid w:val="001C28D4"/>
    <w:pPr>
      <w:spacing w:after="120" w:line="298" w:lineRule="auto"/>
    </w:pPr>
    <w:rPr>
      <w:rFonts w:ascii="Aptos" w:eastAsiaTheme="minorHAnsi" w:hAnsi="Aptos"/>
      <w:sz w:val="24"/>
      <w:lang w:eastAsia="en-US"/>
    </w:rPr>
  </w:style>
  <w:style w:type="paragraph" w:customStyle="1" w:styleId="1DAE9566CF624CF79176B2C84FA836268">
    <w:name w:val="1DAE9566CF624CF79176B2C84FA836268"/>
    <w:rsid w:val="001C28D4"/>
    <w:pPr>
      <w:spacing w:after="120" w:line="298" w:lineRule="auto"/>
    </w:pPr>
    <w:rPr>
      <w:rFonts w:ascii="Aptos" w:eastAsiaTheme="minorHAnsi" w:hAnsi="Aptos"/>
      <w:sz w:val="24"/>
      <w:lang w:eastAsia="en-US"/>
    </w:rPr>
  </w:style>
  <w:style w:type="paragraph" w:customStyle="1" w:styleId="EDE3C147C9BC4A8DBE0D22B8C559DF358">
    <w:name w:val="EDE3C147C9BC4A8DBE0D22B8C559DF358"/>
    <w:rsid w:val="001C28D4"/>
    <w:pPr>
      <w:tabs>
        <w:tab w:val="num" w:pos="643"/>
      </w:tabs>
      <w:spacing w:after="120" w:line="298" w:lineRule="auto"/>
      <w:ind w:left="714" w:hanging="357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5595644488DF403D9DBA821F979FAEC88">
    <w:name w:val="5595644488DF403D9DBA821F979FAEC88"/>
    <w:rsid w:val="001C28D4"/>
    <w:pPr>
      <w:tabs>
        <w:tab w:val="num" w:pos="643"/>
      </w:tabs>
      <w:spacing w:after="120" w:line="298" w:lineRule="auto"/>
      <w:ind w:left="714" w:hanging="357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699AAAC542184117A6589DED310693888">
    <w:name w:val="699AAAC542184117A6589DED310693888"/>
    <w:rsid w:val="001C28D4"/>
    <w:pPr>
      <w:tabs>
        <w:tab w:val="num" w:pos="643"/>
      </w:tabs>
      <w:spacing w:after="120" w:line="298" w:lineRule="auto"/>
      <w:ind w:left="714" w:hanging="357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E4A3BCC5518542E3B62266C4F5DCC9CA8">
    <w:name w:val="E4A3BCC5518542E3B62266C4F5DCC9CA8"/>
    <w:rsid w:val="001C28D4"/>
    <w:pPr>
      <w:tabs>
        <w:tab w:val="num" w:pos="643"/>
      </w:tabs>
      <w:spacing w:after="120" w:line="298" w:lineRule="auto"/>
      <w:ind w:left="714" w:hanging="357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DDE0F3D9730D494DAEEBDA83C58E6AB78">
    <w:name w:val="DDE0F3D9730D494DAEEBDA83C58E6AB78"/>
    <w:rsid w:val="001C28D4"/>
    <w:pPr>
      <w:tabs>
        <w:tab w:val="num" w:pos="643"/>
      </w:tabs>
      <w:spacing w:after="120" w:line="298" w:lineRule="auto"/>
      <w:ind w:left="714" w:hanging="357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1C8C07C0F6C64D7C98492CFD929B8E167">
    <w:name w:val="1C8C07C0F6C64D7C98492CFD929B8E167"/>
    <w:rsid w:val="001C28D4"/>
    <w:pPr>
      <w:tabs>
        <w:tab w:val="num" w:pos="643"/>
      </w:tabs>
      <w:spacing w:after="120" w:line="298" w:lineRule="auto"/>
      <w:ind w:left="714" w:hanging="357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60CDE9734FA14446B60D429A50EA68848">
    <w:name w:val="60CDE9734FA14446B60D429A50EA6884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DCE87D6E24F644E29B31B8EA783E16828">
    <w:name w:val="DCE87D6E24F644E29B31B8EA783E1682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F8A6CF14BBA64FFF809ED35DE3A5BF048">
    <w:name w:val="F8A6CF14BBA64FFF809ED35DE3A5BF04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E26196699DBB4BFA8AF2045E47F905EA8">
    <w:name w:val="E26196699DBB4BFA8AF2045E47F905EA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E11091CF729943D3BE5E7B9D20BE7C3E8">
    <w:name w:val="E11091CF729943D3BE5E7B9D20BE7C3E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1A14985B32B042F5AC9BC05E93C5B5DC8">
    <w:name w:val="1A14985B32B042F5AC9BC05E93C5B5DC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7781F3203F234410B79BAA33372551EB8">
    <w:name w:val="7781F3203F234410B79BAA33372551EB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486198EE89384545B75F2A4A638C4B2D8">
    <w:name w:val="486198EE89384545B75F2A4A638C4B2D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5ABAB381E71B4C2A97E49BE226588D6A8">
    <w:name w:val="5ABAB381E71B4C2A97E49BE226588D6A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0D237DB9179F41018763F1EF5EDAE2078">
    <w:name w:val="0D237DB9179F41018763F1EF5EDAE207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F7E5C79D12224751B50B98DD0D128AB88">
    <w:name w:val="F7E5C79D12224751B50B98DD0D128AB8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8C29D5F3BA9D4567A96C546AFD8880458">
    <w:name w:val="8C29D5F3BA9D4567A96C546AFD888045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DE5DE58A02904F2587E9158A225E7CFB8">
    <w:name w:val="DE5DE58A02904F2587E9158A225E7CFB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B9716A9866E24FDD833C85A985582A118">
    <w:name w:val="B9716A9866E24FDD833C85A985582A11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7278B4EFE3AE489686E06C5348985A6B8">
    <w:name w:val="7278B4EFE3AE489686E06C5348985A6B8"/>
    <w:rsid w:val="001C28D4"/>
    <w:pPr>
      <w:tabs>
        <w:tab w:val="num" w:pos="360"/>
      </w:tabs>
      <w:spacing w:after="120" w:line="298" w:lineRule="auto"/>
      <w:ind w:left="360" w:hanging="360"/>
      <w:contextualSpacing/>
    </w:pPr>
    <w:rPr>
      <w:rFonts w:ascii="Aptos" w:eastAsiaTheme="minorHAnsi" w:hAnsi="Aptos"/>
      <w:sz w:val="24"/>
      <w:lang w:eastAsia="en-US"/>
    </w:rPr>
  </w:style>
  <w:style w:type="paragraph" w:customStyle="1" w:styleId="7EB121730DF74007B9158F32131C87882">
    <w:name w:val="7EB121730DF74007B9158F32131C87882"/>
    <w:rsid w:val="001C28D4"/>
    <w:pPr>
      <w:spacing w:after="120" w:line="298" w:lineRule="auto"/>
    </w:pPr>
    <w:rPr>
      <w:rFonts w:ascii="Aptos" w:eastAsiaTheme="minorHAnsi" w:hAnsi="Aptos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DEPORG-1793596271-16235</_dlc_DocId>
    <_dlc_DocIdUrl xmlns="89dc5e81-111e-43e1-bc6b-97337d2f558c">
      <Url>https://portal.umwm.local/departament/do/wzp/_layouts/15/DocIdRedir.aspx?ID=DEPORG-1793596271-16235</Url>
      <Description>DEPORG-1793596271-16235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27CDB-2B54-4C21-AC4C-588CB3567279}"/>
</file>

<file path=customXml/itemProps2.xml><?xml version="1.0" encoding="utf-8"?>
<ds:datastoreItem xmlns:ds="http://schemas.openxmlformats.org/officeDocument/2006/customXml" ds:itemID="{348D2770-372C-4041-8531-2FA395F3DFBF}"/>
</file>

<file path=customXml/itemProps3.xml><?xml version="1.0" encoding="utf-8"?>
<ds:datastoreItem xmlns:ds="http://schemas.openxmlformats.org/officeDocument/2006/customXml" ds:itemID="{53D46102-BC66-4EFC-899F-0425175E4FA7}"/>
</file>

<file path=customXml/itemProps4.xml><?xml version="1.0" encoding="utf-8"?>
<ds:datastoreItem xmlns:ds="http://schemas.openxmlformats.org/officeDocument/2006/customXml" ds:itemID="{65C68737-8E6D-4270-B4BB-A8E38BC2CDEE}"/>
</file>

<file path=customXml/itemProps5.xml><?xml version="1.0" encoding="utf-8"?>
<ds:datastoreItem xmlns:ds="http://schemas.openxmlformats.org/officeDocument/2006/customXml" ds:itemID="{F2B7256E-87C9-46DD-9AEB-F9610A11A4E9}"/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1</TotalTime>
  <Pages>4</Pages>
  <Words>985</Words>
  <Characters>5916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/>
  <dc:creator>patrycja.rukat@mazovia.pl</dc:creator>
  <cp:keywords/>
  <dc:description/>
  <cp:lastModifiedBy>Kurek Beata</cp:lastModifiedBy>
  <cp:revision>2</cp:revision>
  <cp:lastPrinted>2024-06-13T12:28:00Z</cp:lastPrinted>
  <dcterms:created xsi:type="dcterms:W3CDTF">2024-06-14T11:08:00Z</dcterms:created>
  <dcterms:modified xsi:type="dcterms:W3CDTF">2024-06-14T11:08:00Z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eeefa0fa-d557-47fa-9176-589da741d809</vt:lpwstr>
  </property>
</Properties>
</file>