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C035C7" w:rsidRDefault="00807B01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C035C7" w:rsidRDefault="00807B01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wykonana nw. zamówienia:</w:t>
      </w:r>
    </w:p>
    <w:p w:rsidR="00807B01" w:rsidRPr="00C035C7" w:rsidRDefault="00807B01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a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</w:t>
      </w:r>
      <w:r>
        <w:rPr>
          <w:rFonts w:ascii="Calibri" w:hAnsi="Calibri" w:cs="Calibri"/>
          <w:b/>
          <w:sz w:val="22"/>
          <w:szCs w:val="22"/>
        </w:rPr>
        <w:t xml:space="preserve"> Microsoft 365 Business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C035C7" w:rsidRDefault="00807B01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C035C7" w:rsidRDefault="00807B01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C035C7" w:rsidRDefault="00807B01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C035C7" w:rsidRDefault="00807B01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C035C7" w:rsidRDefault="00807B01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C035C7" w:rsidRDefault="00807B01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1" w:rsidRDefault="00807B01" w:rsidP="006E5C1A">
    <w:pPr>
      <w:pStyle w:val="Footer"/>
      <w:tabs>
        <w:tab w:val="left" w:pos="195"/>
        <w:tab w:val="right" w:pos="9518"/>
      </w:tabs>
      <w:jc w:val="center"/>
    </w:pPr>
  </w:p>
  <w:p w:rsidR="00807B01" w:rsidRDefault="00807B01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1" w:rsidRDefault="00807B01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1" w:rsidRDefault="00807B01" w:rsidP="002720A9">
    <w:pPr>
      <w:rPr>
        <w:i/>
        <w:sz w:val="20"/>
      </w:rPr>
    </w:pPr>
    <w:r w:rsidRPr="00D40D3B">
      <w:rPr>
        <w:i/>
        <w:sz w:val="20"/>
      </w:rPr>
      <w:tab/>
    </w:r>
  </w:p>
  <w:p w:rsidR="00807B01" w:rsidRPr="002054D6" w:rsidRDefault="00807B01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Załącznik nr 5</w:t>
    </w:r>
    <w:r w:rsidRPr="00D40D3B">
      <w:rPr>
        <w:i/>
        <w:sz w:val="20"/>
        <w:szCs w:val="16"/>
      </w:rPr>
      <w:t xml:space="preserve"> do SWZ</w:t>
    </w:r>
  </w:p>
  <w:p w:rsidR="00807B01" w:rsidRDefault="00807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800043"/>
    <w:rsid w:val="00807B01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324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5</cp:revision>
  <cp:lastPrinted>2018-01-03T07:40:00Z</cp:lastPrinted>
  <dcterms:created xsi:type="dcterms:W3CDTF">2021-03-26T09:15:00Z</dcterms:created>
  <dcterms:modified xsi:type="dcterms:W3CDTF">2021-04-22T10:23:00Z</dcterms:modified>
</cp:coreProperties>
</file>