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3E65139C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 w:rsidRPr="00995D59">
        <w:rPr>
          <w:rFonts w:ascii="Arial" w:hAnsi="Arial" w:cs="Arial"/>
          <w:b/>
        </w:rPr>
        <w:t>ZP/</w:t>
      </w:r>
      <w:r w:rsidR="00FE5F2C">
        <w:rPr>
          <w:rFonts w:ascii="Arial" w:hAnsi="Arial" w:cs="Arial"/>
          <w:b/>
        </w:rPr>
        <w:t>30</w:t>
      </w:r>
      <w:r w:rsidR="00B105BC" w:rsidRPr="00995D59">
        <w:rPr>
          <w:rFonts w:ascii="Arial" w:hAnsi="Arial" w:cs="Arial"/>
          <w:b/>
        </w:rPr>
        <w:t>/2</w:t>
      </w:r>
      <w:r w:rsidR="00C9298E" w:rsidRPr="00995D59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6AE35BF3" w:rsidR="00466A2F" w:rsidRDefault="00AE3015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6A2F">
        <w:rPr>
          <w:rFonts w:ascii="Arial" w:hAnsi="Arial" w:cs="Arial"/>
        </w:rPr>
        <w:t>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0F3EC0" w:rsidRPr="00110593" w14:paraId="0D242A73" w14:textId="77777777" w:rsidTr="00AE3015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29956F50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Dz.U.2022.1710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</w:t>
            </w:r>
            <w:r w:rsidR="00995D59">
              <w:rPr>
                <w:rFonts w:ascii="Arial" w:hAnsi="Arial" w:cs="Arial"/>
                <w:color w:val="auto"/>
                <w:sz w:val="22"/>
                <w:szCs w:val="22"/>
              </w:rPr>
              <w:t xml:space="preserve"> ze zm.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2F77603F"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E1B1776" w14:textId="005FF5D8" w:rsidR="0078725C" w:rsidRPr="0078725C" w:rsidRDefault="001F027E" w:rsidP="007872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3015">
        <w:rPr>
          <w:rFonts w:ascii="Arial" w:hAnsi="Arial" w:cs="Arial"/>
        </w:rPr>
        <w:t>Na potrzeby postę</w:t>
      </w:r>
      <w:r w:rsidR="008D0487" w:rsidRPr="00AE3015">
        <w:rPr>
          <w:rFonts w:ascii="Arial" w:hAnsi="Arial" w:cs="Arial"/>
        </w:rPr>
        <w:t xml:space="preserve">powania o udzielenie </w:t>
      </w:r>
      <w:r w:rsidR="007936D6" w:rsidRPr="00AE3015">
        <w:rPr>
          <w:rFonts w:ascii="Arial" w:hAnsi="Arial" w:cs="Arial"/>
        </w:rPr>
        <w:t>zamówienia publicznego</w:t>
      </w:r>
      <w:r w:rsidR="005434B3" w:rsidRPr="00AE3015">
        <w:rPr>
          <w:rFonts w:ascii="Arial" w:hAnsi="Arial" w:cs="Arial"/>
        </w:rPr>
        <w:t xml:space="preserve"> prowadzonego przez </w:t>
      </w:r>
      <w:r w:rsidR="00CA15D4" w:rsidRPr="00AE3015">
        <w:rPr>
          <w:rFonts w:ascii="Arial" w:hAnsi="Arial" w:cs="Arial"/>
          <w:b/>
        </w:rPr>
        <w:t xml:space="preserve">„Kutnowski Szpital Samorządowy” </w:t>
      </w:r>
      <w:r w:rsidR="00AE3015" w:rsidRPr="00AE3015">
        <w:rPr>
          <w:rFonts w:ascii="Arial" w:hAnsi="Arial" w:cs="Arial"/>
          <w:b/>
        </w:rPr>
        <w:t>s</w:t>
      </w:r>
      <w:r w:rsidR="00CA15D4" w:rsidRPr="00AE3015">
        <w:rPr>
          <w:rFonts w:ascii="Arial" w:hAnsi="Arial" w:cs="Arial"/>
          <w:b/>
        </w:rPr>
        <w:t>p. z o.o.</w:t>
      </w:r>
      <w:r w:rsidR="002B2AD9" w:rsidRPr="00AE3015">
        <w:rPr>
          <w:rFonts w:ascii="Arial" w:hAnsi="Arial" w:cs="Arial"/>
        </w:rPr>
        <w:t xml:space="preserve"> </w:t>
      </w:r>
      <w:r w:rsidR="002168A8" w:rsidRPr="00AE3015">
        <w:rPr>
          <w:rFonts w:ascii="Arial" w:hAnsi="Arial" w:cs="Arial"/>
        </w:rPr>
        <w:t>pn</w:t>
      </w:r>
      <w:r w:rsidR="0078725C">
        <w:rPr>
          <w:rFonts w:ascii="Arial" w:hAnsi="Arial" w:cs="Arial"/>
        </w:rPr>
        <w:t>.:</w:t>
      </w:r>
      <w:r w:rsidR="0078725C" w:rsidRPr="0078725C">
        <w:rPr>
          <w:rFonts w:ascii="Arial" w:hAnsi="Arial" w:cs="Arial"/>
          <w:sz w:val="20"/>
          <w:szCs w:val="20"/>
        </w:rPr>
        <w:t xml:space="preserve"> </w:t>
      </w:r>
      <w:r w:rsidR="0078725C" w:rsidRPr="0078725C">
        <w:rPr>
          <w:rFonts w:ascii="Arial" w:eastAsia="Times New Roman" w:hAnsi="Arial" w:cs="Arial"/>
          <w:b/>
          <w:sz w:val="20"/>
          <w:szCs w:val="20"/>
          <w:lang w:eastAsia="pl-PL"/>
        </w:rPr>
        <w:t>Dostawa wyposażenia i narzędzi remontowo-budowlanych w ramach zadania pn.: Zakup niezbędnych materiałów budowlanych i wyposażenia na potrzeby Zakładu Opiekuńczo-Leczniczego Kutnowskiego Szpitala Samorządowego Sp. z o.o.</w:t>
      </w:r>
    </w:p>
    <w:p w14:paraId="6DB089AD" w14:textId="333D0B24" w:rsidR="00275E64" w:rsidRPr="00AE3015" w:rsidRDefault="00275E64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</w:p>
    <w:p w14:paraId="10273A59" w14:textId="15DDAAC0" w:rsidR="00F90CD1" w:rsidRPr="00AE3015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3015">
        <w:rPr>
          <w:rFonts w:ascii="Arial" w:hAnsi="Arial" w:cs="Arial"/>
          <w:u w:val="single"/>
        </w:rPr>
        <w:t>O</w:t>
      </w:r>
      <w:r w:rsidR="00E65685" w:rsidRPr="00AE3015">
        <w:rPr>
          <w:rFonts w:ascii="Arial" w:hAnsi="Arial" w:cs="Arial"/>
          <w:u w:val="single"/>
        </w:rPr>
        <w:t>świa</w:t>
      </w:r>
      <w:r w:rsidR="00825A09" w:rsidRPr="00AE3015">
        <w:rPr>
          <w:rFonts w:ascii="Arial" w:hAnsi="Arial" w:cs="Arial"/>
          <w:u w:val="single"/>
        </w:rPr>
        <w:t>dczam</w:t>
      </w:r>
      <w:r w:rsidRPr="00AE3015">
        <w:rPr>
          <w:rFonts w:ascii="Arial" w:hAnsi="Arial" w:cs="Arial"/>
          <w:u w:val="single"/>
        </w:rPr>
        <w:t>/(-my)</w:t>
      </w:r>
      <w:r w:rsidR="00E65685" w:rsidRPr="00AE3015">
        <w:rPr>
          <w:rFonts w:ascii="Arial" w:hAnsi="Arial" w:cs="Arial"/>
          <w:u w:val="single"/>
        </w:rPr>
        <w:t>,</w:t>
      </w:r>
      <w:r w:rsidR="002B2AD9" w:rsidRPr="00AE3015">
        <w:rPr>
          <w:rFonts w:ascii="Arial" w:hAnsi="Arial" w:cs="Arial"/>
          <w:u w:val="single"/>
        </w:rPr>
        <w:t xml:space="preserve"> co następuje:</w:t>
      </w:r>
      <w:bookmarkStart w:id="0" w:name="_GoBack"/>
      <w:bookmarkEnd w:id="0"/>
    </w:p>
    <w:p w14:paraId="4BF04BFB" w14:textId="77777777" w:rsidR="00B13573" w:rsidRPr="00AE3015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C9FA7A3" w14:textId="77777777" w:rsidR="00B13573" w:rsidRPr="00AE3015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OŚWIADCZENIA DOTYCZĄCE PODSTAW WYKLUCZENIA:</w:t>
      </w:r>
    </w:p>
    <w:p w14:paraId="451B119C" w14:textId="77777777"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 U. 2022, poz. 835)*.</w:t>
      </w:r>
    </w:p>
    <w:p w14:paraId="3A7F6CD5" w14:textId="77777777"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527212F2" w:rsidR="00435EDC" w:rsidRPr="00AE3015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AE3015">
        <w:rPr>
          <w:rFonts w:ascii="Arial" w:hAnsi="Arial" w:cs="Arial"/>
          <w:color w:val="000000"/>
        </w:rPr>
        <w:t>Oświadczam, że nie podlegam wykluczeniu z postępowania na podstawie art. 109 ust. 1 pkt 4</w:t>
      </w:r>
      <w:r w:rsidR="00995D59">
        <w:rPr>
          <w:rFonts w:ascii="Arial" w:hAnsi="Arial" w:cs="Arial"/>
          <w:color w:val="000000"/>
        </w:rPr>
        <w:t>, 5 i 7</w:t>
      </w:r>
      <w:r w:rsidRPr="00AE3015">
        <w:rPr>
          <w:rFonts w:ascii="Arial" w:hAnsi="Arial" w:cs="Arial"/>
          <w:color w:val="000000"/>
        </w:rPr>
        <w:t xml:space="preserve"> ustawy Pzp.*</w:t>
      </w:r>
    </w:p>
    <w:p w14:paraId="328CE7F8" w14:textId="14B488EA" w:rsidR="00435EDC" w:rsidRDefault="00435EDC" w:rsidP="00AE3015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E3015">
        <w:rPr>
          <w:rFonts w:ascii="Arial" w:hAnsi="Arial" w:cs="Arial"/>
          <w:i/>
        </w:rPr>
        <w:t>(podać mającą zastosowanie podstawę wykluczenia z art. 108 ust. 1 ustawy Pzp, lub art. 109 ust. 1 pkt 4</w:t>
      </w:r>
      <w:r w:rsidR="00995D59">
        <w:rPr>
          <w:rFonts w:ascii="Arial" w:hAnsi="Arial" w:cs="Arial"/>
          <w:i/>
        </w:rPr>
        <w:t>, 5 i 7</w:t>
      </w:r>
      <w:r w:rsidRPr="00AE3015">
        <w:rPr>
          <w:rFonts w:ascii="Arial" w:hAnsi="Arial" w:cs="Arial"/>
          <w:i/>
        </w:rPr>
        <w:t xml:space="preserve"> ustawy Pzp)</w:t>
      </w:r>
      <w:r w:rsidRPr="00AE3015">
        <w:rPr>
          <w:rFonts w:ascii="Arial" w:hAnsi="Arial" w:cs="Arial"/>
        </w:rPr>
        <w:t>.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E8F8658" w14:textId="3487375B" w:rsid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7C1E2E2E" w14:textId="11F471E5" w:rsid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58F55335" w14:textId="564FA962" w:rsidR="00AE3015" w:rsidRP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45D0CD72" w14:textId="77777777" w:rsidR="00AE3015" w:rsidRDefault="00AE3015" w:rsidP="00AE3015">
      <w:pPr>
        <w:spacing w:after="0" w:line="360" w:lineRule="auto"/>
        <w:jc w:val="both"/>
        <w:rPr>
          <w:rFonts w:ascii="Arial" w:hAnsi="Arial" w:cs="Arial"/>
        </w:rPr>
      </w:pPr>
    </w:p>
    <w:p w14:paraId="5B136959" w14:textId="77777777" w:rsidR="00AE3015" w:rsidRPr="00AE3015" w:rsidRDefault="00AE3015" w:rsidP="00AE3015">
      <w:pPr>
        <w:spacing w:after="0" w:line="360" w:lineRule="auto"/>
        <w:jc w:val="right"/>
        <w:rPr>
          <w:rFonts w:ascii="Arial" w:hAnsi="Arial" w:cs="Arial"/>
        </w:rPr>
      </w:pPr>
    </w:p>
    <w:p w14:paraId="632567AD" w14:textId="77777777" w:rsidR="000404FC" w:rsidRPr="00AE3015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1" w:name="_Hlk99009560"/>
      <w:r w:rsidRPr="00AE3015">
        <w:rPr>
          <w:rFonts w:ascii="Arial" w:hAnsi="Arial" w:cs="Arial"/>
          <w:b/>
        </w:rPr>
        <w:t>OŚWIADCZENIE DOTYCZĄCE PODANYCH INFORMACJI:</w:t>
      </w:r>
    </w:p>
    <w:bookmarkEnd w:id="1"/>
    <w:p w14:paraId="6EC78FBA" w14:textId="604D6E90" w:rsidR="00D23F3D" w:rsidRPr="00AE3015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wszystkie informacje podane w powyższych oświadczeniach są aktualne i zgodne z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AE3015">
        <w:rPr>
          <w:rFonts w:ascii="Arial" w:hAnsi="Arial" w:cs="Arial"/>
        </w:rPr>
        <w:t>Z</w:t>
      </w:r>
      <w:r w:rsidRPr="00AE3015">
        <w:rPr>
          <w:rFonts w:ascii="Arial" w:hAnsi="Arial" w:cs="Arial"/>
        </w:rPr>
        <w:t>amawiającego w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>błąd przy przedstawianiu informacji.</w:t>
      </w:r>
    </w:p>
    <w:p w14:paraId="20AEA203" w14:textId="26234108" w:rsidR="003F21CF" w:rsidRPr="00AE3015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ED6E6FB" w14:textId="77777777" w:rsidR="00905C69" w:rsidRPr="00AE3015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INFORMACJA DOTYCZĄCA DOSTĘPU DO PODMIOTOWYCH ŚRODKÓW DOWODOWYCH:</w:t>
      </w:r>
    </w:p>
    <w:p w14:paraId="7D810307" w14:textId="538427BB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Wskazuję następujące podmiotowe środki dowodowe, które można uzyskać za pomocą bezpłatnych i ogólnodostępnych baz danych, oraz dane umożliwiające dostęp do tych środków:</w:t>
      </w:r>
    </w:p>
    <w:p w14:paraId="595E30EE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D881160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80F4D78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3E1BB3E9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  <w:i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1829644" w14:textId="79CB77AE" w:rsidR="000404FC" w:rsidRPr="00AE3015" w:rsidRDefault="000404FC" w:rsidP="00905C69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DBB4B45" w14:textId="65434FAF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254E090" w14:textId="6D37D50B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11F4F3F2" w14:textId="7D3F4295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7EEA4CC1" w14:textId="77777777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480CAFB2" w14:textId="73827548" w:rsidR="00F85988" w:rsidRPr="00AE3015" w:rsidRDefault="00F85988" w:rsidP="006C5762">
      <w:pPr>
        <w:spacing w:before="120" w:line="276" w:lineRule="auto"/>
        <w:jc w:val="both"/>
        <w:rPr>
          <w:rFonts w:ascii="Arial" w:hAnsi="Arial" w:cs="Arial"/>
        </w:rPr>
      </w:pPr>
    </w:p>
    <w:p w14:paraId="6A191396" w14:textId="0FFC9A98" w:rsidR="00F85988" w:rsidRPr="00AE3015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3015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,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 xml:space="preserve">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potwierdza brak podstaw wykluczenia oraz spełniania warunków udziału w postępowaniu w zakresie, w jakim każdy z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footerReference w:type="default" r:id="rId8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8DEC" w14:textId="77777777" w:rsidR="00C24D33" w:rsidRDefault="00C24D33" w:rsidP="0038231F">
      <w:pPr>
        <w:spacing w:after="0" w:line="240" w:lineRule="auto"/>
      </w:pPr>
      <w:r>
        <w:separator/>
      </w:r>
    </w:p>
  </w:endnote>
  <w:endnote w:type="continuationSeparator" w:id="0">
    <w:p w14:paraId="167249BD" w14:textId="77777777" w:rsidR="00C24D33" w:rsidRDefault="00C24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209328C7" w:rsidR="00F8042D" w:rsidRDefault="00F8042D" w:rsidP="00AE301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04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04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9524" w14:textId="77777777" w:rsidR="00C24D33" w:rsidRDefault="00C24D33" w:rsidP="0038231F">
      <w:pPr>
        <w:spacing w:after="0" w:line="240" w:lineRule="auto"/>
      </w:pPr>
      <w:r>
        <w:separator/>
      </w:r>
    </w:p>
  </w:footnote>
  <w:footnote w:type="continuationSeparator" w:id="0">
    <w:p w14:paraId="0611CF69" w14:textId="77777777" w:rsidR="00C24D33" w:rsidRDefault="00C24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FB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E39DF"/>
    <w:rsid w:val="003F024C"/>
    <w:rsid w:val="003F21CF"/>
    <w:rsid w:val="00432CFC"/>
    <w:rsid w:val="00434CC2"/>
    <w:rsid w:val="00435EDC"/>
    <w:rsid w:val="004406FE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0438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36E97"/>
    <w:rsid w:val="00746532"/>
    <w:rsid w:val="00746E4B"/>
    <w:rsid w:val="00751725"/>
    <w:rsid w:val="00756C8F"/>
    <w:rsid w:val="00757EFB"/>
    <w:rsid w:val="00770E96"/>
    <w:rsid w:val="007840F2"/>
    <w:rsid w:val="0078725C"/>
    <w:rsid w:val="007936D6"/>
    <w:rsid w:val="007961C8"/>
    <w:rsid w:val="007B01C8"/>
    <w:rsid w:val="007D2F4C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5D59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D5487"/>
    <w:rsid w:val="00AE3015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24D33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754AB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44101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E5F2C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1583-A269-4358-A8A2-6DD4C341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5</cp:revision>
  <cp:lastPrinted>2023-08-11T07:20:00Z</cp:lastPrinted>
  <dcterms:created xsi:type="dcterms:W3CDTF">2023-08-11T07:21:00Z</dcterms:created>
  <dcterms:modified xsi:type="dcterms:W3CDTF">2023-09-07T12:51:00Z</dcterms:modified>
</cp:coreProperties>
</file>