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348A" w14:textId="77777777" w:rsidR="007B6E91" w:rsidRPr="00105F2C" w:rsidRDefault="007B6E91" w:rsidP="007B6E91">
      <w:pPr>
        <w:keepNext/>
        <w:spacing w:line="360" w:lineRule="auto"/>
        <w:jc w:val="right"/>
        <w:outlineLvl w:val="1"/>
        <w:rPr>
          <w:rFonts w:ascii="Arial" w:hAnsi="Arial" w:cs="Arial"/>
          <w:b/>
          <w:sz w:val="22"/>
        </w:rPr>
      </w:pPr>
      <w:r w:rsidRPr="00105F2C">
        <w:rPr>
          <w:rFonts w:ascii="Arial" w:hAnsi="Arial" w:cs="Arial"/>
          <w:b/>
          <w:sz w:val="22"/>
        </w:rPr>
        <w:t>ZAŁĄCZNIK NR 6 DO SWZ</w:t>
      </w:r>
    </w:p>
    <w:p w14:paraId="420581DA" w14:textId="77777777" w:rsidR="007B6E91" w:rsidRPr="00105F2C" w:rsidRDefault="007B6E91" w:rsidP="007B6E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</w:p>
    <w:p w14:paraId="68535B5D" w14:textId="77777777" w:rsidR="007B6E91" w:rsidRPr="00105F2C" w:rsidRDefault="007B6E91" w:rsidP="007B6E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105F2C">
        <w:rPr>
          <w:rFonts w:ascii="Arial" w:hAnsi="Arial" w:cs="Arial"/>
          <w:b/>
          <w:bCs/>
          <w:sz w:val="22"/>
        </w:rPr>
        <w:t>Wykonawcy wspólnie</w:t>
      </w:r>
    </w:p>
    <w:p w14:paraId="60E4F073" w14:textId="77777777" w:rsidR="007B6E91" w:rsidRPr="00105F2C" w:rsidRDefault="007B6E91" w:rsidP="007B6E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105F2C">
        <w:rPr>
          <w:rFonts w:ascii="Arial" w:hAnsi="Arial" w:cs="Arial"/>
          <w:b/>
          <w:bCs/>
          <w:sz w:val="22"/>
        </w:rPr>
        <w:t>ubiegający się o udzielenie zamówienia:</w:t>
      </w:r>
    </w:p>
    <w:p w14:paraId="49E95AAC" w14:textId="77777777" w:rsidR="007B6E91" w:rsidRPr="00105F2C" w:rsidRDefault="007B6E91" w:rsidP="007B6E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>…...............................................................................</w:t>
      </w:r>
    </w:p>
    <w:p w14:paraId="18484BBC" w14:textId="77777777" w:rsidR="007B6E91" w:rsidRPr="00105F2C" w:rsidRDefault="007B6E91" w:rsidP="007B6E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>………………………………………………………</w:t>
      </w:r>
    </w:p>
    <w:p w14:paraId="288E1735" w14:textId="77777777" w:rsidR="007B6E91" w:rsidRPr="00105F2C" w:rsidRDefault="007B6E91" w:rsidP="007B6E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>(pełna nazwa/firma, adres, w zależności od podmiotu:</w:t>
      </w:r>
    </w:p>
    <w:p w14:paraId="6E1D10A9" w14:textId="77777777" w:rsidR="007B6E91" w:rsidRPr="00105F2C" w:rsidRDefault="007B6E91" w:rsidP="007B6E9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</w:rPr>
      </w:pPr>
      <w:r w:rsidRPr="00105F2C">
        <w:rPr>
          <w:rFonts w:ascii="Arial" w:hAnsi="Arial" w:cs="Arial"/>
          <w:sz w:val="22"/>
        </w:rPr>
        <w:t>NIP/PESEL, KRS/CEiDG)</w:t>
      </w:r>
    </w:p>
    <w:p w14:paraId="6C151D60" w14:textId="77777777" w:rsidR="007B6E91" w:rsidRPr="00105F2C" w:rsidRDefault="007B6E91" w:rsidP="007B6E91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0114E0FE" w14:textId="77777777" w:rsidR="007B6E91" w:rsidRPr="00105F2C" w:rsidRDefault="007B6E91" w:rsidP="007B6E91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19082028" w14:textId="77777777" w:rsidR="007B6E91" w:rsidRPr="00105F2C" w:rsidRDefault="007B6E91" w:rsidP="007B6E91">
      <w:pPr>
        <w:spacing w:line="360" w:lineRule="auto"/>
        <w:rPr>
          <w:rFonts w:ascii="Arial" w:hAnsi="Arial" w:cs="Arial"/>
          <w:b/>
          <w:bCs/>
          <w:sz w:val="22"/>
        </w:rPr>
      </w:pPr>
      <w:r w:rsidRPr="00105F2C">
        <w:rPr>
          <w:rFonts w:ascii="Arial" w:hAnsi="Arial" w:cs="Arial"/>
          <w:b/>
          <w:bCs/>
          <w:sz w:val="22"/>
        </w:rPr>
        <w:t>Oświadczenie Wykonawców wspólnie ubiegających się o udzielenie zamówienia:</w:t>
      </w:r>
    </w:p>
    <w:p w14:paraId="67C654A1" w14:textId="77777777" w:rsidR="007B6E91" w:rsidRPr="00105F2C" w:rsidRDefault="007B6E91" w:rsidP="007B6E91">
      <w:pPr>
        <w:spacing w:line="360" w:lineRule="auto"/>
        <w:rPr>
          <w:rFonts w:ascii="Arial" w:hAnsi="Arial" w:cs="Arial"/>
          <w:b/>
          <w:bCs/>
          <w:sz w:val="22"/>
        </w:rPr>
      </w:pPr>
      <w:r w:rsidRPr="00105F2C">
        <w:rPr>
          <w:rFonts w:ascii="Arial" w:hAnsi="Arial" w:cs="Arial"/>
          <w:b/>
          <w:bCs/>
          <w:sz w:val="22"/>
        </w:rPr>
        <w:t>składane na podstawie art. 117 ust. 4 ustawy z dnia 11 września 2019 r. ustawy Pzp</w:t>
      </w:r>
    </w:p>
    <w:p w14:paraId="3EA98F60" w14:textId="77777777" w:rsidR="007B6E91" w:rsidRPr="00105F2C" w:rsidRDefault="007B6E91" w:rsidP="007B6E91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 w:rsidRPr="00105F2C">
        <w:rPr>
          <w:rFonts w:ascii="Arial" w:hAnsi="Arial" w:cs="Arial"/>
          <w:b/>
          <w:bCs/>
          <w:sz w:val="22"/>
          <w:u w:val="single"/>
        </w:rPr>
        <w:t>DOTYCZĄCE REALIZACJI ZAKRESU PRZEDMIOTU ZAMÓWIENIA PRZEZ POSZCZEGÓLYCH WYKONAWCÓW</w:t>
      </w:r>
    </w:p>
    <w:p w14:paraId="09EE20CF" w14:textId="77777777" w:rsidR="007B6E91" w:rsidRPr="00105F2C" w:rsidRDefault="007B6E91" w:rsidP="007B6E91">
      <w:pPr>
        <w:spacing w:line="360" w:lineRule="auto"/>
        <w:rPr>
          <w:rFonts w:ascii="Arial" w:hAnsi="Arial" w:cs="Arial"/>
          <w:sz w:val="22"/>
        </w:rPr>
      </w:pPr>
    </w:p>
    <w:p w14:paraId="0F6D4AE4" w14:textId="77777777" w:rsidR="007B6E91" w:rsidRPr="00105F2C" w:rsidRDefault="007B6E91" w:rsidP="007B6E91">
      <w:pPr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 xml:space="preserve">Na potrzeby postępowania o udzielenie zamówienia publicznego pn.: </w:t>
      </w:r>
      <w:r w:rsidRPr="00C8413B">
        <w:rPr>
          <w:rFonts w:ascii="Arial" w:hAnsi="Arial" w:cs="Arial"/>
          <w:sz w:val="22"/>
        </w:rPr>
        <w:t>„Zakup infrastruktury Disaster Recovery dla istniejącej infrastruktury bezpieczeństwa”, nr postępowania 33/22/TPBN</w:t>
      </w:r>
      <w:r>
        <w:rPr>
          <w:rFonts w:ascii="Arial" w:hAnsi="Arial" w:cs="Arial"/>
          <w:sz w:val="22"/>
        </w:rPr>
        <w:t xml:space="preserve">, </w:t>
      </w:r>
      <w:r w:rsidRPr="00105F2C">
        <w:rPr>
          <w:rFonts w:ascii="Arial" w:hAnsi="Arial" w:cs="Arial"/>
          <w:sz w:val="22"/>
        </w:rPr>
        <w:t>prowadzonego przez Narodow</w:t>
      </w:r>
      <w:r w:rsidRPr="00020D2A">
        <w:rPr>
          <w:rFonts w:ascii="Arial" w:hAnsi="Arial" w:cs="Arial"/>
          <w:sz w:val="22"/>
        </w:rPr>
        <w:t>e Centrum Badań i Rozwoju w Warszawie,</w:t>
      </w:r>
      <w:r w:rsidRPr="00105F2C">
        <w:rPr>
          <w:rFonts w:ascii="Arial" w:hAnsi="Arial" w:cs="Arial"/>
          <w:sz w:val="22"/>
        </w:rPr>
        <w:t xml:space="preserve"> oświadczam, iż następujące roboty budowlane/usługi/dostawy* wykonają poszczególni Wykonawcy wspólnie ubiegający się o udzielenie zamówienia: </w:t>
      </w:r>
    </w:p>
    <w:p w14:paraId="6EDECE50" w14:textId="77777777" w:rsidR="007B6E91" w:rsidRPr="00105F2C" w:rsidRDefault="007B6E91" w:rsidP="007B6E91">
      <w:pPr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749DC9D2" w14:textId="77777777" w:rsidR="007B6E91" w:rsidRPr="00105F2C" w:rsidRDefault="007B6E91" w:rsidP="007B6E91">
      <w:pPr>
        <w:spacing w:line="360" w:lineRule="auto"/>
        <w:rPr>
          <w:rFonts w:ascii="Arial" w:hAnsi="Arial" w:cs="Arial"/>
          <w:sz w:val="22"/>
        </w:rPr>
      </w:pPr>
      <w:r w:rsidRPr="00105F2C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645479BE" w14:textId="77777777" w:rsidR="007B6E91" w:rsidRPr="00105F2C" w:rsidRDefault="007B6E91" w:rsidP="007B6E91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17CF62FD" w14:textId="77777777" w:rsidR="007B6E91" w:rsidRPr="00105F2C" w:rsidRDefault="007B6E91" w:rsidP="007B6E91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0A154C25" w14:textId="77777777" w:rsidR="007B6E91" w:rsidRPr="00637420" w:rsidRDefault="007B6E91" w:rsidP="007B6E91">
      <w:pPr>
        <w:spacing w:line="360" w:lineRule="auto"/>
        <w:ind w:left="720"/>
        <w:contextualSpacing/>
        <w:rPr>
          <w:rFonts w:ascii="Arial" w:eastAsia="Calibri" w:hAnsi="Arial" w:cs="Arial"/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7B6E91" w:rsidRPr="00637420" w14:paraId="780870D9" w14:textId="77777777" w:rsidTr="006404E5">
        <w:trPr>
          <w:jc w:val="center"/>
        </w:trPr>
        <w:tc>
          <w:tcPr>
            <w:tcW w:w="1814" w:type="pct"/>
            <w:vAlign w:val="center"/>
          </w:tcPr>
          <w:p w14:paraId="6E16DED0" w14:textId="77777777" w:rsidR="007B6E91" w:rsidRPr="00637420" w:rsidRDefault="007B6E91" w:rsidP="006404E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7420">
              <w:rPr>
                <w:rFonts w:ascii="Arial" w:hAnsi="Arial" w:cs="Arial"/>
                <w:sz w:val="18"/>
                <w:szCs w:val="18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7E6EB451" w14:textId="77777777" w:rsidR="007B6E91" w:rsidRPr="00637420" w:rsidRDefault="007B6E91" w:rsidP="006404E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7420">
              <w:rPr>
                <w:rFonts w:ascii="Arial" w:hAnsi="Arial" w:cs="Arial"/>
                <w:sz w:val="18"/>
                <w:szCs w:val="18"/>
              </w:rPr>
              <w:t>………………………….………………………..</w:t>
            </w:r>
          </w:p>
        </w:tc>
      </w:tr>
      <w:tr w:rsidR="007B6E91" w:rsidRPr="00637420" w14:paraId="31AAB5F1" w14:textId="77777777" w:rsidTr="006404E5">
        <w:trPr>
          <w:jc w:val="center"/>
        </w:trPr>
        <w:tc>
          <w:tcPr>
            <w:tcW w:w="1814" w:type="pct"/>
            <w:vAlign w:val="center"/>
          </w:tcPr>
          <w:p w14:paraId="76DE248C" w14:textId="77777777" w:rsidR="007B6E91" w:rsidRPr="00637420" w:rsidRDefault="007B6E91" w:rsidP="006404E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432D0878" w14:textId="77777777" w:rsidR="007B6E91" w:rsidRPr="00637420" w:rsidRDefault="007B6E91" w:rsidP="006404E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E91" w:rsidRPr="00637420" w14:paraId="157F5E4B" w14:textId="77777777" w:rsidTr="006404E5">
        <w:trPr>
          <w:trHeight w:val="80"/>
          <w:jc w:val="center"/>
        </w:trPr>
        <w:tc>
          <w:tcPr>
            <w:tcW w:w="1814" w:type="pct"/>
            <w:vAlign w:val="center"/>
          </w:tcPr>
          <w:p w14:paraId="7D12A9ED" w14:textId="77777777" w:rsidR="007B6E91" w:rsidRPr="00637420" w:rsidRDefault="007B6E91" w:rsidP="006404E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74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00DDEF6" w14:textId="77777777" w:rsidR="007B6E91" w:rsidRPr="00637420" w:rsidRDefault="007B6E91" w:rsidP="006404E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7420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w imieniu </w:t>
            </w:r>
            <w:r w:rsidRPr="00637420">
              <w:rPr>
                <w:rFonts w:ascii="Arial" w:hAnsi="Arial" w:cs="Arial"/>
                <w:sz w:val="18"/>
                <w:szCs w:val="18"/>
              </w:rPr>
              <w:lastRenderedPageBreak/>
              <w:t>Wykonawcy(ów).</w:t>
            </w:r>
          </w:p>
          <w:p w14:paraId="3F2F5291" w14:textId="77777777" w:rsidR="007B6E91" w:rsidRPr="00637420" w:rsidRDefault="007B6E91" w:rsidP="006404E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7420">
              <w:rPr>
                <w:rFonts w:ascii="Arial" w:hAnsi="Arial" w:cs="Arial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2512003" w14:textId="77777777" w:rsidR="007B6E91" w:rsidRPr="00637420" w:rsidRDefault="007B6E91" w:rsidP="007B6E91">
      <w:pPr>
        <w:spacing w:line="360" w:lineRule="auto"/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0D45F8D9" w14:textId="77777777" w:rsidR="007B6E91" w:rsidRPr="00637420" w:rsidRDefault="007B6E91" w:rsidP="007B6E91">
      <w:pPr>
        <w:spacing w:line="360" w:lineRule="auto"/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50684392" w14:textId="77777777" w:rsidR="007B6E91" w:rsidRPr="00637420" w:rsidRDefault="007B6E91" w:rsidP="007B6E91">
      <w:pPr>
        <w:spacing w:line="360" w:lineRule="auto"/>
        <w:rPr>
          <w:rFonts w:ascii="Arial" w:hAnsi="Arial" w:cs="Arial"/>
          <w:sz w:val="18"/>
          <w:szCs w:val="18"/>
        </w:rPr>
      </w:pPr>
      <w:r w:rsidRPr="00637420">
        <w:rPr>
          <w:rFonts w:ascii="Arial" w:hAnsi="Arial" w:cs="Arial"/>
          <w:sz w:val="18"/>
          <w:szCs w:val="18"/>
        </w:rPr>
        <w:t>* zgodnie z zakresem wykazania spełniania warunków udziału w postępowaniu przez poszczególnych Wykonawców</w:t>
      </w:r>
    </w:p>
    <w:p w14:paraId="0EABE413" w14:textId="385C58DB" w:rsidR="008838E3" w:rsidRPr="002E4237" w:rsidRDefault="007B6E91" w:rsidP="002E4237">
      <w:pPr>
        <w:ind w:left="4962"/>
      </w:pPr>
    </w:p>
    <w:sectPr w:rsidR="008838E3" w:rsidRPr="002E4237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8A66" w14:textId="77777777" w:rsidR="00000000" w:rsidRDefault="007B6E91">
      <w:pPr>
        <w:spacing w:after="0"/>
      </w:pPr>
      <w:r>
        <w:separator/>
      </w:r>
    </w:p>
  </w:endnote>
  <w:endnote w:type="continuationSeparator" w:id="0">
    <w:p w14:paraId="7E2B967D" w14:textId="77777777" w:rsidR="00000000" w:rsidRDefault="007B6E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EE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BCEE" w14:textId="77777777" w:rsidR="00861CC6" w:rsidRDefault="007B6E9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286108" wp14:editId="2F859A3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8204d44b0c0711a8e2f5bb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81FD82" w14:textId="2499093B" w:rsidR="00861CC6" w:rsidRPr="007B6E91" w:rsidRDefault="007B6E91" w:rsidP="007B6E91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7B6E91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2286108" id="_x0000_t202" coordsize="21600,21600" o:spt="202" path="m,l,21600r21600,l21600,xe">
              <v:stroke joinstyle="miter"/>
              <v:path gradientshapeok="t" o:connecttype="rect"/>
            </v:shapetype>
            <v:shape id="MSIPCM58204d44b0c0711a8e2f5bb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" o:allowincell="f" filled="f" stroked="f" strokeweight=".5pt">
              <v:textbox inset=",0,,0">
                <w:txbxContent>
                  <w:p w14:paraId="5781FD82" w14:textId="2499093B" w:rsidR="00861CC6" w:rsidRPr="007B6E91" w:rsidRDefault="007B6E91" w:rsidP="007B6E91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7B6E91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9314" w14:textId="77777777" w:rsidR="00000000" w:rsidRDefault="007B6E91">
      <w:pPr>
        <w:spacing w:after="0"/>
      </w:pPr>
      <w:r>
        <w:separator/>
      </w:r>
    </w:p>
  </w:footnote>
  <w:footnote w:type="continuationSeparator" w:id="0">
    <w:p w14:paraId="5E0123B0" w14:textId="77777777" w:rsidR="00000000" w:rsidRDefault="007B6E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863" w14:textId="77777777" w:rsidR="0084049E" w:rsidRDefault="007B6E9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D158B6" wp14:editId="0B4506F3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AA52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0C5A0">
      <w:start w:val="1"/>
      <w:numFmt w:val="decimal"/>
      <w:lvlText w:val="%2)"/>
      <w:lvlJc w:val="left"/>
      <w:pPr>
        <w:ind w:left="1440" w:hanging="360"/>
      </w:pPr>
    </w:lvl>
    <w:lvl w:ilvl="2" w:tplc="151E87DA">
      <w:start w:val="1"/>
      <w:numFmt w:val="lowerLetter"/>
      <w:lvlText w:val="%3)"/>
      <w:lvlJc w:val="left"/>
    </w:lvl>
    <w:lvl w:ilvl="3" w:tplc="261E9EB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7A826092">
      <w:start w:val="1"/>
      <w:numFmt w:val="lowerLetter"/>
      <w:lvlText w:val="%5."/>
      <w:lvlJc w:val="left"/>
      <w:pPr>
        <w:ind w:left="3600" w:hanging="360"/>
      </w:pPr>
    </w:lvl>
    <w:lvl w:ilvl="5" w:tplc="25688538" w:tentative="1">
      <w:start w:val="1"/>
      <w:numFmt w:val="lowerRoman"/>
      <w:lvlText w:val="%6."/>
      <w:lvlJc w:val="right"/>
      <w:pPr>
        <w:ind w:left="4320" w:hanging="180"/>
      </w:pPr>
    </w:lvl>
    <w:lvl w:ilvl="6" w:tplc="2FD20AF8" w:tentative="1">
      <w:start w:val="1"/>
      <w:numFmt w:val="decimal"/>
      <w:lvlText w:val="%7."/>
      <w:lvlJc w:val="left"/>
      <w:pPr>
        <w:ind w:left="5040" w:hanging="360"/>
      </w:pPr>
    </w:lvl>
    <w:lvl w:ilvl="7" w:tplc="05C6EB4A" w:tentative="1">
      <w:start w:val="1"/>
      <w:numFmt w:val="lowerLetter"/>
      <w:lvlText w:val="%8."/>
      <w:lvlJc w:val="left"/>
      <w:pPr>
        <w:ind w:left="5760" w:hanging="360"/>
      </w:pPr>
    </w:lvl>
    <w:lvl w:ilvl="8" w:tplc="2612D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03CC17E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3A32E7A6" w:tentative="1">
      <w:start w:val="1"/>
      <w:numFmt w:val="lowerLetter"/>
      <w:lvlText w:val="%2."/>
      <w:lvlJc w:val="left"/>
      <w:pPr>
        <w:ind w:left="1440" w:hanging="360"/>
      </w:pPr>
    </w:lvl>
    <w:lvl w:ilvl="2" w:tplc="710424A6" w:tentative="1">
      <w:start w:val="1"/>
      <w:numFmt w:val="lowerRoman"/>
      <w:lvlText w:val="%3."/>
      <w:lvlJc w:val="right"/>
      <w:pPr>
        <w:ind w:left="2160" w:hanging="180"/>
      </w:pPr>
    </w:lvl>
    <w:lvl w:ilvl="3" w:tplc="6C580D12" w:tentative="1">
      <w:start w:val="1"/>
      <w:numFmt w:val="decimal"/>
      <w:lvlText w:val="%4."/>
      <w:lvlJc w:val="left"/>
      <w:pPr>
        <w:ind w:left="2880" w:hanging="360"/>
      </w:pPr>
    </w:lvl>
    <w:lvl w:ilvl="4" w:tplc="AF783D20" w:tentative="1">
      <w:start w:val="1"/>
      <w:numFmt w:val="lowerLetter"/>
      <w:lvlText w:val="%5."/>
      <w:lvlJc w:val="left"/>
      <w:pPr>
        <w:ind w:left="3600" w:hanging="360"/>
      </w:pPr>
    </w:lvl>
    <w:lvl w:ilvl="5" w:tplc="78BE8B66" w:tentative="1">
      <w:start w:val="1"/>
      <w:numFmt w:val="lowerRoman"/>
      <w:lvlText w:val="%6."/>
      <w:lvlJc w:val="right"/>
      <w:pPr>
        <w:ind w:left="4320" w:hanging="180"/>
      </w:pPr>
    </w:lvl>
    <w:lvl w:ilvl="6" w:tplc="575AA4BA" w:tentative="1">
      <w:start w:val="1"/>
      <w:numFmt w:val="decimal"/>
      <w:lvlText w:val="%7."/>
      <w:lvlJc w:val="left"/>
      <w:pPr>
        <w:ind w:left="5040" w:hanging="360"/>
      </w:pPr>
    </w:lvl>
    <w:lvl w:ilvl="7" w:tplc="23F007C6" w:tentative="1">
      <w:start w:val="1"/>
      <w:numFmt w:val="lowerLetter"/>
      <w:lvlText w:val="%8."/>
      <w:lvlJc w:val="left"/>
      <w:pPr>
        <w:ind w:left="5760" w:hanging="360"/>
      </w:pPr>
    </w:lvl>
    <w:lvl w:ilvl="8" w:tplc="88DE3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6CB4B07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CF185AAE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00C8240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A5056CC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6040E81A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DC00688E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7FD0E6D6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48DC6C86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E6F8546A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EC505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54EF38" w:tentative="1">
      <w:start w:val="1"/>
      <w:numFmt w:val="lowerLetter"/>
      <w:lvlText w:val="%2."/>
      <w:lvlJc w:val="left"/>
      <w:pPr>
        <w:ind w:left="1080" w:hanging="360"/>
      </w:pPr>
    </w:lvl>
    <w:lvl w:ilvl="2" w:tplc="E1B8D578" w:tentative="1">
      <w:start w:val="1"/>
      <w:numFmt w:val="lowerRoman"/>
      <w:lvlText w:val="%3."/>
      <w:lvlJc w:val="right"/>
      <w:pPr>
        <w:ind w:left="1800" w:hanging="180"/>
      </w:pPr>
    </w:lvl>
    <w:lvl w:ilvl="3" w:tplc="0C5C6C64" w:tentative="1">
      <w:start w:val="1"/>
      <w:numFmt w:val="decimal"/>
      <w:lvlText w:val="%4."/>
      <w:lvlJc w:val="left"/>
      <w:pPr>
        <w:ind w:left="2520" w:hanging="360"/>
      </w:pPr>
    </w:lvl>
    <w:lvl w:ilvl="4" w:tplc="BF9C7F14" w:tentative="1">
      <w:start w:val="1"/>
      <w:numFmt w:val="lowerLetter"/>
      <w:lvlText w:val="%5."/>
      <w:lvlJc w:val="left"/>
      <w:pPr>
        <w:ind w:left="3240" w:hanging="360"/>
      </w:pPr>
    </w:lvl>
    <w:lvl w:ilvl="5" w:tplc="BBD8C428" w:tentative="1">
      <w:start w:val="1"/>
      <w:numFmt w:val="lowerRoman"/>
      <w:lvlText w:val="%6."/>
      <w:lvlJc w:val="right"/>
      <w:pPr>
        <w:ind w:left="3960" w:hanging="180"/>
      </w:pPr>
    </w:lvl>
    <w:lvl w:ilvl="6" w:tplc="CD3E66A8" w:tentative="1">
      <w:start w:val="1"/>
      <w:numFmt w:val="decimal"/>
      <w:lvlText w:val="%7."/>
      <w:lvlJc w:val="left"/>
      <w:pPr>
        <w:ind w:left="4680" w:hanging="360"/>
      </w:pPr>
    </w:lvl>
    <w:lvl w:ilvl="7" w:tplc="ADECB052" w:tentative="1">
      <w:start w:val="1"/>
      <w:numFmt w:val="lowerLetter"/>
      <w:lvlText w:val="%8."/>
      <w:lvlJc w:val="left"/>
      <w:pPr>
        <w:ind w:left="5400" w:hanging="360"/>
      </w:pPr>
    </w:lvl>
    <w:lvl w:ilvl="8" w:tplc="B30689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91"/>
    <w:rsid w:val="007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B18B2"/>
  <w15:docId w15:val="{D29B9FCC-A392-42CD-82A5-14F5034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2022-10-14T12:51:00Z</dcterms:created>
  <dcterms:modified xsi:type="dcterms:W3CDTF">2022-10-14T12:51:00Z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2022-10-14T12:50:54Z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de5262c2-3b34-48fd-8646-6f760e596d0e</vt:lpwstr>
  </property>
  <property fmtid="{D5CDD505-2E9C-101B-9397-08002B2CF9AE}" pid="8" name="MSIP_Label_46723740-be9a-4fd0-bd11-8f09a2f8d61a_ContentBits">
    <vt:lpwstr>2</vt:lpwstr>
  </property>
</Properties>
</file>