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CA" w:rsidRDefault="000972DF" w:rsidP="007358C3">
      <w:pPr>
        <w:spacing w:line="360" w:lineRule="auto"/>
        <w:jc w:val="right"/>
      </w:pPr>
      <w:r>
        <w:t>Załącznik nr 1 do</w:t>
      </w:r>
    </w:p>
    <w:p w:rsidR="00D918A7" w:rsidRDefault="00D918A7" w:rsidP="00D918A7">
      <w:pPr>
        <w:spacing w:line="360" w:lineRule="auto"/>
        <w:jc w:val="right"/>
      </w:pPr>
      <w:r>
        <w:t xml:space="preserve">Zapytania ofertowego nr </w:t>
      </w:r>
      <w:r w:rsidR="00344D2C">
        <w:t>DAG.230.2.10.2024</w:t>
      </w:r>
      <w:bookmarkStart w:id="0" w:name="_GoBack"/>
      <w:bookmarkEnd w:id="0"/>
    </w:p>
    <w:p w:rsidR="004062CF" w:rsidRPr="006B489E" w:rsidRDefault="004062CF" w:rsidP="007358C3">
      <w:pPr>
        <w:pStyle w:val="Standard"/>
        <w:spacing w:after="160"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B489E">
        <w:rPr>
          <w:rFonts w:ascii="Calibri" w:hAnsi="Calibri" w:cs="Calibri"/>
          <w:b/>
          <w:sz w:val="22"/>
          <w:szCs w:val="22"/>
        </w:rPr>
        <w:t xml:space="preserve">PRZEDMIOT ZAMÓWIENIA: </w:t>
      </w:r>
      <w:r w:rsidR="003B23F6" w:rsidRPr="00FB462C">
        <w:rPr>
          <w:rFonts w:ascii="Calibri" w:hAnsi="Calibri" w:cs="Calibri"/>
          <w:b/>
          <w:sz w:val="22"/>
          <w:szCs w:val="22"/>
        </w:rPr>
        <w:t xml:space="preserve">Przegląd </w:t>
      </w:r>
      <w:r w:rsidR="00C57431">
        <w:rPr>
          <w:rFonts w:ascii="Calibri" w:hAnsi="Calibri" w:cs="Calibri"/>
          <w:b/>
          <w:sz w:val="22"/>
          <w:szCs w:val="22"/>
        </w:rPr>
        <w:t xml:space="preserve">techniczny </w:t>
      </w:r>
      <w:r w:rsidR="00C650D7">
        <w:rPr>
          <w:rFonts w:ascii="Calibri" w:hAnsi="Calibri" w:cs="Calibri"/>
          <w:b/>
          <w:sz w:val="22"/>
          <w:szCs w:val="22"/>
        </w:rPr>
        <w:t>aparatu elektrochirurgicznego BOWA</w:t>
      </w:r>
      <w:r w:rsidR="003B23F6" w:rsidRPr="00FB462C">
        <w:rPr>
          <w:rFonts w:ascii="Calibri" w:hAnsi="Calibri" w:cs="Calibri"/>
          <w:b/>
          <w:sz w:val="22"/>
          <w:szCs w:val="22"/>
        </w:rPr>
        <w:t xml:space="preserve"> </w:t>
      </w:r>
    </w:p>
    <w:p w:rsidR="004062CF" w:rsidRPr="004B4EB6" w:rsidRDefault="004062CF" w:rsidP="004330CF">
      <w:pPr>
        <w:spacing w:after="0" w:line="360" w:lineRule="auto"/>
        <w:rPr>
          <w:rFonts w:ascii="Calibri" w:hAnsi="Calibri" w:cs="Calibri"/>
        </w:rPr>
      </w:pPr>
      <w:r w:rsidRPr="004B4EB6">
        <w:rPr>
          <w:rFonts w:ascii="Calibri" w:hAnsi="Calibri" w:cs="Calibri"/>
        </w:rPr>
        <w:t xml:space="preserve">Przegląd </w:t>
      </w:r>
      <w:r w:rsidR="00C650D7">
        <w:rPr>
          <w:rFonts w:ascii="Calibri" w:hAnsi="Calibri" w:cs="Calibri"/>
        </w:rPr>
        <w:t>aparatu elektrochirurgicznego BOWA</w:t>
      </w:r>
      <w:r w:rsidR="0089236B">
        <w:rPr>
          <w:rFonts w:ascii="Calibri" w:hAnsi="Calibri" w:cs="Calibri"/>
        </w:rPr>
        <w:t xml:space="preserve"> ARC250 S/N: </w:t>
      </w:r>
      <w:r w:rsidR="0089236B" w:rsidRPr="0089236B">
        <w:rPr>
          <w:rFonts w:ascii="Calibri" w:hAnsi="Calibri" w:cs="Calibri"/>
        </w:rPr>
        <w:t>25001096</w:t>
      </w:r>
      <w:r w:rsidR="004330CF" w:rsidRPr="004B4EB6">
        <w:rPr>
          <w:rFonts w:ascii="Calibri" w:hAnsi="Calibri" w:cs="Calibri"/>
        </w:rPr>
        <w:t xml:space="preserve"> </w:t>
      </w:r>
      <w:r w:rsidRPr="004B4EB6">
        <w:rPr>
          <w:rFonts w:ascii="Calibri" w:hAnsi="Calibri" w:cs="Calibri"/>
        </w:rPr>
        <w:t>zgodny z wymaganiami producenta obejmujący m</w:t>
      </w:r>
      <w:r w:rsidR="00920748">
        <w:rPr>
          <w:rFonts w:ascii="Calibri" w:hAnsi="Calibri" w:cs="Calibri"/>
        </w:rPr>
        <w:t xml:space="preserve">. </w:t>
      </w:r>
      <w:r w:rsidRPr="004B4EB6">
        <w:rPr>
          <w:rFonts w:ascii="Calibri" w:hAnsi="Calibri" w:cs="Calibri"/>
        </w:rPr>
        <w:t>in.:</w:t>
      </w:r>
      <w:r w:rsidR="004330CF" w:rsidRPr="004B4EB6">
        <w:rPr>
          <w:rFonts w:ascii="Calibri" w:hAnsi="Calibri" w:cs="Calibri"/>
        </w:rPr>
        <w:tab/>
      </w:r>
    </w:p>
    <w:p w:rsidR="00E669D1" w:rsidRPr="004B4EB6" w:rsidRDefault="00920748" w:rsidP="00E669D1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wizualną</w:t>
      </w:r>
      <w:r w:rsidR="00E669D1" w:rsidRPr="004B4EB6">
        <w:rPr>
          <w:rFonts w:ascii="Calibri" w:hAnsi="Calibri" w:cs="Calibri"/>
          <w:sz w:val="22"/>
          <w:szCs w:val="22"/>
        </w:rPr>
        <w:t xml:space="preserve"> kontrolę urządzenia</w:t>
      </w:r>
      <w:r w:rsidR="004B4EB6">
        <w:rPr>
          <w:rFonts w:ascii="Calibri" w:hAnsi="Calibri" w:cs="Calibri"/>
          <w:sz w:val="22"/>
          <w:szCs w:val="22"/>
        </w:rPr>
        <w:t>,</w:t>
      </w:r>
    </w:p>
    <w:p w:rsidR="008D5596" w:rsidRPr="004B4EB6" w:rsidRDefault="00F11718" w:rsidP="00E669D1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8D5596" w:rsidRPr="004B4EB6">
        <w:rPr>
          <w:rFonts w:ascii="Calibri" w:hAnsi="Calibri" w:cs="Calibri"/>
          <w:sz w:val="22"/>
          <w:szCs w:val="22"/>
        </w:rPr>
        <w:t>ktualizację oprogramowania (jeżeli wymaga)</w:t>
      </w:r>
      <w:r w:rsidR="004B4EB6">
        <w:rPr>
          <w:rFonts w:ascii="Calibri" w:hAnsi="Calibri" w:cs="Calibri"/>
          <w:sz w:val="22"/>
          <w:szCs w:val="22"/>
        </w:rPr>
        <w:t>,</w:t>
      </w:r>
    </w:p>
    <w:p w:rsidR="004062CF" w:rsidRPr="004B4EB6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 xml:space="preserve">konserwację zgodnie z zaleceniami producenta, </w:t>
      </w:r>
    </w:p>
    <w:p w:rsidR="0032645A" w:rsidRPr="0032645A" w:rsidRDefault="0032645A" w:rsidP="0032645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>sprawdzenie zgodności parametrów funkcjonalnych urządzeń z deklarowanymi przez producenta,</w:t>
      </w:r>
    </w:p>
    <w:p w:rsidR="004062CF" w:rsidRDefault="004062CF" w:rsidP="007358C3">
      <w:pPr>
        <w:pStyle w:val="Akapitzlist"/>
        <w:numPr>
          <w:ilvl w:val="0"/>
          <w:numId w:val="1"/>
        </w:numPr>
        <w:spacing w:after="160" w:line="360" w:lineRule="auto"/>
        <w:rPr>
          <w:rFonts w:ascii="Calibri" w:hAnsi="Calibri" w:cs="Calibri"/>
          <w:color w:val="000000"/>
          <w:sz w:val="22"/>
          <w:szCs w:val="22"/>
        </w:rPr>
      </w:pPr>
      <w:r w:rsidRPr="004B4EB6">
        <w:rPr>
          <w:rFonts w:ascii="Calibri" w:hAnsi="Calibri" w:cs="Calibri"/>
          <w:color w:val="000000"/>
          <w:sz w:val="22"/>
          <w:szCs w:val="22"/>
        </w:rPr>
        <w:t>wykonanie test</w:t>
      </w:r>
      <w:r w:rsidR="00E14326" w:rsidRPr="004B4EB6">
        <w:rPr>
          <w:rFonts w:ascii="Calibri" w:hAnsi="Calibri" w:cs="Calibri"/>
          <w:color w:val="000000"/>
          <w:sz w:val="22"/>
          <w:szCs w:val="22"/>
        </w:rPr>
        <w:t>ów bezpieczeństwa elektrycznego</w:t>
      </w:r>
      <w:r w:rsidR="004330CF" w:rsidRPr="004B4EB6">
        <w:rPr>
          <w:rFonts w:ascii="Calibri" w:hAnsi="Calibri" w:cs="Calibri"/>
          <w:color w:val="000000"/>
          <w:sz w:val="22"/>
          <w:szCs w:val="22"/>
        </w:rPr>
        <w:t>,</w:t>
      </w:r>
    </w:p>
    <w:p w:rsidR="0032645A" w:rsidRPr="0032645A" w:rsidRDefault="0032645A" w:rsidP="0032645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 xml:space="preserve">sprawdzenie poprawności działania zgodnie z normami bezpieczeństwa zalecanymi przez producenta, </w:t>
      </w:r>
    </w:p>
    <w:p w:rsidR="00C650D7" w:rsidRPr="00C650D7" w:rsidRDefault="00C650D7" w:rsidP="00C650D7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C650D7">
        <w:rPr>
          <w:rFonts w:ascii="Calibri" w:hAnsi="Calibri" w:cs="Calibri"/>
          <w:color w:val="000000"/>
          <w:sz w:val="22"/>
          <w:szCs w:val="22"/>
        </w:rPr>
        <w:t>badanie bezpieczeństwa elektrycznego urządzenia oraz układów zabezpieczeń pacjenta i użytkownika;</w:t>
      </w:r>
    </w:p>
    <w:p w:rsidR="00C650D7" w:rsidRPr="00C650D7" w:rsidRDefault="00C650D7" w:rsidP="00C650D7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C650D7">
        <w:rPr>
          <w:rFonts w:ascii="Calibri" w:hAnsi="Calibri" w:cs="Calibri"/>
          <w:color w:val="000000"/>
          <w:sz w:val="22"/>
          <w:szCs w:val="22"/>
        </w:rPr>
        <w:t>badania funkcjonalne oraz pomiar parametrów wyjściowych;</w:t>
      </w:r>
    </w:p>
    <w:p w:rsidR="00C650D7" w:rsidRPr="004B4EB6" w:rsidRDefault="00C650D7" w:rsidP="00C650D7">
      <w:pPr>
        <w:pStyle w:val="Akapitzlist"/>
        <w:numPr>
          <w:ilvl w:val="0"/>
          <w:numId w:val="1"/>
        </w:numPr>
        <w:spacing w:after="160" w:line="360" w:lineRule="auto"/>
        <w:rPr>
          <w:rFonts w:ascii="Calibri" w:hAnsi="Calibri" w:cs="Calibri"/>
          <w:color w:val="000000"/>
          <w:sz w:val="22"/>
          <w:szCs w:val="22"/>
        </w:rPr>
      </w:pPr>
      <w:r w:rsidRPr="00C650D7">
        <w:rPr>
          <w:rFonts w:ascii="Calibri" w:hAnsi="Calibri" w:cs="Calibri"/>
          <w:color w:val="000000"/>
          <w:sz w:val="22"/>
          <w:szCs w:val="22"/>
        </w:rPr>
        <w:t>odczyt oraz przesłanie do producenta zapisów pamięci urządzenia w celu przepro</w:t>
      </w:r>
      <w:r>
        <w:rPr>
          <w:rFonts w:ascii="Calibri" w:hAnsi="Calibri" w:cs="Calibri"/>
          <w:color w:val="000000"/>
          <w:sz w:val="22"/>
          <w:szCs w:val="22"/>
        </w:rPr>
        <w:t>wadzenia analizy bezpieczeństwa.</w:t>
      </w:r>
      <w:r w:rsidR="00156DB2">
        <w:rPr>
          <w:rFonts w:ascii="Calibri" w:hAnsi="Calibri" w:cs="Calibri"/>
          <w:color w:val="000000"/>
          <w:sz w:val="22"/>
          <w:szCs w:val="22"/>
        </w:rPr>
        <w:t xml:space="preserve"> Należy przesłać potwierdzenie do Zamawiającego. </w:t>
      </w:r>
    </w:p>
    <w:p w:rsidR="00920748" w:rsidRDefault="004062CF" w:rsidP="007358C3">
      <w:pPr>
        <w:spacing w:line="360" w:lineRule="auto"/>
        <w:rPr>
          <w:rFonts w:ascii="Calibri" w:hAnsi="Calibri" w:cs="Calibri"/>
        </w:rPr>
      </w:pPr>
      <w:r w:rsidRPr="00872E25">
        <w:rPr>
          <w:rFonts w:ascii="Calibri" w:hAnsi="Calibri" w:cs="Calibri"/>
        </w:rPr>
        <w:t>Koszt p</w:t>
      </w:r>
      <w:r w:rsidR="00C650D7">
        <w:rPr>
          <w:rFonts w:ascii="Calibri" w:hAnsi="Calibri" w:cs="Calibri"/>
        </w:rPr>
        <w:t>rzeglądu obejmuje koszty dojazdu</w:t>
      </w:r>
      <w:r w:rsidRPr="00872E25">
        <w:rPr>
          <w:rFonts w:ascii="Calibri" w:hAnsi="Calibri" w:cs="Calibri"/>
        </w:rPr>
        <w:t xml:space="preserve">. </w:t>
      </w:r>
      <w:r w:rsidR="00C650D7">
        <w:rPr>
          <w:rFonts w:ascii="Calibri" w:hAnsi="Calibri" w:cs="Calibri"/>
        </w:rPr>
        <w:t>W</w:t>
      </w:r>
      <w:r w:rsidR="00E669D1">
        <w:rPr>
          <w:rFonts w:ascii="Calibri" w:hAnsi="Calibri" w:cs="Calibri"/>
        </w:rPr>
        <w:t xml:space="preserve"> przypadku konieczności wymiany </w:t>
      </w:r>
      <w:r w:rsidR="00C650D7">
        <w:rPr>
          <w:rFonts w:ascii="Calibri" w:hAnsi="Calibri" w:cs="Calibri"/>
        </w:rPr>
        <w:t xml:space="preserve">części lub modułów urządzenia </w:t>
      </w:r>
      <w:r w:rsidR="00E669D1">
        <w:rPr>
          <w:rFonts w:ascii="Calibri" w:hAnsi="Calibri" w:cs="Calibri"/>
        </w:rPr>
        <w:t xml:space="preserve">wymagana jest zgoda Zamawiającego i przeprowadzenie odrębnego postępowania. </w:t>
      </w:r>
      <w:r w:rsidRPr="00872E25">
        <w:rPr>
          <w:rFonts w:ascii="Calibri" w:hAnsi="Calibri" w:cs="Calibri"/>
        </w:rPr>
        <w:t>Przegląd zostanie udokumentowany kartą pracy/raportem serwisowym, obejmującym również wyniki testu bezpieczeństwa elektrycznego, wpisem do paszportu technicznego</w:t>
      </w:r>
      <w:r w:rsidR="00C650D7">
        <w:rPr>
          <w:rFonts w:ascii="Calibri" w:hAnsi="Calibri" w:cs="Calibri"/>
        </w:rPr>
        <w:t xml:space="preserve"> oraz umieszczeniem na obudowie nalepki kontrolnej</w:t>
      </w:r>
      <w:r w:rsidRPr="00872E25">
        <w:rPr>
          <w:rFonts w:ascii="Calibri" w:hAnsi="Calibri" w:cs="Calibri"/>
        </w:rPr>
        <w:t>. Przeglądy wykonywane są w siedzibie Zamawiającego. W przypadku konieczności transportu aparatu do siedziby serwisu technicznego Wykonawcy, koszt transportu pokrywa Wykonawca.</w:t>
      </w:r>
      <w:r w:rsidR="00E669D1">
        <w:rPr>
          <w:rFonts w:ascii="Calibri" w:hAnsi="Calibri" w:cs="Calibri"/>
        </w:rPr>
        <w:t xml:space="preserve"> </w:t>
      </w:r>
    </w:p>
    <w:p w:rsidR="004062CF" w:rsidRDefault="00E669D1" w:rsidP="007358C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Wszystkie dodatkowe koszty wymagają akceptacji ze strony Zamawiającego. </w:t>
      </w:r>
    </w:p>
    <w:p w:rsidR="004062CF" w:rsidRPr="004062CF" w:rsidRDefault="004062CF" w:rsidP="004062CF"/>
    <w:sectPr w:rsidR="004062CF" w:rsidRPr="004062CF" w:rsidSect="00D105B2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0CE1"/>
    <w:multiLevelType w:val="hybridMultilevel"/>
    <w:tmpl w:val="63FE9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CF"/>
    <w:rsid w:val="000972DF"/>
    <w:rsid w:val="00156DB2"/>
    <w:rsid w:val="001F4B6C"/>
    <w:rsid w:val="0032645A"/>
    <w:rsid w:val="00344D2C"/>
    <w:rsid w:val="0036393B"/>
    <w:rsid w:val="003801B8"/>
    <w:rsid w:val="003B23F6"/>
    <w:rsid w:val="003F5804"/>
    <w:rsid w:val="004062CF"/>
    <w:rsid w:val="00430F2A"/>
    <w:rsid w:val="004330CF"/>
    <w:rsid w:val="004B3C66"/>
    <w:rsid w:val="004B4EB6"/>
    <w:rsid w:val="00506FD0"/>
    <w:rsid w:val="00565F2E"/>
    <w:rsid w:val="00633510"/>
    <w:rsid w:val="007358C3"/>
    <w:rsid w:val="00782373"/>
    <w:rsid w:val="0089236B"/>
    <w:rsid w:val="008C39CA"/>
    <w:rsid w:val="008D5596"/>
    <w:rsid w:val="008E08EF"/>
    <w:rsid w:val="0091600B"/>
    <w:rsid w:val="00920748"/>
    <w:rsid w:val="009949B8"/>
    <w:rsid w:val="00A026C1"/>
    <w:rsid w:val="00BE2581"/>
    <w:rsid w:val="00C337F2"/>
    <w:rsid w:val="00C57431"/>
    <w:rsid w:val="00C650D7"/>
    <w:rsid w:val="00D105B2"/>
    <w:rsid w:val="00D418B8"/>
    <w:rsid w:val="00D918A7"/>
    <w:rsid w:val="00DE59B4"/>
    <w:rsid w:val="00E14326"/>
    <w:rsid w:val="00E669D1"/>
    <w:rsid w:val="00F1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63E5F-189A-4E29-87EA-37873B02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uiPriority w:val="34"/>
    <w:qFormat/>
    <w:locked/>
    <w:rsid w:val="00406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406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B57CF958</Template>
  <TotalTime>5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Kotwica</dc:creator>
  <cp:keywords/>
  <dc:description/>
  <cp:lastModifiedBy>Joanna Kotwica</cp:lastModifiedBy>
  <cp:revision>7</cp:revision>
  <dcterms:created xsi:type="dcterms:W3CDTF">2024-04-16T09:38:00Z</dcterms:created>
  <dcterms:modified xsi:type="dcterms:W3CDTF">2024-04-17T11:18:00Z</dcterms:modified>
</cp:coreProperties>
</file>