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14" w:rsidRDefault="00E61A14"/>
    <w:p w:rsidR="00E61A14" w:rsidRDefault="00E61A14" w:rsidP="00430761">
      <w:pPr>
        <w:tabs>
          <w:tab w:val="center" w:pos="4536"/>
          <w:tab w:val="left" w:pos="6945"/>
        </w:tabs>
        <w:rPr>
          <w:rFonts w:cs="Calibri"/>
          <w:b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 w:rsidRPr="003B5A83">
        <w:rPr>
          <w:rFonts w:cs="Calibri"/>
          <w:b/>
        </w:rPr>
        <w:t>dos</w:t>
      </w:r>
      <w:r>
        <w:rPr>
          <w:rFonts w:cs="Calibri"/>
          <w:b/>
        </w:rPr>
        <w:t xml:space="preserve">tawa środków czystości </w:t>
      </w:r>
      <w:r w:rsidRPr="003B5A83">
        <w:rPr>
          <w:rFonts w:cs="Calibri"/>
          <w:b/>
        </w:rPr>
        <w:t xml:space="preserve"> według bieżących potrzeb Zamawiającego dla Dolnośląskiego Centrum Chorób Płuc we Wrocławiu ul. Grabiszyńska 105, transportem Wykonawcy lub na jego koszt.</w:t>
      </w:r>
    </w:p>
    <w:p w:rsidR="00E61A14" w:rsidRDefault="00E61A14" w:rsidP="00430761">
      <w:pPr>
        <w:tabs>
          <w:tab w:val="center" w:pos="4536"/>
          <w:tab w:val="left" w:pos="6945"/>
        </w:tabs>
        <w:rPr>
          <w:rFonts w:cs="Calibri"/>
          <w:b/>
        </w:rPr>
      </w:pPr>
    </w:p>
    <w:p w:rsidR="00E61A14" w:rsidRDefault="00E61A14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E61A14" w:rsidRDefault="00E61A1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E61A14" w:rsidRDefault="00E61A1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E61A14" w:rsidRDefault="00E61A14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E61A14" w:rsidRPr="00F477F3" w:rsidRDefault="00E61A14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E61A14" w:rsidRPr="00F477F3" w:rsidRDefault="00E61A1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E61A14" w:rsidRPr="00F477F3" w:rsidRDefault="00E61A1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E61A14" w:rsidRDefault="00E61A1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E61A14" w:rsidRPr="00F477F3" w:rsidRDefault="00E61A1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E61A14" w:rsidRPr="00F477F3" w:rsidRDefault="00E61A1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E61A14" w:rsidRPr="00F477F3" w:rsidRDefault="00E61A14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E61A14" w:rsidRPr="00F477F3" w:rsidRDefault="00E61A14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E61A14" w:rsidRPr="00F477F3" w:rsidRDefault="00E61A14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E61A14" w:rsidRDefault="00E61A1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E61A14" w:rsidRPr="005540F7" w:rsidRDefault="00E61A1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E61A14" w:rsidRPr="005540F7" w:rsidRDefault="00E61A14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E61A14" w:rsidRPr="005540F7" w:rsidRDefault="00E61A1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E61A14" w:rsidRPr="005540F7" w:rsidRDefault="00E61A1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E61A14" w:rsidRPr="005540F7" w:rsidRDefault="00E61A1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E61A14" w:rsidRDefault="00E61A1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E61A14" w:rsidRPr="005540F7" w:rsidRDefault="00E61A14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E61A14" w:rsidRPr="005540F7" w:rsidRDefault="00E61A1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61A14" w:rsidRPr="005540F7" w:rsidRDefault="00E61A1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61A14" w:rsidRDefault="00E61A1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E61A14" w:rsidRPr="000A4D26" w:rsidRDefault="00E61A14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E61A14" w:rsidRPr="00F477F3" w:rsidRDefault="00E61A14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E61A14" w:rsidRDefault="00E61A1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E61A14" w:rsidRDefault="00E61A1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E61A14" w:rsidRPr="00584A52" w:rsidRDefault="00E61A14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E61A14" w:rsidRPr="00584A52" w:rsidRDefault="00E61A14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E61A14" w:rsidRPr="005540F7" w:rsidRDefault="00E61A14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E61A14" w:rsidRPr="005540F7" w:rsidRDefault="00E61A1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E61A14" w:rsidRDefault="00E61A1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E61A14" w:rsidRDefault="00E61A1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61A14" w:rsidRDefault="00E61A1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61A14" w:rsidRDefault="00E61A1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61A14" w:rsidRPr="000A4D26" w:rsidRDefault="00E61A14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E61A14" w:rsidRPr="00F477F3" w:rsidRDefault="00E61A14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E61A14" w:rsidRPr="00584A52" w:rsidRDefault="00E61A1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E61A14" w:rsidRPr="00584A52" w:rsidRDefault="00E61A1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E61A14" w:rsidRPr="00584A52" w:rsidRDefault="00E61A1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E61A14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14" w:rsidRDefault="00E61A14" w:rsidP="00F477F3">
      <w:pPr>
        <w:spacing w:after="0" w:line="240" w:lineRule="auto"/>
      </w:pPr>
      <w:r>
        <w:separator/>
      </w:r>
    </w:p>
  </w:endnote>
  <w:endnote w:type="continuationSeparator" w:id="0">
    <w:p w:rsidR="00E61A14" w:rsidRDefault="00E61A1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14" w:rsidRDefault="00E61A14">
    <w:pPr>
      <w:pStyle w:val="Footer"/>
    </w:pPr>
  </w:p>
  <w:p w:rsidR="00E61A14" w:rsidRDefault="00E61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14" w:rsidRDefault="00E61A14" w:rsidP="00F477F3">
      <w:pPr>
        <w:spacing w:after="0" w:line="240" w:lineRule="auto"/>
      </w:pPr>
      <w:r>
        <w:separator/>
      </w:r>
    </w:p>
  </w:footnote>
  <w:footnote w:type="continuationSeparator" w:id="0">
    <w:p w:rsidR="00E61A14" w:rsidRDefault="00E61A1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14" w:rsidRDefault="00E61A14" w:rsidP="00F477F3">
    <w:pPr>
      <w:pStyle w:val="Header"/>
      <w:jc w:val="right"/>
      <w:rPr>
        <w:noProof/>
      </w:rPr>
    </w:pPr>
  </w:p>
  <w:p w:rsidR="00E61A14" w:rsidRPr="00CC295D" w:rsidRDefault="00E61A14" w:rsidP="00F477F3">
    <w:pPr>
      <w:pStyle w:val="Header"/>
      <w:jc w:val="right"/>
      <w:rPr>
        <w:rFonts w:cs="Calibri"/>
        <w:i/>
      </w:rPr>
    </w:pPr>
    <w:r w:rsidRPr="00CC295D">
      <w:rPr>
        <w:rFonts w:cs="Calibri"/>
        <w:i/>
      </w:rPr>
      <w:t xml:space="preserve">Zał. nr 6 do SWZ, </w:t>
    </w:r>
    <w:r>
      <w:rPr>
        <w:i/>
      </w:rPr>
      <w:t>BZP.3810.79</w:t>
    </w:r>
    <w:r w:rsidRPr="00CC295D">
      <w:rPr>
        <w:i/>
      </w:rPr>
      <w:t>.2021.JK</w:t>
    </w:r>
  </w:p>
  <w:p w:rsidR="00E61A14" w:rsidRDefault="00E61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4D26"/>
    <w:rsid w:val="000A7DAE"/>
    <w:rsid w:val="00104CB5"/>
    <w:rsid w:val="001228B3"/>
    <w:rsid w:val="001A65B9"/>
    <w:rsid w:val="001B71FA"/>
    <w:rsid w:val="001D7A2C"/>
    <w:rsid w:val="00244AC8"/>
    <w:rsid w:val="002777EE"/>
    <w:rsid w:val="002A3C91"/>
    <w:rsid w:val="002E4756"/>
    <w:rsid w:val="002F7810"/>
    <w:rsid w:val="003020E5"/>
    <w:rsid w:val="00384EBE"/>
    <w:rsid w:val="003B5A83"/>
    <w:rsid w:val="003F016A"/>
    <w:rsid w:val="00414D01"/>
    <w:rsid w:val="00426687"/>
    <w:rsid w:val="00430761"/>
    <w:rsid w:val="004D4F3A"/>
    <w:rsid w:val="004F3712"/>
    <w:rsid w:val="00533D50"/>
    <w:rsid w:val="005540F7"/>
    <w:rsid w:val="00567736"/>
    <w:rsid w:val="00584A52"/>
    <w:rsid w:val="00587663"/>
    <w:rsid w:val="005E2F1D"/>
    <w:rsid w:val="005F5D40"/>
    <w:rsid w:val="006346E1"/>
    <w:rsid w:val="006B1BCF"/>
    <w:rsid w:val="006D0D64"/>
    <w:rsid w:val="006E01DE"/>
    <w:rsid w:val="007810EF"/>
    <w:rsid w:val="007B7EF8"/>
    <w:rsid w:val="007E19E9"/>
    <w:rsid w:val="00810511"/>
    <w:rsid w:val="00815AF1"/>
    <w:rsid w:val="0081682C"/>
    <w:rsid w:val="00820AC6"/>
    <w:rsid w:val="00846475"/>
    <w:rsid w:val="0087172F"/>
    <w:rsid w:val="00872C19"/>
    <w:rsid w:val="00876ACA"/>
    <w:rsid w:val="00886606"/>
    <w:rsid w:val="008C6D44"/>
    <w:rsid w:val="008D2A8C"/>
    <w:rsid w:val="008F09AF"/>
    <w:rsid w:val="0091609B"/>
    <w:rsid w:val="00922F08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54AF7"/>
    <w:rsid w:val="00AD2CBD"/>
    <w:rsid w:val="00AF1F4A"/>
    <w:rsid w:val="00B073FD"/>
    <w:rsid w:val="00B22519"/>
    <w:rsid w:val="00B27DCF"/>
    <w:rsid w:val="00B623DC"/>
    <w:rsid w:val="00B83F8F"/>
    <w:rsid w:val="00BB04B8"/>
    <w:rsid w:val="00BE123A"/>
    <w:rsid w:val="00C07713"/>
    <w:rsid w:val="00C15182"/>
    <w:rsid w:val="00C15442"/>
    <w:rsid w:val="00C72D7B"/>
    <w:rsid w:val="00C8194E"/>
    <w:rsid w:val="00C8796B"/>
    <w:rsid w:val="00CA78D4"/>
    <w:rsid w:val="00CC295D"/>
    <w:rsid w:val="00D23CC6"/>
    <w:rsid w:val="00D27F9B"/>
    <w:rsid w:val="00DB4E78"/>
    <w:rsid w:val="00DC39FB"/>
    <w:rsid w:val="00DD4759"/>
    <w:rsid w:val="00DD4C23"/>
    <w:rsid w:val="00DE658A"/>
    <w:rsid w:val="00E3541D"/>
    <w:rsid w:val="00E35991"/>
    <w:rsid w:val="00E61A14"/>
    <w:rsid w:val="00E75D5C"/>
    <w:rsid w:val="00E86B60"/>
    <w:rsid w:val="00EA0D10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291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jerzykachnikiewicz</cp:lastModifiedBy>
  <cp:revision>11</cp:revision>
  <dcterms:created xsi:type="dcterms:W3CDTF">2021-03-23T08:56:00Z</dcterms:created>
  <dcterms:modified xsi:type="dcterms:W3CDTF">2021-12-08T06:48:00Z</dcterms:modified>
</cp:coreProperties>
</file>