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F589" w14:textId="7664CB13" w:rsidR="00F821AD" w:rsidRPr="009471C7" w:rsidRDefault="00F821AD" w:rsidP="00F821AD">
      <w:pPr>
        <w:suppressAutoHyphens/>
        <w:rPr>
          <w:b/>
          <w:iCs/>
          <w:szCs w:val="18"/>
          <w:lang w:eastAsia="ar-SA"/>
        </w:rPr>
      </w:pPr>
      <w:r w:rsidRPr="00E43C2D">
        <w:rPr>
          <w:rFonts w:cstheme="minorHAnsi"/>
          <w:b/>
          <w:bCs/>
          <w:color w:val="000000" w:themeColor="text1"/>
        </w:rPr>
        <w:t>MCPS</w:t>
      </w:r>
      <w:r>
        <w:rPr>
          <w:rFonts w:cstheme="minorHAnsi"/>
          <w:b/>
          <w:bCs/>
          <w:color w:val="000000" w:themeColor="text1"/>
        </w:rPr>
        <w:t>.ZP/AM</w:t>
      </w:r>
      <w:r w:rsidRPr="00E43C2D">
        <w:rPr>
          <w:rFonts w:cstheme="minorHAnsi"/>
          <w:b/>
          <w:bCs/>
          <w:color w:val="000000" w:themeColor="text1"/>
        </w:rPr>
        <w:t>/351-1</w:t>
      </w:r>
      <w:r>
        <w:rPr>
          <w:rFonts w:cstheme="minorHAnsi"/>
          <w:b/>
          <w:bCs/>
          <w:color w:val="000000" w:themeColor="text1"/>
        </w:rPr>
        <w:t>5</w:t>
      </w:r>
      <w:r w:rsidRPr="00E43C2D">
        <w:rPr>
          <w:rFonts w:cstheme="minorHAnsi"/>
          <w:b/>
          <w:bCs/>
          <w:color w:val="000000" w:themeColor="text1"/>
        </w:rPr>
        <w:t>/2021</w:t>
      </w:r>
      <w:r>
        <w:rPr>
          <w:rFonts w:cstheme="minorHAnsi"/>
          <w:b/>
          <w:bCs/>
          <w:color w:val="000000" w:themeColor="text1"/>
        </w:rPr>
        <w:t xml:space="preserve">  </w:t>
      </w:r>
      <w:r w:rsidRPr="00E43C2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TP</w:t>
      </w:r>
      <w:r w:rsidRPr="00E43C2D">
        <w:rPr>
          <w:rFonts w:cstheme="minorHAnsi"/>
          <w:b/>
          <w:bCs/>
          <w:color w:val="000000" w:themeColor="text1"/>
        </w:rPr>
        <w:t>/U</w:t>
      </w:r>
      <w:r w:rsidRPr="009471C7">
        <w:rPr>
          <w:b/>
          <w:szCs w:val="18"/>
          <w:lang w:eastAsia="ar-SA"/>
        </w:rPr>
        <w:t xml:space="preserve"> </w:t>
      </w:r>
      <w:r w:rsidRPr="009471C7"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 xml:space="preserve">           </w:t>
      </w:r>
      <w:r w:rsidRPr="009471C7">
        <w:rPr>
          <w:b/>
          <w:iCs/>
          <w:szCs w:val="18"/>
          <w:lang w:eastAsia="ar-SA"/>
        </w:rPr>
        <w:t>załącznik nr 1 do specyfikacji warunków zamówienia</w:t>
      </w:r>
      <w:r>
        <w:rPr>
          <w:b/>
          <w:iCs/>
          <w:szCs w:val="18"/>
          <w:lang w:eastAsia="ar-SA"/>
        </w:rPr>
        <w:t xml:space="preserve"> (SWZ)</w:t>
      </w:r>
    </w:p>
    <w:p w14:paraId="0C7E058D" w14:textId="77777777" w:rsidR="00F821AD" w:rsidRDefault="00F821AD" w:rsidP="00F821AD">
      <w:pPr>
        <w:rPr>
          <w:szCs w:val="18"/>
        </w:rPr>
      </w:pPr>
    </w:p>
    <w:p w14:paraId="59A7B150" w14:textId="77777777" w:rsidR="00F821AD" w:rsidRPr="009471C7" w:rsidRDefault="00F821AD" w:rsidP="00F821AD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114A21A8" w14:textId="77777777" w:rsidR="00F821AD" w:rsidRPr="009471C7" w:rsidRDefault="00F821AD" w:rsidP="00F821AD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63F9EA78" w14:textId="77777777" w:rsidR="00F821AD" w:rsidRPr="009471C7" w:rsidRDefault="00F821AD" w:rsidP="00F821AD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05A4DF87" w14:textId="77777777" w:rsidR="00F821AD" w:rsidRPr="009471C7" w:rsidRDefault="00F821AD" w:rsidP="00F821AD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1200108" w14:textId="77777777" w:rsidR="00F821AD" w:rsidRPr="009471C7" w:rsidRDefault="00F821AD" w:rsidP="00F821A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D45237" w14:textId="77777777" w:rsidR="00F821AD" w:rsidRDefault="00F821AD" w:rsidP="00F821A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F821AD" w14:paraId="4CC324A9" w14:textId="77777777" w:rsidTr="00C92D8E">
        <w:trPr>
          <w:trHeight w:val="624"/>
        </w:trPr>
        <w:tc>
          <w:tcPr>
            <w:tcW w:w="2405" w:type="dxa"/>
          </w:tcPr>
          <w:p w14:paraId="6362FEAA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67D0B52B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</w:p>
        </w:tc>
      </w:tr>
      <w:tr w:rsidR="00F821AD" w14:paraId="2E43DB66" w14:textId="77777777" w:rsidTr="00C92D8E">
        <w:tc>
          <w:tcPr>
            <w:tcW w:w="2405" w:type="dxa"/>
          </w:tcPr>
          <w:p w14:paraId="756252C4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580E0E35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</w:p>
        </w:tc>
      </w:tr>
      <w:tr w:rsidR="00F821AD" w14:paraId="717B91BB" w14:textId="77777777" w:rsidTr="00C92D8E">
        <w:tc>
          <w:tcPr>
            <w:tcW w:w="2405" w:type="dxa"/>
          </w:tcPr>
          <w:p w14:paraId="7C44B137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724F9106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</w:p>
        </w:tc>
      </w:tr>
      <w:tr w:rsidR="00F821AD" w14:paraId="503C11D0" w14:textId="77777777" w:rsidTr="00C92D8E">
        <w:trPr>
          <w:trHeight w:val="1223"/>
        </w:trPr>
        <w:tc>
          <w:tcPr>
            <w:tcW w:w="2405" w:type="dxa"/>
          </w:tcPr>
          <w:p w14:paraId="2C92AB32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11BE652C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2B8447AF" w14:textId="77777777" w:rsidR="00F821AD" w:rsidRDefault="00F821AD" w:rsidP="00F821AD">
      <w:pPr>
        <w:spacing w:line="276" w:lineRule="auto"/>
        <w:rPr>
          <w:rFonts w:asciiTheme="minorHAnsi" w:hAnsiTheme="minorHAnsi" w:cstheme="minorHAnsi"/>
        </w:rPr>
      </w:pPr>
    </w:p>
    <w:p w14:paraId="0CBEC65D" w14:textId="77777777" w:rsidR="00F821AD" w:rsidRPr="00A31458" w:rsidRDefault="00F821AD" w:rsidP="00F821A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odpowiadając na ogłoszenie w postępowaniu prowadzonym w trybie podstawowym bez przeprowadzenia negocjacji zgodnie z przepisami ustawy z dnia 11 września 2019 r. Prawo zamówień publicznych (Dz. U. z 2019 r. poz. 2019 z </w:t>
      </w:r>
      <w:proofErr w:type="spellStart"/>
      <w:r w:rsidRPr="00A31458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Pr="00A31458">
        <w:rPr>
          <w:rFonts w:asciiTheme="minorHAnsi" w:hAnsiTheme="minorHAnsi" w:cstheme="minorHAnsi"/>
          <w:sz w:val="26"/>
          <w:szCs w:val="26"/>
        </w:rPr>
        <w:t xml:space="preserve">. zm.), zwanej dalej PZP, którego przedmiotem jest </w:t>
      </w:r>
    </w:p>
    <w:p w14:paraId="2B13F9CB" w14:textId="031CDE8A" w:rsidR="006E7912" w:rsidRDefault="00524761" w:rsidP="006E7912">
      <w:pPr>
        <w:spacing w:after="0" w:line="360" w:lineRule="auto"/>
        <w:jc w:val="center"/>
        <w:rPr>
          <w:rFonts w:asciiTheme="minorHAnsi" w:hAnsiTheme="minorHAnsi" w:cstheme="minorHAnsi"/>
          <w:b/>
          <w:bCs/>
          <w:i/>
        </w:rPr>
      </w:pPr>
      <w:r w:rsidRPr="004D3C76">
        <w:rPr>
          <w:rFonts w:cs="Calibri"/>
          <w:b/>
          <w:bCs/>
          <w:color w:val="000000" w:themeColor="text1"/>
        </w:rPr>
        <w:t>„</w:t>
      </w:r>
      <w:r w:rsidR="004D3C76" w:rsidRPr="004D3C76">
        <w:rPr>
          <w:rFonts w:asciiTheme="minorHAnsi" w:hAnsiTheme="minorHAnsi" w:cstheme="minorHAnsi"/>
          <w:b/>
          <w:bCs/>
          <w:i/>
        </w:rPr>
        <w:t>Diagnoza sytuacji osób z niepełnosprawnościami w województwie mazowieckim wraz z oceną realizacji „Wojewódzkiego Programu Wyrównywania Szans Osób Niepełnosprawnych i Przeciwdziałania Wykluczeniu Społecznemu oraz Pomocy Realizacji Zadań na Rzecz Zatrudnienia Osób Niepełnosprawnych w Województwie Mazowieckim na lata 2017</w:t>
      </w:r>
      <w:r w:rsidR="006A6AC5">
        <w:rPr>
          <w:rFonts w:asciiTheme="minorHAnsi" w:hAnsiTheme="minorHAnsi" w:cstheme="minorHAnsi"/>
          <w:b/>
          <w:bCs/>
          <w:i/>
        </w:rPr>
        <w:t>-</w:t>
      </w:r>
      <w:r w:rsidR="004D3C76" w:rsidRPr="004D3C76">
        <w:rPr>
          <w:rFonts w:asciiTheme="minorHAnsi" w:hAnsiTheme="minorHAnsi" w:cstheme="minorHAnsi"/>
          <w:b/>
          <w:bCs/>
          <w:i/>
        </w:rPr>
        <w:t>2021</w:t>
      </w:r>
      <w:r w:rsidR="004D3C76">
        <w:rPr>
          <w:rFonts w:asciiTheme="minorHAnsi" w:hAnsiTheme="minorHAnsi" w:cstheme="minorHAnsi"/>
          <w:b/>
          <w:bCs/>
          <w:i/>
        </w:rPr>
        <w:t>”</w:t>
      </w:r>
    </w:p>
    <w:p w14:paraId="1D729A64" w14:textId="0093C27F" w:rsidR="0016519B" w:rsidRDefault="0016519B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Oferujemy realizację przedmiotu zamówienia na warunkach określonych w ofercie i specyfikacji warunków zamówienia umowy i nie wnosimy do nich żadnych zastrzeżeń</w:t>
      </w:r>
    </w:p>
    <w:p w14:paraId="75C141A7" w14:textId="77777777" w:rsidR="0016519B" w:rsidRDefault="0016519B" w:rsidP="00B428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781AAF9B" w14:textId="77777777" w:rsidR="0016519B" w:rsidRDefault="0016519B" w:rsidP="00B428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 cenę brutto: ……………………………………………………………………………………………………………………</w:t>
      </w:r>
    </w:p>
    <w:p w14:paraId="31071AB9" w14:textId="7017E40A" w:rsidR="00B42858" w:rsidRDefault="0016519B" w:rsidP="00B428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 słownie: …………………………………………………….) .</w:t>
      </w:r>
    </w:p>
    <w:p w14:paraId="3F3167D2" w14:textId="12008946" w:rsidR="0016519B" w:rsidRDefault="0016519B" w:rsidP="00B428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netto ( bez podatku VAT) …………………………………………………………………………………………………………..</w:t>
      </w:r>
    </w:p>
    <w:p w14:paraId="399F0198" w14:textId="4B5BF843" w:rsidR="0016519B" w:rsidRPr="00A31458" w:rsidRDefault="0016519B" w:rsidP="00B428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wartość podatku Vat …………………………………………………………………………………………………………………</w:t>
      </w:r>
    </w:p>
    <w:p w14:paraId="62509502" w14:textId="77777777" w:rsidR="00B42858" w:rsidRDefault="00B42858" w:rsidP="00B4285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DD8EB94" w14:textId="280B8C99" w:rsidR="00B42858" w:rsidRDefault="00B42858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Akceptujemy t</w:t>
      </w:r>
      <w:r>
        <w:rPr>
          <w:rFonts w:asciiTheme="minorHAnsi" w:hAnsiTheme="minorHAnsi" w:cstheme="minorHAnsi"/>
          <w:spacing w:val="-4"/>
          <w:sz w:val="26"/>
          <w:szCs w:val="26"/>
        </w:rPr>
        <w:t>ermin wykonania zamówienia: 10</w:t>
      </w:r>
      <w:r w:rsidR="00EE4E06">
        <w:rPr>
          <w:rFonts w:asciiTheme="minorHAnsi" w:hAnsiTheme="minorHAnsi" w:cstheme="minorHAnsi"/>
          <w:spacing w:val="-4"/>
          <w:sz w:val="26"/>
          <w:szCs w:val="26"/>
        </w:rPr>
        <w:t xml:space="preserve"> tygo</w:t>
      </w:r>
      <w:r>
        <w:rPr>
          <w:rFonts w:asciiTheme="minorHAnsi" w:hAnsiTheme="minorHAnsi" w:cstheme="minorHAnsi"/>
          <w:spacing w:val="-4"/>
          <w:sz w:val="26"/>
          <w:szCs w:val="26"/>
        </w:rPr>
        <w:t>dni od dnia podpisania umowy</w:t>
      </w:r>
      <w:r w:rsidR="00EE4E06">
        <w:rPr>
          <w:rFonts w:asciiTheme="minorHAnsi" w:hAnsiTheme="minorHAnsi" w:cstheme="minorHAnsi"/>
          <w:spacing w:val="-4"/>
          <w:sz w:val="26"/>
          <w:szCs w:val="26"/>
        </w:rPr>
        <w:t>, ale nie później niż do 20 października 2021</w:t>
      </w:r>
      <w:r>
        <w:rPr>
          <w:rFonts w:asciiTheme="minorHAnsi" w:hAnsiTheme="minorHAnsi" w:cstheme="minorHAnsi"/>
          <w:spacing w:val="-4"/>
          <w:sz w:val="26"/>
          <w:szCs w:val="26"/>
        </w:rPr>
        <w:t>.</w:t>
      </w:r>
    </w:p>
    <w:p w14:paraId="45D26EC6" w14:textId="77777777" w:rsidR="00B42858" w:rsidRDefault="00B42858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umownego.</w:t>
      </w:r>
    </w:p>
    <w:p w14:paraId="34F06BE3" w14:textId="77777777" w:rsidR="00B42858" w:rsidRDefault="00B42858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Zapoznaliśmy się z warunkami umowy i nie wnosimy w stosunku do nich żadnych uwag, a w przypadku wyboru naszej oferty podpiszemy umowę na warunkach nie mniej korzystnych </w:t>
      </w:r>
      <w:r>
        <w:rPr>
          <w:rFonts w:asciiTheme="minorHAnsi" w:hAnsiTheme="minorHAnsi" w:cstheme="minorHAnsi"/>
          <w:sz w:val="26"/>
          <w:szCs w:val="26"/>
        </w:rPr>
        <w:lastRenderedPageBreak/>
        <w:t>dla Zamawiającego w terminie zaproponowanym przez Zamawiającego nie później jednak niż do końca okresu związania ofertą.</w:t>
      </w:r>
    </w:p>
    <w:p w14:paraId="0667A1A9" w14:textId="77777777" w:rsidR="00B42858" w:rsidRDefault="00B42858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pacing w:val="-4"/>
          <w:sz w:val="26"/>
          <w:szCs w:val="26"/>
        </w:rPr>
        <w:t>Oświadczam/y, że wdrożyłem/liśmy i ewentualni podwykonawcy wdrożyli odpowiednie środki techniczne i 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50B17ABA" w14:textId="77777777" w:rsidR="00B42858" w:rsidRDefault="00B42858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43BE2376" w14:textId="77777777" w:rsidR="00B42858" w:rsidRDefault="00B42858" w:rsidP="0016519B">
      <w:pPr>
        <w:pStyle w:val="Akapitzlist"/>
        <w:numPr>
          <w:ilvl w:val="0"/>
          <w:numId w:val="84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7063434D" w14:textId="77777777" w:rsidR="00B42858" w:rsidRDefault="00B42858" w:rsidP="0016519B">
      <w:pPr>
        <w:pStyle w:val="Akapitzlist"/>
        <w:numPr>
          <w:ilvl w:val="0"/>
          <w:numId w:val="84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>
        <w:rPr>
          <w:rFonts w:asciiTheme="minorHAnsi" w:hAnsiTheme="minorHAnsi" w:cstheme="minorHAnsi"/>
          <w:sz w:val="26"/>
          <w:szCs w:val="26"/>
        </w:rPr>
        <w:br/>
        <w:t>w opisie przedmiotu zamówienia zawartym w Załączniku nr 2 do SWZ.</w:t>
      </w:r>
    </w:p>
    <w:p w14:paraId="2B19CE38" w14:textId="77777777" w:rsidR="00B42858" w:rsidRDefault="00B42858" w:rsidP="0016519B">
      <w:pPr>
        <w:pStyle w:val="Akapitzlist"/>
        <w:numPr>
          <w:ilvl w:val="0"/>
          <w:numId w:val="84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Oświadczam(-y), że informacje zawarte w ofercie i załączonych dokumentach określają stan faktyczny i prawny aktualny na dzień składania oferty. </w:t>
      </w:r>
    </w:p>
    <w:p w14:paraId="18090DE4" w14:textId="77777777" w:rsidR="00B42858" w:rsidRDefault="00B42858" w:rsidP="00B428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2E66AB9C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14:paraId="33D259F6" w14:textId="77777777" w:rsidR="00B42858" w:rsidRDefault="00B42858" w:rsidP="00B428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27D2077D" w14:textId="77777777" w:rsidR="00B42858" w:rsidRDefault="00B42858" w:rsidP="00B428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F760713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DFA3460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2B823DC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D4498B9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BA3B6F7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E075C3C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B6A5B63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1A40CCE5" w14:textId="77777777" w:rsidR="00B42858" w:rsidRDefault="00B42858" w:rsidP="00B42858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(miejscowość, data)</w:t>
      </w:r>
      <w:r>
        <w:rPr>
          <w:rFonts w:asciiTheme="minorHAnsi" w:hAnsiTheme="minorHAnsi" w:cstheme="minorHAnsi"/>
          <w:bCs/>
        </w:rPr>
        <w:tab/>
        <w:t xml:space="preserve">                   (podpis osoby uprawnionej do reprezentowania</w:t>
      </w:r>
      <w:r>
        <w:rPr>
          <w:rFonts w:asciiTheme="minorHAnsi" w:hAnsiTheme="minorHAnsi" w:cstheme="minorHAnsi"/>
          <w:bCs/>
        </w:rPr>
        <w:tab/>
      </w:r>
    </w:p>
    <w:p w14:paraId="43011E32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Wykonawcy/Wykonawców występującyc</w:t>
      </w:r>
      <w:r>
        <w:rPr>
          <w:rFonts w:asciiTheme="minorHAnsi" w:hAnsiTheme="minorHAnsi" w:cstheme="minorHAnsi"/>
        </w:rPr>
        <w:t>h wspólnie)</w:t>
      </w:r>
    </w:p>
    <w:p w14:paraId="1CF03610" w14:textId="77777777" w:rsidR="00B42858" w:rsidRDefault="00B42858" w:rsidP="00B42858">
      <w:pPr>
        <w:spacing w:after="0" w:line="360" w:lineRule="auto"/>
        <w:jc w:val="right"/>
        <w:rPr>
          <w:rFonts w:asciiTheme="minorHAnsi" w:hAnsiTheme="minorHAnsi" w:cstheme="minorHAnsi"/>
        </w:rPr>
      </w:pPr>
    </w:p>
    <w:sectPr w:rsidR="00B42858" w:rsidSect="00F821A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58BBB" w14:textId="77777777" w:rsidR="006742C2" w:rsidRDefault="006742C2" w:rsidP="00474F8A">
      <w:pPr>
        <w:spacing w:after="0" w:line="240" w:lineRule="auto"/>
      </w:pPr>
      <w:r>
        <w:separator/>
      </w:r>
    </w:p>
  </w:endnote>
  <w:endnote w:type="continuationSeparator" w:id="0">
    <w:p w14:paraId="7CC1307A" w14:textId="77777777" w:rsidR="006742C2" w:rsidRDefault="006742C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229D7" w14:textId="77777777" w:rsidR="006742C2" w:rsidRDefault="006742C2" w:rsidP="00474F8A">
      <w:pPr>
        <w:spacing w:after="0" w:line="240" w:lineRule="auto"/>
      </w:pPr>
      <w:r>
        <w:separator/>
      </w:r>
    </w:p>
  </w:footnote>
  <w:footnote w:type="continuationSeparator" w:id="0">
    <w:p w14:paraId="313E40D6" w14:textId="77777777" w:rsidR="006742C2" w:rsidRDefault="006742C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392AF8"/>
    <w:multiLevelType w:val="hybridMultilevel"/>
    <w:tmpl w:val="8050F1F4"/>
    <w:lvl w:ilvl="0" w:tplc="1ACC50E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5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1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3"/>
  </w:num>
  <w:num w:numId="34">
    <w:abstractNumId w:val="74"/>
  </w:num>
  <w:num w:numId="35">
    <w:abstractNumId w:val="80"/>
  </w:num>
  <w:num w:numId="36">
    <w:abstractNumId w:val="61"/>
  </w:num>
  <w:num w:numId="37">
    <w:abstractNumId w:val="77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3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6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2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9"/>
  </w:num>
  <w:num w:numId="76">
    <w:abstractNumId w:val="51"/>
  </w:num>
  <w:num w:numId="77">
    <w:abstractNumId w:val="68"/>
  </w:num>
  <w:num w:numId="78">
    <w:abstractNumId w:val="78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 w:numId="84">
    <w:abstractNumId w:val="72"/>
  </w:num>
  <w:num w:numId="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587E"/>
    <w:rsid w:val="001470C6"/>
    <w:rsid w:val="00153398"/>
    <w:rsid w:val="0016519B"/>
    <w:rsid w:val="001757AC"/>
    <w:rsid w:val="00186871"/>
    <w:rsid w:val="001876E2"/>
    <w:rsid w:val="001A6274"/>
    <w:rsid w:val="001B0418"/>
    <w:rsid w:val="001B4A99"/>
    <w:rsid w:val="001D172D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17D46"/>
    <w:rsid w:val="00630372"/>
    <w:rsid w:val="00650A53"/>
    <w:rsid w:val="00655F58"/>
    <w:rsid w:val="0066437B"/>
    <w:rsid w:val="0067151F"/>
    <w:rsid w:val="006742C2"/>
    <w:rsid w:val="006A674A"/>
    <w:rsid w:val="006A6AC5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50437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0548"/>
    <w:rsid w:val="009F28B5"/>
    <w:rsid w:val="009F7D9B"/>
    <w:rsid w:val="00A059DA"/>
    <w:rsid w:val="00A13DD9"/>
    <w:rsid w:val="00A20876"/>
    <w:rsid w:val="00A2526C"/>
    <w:rsid w:val="00A2723C"/>
    <w:rsid w:val="00A3658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2858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0ADA"/>
    <w:rsid w:val="00D8134D"/>
    <w:rsid w:val="00D901AA"/>
    <w:rsid w:val="00D916D6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4E06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21AD"/>
    <w:rsid w:val="00F85712"/>
    <w:rsid w:val="00F86FD5"/>
    <w:rsid w:val="00FA16D9"/>
    <w:rsid w:val="00FA19E5"/>
    <w:rsid w:val="00FA3430"/>
    <w:rsid w:val="00FC2627"/>
    <w:rsid w:val="00FD39D0"/>
    <w:rsid w:val="00FF0B00"/>
    <w:rsid w:val="00FF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845E-981B-49C3-98B0-325E405E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</cp:revision>
  <cp:lastPrinted>2019-04-05T07:30:00Z</cp:lastPrinted>
  <dcterms:created xsi:type="dcterms:W3CDTF">2021-07-08T12:02:00Z</dcterms:created>
  <dcterms:modified xsi:type="dcterms:W3CDTF">2021-07-08T12:02:00Z</dcterms:modified>
</cp:coreProperties>
</file>