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49C9" w14:textId="77777777" w:rsidR="00D665F5" w:rsidRPr="00BB547B" w:rsidRDefault="000272D9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bookmarkStart w:id="0" w:name="_Hlk52197885"/>
      <w:r w:rsidRPr="000272D9">
        <w:rPr>
          <w:rFonts w:ascii="Arial" w:hAnsi="Arial" w:cs="Arial"/>
          <w:sz w:val="24"/>
          <w:szCs w:val="24"/>
        </w:rPr>
        <w:t>Ostrów Wielkopolski</w:t>
      </w:r>
      <w:r w:rsidR="00D665F5" w:rsidRPr="00BB547B">
        <w:rPr>
          <w:rFonts w:ascii="Arial" w:hAnsi="Arial" w:cs="Arial"/>
          <w:sz w:val="24"/>
          <w:szCs w:val="24"/>
        </w:rPr>
        <w:t xml:space="preserve"> dnia: </w:t>
      </w:r>
      <w:r w:rsidRPr="000272D9">
        <w:rPr>
          <w:rFonts w:ascii="Arial" w:hAnsi="Arial" w:cs="Arial"/>
          <w:sz w:val="24"/>
          <w:szCs w:val="24"/>
        </w:rPr>
        <w:t>2024-02-28</w:t>
      </w:r>
    </w:p>
    <w:p w14:paraId="2FAA656F" w14:textId="77777777" w:rsidR="00D665F5" w:rsidRPr="00BB547B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37021CC1" w14:textId="77777777" w:rsidR="00D665F5" w:rsidRPr="00BB547B" w:rsidRDefault="000272D9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0272D9">
        <w:rPr>
          <w:rFonts w:ascii="Arial" w:hAnsi="Arial" w:cs="Arial"/>
          <w:b/>
          <w:bCs/>
          <w:sz w:val="24"/>
          <w:szCs w:val="24"/>
        </w:rPr>
        <w:t>Powiat Ostrowski, Starostwo Powiatowe w Ostrowie Wielkopolskim</w:t>
      </w:r>
    </w:p>
    <w:p w14:paraId="6715F240" w14:textId="77777777" w:rsidR="00D665F5" w:rsidRPr="00BB547B" w:rsidRDefault="000272D9" w:rsidP="00D665F5">
      <w:pPr>
        <w:rPr>
          <w:rFonts w:ascii="Arial" w:hAnsi="Arial" w:cs="Arial"/>
          <w:sz w:val="24"/>
          <w:szCs w:val="24"/>
        </w:rPr>
      </w:pPr>
      <w:r w:rsidRPr="000272D9">
        <w:rPr>
          <w:rFonts w:ascii="Arial" w:hAnsi="Arial" w:cs="Arial"/>
          <w:sz w:val="24"/>
          <w:szCs w:val="24"/>
        </w:rPr>
        <w:t>Al. Powstańców Wielkopolskich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0272D9">
        <w:rPr>
          <w:rFonts w:ascii="Arial" w:hAnsi="Arial" w:cs="Arial"/>
          <w:sz w:val="24"/>
          <w:szCs w:val="24"/>
        </w:rPr>
        <w:t>16</w:t>
      </w:r>
    </w:p>
    <w:p w14:paraId="4FFB6ECB" w14:textId="77777777" w:rsidR="00D665F5" w:rsidRPr="00BB547B" w:rsidRDefault="000272D9" w:rsidP="00D665F5">
      <w:pPr>
        <w:rPr>
          <w:rFonts w:ascii="Arial" w:hAnsi="Arial" w:cs="Arial"/>
          <w:sz w:val="24"/>
          <w:szCs w:val="24"/>
        </w:rPr>
      </w:pPr>
      <w:r w:rsidRPr="000272D9">
        <w:rPr>
          <w:rFonts w:ascii="Arial" w:hAnsi="Arial" w:cs="Arial"/>
          <w:sz w:val="24"/>
          <w:szCs w:val="24"/>
        </w:rPr>
        <w:t>63-400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0272D9">
        <w:rPr>
          <w:rFonts w:ascii="Arial" w:hAnsi="Arial" w:cs="Arial"/>
          <w:sz w:val="24"/>
          <w:szCs w:val="24"/>
        </w:rPr>
        <w:t>Ostrów Wielkopolski</w:t>
      </w:r>
    </w:p>
    <w:p w14:paraId="21A4E9B2" w14:textId="0ECFA8CE" w:rsidR="00A80738" w:rsidRPr="008512D0" w:rsidRDefault="000272D9" w:rsidP="008512D0">
      <w:pPr>
        <w:jc w:val="both"/>
        <w:rPr>
          <w:rFonts w:ascii="Arial" w:hAnsi="Arial" w:cs="Arial"/>
          <w:bCs/>
          <w:sz w:val="18"/>
          <w:szCs w:val="18"/>
        </w:rPr>
      </w:pPr>
      <w:r w:rsidRPr="000272D9">
        <w:rPr>
          <w:rFonts w:ascii="Arial" w:hAnsi="Arial" w:cs="Arial"/>
          <w:b/>
          <w:sz w:val="24"/>
          <w:szCs w:val="24"/>
        </w:rPr>
        <w:t>RPZ.272.2.2024</w:t>
      </w:r>
      <w:r w:rsidR="00A80738" w:rsidRPr="00BB547B">
        <w:rPr>
          <w:rFonts w:ascii="Arial" w:hAnsi="Arial" w:cs="Arial"/>
          <w:sz w:val="24"/>
          <w:szCs w:val="24"/>
        </w:rPr>
        <w:tab/>
        <w:t xml:space="preserve"> </w:t>
      </w:r>
    </w:p>
    <w:p w14:paraId="4EA60630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524845F0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39AFF49C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2E47D825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BB547B">
        <w:rPr>
          <w:rFonts w:ascii="Arial" w:hAnsi="Arial" w:cs="Arial"/>
          <w:b/>
          <w:spacing w:val="20"/>
          <w:sz w:val="28"/>
        </w:rPr>
        <w:t>INFORMACJA Z OTWARCIA OFERT</w:t>
      </w:r>
    </w:p>
    <w:p w14:paraId="153BC442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550D4AEC" w14:textId="51331693" w:rsidR="00A80738" w:rsidRPr="008512D0" w:rsidRDefault="00C659E2" w:rsidP="008512D0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BB547B">
        <w:rPr>
          <w:rFonts w:ascii="Arial" w:hAnsi="Arial" w:cs="Arial"/>
          <w:bCs/>
          <w:sz w:val="24"/>
          <w:szCs w:val="24"/>
        </w:rPr>
        <w:t xml:space="preserve">Dotyczy </w:t>
      </w:r>
      <w:r w:rsidRPr="00BB547B">
        <w:rPr>
          <w:rFonts w:ascii="Arial" w:hAnsi="Arial" w:cs="Arial"/>
          <w:sz w:val="24"/>
          <w:szCs w:val="24"/>
        </w:rPr>
        <w:t>postępowania o udzielenie zamówienia publicznego prowadzonego w trybie</w:t>
      </w:r>
      <w:r w:rsidR="008512D0">
        <w:rPr>
          <w:rFonts w:ascii="Arial" w:hAnsi="Arial" w:cs="Arial"/>
          <w:sz w:val="24"/>
          <w:szCs w:val="24"/>
        </w:rPr>
        <w:t xml:space="preserve"> </w:t>
      </w:r>
      <w:r w:rsidR="000272D9" w:rsidRPr="000272D9">
        <w:rPr>
          <w:rFonts w:ascii="Arial" w:hAnsi="Arial" w:cs="Arial"/>
          <w:sz w:val="24"/>
          <w:szCs w:val="24"/>
        </w:rPr>
        <w:t>podstawowy</w:t>
      </w:r>
      <w:r w:rsidR="008512D0">
        <w:rPr>
          <w:rFonts w:ascii="Arial" w:hAnsi="Arial" w:cs="Arial"/>
          <w:sz w:val="24"/>
          <w:szCs w:val="24"/>
        </w:rPr>
        <w:t>m</w:t>
      </w:r>
      <w:r w:rsidR="000272D9" w:rsidRPr="000272D9">
        <w:rPr>
          <w:rFonts w:ascii="Arial" w:hAnsi="Arial" w:cs="Arial"/>
          <w:sz w:val="24"/>
          <w:szCs w:val="24"/>
        </w:rPr>
        <w:t xml:space="preserve"> bez negocjacji - art. </w:t>
      </w:r>
      <w:r w:rsidR="000272D9" w:rsidRPr="008512D0">
        <w:rPr>
          <w:rFonts w:ascii="Arial" w:hAnsi="Arial" w:cs="Arial"/>
          <w:sz w:val="24"/>
          <w:szCs w:val="24"/>
        </w:rPr>
        <w:t xml:space="preserve">275 pkt. 1 ustawy </w:t>
      </w:r>
      <w:proofErr w:type="spellStart"/>
      <w:r w:rsidR="000272D9" w:rsidRPr="008512D0">
        <w:rPr>
          <w:rFonts w:ascii="Arial" w:hAnsi="Arial" w:cs="Arial"/>
          <w:sz w:val="24"/>
          <w:szCs w:val="24"/>
        </w:rPr>
        <w:t>Pzp</w:t>
      </w:r>
      <w:proofErr w:type="spellEnd"/>
      <w:r w:rsidRPr="008512D0">
        <w:rPr>
          <w:rFonts w:ascii="Arial" w:hAnsi="Arial" w:cs="Arial"/>
          <w:sz w:val="24"/>
          <w:szCs w:val="24"/>
        </w:rPr>
        <w:t xml:space="preserve"> na:</w:t>
      </w:r>
      <w:r w:rsidR="008512D0" w:rsidRPr="008512D0">
        <w:rPr>
          <w:rFonts w:ascii="Arial" w:hAnsi="Arial" w:cs="Arial"/>
          <w:sz w:val="24"/>
          <w:szCs w:val="24"/>
        </w:rPr>
        <w:t xml:space="preserve"> </w:t>
      </w:r>
      <w:r w:rsidR="000272D9" w:rsidRPr="008512D0">
        <w:rPr>
          <w:rFonts w:ascii="Arial" w:hAnsi="Arial" w:cs="Arial"/>
          <w:b/>
          <w:sz w:val="24"/>
          <w:szCs w:val="24"/>
        </w:rPr>
        <w:t>Skanowanie analogowych dowodów zmian, przetworzenie ich do postaci cyfrowej oraz odpowiednie pogrupowanie, połączenie i nazwanie powstałych plików a następnie umieszczenie tych plików w odpowiednich folderach z podziałem na zadania</w:t>
      </w:r>
      <w:r w:rsidR="008512D0" w:rsidRPr="008512D0">
        <w:rPr>
          <w:rFonts w:ascii="Arial" w:hAnsi="Arial" w:cs="Arial"/>
          <w:b/>
          <w:sz w:val="24"/>
          <w:szCs w:val="24"/>
        </w:rPr>
        <w:t>.</w:t>
      </w:r>
    </w:p>
    <w:p w14:paraId="7A002A47" w14:textId="3F7E13EC" w:rsidR="00D665F5" w:rsidRPr="00BB547B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Zamawiający, działając na podstawie art. 22</w:t>
      </w:r>
      <w:r w:rsidR="00FC7F5E" w:rsidRPr="00BB547B">
        <w:rPr>
          <w:rFonts w:ascii="Arial" w:hAnsi="Arial" w:cs="Arial"/>
          <w:sz w:val="24"/>
          <w:szCs w:val="24"/>
        </w:rPr>
        <w:t>2</w:t>
      </w:r>
      <w:r w:rsidRPr="00BB547B">
        <w:rPr>
          <w:rFonts w:ascii="Arial" w:hAnsi="Arial" w:cs="Arial"/>
          <w:sz w:val="24"/>
          <w:szCs w:val="24"/>
        </w:rPr>
        <w:t xml:space="preserve"> ust. 5 </w:t>
      </w:r>
      <w:r w:rsidRPr="00BB547B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BB547B">
        <w:rPr>
          <w:rFonts w:ascii="Arial" w:hAnsi="Arial" w:cs="Arial"/>
          <w:sz w:val="24"/>
          <w:szCs w:val="24"/>
        </w:rPr>
        <w:t xml:space="preserve"> </w:t>
      </w:r>
      <w:r w:rsidR="000272D9" w:rsidRPr="000272D9">
        <w:rPr>
          <w:rFonts w:ascii="Arial" w:hAnsi="Arial" w:cs="Arial"/>
          <w:sz w:val="24"/>
          <w:szCs w:val="24"/>
        </w:rPr>
        <w:t>(</w:t>
      </w:r>
      <w:proofErr w:type="spellStart"/>
      <w:r w:rsidR="000272D9" w:rsidRPr="000272D9">
        <w:rPr>
          <w:rFonts w:ascii="Arial" w:hAnsi="Arial" w:cs="Arial"/>
          <w:sz w:val="24"/>
          <w:szCs w:val="24"/>
        </w:rPr>
        <w:t>t.j</w:t>
      </w:r>
      <w:proofErr w:type="spellEnd"/>
      <w:r w:rsidR="000272D9" w:rsidRPr="000272D9">
        <w:rPr>
          <w:rFonts w:ascii="Arial" w:hAnsi="Arial" w:cs="Arial"/>
          <w:sz w:val="24"/>
          <w:szCs w:val="24"/>
        </w:rPr>
        <w:t>. Dz. U. z 202</w:t>
      </w:r>
      <w:r w:rsidR="008512D0">
        <w:rPr>
          <w:rFonts w:ascii="Arial" w:hAnsi="Arial" w:cs="Arial"/>
          <w:sz w:val="24"/>
          <w:szCs w:val="24"/>
        </w:rPr>
        <w:t>3</w:t>
      </w:r>
      <w:r w:rsidR="000272D9" w:rsidRPr="000272D9">
        <w:rPr>
          <w:rFonts w:ascii="Arial" w:hAnsi="Arial" w:cs="Arial"/>
          <w:sz w:val="24"/>
          <w:szCs w:val="24"/>
        </w:rPr>
        <w:t>r. poz. 1</w:t>
      </w:r>
      <w:r w:rsidR="008512D0">
        <w:rPr>
          <w:rFonts w:ascii="Arial" w:hAnsi="Arial" w:cs="Arial"/>
          <w:sz w:val="24"/>
          <w:szCs w:val="24"/>
        </w:rPr>
        <w:t>605 ze zm.</w:t>
      </w:r>
      <w:r w:rsidR="000272D9" w:rsidRPr="000272D9">
        <w:rPr>
          <w:rFonts w:ascii="Arial" w:hAnsi="Arial" w:cs="Arial"/>
          <w:sz w:val="24"/>
          <w:szCs w:val="24"/>
        </w:rPr>
        <w:t>)</w:t>
      </w:r>
      <w:r w:rsidR="00490DC0" w:rsidRPr="00BB547B">
        <w:rPr>
          <w:rFonts w:ascii="Arial" w:hAnsi="Arial" w:cs="Arial"/>
          <w:sz w:val="24"/>
          <w:szCs w:val="24"/>
        </w:rPr>
        <w:t xml:space="preserve"> </w:t>
      </w:r>
      <w:r w:rsidRPr="00BB547B">
        <w:rPr>
          <w:rFonts w:ascii="Arial" w:hAnsi="Arial" w:cs="Arial"/>
          <w:sz w:val="24"/>
          <w:szCs w:val="24"/>
        </w:rPr>
        <w:t>udostępnia</w:t>
      </w:r>
      <w:r w:rsidR="00F95C33" w:rsidRPr="00BB547B">
        <w:rPr>
          <w:rFonts w:ascii="Arial" w:hAnsi="Arial" w:cs="Arial"/>
          <w:sz w:val="24"/>
          <w:szCs w:val="24"/>
        </w:rPr>
        <w:t xml:space="preserve"> </w:t>
      </w:r>
      <w:r w:rsidR="004C7E9B" w:rsidRPr="00BB547B">
        <w:rPr>
          <w:rFonts w:ascii="Arial" w:hAnsi="Arial" w:cs="Arial"/>
          <w:sz w:val="24"/>
          <w:szCs w:val="24"/>
        </w:rPr>
        <w:t>informacj</w:t>
      </w:r>
      <w:r w:rsidR="00577BC6" w:rsidRPr="00BB547B">
        <w:rPr>
          <w:rFonts w:ascii="Arial" w:hAnsi="Arial" w:cs="Arial"/>
          <w:sz w:val="24"/>
          <w:szCs w:val="24"/>
        </w:rPr>
        <w:t>ę</w:t>
      </w:r>
      <w:r w:rsidR="00035488" w:rsidRPr="00BB547B">
        <w:rPr>
          <w:rFonts w:ascii="Arial" w:hAnsi="Arial" w:cs="Arial"/>
          <w:sz w:val="24"/>
          <w:szCs w:val="24"/>
        </w:rPr>
        <w:t xml:space="preserve"> z otwarcia ofert</w:t>
      </w:r>
      <w:r w:rsidR="00577BC6" w:rsidRPr="00BB547B">
        <w:rPr>
          <w:rFonts w:ascii="Arial" w:hAnsi="Arial" w:cs="Arial"/>
          <w:sz w:val="24"/>
          <w:szCs w:val="24"/>
        </w:rPr>
        <w:t>.</w:t>
      </w:r>
    </w:p>
    <w:p w14:paraId="7362F13B" w14:textId="77777777" w:rsidR="00A80738" w:rsidRPr="00BB547B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BB547B">
        <w:rPr>
          <w:rFonts w:ascii="Arial" w:hAnsi="Arial" w:cs="Arial"/>
          <w:sz w:val="24"/>
          <w:szCs w:val="24"/>
        </w:rPr>
        <w:t xml:space="preserve"> w dniu </w:t>
      </w:r>
      <w:r w:rsidR="000272D9" w:rsidRPr="000272D9">
        <w:rPr>
          <w:rFonts w:ascii="Arial" w:hAnsi="Arial" w:cs="Arial"/>
          <w:sz w:val="24"/>
          <w:szCs w:val="24"/>
        </w:rPr>
        <w:t>28/02/2024</w:t>
      </w:r>
      <w:r w:rsidR="00FF4AB1" w:rsidRPr="00BB547B">
        <w:rPr>
          <w:rFonts w:ascii="Arial" w:hAnsi="Arial" w:cs="Arial"/>
          <w:sz w:val="24"/>
          <w:szCs w:val="24"/>
        </w:rPr>
        <w:t xml:space="preserve"> o godz. </w:t>
      </w:r>
      <w:r w:rsidR="000272D9" w:rsidRPr="000272D9">
        <w:rPr>
          <w:rFonts w:ascii="Arial" w:hAnsi="Arial" w:cs="Arial"/>
          <w:sz w:val="24"/>
          <w:szCs w:val="24"/>
        </w:rPr>
        <w:t>09:05</w:t>
      </w:r>
      <w:r w:rsidRPr="00BB547B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409"/>
        <w:gridCol w:w="3969"/>
        <w:gridCol w:w="2268"/>
      </w:tblGrid>
      <w:tr w:rsidR="006B27ED" w:rsidRPr="00BB547B" w14:paraId="58FC819E" w14:textId="77777777" w:rsidTr="008512D0">
        <w:tc>
          <w:tcPr>
            <w:tcW w:w="1419" w:type="dxa"/>
            <w:shd w:val="clear" w:color="auto" w:fill="auto"/>
            <w:vAlign w:val="center"/>
          </w:tcPr>
          <w:p w14:paraId="35CD65FC" w14:textId="77777777" w:rsidR="006B27ED" w:rsidRPr="008512D0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CE50A3" w14:textId="77777777" w:rsidR="006B27ED" w:rsidRPr="008512D0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Nr</w:t>
            </w:r>
            <w:r w:rsidR="00C82837" w:rsidRPr="008512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12D0">
              <w:rPr>
                <w:rFonts w:ascii="Arial" w:hAnsi="Arial" w:cs="Arial"/>
                <w:sz w:val="22"/>
                <w:szCs w:val="22"/>
              </w:rPr>
              <w:t>zadania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F839C2" w14:textId="77777777" w:rsidR="006B27ED" w:rsidRPr="008512D0" w:rsidRDefault="006B27ED" w:rsidP="00BB547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CC9854" w14:textId="77777777" w:rsidR="006B27ED" w:rsidRPr="008512D0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Cena oferty</w:t>
            </w:r>
          </w:p>
        </w:tc>
      </w:tr>
      <w:tr w:rsidR="000272D9" w:rsidRPr="00BB547B" w14:paraId="4BC228D4" w14:textId="77777777" w:rsidTr="008512D0">
        <w:tc>
          <w:tcPr>
            <w:tcW w:w="1419" w:type="dxa"/>
            <w:shd w:val="clear" w:color="auto" w:fill="auto"/>
            <w:vAlign w:val="center"/>
          </w:tcPr>
          <w:p w14:paraId="6A055F97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9F8736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B3111D9" w14:textId="4312EAF6" w:rsidR="008512D0" w:rsidRPr="008512D0" w:rsidRDefault="008512D0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Wykonanie usługi dla obszaru opracowania: Miasto i Gmina Odolanów</w:t>
            </w:r>
          </w:p>
        </w:tc>
        <w:tc>
          <w:tcPr>
            <w:tcW w:w="3969" w:type="dxa"/>
            <w:shd w:val="clear" w:color="auto" w:fill="auto"/>
          </w:tcPr>
          <w:p w14:paraId="5486A48C" w14:textId="77777777" w:rsidR="000272D9" w:rsidRPr="008512D0" w:rsidRDefault="000272D9" w:rsidP="000E5964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12D0">
              <w:rPr>
                <w:rFonts w:ascii="Arial" w:hAnsi="Arial" w:cs="Arial"/>
                <w:sz w:val="22"/>
                <w:szCs w:val="22"/>
              </w:rPr>
              <w:t>Archiveo</w:t>
            </w:r>
            <w:proofErr w:type="spellEnd"/>
            <w:r w:rsidRPr="008512D0">
              <w:rPr>
                <w:rFonts w:ascii="Arial" w:hAnsi="Arial" w:cs="Arial"/>
                <w:sz w:val="22"/>
                <w:szCs w:val="22"/>
              </w:rPr>
              <w:t xml:space="preserve"> Sp. z o.o.</w:t>
            </w:r>
          </w:p>
          <w:p w14:paraId="4C636C4B" w14:textId="77777777" w:rsidR="000272D9" w:rsidRPr="008512D0" w:rsidRDefault="000272D9" w:rsidP="000E5964">
            <w:pPr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 xml:space="preserve">Szpitalna 1/B </w:t>
            </w:r>
          </w:p>
          <w:p w14:paraId="1D3E667E" w14:textId="77777777" w:rsidR="000272D9" w:rsidRPr="008512D0" w:rsidRDefault="000272D9" w:rsidP="000E5964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68-200 Żary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EEC32A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52 890.00 zł</w:t>
            </w:r>
          </w:p>
        </w:tc>
      </w:tr>
      <w:tr w:rsidR="000272D9" w:rsidRPr="00BB547B" w14:paraId="13F5844A" w14:textId="77777777" w:rsidTr="00D5459A">
        <w:tc>
          <w:tcPr>
            <w:tcW w:w="1419" w:type="dxa"/>
            <w:shd w:val="clear" w:color="auto" w:fill="auto"/>
            <w:vAlign w:val="center"/>
          </w:tcPr>
          <w:p w14:paraId="72A52F8B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A2CE474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61DE23B" w14:textId="274526FC" w:rsidR="008512D0" w:rsidRPr="008512D0" w:rsidRDefault="008512D0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Wykonanie usługi dla obszaru opracowania: Miasto i Gmina Odolanów</w:t>
            </w:r>
          </w:p>
        </w:tc>
        <w:tc>
          <w:tcPr>
            <w:tcW w:w="3969" w:type="dxa"/>
            <w:shd w:val="clear" w:color="auto" w:fill="auto"/>
          </w:tcPr>
          <w:p w14:paraId="037CB94B" w14:textId="77777777" w:rsidR="000272D9" w:rsidRPr="008512D0" w:rsidRDefault="000272D9" w:rsidP="000E5964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12D0">
              <w:rPr>
                <w:rFonts w:ascii="Arial" w:hAnsi="Arial" w:cs="Arial"/>
                <w:sz w:val="22"/>
                <w:szCs w:val="22"/>
              </w:rPr>
              <w:t>Scenter</w:t>
            </w:r>
            <w:proofErr w:type="spellEnd"/>
            <w:r w:rsidRPr="008512D0">
              <w:rPr>
                <w:rFonts w:ascii="Arial" w:hAnsi="Arial" w:cs="Arial"/>
                <w:sz w:val="22"/>
                <w:szCs w:val="22"/>
              </w:rPr>
              <w:t xml:space="preserve"> Sp. z o.o.</w:t>
            </w:r>
          </w:p>
          <w:p w14:paraId="62DD2D23" w14:textId="77777777" w:rsidR="000272D9" w:rsidRPr="008512D0" w:rsidRDefault="000272D9" w:rsidP="000E5964">
            <w:pPr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 xml:space="preserve">Przemysłowa 20 </w:t>
            </w:r>
          </w:p>
          <w:p w14:paraId="5A198F13" w14:textId="77777777" w:rsidR="000272D9" w:rsidRPr="008512D0" w:rsidRDefault="000272D9" w:rsidP="000E5964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63-500 Ostrzeszów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92B34E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57 962.52 zł</w:t>
            </w:r>
          </w:p>
        </w:tc>
      </w:tr>
      <w:tr w:rsidR="000272D9" w:rsidRPr="00BB547B" w14:paraId="21D9CA53" w14:textId="77777777" w:rsidTr="00D5459A"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4CE0D343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8D4B2D6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8159D02" w14:textId="32DD7EBB" w:rsidR="008512D0" w:rsidRPr="008512D0" w:rsidRDefault="008512D0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Wykonanie usługi dla obszaru opracowania: Miasto i Gmina Ostrów Wielkopolski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035569B" w14:textId="77777777" w:rsidR="000272D9" w:rsidRPr="008512D0" w:rsidRDefault="000272D9" w:rsidP="000E5964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GEODEZJA Gabriela Wojnarowska</w:t>
            </w:r>
          </w:p>
          <w:p w14:paraId="39483BF8" w14:textId="77777777" w:rsidR="000272D9" w:rsidRPr="008512D0" w:rsidRDefault="000272D9" w:rsidP="000E5964">
            <w:pPr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 xml:space="preserve">Zbożowa 2A/40 </w:t>
            </w:r>
          </w:p>
          <w:p w14:paraId="233173C2" w14:textId="77777777" w:rsidR="000272D9" w:rsidRPr="008512D0" w:rsidRDefault="000272D9" w:rsidP="000E5964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30-002 Kraków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B32AB13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169 000.00 zł</w:t>
            </w:r>
          </w:p>
        </w:tc>
      </w:tr>
      <w:tr w:rsidR="000272D9" w:rsidRPr="00BB547B" w14:paraId="1E7824C2" w14:textId="77777777" w:rsidTr="008512D0"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3B33A480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9F62E93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73A8DE1" w14:textId="2465B85D" w:rsidR="008512D0" w:rsidRPr="008512D0" w:rsidRDefault="008512D0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Wykonanie usługi dla obszaru opracowania: Miasto i Gmina Ostrów Wielkopolski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C61C03D" w14:textId="77777777" w:rsidR="000272D9" w:rsidRPr="008512D0" w:rsidRDefault="000272D9" w:rsidP="000E5964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GGPS Sp. z o.o.</w:t>
            </w:r>
          </w:p>
          <w:p w14:paraId="3D18B349" w14:textId="77777777" w:rsidR="000272D9" w:rsidRPr="008512D0" w:rsidRDefault="000272D9" w:rsidP="000E596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12D0">
              <w:rPr>
                <w:rFonts w:ascii="Arial" w:hAnsi="Arial" w:cs="Arial"/>
                <w:sz w:val="22"/>
                <w:szCs w:val="22"/>
              </w:rPr>
              <w:t>Bursaki</w:t>
            </w:r>
            <w:proofErr w:type="spellEnd"/>
            <w:r w:rsidRPr="008512D0">
              <w:rPr>
                <w:rFonts w:ascii="Arial" w:hAnsi="Arial" w:cs="Arial"/>
                <w:sz w:val="22"/>
                <w:szCs w:val="22"/>
              </w:rPr>
              <w:t xml:space="preserve"> 19/A </w:t>
            </w:r>
          </w:p>
          <w:p w14:paraId="77A2CA2A" w14:textId="77777777" w:rsidR="000272D9" w:rsidRPr="008512D0" w:rsidRDefault="000272D9" w:rsidP="000E5964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20-150 Lublin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B329482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89 179.92 zł</w:t>
            </w:r>
          </w:p>
        </w:tc>
      </w:tr>
      <w:tr w:rsidR="000272D9" w:rsidRPr="00BB547B" w14:paraId="5D18090D" w14:textId="77777777" w:rsidTr="00D5459A">
        <w:tc>
          <w:tcPr>
            <w:tcW w:w="1419" w:type="dxa"/>
            <w:shd w:val="clear" w:color="auto" w:fill="auto"/>
            <w:vAlign w:val="center"/>
          </w:tcPr>
          <w:p w14:paraId="0226DEAD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77F3E4D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8394F2B" w14:textId="6785FF64" w:rsidR="008512D0" w:rsidRPr="008512D0" w:rsidRDefault="008512D0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Wykonanie usługi dla obszaru opracowania: Miasto i Gmina Odolanów</w:t>
            </w:r>
          </w:p>
        </w:tc>
        <w:tc>
          <w:tcPr>
            <w:tcW w:w="3969" w:type="dxa"/>
            <w:shd w:val="clear" w:color="auto" w:fill="auto"/>
          </w:tcPr>
          <w:p w14:paraId="399EE091" w14:textId="77777777" w:rsidR="000272D9" w:rsidRPr="008512D0" w:rsidRDefault="000272D9" w:rsidP="000E5964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GGPS Sp. z o.o.</w:t>
            </w:r>
          </w:p>
          <w:p w14:paraId="1F19F125" w14:textId="77777777" w:rsidR="000272D9" w:rsidRPr="008512D0" w:rsidRDefault="000272D9" w:rsidP="000E596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12D0">
              <w:rPr>
                <w:rFonts w:ascii="Arial" w:hAnsi="Arial" w:cs="Arial"/>
                <w:sz w:val="22"/>
                <w:szCs w:val="22"/>
              </w:rPr>
              <w:t>Bursaki</w:t>
            </w:r>
            <w:proofErr w:type="spellEnd"/>
            <w:r w:rsidRPr="008512D0">
              <w:rPr>
                <w:rFonts w:ascii="Arial" w:hAnsi="Arial" w:cs="Arial"/>
                <w:sz w:val="22"/>
                <w:szCs w:val="22"/>
              </w:rPr>
              <w:t xml:space="preserve"> 19/A </w:t>
            </w:r>
          </w:p>
          <w:p w14:paraId="4144E372" w14:textId="77777777" w:rsidR="000272D9" w:rsidRPr="008512D0" w:rsidRDefault="000272D9" w:rsidP="000E5964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20-150 Lublin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D65F70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59 844.42 zł</w:t>
            </w:r>
          </w:p>
        </w:tc>
      </w:tr>
      <w:tr w:rsidR="000272D9" w:rsidRPr="00BB547B" w14:paraId="6E5C1311" w14:textId="77777777" w:rsidTr="00D5459A"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7E202EDB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F957347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3B2806B" w14:textId="23746FF1" w:rsidR="008512D0" w:rsidRPr="008512D0" w:rsidRDefault="008512D0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Wykonanie usługi dla obszaru opracowania: Miasto i Gmina Ostrów Wielkopolski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1F56242" w14:textId="77777777" w:rsidR="000272D9" w:rsidRPr="008512D0" w:rsidRDefault="000272D9" w:rsidP="000E5964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 xml:space="preserve">"To </w:t>
            </w:r>
            <w:proofErr w:type="spellStart"/>
            <w:r w:rsidRPr="008512D0">
              <w:rPr>
                <w:rFonts w:ascii="Arial" w:hAnsi="Arial" w:cs="Arial"/>
                <w:sz w:val="22"/>
                <w:szCs w:val="22"/>
              </w:rPr>
              <w:t>Fix</w:t>
            </w:r>
            <w:proofErr w:type="spellEnd"/>
            <w:r w:rsidRPr="008512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12D0">
              <w:rPr>
                <w:rFonts w:ascii="Arial" w:hAnsi="Arial" w:cs="Arial"/>
                <w:sz w:val="22"/>
                <w:szCs w:val="22"/>
              </w:rPr>
              <w:t>Xyz</w:t>
            </w:r>
            <w:proofErr w:type="spellEnd"/>
            <w:r w:rsidRPr="008512D0">
              <w:rPr>
                <w:rFonts w:ascii="Arial" w:hAnsi="Arial" w:cs="Arial"/>
                <w:sz w:val="22"/>
                <w:szCs w:val="22"/>
              </w:rPr>
              <w:t>" Sp. z o.o.</w:t>
            </w:r>
          </w:p>
          <w:p w14:paraId="1DC77291" w14:textId="77777777" w:rsidR="000272D9" w:rsidRPr="008512D0" w:rsidRDefault="000272D9" w:rsidP="000E5964">
            <w:pPr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 xml:space="preserve">Cyfrowa 6 </w:t>
            </w:r>
          </w:p>
          <w:p w14:paraId="0782F06F" w14:textId="77777777" w:rsidR="000272D9" w:rsidRPr="008512D0" w:rsidRDefault="000272D9" w:rsidP="000E5964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71-441 Szczecin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54E77F0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157 320.00 zł</w:t>
            </w:r>
          </w:p>
        </w:tc>
      </w:tr>
      <w:tr w:rsidR="000272D9" w:rsidRPr="00BB547B" w14:paraId="0174D1C2" w14:textId="77777777" w:rsidTr="00D5459A">
        <w:tc>
          <w:tcPr>
            <w:tcW w:w="1419" w:type="dxa"/>
            <w:shd w:val="clear" w:color="auto" w:fill="auto"/>
            <w:vAlign w:val="center"/>
          </w:tcPr>
          <w:p w14:paraId="5D546E0F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FF97BFC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B0F0B19" w14:textId="411646FE" w:rsidR="008512D0" w:rsidRPr="008512D0" w:rsidRDefault="008512D0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Wykonanie usługi dla obszaru opracowania: Miasto i Gmina Odolanów</w:t>
            </w:r>
          </w:p>
        </w:tc>
        <w:tc>
          <w:tcPr>
            <w:tcW w:w="3969" w:type="dxa"/>
            <w:shd w:val="clear" w:color="auto" w:fill="auto"/>
          </w:tcPr>
          <w:p w14:paraId="5B2962CC" w14:textId="77777777" w:rsidR="000272D9" w:rsidRPr="008512D0" w:rsidRDefault="000272D9" w:rsidP="000E5964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12D0">
              <w:rPr>
                <w:rFonts w:ascii="Arial" w:hAnsi="Arial" w:cs="Arial"/>
                <w:sz w:val="22"/>
                <w:szCs w:val="22"/>
              </w:rPr>
              <w:t>PGiK</w:t>
            </w:r>
            <w:proofErr w:type="spellEnd"/>
            <w:r w:rsidRPr="008512D0">
              <w:rPr>
                <w:rFonts w:ascii="Arial" w:hAnsi="Arial" w:cs="Arial"/>
                <w:sz w:val="22"/>
                <w:szCs w:val="22"/>
              </w:rPr>
              <w:t xml:space="preserve"> Maciej Łoziński</w:t>
            </w:r>
          </w:p>
          <w:p w14:paraId="5DC00619" w14:textId="77777777" w:rsidR="000272D9" w:rsidRPr="008512D0" w:rsidRDefault="000272D9" w:rsidP="000E5964">
            <w:pPr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 xml:space="preserve">Łódzka II 1 </w:t>
            </w:r>
          </w:p>
          <w:p w14:paraId="2AB6CCB1" w14:textId="77777777" w:rsidR="000272D9" w:rsidRPr="008512D0" w:rsidRDefault="000272D9" w:rsidP="000E5964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78-400 Szczecinek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D77373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128 800.00 zł</w:t>
            </w:r>
          </w:p>
        </w:tc>
      </w:tr>
      <w:tr w:rsidR="000272D9" w:rsidRPr="00BB547B" w14:paraId="21C7F59F" w14:textId="77777777" w:rsidTr="008512D0">
        <w:tc>
          <w:tcPr>
            <w:tcW w:w="1419" w:type="dxa"/>
            <w:shd w:val="clear" w:color="auto" w:fill="auto"/>
            <w:vAlign w:val="center"/>
          </w:tcPr>
          <w:p w14:paraId="799F9DD2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4E7EDF4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B7670C8" w14:textId="30A08F65" w:rsidR="008512D0" w:rsidRPr="008512D0" w:rsidRDefault="008512D0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Wykonanie usługi dla obszaru opracowania: Miasto i Gmina Odolanów</w:t>
            </w:r>
          </w:p>
        </w:tc>
        <w:tc>
          <w:tcPr>
            <w:tcW w:w="3969" w:type="dxa"/>
            <w:shd w:val="clear" w:color="auto" w:fill="auto"/>
          </w:tcPr>
          <w:p w14:paraId="09D198D4" w14:textId="77777777" w:rsidR="000272D9" w:rsidRPr="008512D0" w:rsidRDefault="000272D9" w:rsidP="000E5964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12D0">
              <w:rPr>
                <w:rFonts w:ascii="Arial" w:hAnsi="Arial" w:cs="Arial"/>
                <w:sz w:val="22"/>
                <w:szCs w:val="22"/>
              </w:rPr>
              <w:t>Skanserwis</w:t>
            </w:r>
            <w:proofErr w:type="spellEnd"/>
            <w:r w:rsidRPr="008512D0">
              <w:rPr>
                <w:rFonts w:ascii="Arial" w:hAnsi="Arial" w:cs="Arial"/>
                <w:sz w:val="22"/>
                <w:szCs w:val="22"/>
              </w:rPr>
              <w:t xml:space="preserve"> Sp. </w:t>
            </w:r>
            <w:proofErr w:type="spellStart"/>
            <w:r w:rsidRPr="008512D0">
              <w:rPr>
                <w:rFonts w:ascii="Arial" w:hAnsi="Arial" w:cs="Arial"/>
                <w:sz w:val="22"/>
                <w:szCs w:val="22"/>
              </w:rPr>
              <w:t>Zo.o</w:t>
            </w:r>
            <w:proofErr w:type="spellEnd"/>
            <w:r w:rsidRPr="008512D0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8512D0">
              <w:rPr>
                <w:rFonts w:ascii="Arial" w:hAnsi="Arial" w:cs="Arial"/>
                <w:sz w:val="22"/>
                <w:szCs w:val="22"/>
              </w:rPr>
              <w:t>Sp.K</w:t>
            </w:r>
            <w:proofErr w:type="spellEnd"/>
            <w:r w:rsidRPr="008512D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8E0AD58" w14:textId="77777777" w:rsidR="000272D9" w:rsidRPr="008512D0" w:rsidRDefault="000272D9" w:rsidP="000E5964">
            <w:pPr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 xml:space="preserve">Nakielska 3 </w:t>
            </w:r>
          </w:p>
          <w:p w14:paraId="6E66E8E0" w14:textId="77777777" w:rsidR="000272D9" w:rsidRPr="008512D0" w:rsidRDefault="000272D9" w:rsidP="000E5964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01-106 Warszawa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00C664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59 532.00 zł</w:t>
            </w:r>
          </w:p>
        </w:tc>
      </w:tr>
      <w:tr w:rsidR="000272D9" w:rsidRPr="00BB547B" w14:paraId="3CDB1B56" w14:textId="77777777" w:rsidTr="00D5459A">
        <w:tc>
          <w:tcPr>
            <w:tcW w:w="1419" w:type="dxa"/>
            <w:shd w:val="clear" w:color="auto" w:fill="auto"/>
            <w:vAlign w:val="center"/>
          </w:tcPr>
          <w:p w14:paraId="0F26A204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B0BE6CA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8223158" w14:textId="52A1A701" w:rsidR="008512D0" w:rsidRPr="008512D0" w:rsidRDefault="008512D0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Wykonanie usługi dla obszaru opracowania: Miasto i Gmina Odolanów</w:t>
            </w:r>
          </w:p>
        </w:tc>
        <w:tc>
          <w:tcPr>
            <w:tcW w:w="3969" w:type="dxa"/>
            <w:shd w:val="clear" w:color="auto" w:fill="auto"/>
          </w:tcPr>
          <w:p w14:paraId="32CBD828" w14:textId="77777777" w:rsidR="000272D9" w:rsidRPr="008512D0" w:rsidRDefault="000272D9" w:rsidP="000E5964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Digital-Center Sp. z o.o.</w:t>
            </w:r>
          </w:p>
          <w:p w14:paraId="5130528B" w14:textId="77777777" w:rsidR="000272D9" w:rsidRPr="008512D0" w:rsidRDefault="000272D9" w:rsidP="000E5964">
            <w:pPr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 xml:space="preserve">Krzemowa 1 </w:t>
            </w:r>
          </w:p>
          <w:p w14:paraId="45DB7A6F" w14:textId="77777777" w:rsidR="000272D9" w:rsidRPr="008512D0" w:rsidRDefault="000272D9" w:rsidP="000E5964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62-002 Suchy Las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F4C94C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97 170.00 zł</w:t>
            </w:r>
          </w:p>
        </w:tc>
      </w:tr>
      <w:tr w:rsidR="000272D9" w:rsidRPr="00BB547B" w14:paraId="1E902476" w14:textId="77777777" w:rsidTr="008512D0">
        <w:tc>
          <w:tcPr>
            <w:tcW w:w="1419" w:type="dxa"/>
            <w:shd w:val="clear" w:color="auto" w:fill="auto"/>
            <w:vAlign w:val="center"/>
          </w:tcPr>
          <w:p w14:paraId="3CB48AF5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87ED59C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543B53D" w14:textId="54D57D8A" w:rsidR="008512D0" w:rsidRPr="008512D0" w:rsidRDefault="008512D0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Wykonanie usługi dla obszaru opracowania: Miasto i Gmina Odolanów</w:t>
            </w:r>
          </w:p>
        </w:tc>
        <w:tc>
          <w:tcPr>
            <w:tcW w:w="3969" w:type="dxa"/>
            <w:shd w:val="clear" w:color="auto" w:fill="auto"/>
          </w:tcPr>
          <w:p w14:paraId="418CD601" w14:textId="77777777" w:rsidR="000272D9" w:rsidRPr="008512D0" w:rsidRDefault="000272D9" w:rsidP="000E5964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 xml:space="preserve">2K Projekt </w:t>
            </w:r>
            <w:proofErr w:type="spellStart"/>
            <w:r w:rsidRPr="008512D0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 w:rsidRPr="008512D0">
              <w:rPr>
                <w:rFonts w:ascii="Arial" w:hAnsi="Arial" w:cs="Arial"/>
                <w:sz w:val="22"/>
                <w:szCs w:val="22"/>
              </w:rPr>
              <w:t xml:space="preserve"> z o.o.</w:t>
            </w:r>
          </w:p>
          <w:p w14:paraId="52FAAD1E" w14:textId="77777777" w:rsidR="000272D9" w:rsidRPr="008512D0" w:rsidRDefault="000272D9" w:rsidP="000E5964">
            <w:pPr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 xml:space="preserve">Dąbrowskiego 2A </w:t>
            </w:r>
          </w:p>
          <w:p w14:paraId="75D0400C" w14:textId="77777777" w:rsidR="000272D9" w:rsidRPr="008512D0" w:rsidRDefault="000272D9" w:rsidP="000E5964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18-106 Niewodnica Kościelna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35F8A1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84 870.00 zł</w:t>
            </w:r>
          </w:p>
        </w:tc>
      </w:tr>
      <w:tr w:rsidR="000272D9" w:rsidRPr="00BB547B" w14:paraId="643B11B0" w14:textId="77777777" w:rsidTr="00D5459A">
        <w:tc>
          <w:tcPr>
            <w:tcW w:w="1419" w:type="dxa"/>
            <w:shd w:val="clear" w:color="auto" w:fill="auto"/>
            <w:vAlign w:val="center"/>
          </w:tcPr>
          <w:p w14:paraId="1AD392E5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2D9760C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1B70E5E" w14:textId="1B9296B5" w:rsidR="008512D0" w:rsidRPr="008512D0" w:rsidRDefault="008512D0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Wykonanie usługi dla obszaru opracowania: Miasto i Gmina Odolanów</w:t>
            </w:r>
          </w:p>
        </w:tc>
        <w:tc>
          <w:tcPr>
            <w:tcW w:w="3969" w:type="dxa"/>
            <w:shd w:val="clear" w:color="auto" w:fill="auto"/>
          </w:tcPr>
          <w:p w14:paraId="26AF0850" w14:textId="77777777" w:rsidR="000272D9" w:rsidRPr="008512D0" w:rsidRDefault="000272D9" w:rsidP="000E5964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Scan Centre Sp. z o.o.</w:t>
            </w:r>
          </w:p>
          <w:p w14:paraId="23DEA893" w14:textId="77777777" w:rsidR="000272D9" w:rsidRPr="008512D0" w:rsidRDefault="000272D9" w:rsidP="000E5964">
            <w:pPr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 xml:space="preserve">Strzelecka 7B/1 </w:t>
            </w:r>
          </w:p>
          <w:p w14:paraId="2FF5DC21" w14:textId="77777777" w:rsidR="000272D9" w:rsidRPr="008512D0" w:rsidRDefault="000272D9" w:rsidP="000E5964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84-200 Wejherowo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0AB7D5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69 433.50 zł</w:t>
            </w:r>
          </w:p>
        </w:tc>
      </w:tr>
      <w:tr w:rsidR="000272D9" w:rsidRPr="00BB547B" w14:paraId="5A9740C0" w14:textId="77777777" w:rsidTr="008512D0">
        <w:tc>
          <w:tcPr>
            <w:tcW w:w="1419" w:type="dxa"/>
            <w:shd w:val="clear" w:color="auto" w:fill="auto"/>
            <w:vAlign w:val="center"/>
          </w:tcPr>
          <w:p w14:paraId="49226654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D2474E3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7BC72BE" w14:textId="1AA4D8DF" w:rsidR="008512D0" w:rsidRPr="008512D0" w:rsidRDefault="008512D0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Wykonanie usługi dla obszaru opracowania: Miasto i Gmina Odolanów</w:t>
            </w:r>
          </w:p>
        </w:tc>
        <w:tc>
          <w:tcPr>
            <w:tcW w:w="3969" w:type="dxa"/>
            <w:shd w:val="clear" w:color="auto" w:fill="auto"/>
          </w:tcPr>
          <w:p w14:paraId="238AAEC7" w14:textId="77777777" w:rsidR="000272D9" w:rsidRPr="008512D0" w:rsidRDefault="000272D9" w:rsidP="000E5964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SH-INFO SYSTEM SP. Z O.O.</w:t>
            </w:r>
          </w:p>
          <w:p w14:paraId="1A5FD446" w14:textId="77777777" w:rsidR="000272D9" w:rsidRPr="008512D0" w:rsidRDefault="000272D9" w:rsidP="000E5964">
            <w:pPr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 xml:space="preserve">Kurta </w:t>
            </w:r>
            <w:proofErr w:type="spellStart"/>
            <w:r w:rsidRPr="008512D0">
              <w:rPr>
                <w:rFonts w:ascii="Arial" w:hAnsi="Arial" w:cs="Arial"/>
                <w:sz w:val="22"/>
                <w:szCs w:val="22"/>
              </w:rPr>
              <w:t>Aldera</w:t>
            </w:r>
            <w:proofErr w:type="spellEnd"/>
            <w:r w:rsidRPr="008512D0">
              <w:rPr>
                <w:rFonts w:ascii="Arial" w:hAnsi="Arial" w:cs="Arial"/>
                <w:sz w:val="22"/>
                <w:szCs w:val="22"/>
              </w:rPr>
              <w:t xml:space="preserve"> 44 </w:t>
            </w:r>
          </w:p>
          <w:p w14:paraId="695F3BF2" w14:textId="77777777" w:rsidR="000272D9" w:rsidRPr="008512D0" w:rsidRDefault="000272D9" w:rsidP="000E5964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411-50 Chorzów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8BADCD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84 870.00 zł</w:t>
            </w:r>
          </w:p>
        </w:tc>
      </w:tr>
      <w:tr w:rsidR="000272D9" w:rsidRPr="00BB547B" w14:paraId="7652D629" w14:textId="77777777" w:rsidTr="00D5459A">
        <w:tc>
          <w:tcPr>
            <w:tcW w:w="1419" w:type="dxa"/>
            <w:shd w:val="clear" w:color="auto" w:fill="auto"/>
            <w:vAlign w:val="center"/>
          </w:tcPr>
          <w:p w14:paraId="779BF730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4475753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566ECCA" w14:textId="2FEDD7F5" w:rsidR="008512D0" w:rsidRPr="008512D0" w:rsidRDefault="008512D0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Wykonanie usługi dla obszaru opracowania: Miasto i Gmina Odolanów</w:t>
            </w:r>
          </w:p>
        </w:tc>
        <w:tc>
          <w:tcPr>
            <w:tcW w:w="3969" w:type="dxa"/>
            <w:shd w:val="clear" w:color="auto" w:fill="auto"/>
          </w:tcPr>
          <w:p w14:paraId="4896E111" w14:textId="77777777" w:rsidR="000272D9" w:rsidRPr="008512D0" w:rsidRDefault="000272D9" w:rsidP="000E5964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 xml:space="preserve">BITMAPA Joanna </w:t>
            </w:r>
            <w:proofErr w:type="spellStart"/>
            <w:r w:rsidRPr="008512D0">
              <w:rPr>
                <w:rFonts w:ascii="Arial" w:hAnsi="Arial" w:cs="Arial"/>
                <w:sz w:val="22"/>
                <w:szCs w:val="22"/>
              </w:rPr>
              <w:t>Strzebońska</w:t>
            </w:r>
            <w:proofErr w:type="spellEnd"/>
          </w:p>
          <w:p w14:paraId="5F45214A" w14:textId="77777777" w:rsidR="000272D9" w:rsidRPr="008512D0" w:rsidRDefault="000272D9" w:rsidP="000E5964">
            <w:pPr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 xml:space="preserve">Rybałtowska 29A </w:t>
            </w:r>
          </w:p>
          <w:p w14:paraId="7A1B0519" w14:textId="77777777" w:rsidR="000272D9" w:rsidRPr="008512D0" w:rsidRDefault="000272D9" w:rsidP="000E5964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31-226 Kraków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9F7B87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135 000.00 zł</w:t>
            </w:r>
          </w:p>
        </w:tc>
      </w:tr>
      <w:tr w:rsidR="000272D9" w:rsidRPr="00BB547B" w14:paraId="4909CDAD" w14:textId="77777777" w:rsidTr="00D5459A"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62EEE74B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9901870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22C0097" w14:textId="58065E46" w:rsidR="008512D0" w:rsidRPr="008512D0" w:rsidRDefault="008512D0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Wykonanie usługi dla obszaru opracowania: Miasto i Gmina Ostrów Wielkopolski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D1F5A40" w14:textId="77777777" w:rsidR="000272D9" w:rsidRPr="008512D0" w:rsidRDefault="000272D9" w:rsidP="000E5964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Przedsiębiorstwo Usług Geodezyjno-Projektowych „GEOMIAR” Sp. z o.o.</w:t>
            </w:r>
          </w:p>
          <w:p w14:paraId="66D62856" w14:textId="77777777" w:rsidR="000272D9" w:rsidRPr="008512D0" w:rsidRDefault="000272D9" w:rsidP="000E5964">
            <w:pPr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 xml:space="preserve">Kościuszki 35 </w:t>
            </w:r>
          </w:p>
          <w:p w14:paraId="40D648FA" w14:textId="77777777" w:rsidR="000272D9" w:rsidRPr="008512D0" w:rsidRDefault="000272D9" w:rsidP="000E5964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37-500 Jarosław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7BA8193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214 635.00 zł</w:t>
            </w:r>
          </w:p>
        </w:tc>
      </w:tr>
      <w:tr w:rsidR="000272D9" w:rsidRPr="00BB547B" w14:paraId="4823D0CE" w14:textId="77777777" w:rsidTr="008512D0"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182447A2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3BA985E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2DCC6E7" w14:textId="7873F94E" w:rsidR="008512D0" w:rsidRPr="008512D0" w:rsidRDefault="008512D0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Wykonanie usługi dla obszaru opracowania: Miasto i Gmina Ostrów Wielkopolski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AC75679" w14:textId="77777777" w:rsidR="000272D9" w:rsidRPr="008512D0" w:rsidRDefault="000272D9" w:rsidP="000E5964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Inwar S.A.</w:t>
            </w:r>
          </w:p>
          <w:p w14:paraId="3C4D2F88" w14:textId="77777777" w:rsidR="000272D9" w:rsidRPr="008512D0" w:rsidRDefault="000272D9" w:rsidP="000E5964">
            <w:pPr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 xml:space="preserve">Juliana Tuwima 4 </w:t>
            </w:r>
          </w:p>
          <w:p w14:paraId="78254A7F" w14:textId="77777777" w:rsidR="000272D9" w:rsidRPr="008512D0" w:rsidRDefault="000272D9" w:rsidP="000E5964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98-200 Sieradz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9A7DF06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86 592.00 zł</w:t>
            </w:r>
          </w:p>
        </w:tc>
      </w:tr>
      <w:tr w:rsidR="000272D9" w:rsidRPr="00BB547B" w14:paraId="10D201AC" w14:textId="77777777" w:rsidTr="008512D0">
        <w:tc>
          <w:tcPr>
            <w:tcW w:w="1419" w:type="dxa"/>
            <w:shd w:val="clear" w:color="auto" w:fill="auto"/>
            <w:vAlign w:val="center"/>
          </w:tcPr>
          <w:p w14:paraId="210E50B2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61C1202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D3A78AF" w14:textId="5DEBC22C" w:rsidR="008512D0" w:rsidRPr="008512D0" w:rsidRDefault="008512D0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Wykonanie usługi dla obszaru opracowania: Miasto i Gmina Odolanów</w:t>
            </w:r>
          </w:p>
        </w:tc>
        <w:tc>
          <w:tcPr>
            <w:tcW w:w="3969" w:type="dxa"/>
            <w:shd w:val="clear" w:color="auto" w:fill="auto"/>
          </w:tcPr>
          <w:p w14:paraId="07349803" w14:textId="77777777" w:rsidR="000272D9" w:rsidRPr="008512D0" w:rsidRDefault="000272D9" w:rsidP="000E5964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CADGEO Sp. z o.o.</w:t>
            </w:r>
          </w:p>
          <w:p w14:paraId="07B854AE" w14:textId="77777777" w:rsidR="000272D9" w:rsidRPr="008512D0" w:rsidRDefault="000272D9" w:rsidP="000E5964">
            <w:pPr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 xml:space="preserve">Wręczycka 11/A </w:t>
            </w:r>
          </w:p>
          <w:p w14:paraId="4595436B" w14:textId="77777777" w:rsidR="000272D9" w:rsidRPr="008512D0" w:rsidRDefault="000272D9" w:rsidP="000E5964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42-200 Częstochowa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484028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58 917.00 zł</w:t>
            </w:r>
          </w:p>
        </w:tc>
      </w:tr>
      <w:tr w:rsidR="000272D9" w:rsidRPr="00BB547B" w14:paraId="1FA3D280" w14:textId="77777777" w:rsidTr="008512D0"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6396CD5E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63A0A42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B517D98" w14:textId="6BA843B7" w:rsidR="008512D0" w:rsidRPr="008512D0" w:rsidRDefault="008512D0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Wykonanie usługi dla obszaru opracowania: Miasto i Gmina Ostrów Wielkopolski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04C0004" w14:textId="77777777" w:rsidR="000272D9" w:rsidRPr="008512D0" w:rsidRDefault="000272D9" w:rsidP="000E5964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PRZEDSIĘBIORSTWO PRODUKCYJNO-HANDLOWO-USŁUGOWE JANUSZ CIOSEK WIELKA REKLAMA</w:t>
            </w:r>
          </w:p>
          <w:p w14:paraId="2EA98474" w14:textId="77777777" w:rsidR="000272D9" w:rsidRPr="008512D0" w:rsidRDefault="000272D9" w:rsidP="000E5964">
            <w:pPr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 xml:space="preserve">ks. J. Popiełuszki 13 </w:t>
            </w:r>
          </w:p>
          <w:p w14:paraId="384B184E" w14:textId="77777777" w:rsidR="000272D9" w:rsidRPr="008512D0" w:rsidRDefault="000272D9" w:rsidP="000E5964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3F02AB9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86 100.00 zł</w:t>
            </w:r>
          </w:p>
        </w:tc>
      </w:tr>
      <w:tr w:rsidR="000272D9" w:rsidRPr="00BB547B" w14:paraId="01AB3B61" w14:textId="77777777" w:rsidTr="00D5459A">
        <w:tc>
          <w:tcPr>
            <w:tcW w:w="1419" w:type="dxa"/>
            <w:shd w:val="clear" w:color="auto" w:fill="auto"/>
            <w:vAlign w:val="center"/>
          </w:tcPr>
          <w:p w14:paraId="6ACF436D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A0F7FCB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C5A9F04" w14:textId="2FA65242" w:rsidR="008512D0" w:rsidRPr="008512D0" w:rsidRDefault="008512D0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Wykonanie usługi dla obszaru opracowania: Miasto i Gmina Odolanów</w:t>
            </w:r>
          </w:p>
        </w:tc>
        <w:tc>
          <w:tcPr>
            <w:tcW w:w="3969" w:type="dxa"/>
            <w:shd w:val="clear" w:color="auto" w:fill="auto"/>
          </w:tcPr>
          <w:p w14:paraId="2B931E04" w14:textId="77777777" w:rsidR="000272D9" w:rsidRPr="008512D0" w:rsidRDefault="000272D9" w:rsidP="000E5964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PRZEDSIĘBIORSTWO PRODUKCYJNO-HANDLOWO-USŁUGOWE JANUSZ CIOSEK WIELKA REKLAMA</w:t>
            </w:r>
          </w:p>
          <w:p w14:paraId="45F356D2" w14:textId="77777777" w:rsidR="000272D9" w:rsidRPr="008512D0" w:rsidRDefault="000272D9" w:rsidP="000E5964">
            <w:pPr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 xml:space="preserve">ks. J. Popiełuszki 13 </w:t>
            </w:r>
          </w:p>
          <w:p w14:paraId="23568830" w14:textId="77777777" w:rsidR="000272D9" w:rsidRPr="008512D0" w:rsidRDefault="000272D9" w:rsidP="000E5964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B3615E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86 100.00 zł</w:t>
            </w:r>
          </w:p>
        </w:tc>
      </w:tr>
      <w:tr w:rsidR="000272D9" w:rsidRPr="00BB547B" w14:paraId="1200E8AE" w14:textId="77777777" w:rsidTr="00D5459A"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21119EC1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6A28DD7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C041387" w14:textId="552873DB" w:rsidR="008512D0" w:rsidRPr="008512D0" w:rsidRDefault="008512D0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Wykonanie usługi dla obszaru opracowania: Miasto i Gmina Ostrów Wielkopolski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36E027B" w14:textId="77777777" w:rsidR="000272D9" w:rsidRPr="008512D0" w:rsidRDefault="000272D9" w:rsidP="000E5964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"</w:t>
            </w:r>
            <w:proofErr w:type="spellStart"/>
            <w:r w:rsidRPr="008512D0">
              <w:rPr>
                <w:rFonts w:ascii="Arial" w:hAnsi="Arial" w:cs="Arial"/>
                <w:sz w:val="22"/>
                <w:szCs w:val="22"/>
              </w:rPr>
              <w:t>Arch-Geo</w:t>
            </w:r>
            <w:proofErr w:type="spellEnd"/>
            <w:r w:rsidRPr="008512D0">
              <w:rPr>
                <w:rFonts w:ascii="Arial" w:hAnsi="Arial" w:cs="Arial"/>
                <w:sz w:val="22"/>
                <w:szCs w:val="22"/>
              </w:rPr>
              <w:t xml:space="preserve">" Dariusz </w:t>
            </w:r>
            <w:proofErr w:type="spellStart"/>
            <w:r w:rsidRPr="008512D0">
              <w:rPr>
                <w:rFonts w:ascii="Arial" w:hAnsi="Arial" w:cs="Arial"/>
                <w:sz w:val="22"/>
                <w:szCs w:val="22"/>
              </w:rPr>
              <w:t>Pitura</w:t>
            </w:r>
            <w:proofErr w:type="spellEnd"/>
          </w:p>
          <w:p w14:paraId="2E61D365" w14:textId="77777777" w:rsidR="000272D9" w:rsidRPr="008512D0" w:rsidRDefault="000272D9" w:rsidP="000E5964">
            <w:pPr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 xml:space="preserve">Matejki 6/16 </w:t>
            </w:r>
          </w:p>
          <w:p w14:paraId="79F791B2" w14:textId="77777777" w:rsidR="000272D9" w:rsidRPr="008512D0" w:rsidRDefault="000272D9" w:rsidP="000E5964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22-600 Tomaszów Lubelski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99D48DC" w14:textId="406D11B9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149 9</w:t>
            </w:r>
            <w:r w:rsidR="00E560C2">
              <w:rPr>
                <w:rFonts w:ascii="Arial" w:hAnsi="Arial" w:cs="Arial"/>
                <w:sz w:val="22"/>
                <w:szCs w:val="22"/>
              </w:rPr>
              <w:t>9</w:t>
            </w:r>
            <w:r w:rsidRPr="008512D0">
              <w:rPr>
                <w:rFonts w:ascii="Arial" w:hAnsi="Arial" w:cs="Arial"/>
                <w:sz w:val="22"/>
                <w:szCs w:val="22"/>
              </w:rPr>
              <w:t>0.00 zł</w:t>
            </w:r>
          </w:p>
        </w:tc>
      </w:tr>
      <w:tr w:rsidR="000272D9" w:rsidRPr="00BB547B" w14:paraId="67144D3B" w14:textId="77777777" w:rsidTr="008512D0">
        <w:tc>
          <w:tcPr>
            <w:tcW w:w="1419" w:type="dxa"/>
            <w:shd w:val="clear" w:color="auto" w:fill="auto"/>
            <w:vAlign w:val="center"/>
          </w:tcPr>
          <w:p w14:paraId="47EB1CFF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1C95733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1C44EE9" w14:textId="14230DC1" w:rsidR="008512D0" w:rsidRPr="008512D0" w:rsidRDefault="008512D0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Wykonanie usługi dla obszaru opracowania: Miasto i Gmina Odolanów</w:t>
            </w:r>
          </w:p>
        </w:tc>
        <w:tc>
          <w:tcPr>
            <w:tcW w:w="3969" w:type="dxa"/>
            <w:shd w:val="clear" w:color="auto" w:fill="auto"/>
          </w:tcPr>
          <w:p w14:paraId="0314062F" w14:textId="77777777" w:rsidR="000272D9" w:rsidRPr="008512D0" w:rsidRDefault="000272D9" w:rsidP="000E5964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"</w:t>
            </w:r>
            <w:proofErr w:type="spellStart"/>
            <w:r w:rsidRPr="008512D0">
              <w:rPr>
                <w:rFonts w:ascii="Arial" w:hAnsi="Arial" w:cs="Arial"/>
                <w:sz w:val="22"/>
                <w:szCs w:val="22"/>
              </w:rPr>
              <w:t>Arch-Geo</w:t>
            </w:r>
            <w:proofErr w:type="spellEnd"/>
            <w:r w:rsidRPr="008512D0">
              <w:rPr>
                <w:rFonts w:ascii="Arial" w:hAnsi="Arial" w:cs="Arial"/>
                <w:sz w:val="22"/>
                <w:szCs w:val="22"/>
              </w:rPr>
              <w:t xml:space="preserve">" Dariusz </w:t>
            </w:r>
            <w:proofErr w:type="spellStart"/>
            <w:r w:rsidRPr="008512D0">
              <w:rPr>
                <w:rFonts w:ascii="Arial" w:hAnsi="Arial" w:cs="Arial"/>
                <w:sz w:val="22"/>
                <w:szCs w:val="22"/>
              </w:rPr>
              <w:t>Pitura</w:t>
            </w:r>
            <w:proofErr w:type="spellEnd"/>
          </w:p>
          <w:p w14:paraId="323DDBC4" w14:textId="77777777" w:rsidR="000272D9" w:rsidRPr="008512D0" w:rsidRDefault="000272D9" w:rsidP="000E5964">
            <w:pPr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 xml:space="preserve">Matejki 6/16 </w:t>
            </w:r>
          </w:p>
          <w:p w14:paraId="0A24CBDF" w14:textId="77777777" w:rsidR="000272D9" w:rsidRPr="008512D0" w:rsidRDefault="000272D9" w:rsidP="000E5964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22-600 Tomaszów Lubelski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ADD013" w14:textId="477FED08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99 9</w:t>
            </w:r>
            <w:r w:rsidR="00E560C2">
              <w:rPr>
                <w:rFonts w:ascii="Arial" w:hAnsi="Arial" w:cs="Arial"/>
                <w:sz w:val="22"/>
                <w:szCs w:val="22"/>
              </w:rPr>
              <w:t>9</w:t>
            </w:r>
            <w:r w:rsidRPr="008512D0">
              <w:rPr>
                <w:rFonts w:ascii="Arial" w:hAnsi="Arial" w:cs="Arial"/>
                <w:sz w:val="22"/>
                <w:szCs w:val="22"/>
              </w:rPr>
              <w:t>0.00 zł</w:t>
            </w:r>
          </w:p>
        </w:tc>
      </w:tr>
      <w:tr w:rsidR="000272D9" w:rsidRPr="00BB547B" w14:paraId="68C4DA39" w14:textId="77777777" w:rsidTr="008512D0"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10E3B298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9F883F2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A4722C0" w14:textId="1DEA9955" w:rsidR="008512D0" w:rsidRPr="008512D0" w:rsidRDefault="008512D0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Wykonanie usługi dla obszaru opracowania: Miasto i Gmina Ostrów Wielkopolski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60CD5B2" w14:textId="77777777" w:rsidR="000272D9" w:rsidRPr="008512D0" w:rsidRDefault="000272D9" w:rsidP="000E5964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GEO-SKAN</w:t>
            </w:r>
          </w:p>
          <w:p w14:paraId="156F057A" w14:textId="77777777" w:rsidR="000272D9" w:rsidRPr="008512D0" w:rsidRDefault="000272D9" w:rsidP="000E5964">
            <w:pPr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 xml:space="preserve">Gdańska 27 </w:t>
            </w:r>
          </w:p>
          <w:p w14:paraId="5F31DDCE" w14:textId="77777777" w:rsidR="000272D9" w:rsidRPr="008512D0" w:rsidRDefault="000272D9" w:rsidP="000E5964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41-800 Zabrze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717026D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78 523.20 zł</w:t>
            </w:r>
          </w:p>
        </w:tc>
      </w:tr>
      <w:tr w:rsidR="000272D9" w:rsidRPr="00BB547B" w14:paraId="58B2C434" w14:textId="77777777" w:rsidTr="00D5459A">
        <w:tc>
          <w:tcPr>
            <w:tcW w:w="1419" w:type="dxa"/>
            <w:shd w:val="clear" w:color="auto" w:fill="auto"/>
            <w:vAlign w:val="center"/>
          </w:tcPr>
          <w:p w14:paraId="62F4B99C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78E703F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1818E01" w14:textId="0E74F688" w:rsidR="008512D0" w:rsidRPr="008512D0" w:rsidRDefault="008512D0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Wykonanie usługi dla obszaru opracowania: Miasto i Gmina Odolanów</w:t>
            </w:r>
          </w:p>
        </w:tc>
        <w:tc>
          <w:tcPr>
            <w:tcW w:w="3969" w:type="dxa"/>
            <w:shd w:val="clear" w:color="auto" w:fill="auto"/>
          </w:tcPr>
          <w:p w14:paraId="4231B1A0" w14:textId="77777777" w:rsidR="000272D9" w:rsidRPr="008512D0" w:rsidRDefault="000272D9" w:rsidP="000E5964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GEO-SKAN</w:t>
            </w:r>
          </w:p>
          <w:p w14:paraId="07782B3C" w14:textId="77777777" w:rsidR="000272D9" w:rsidRPr="008512D0" w:rsidRDefault="000272D9" w:rsidP="000E5964">
            <w:pPr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 xml:space="preserve">Gdańska 27 </w:t>
            </w:r>
          </w:p>
          <w:p w14:paraId="281F43B0" w14:textId="77777777" w:rsidR="000272D9" w:rsidRPr="008512D0" w:rsidRDefault="000272D9" w:rsidP="000E5964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41-800 Zabrze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7474D4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60 597.18 zł</w:t>
            </w:r>
          </w:p>
        </w:tc>
      </w:tr>
      <w:tr w:rsidR="000272D9" w:rsidRPr="00BB547B" w14:paraId="1255E6FD" w14:textId="77777777" w:rsidTr="008512D0">
        <w:tc>
          <w:tcPr>
            <w:tcW w:w="1419" w:type="dxa"/>
            <w:shd w:val="clear" w:color="auto" w:fill="auto"/>
            <w:vAlign w:val="center"/>
          </w:tcPr>
          <w:p w14:paraId="5D1DDAE7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lastRenderedPageBreak/>
              <w:t>19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FC6B9E3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D63ABDA" w14:textId="75D60870" w:rsidR="008512D0" w:rsidRPr="008512D0" w:rsidRDefault="008512D0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Wykonanie usługi dla obszaru opracowania: Miasto i Gmina Odolanów</w:t>
            </w:r>
          </w:p>
        </w:tc>
        <w:tc>
          <w:tcPr>
            <w:tcW w:w="3969" w:type="dxa"/>
            <w:shd w:val="clear" w:color="auto" w:fill="auto"/>
          </w:tcPr>
          <w:p w14:paraId="53C4C587" w14:textId="77777777" w:rsidR="000272D9" w:rsidRPr="008512D0" w:rsidRDefault="000272D9" w:rsidP="000E5964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 xml:space="preserve">Michał </w:t>
            </w:r>
            <w:proofErr w:type="spellStart"/>
            <w:r w:rsidRPr="008512D0">
              <w:rPr>
                <w:rFonts w:ascii="Arial" w:hAnsi="Arial" w:cs="Arial"/>
                <w:sz w:val="22"/>
                <w:szCs w:val="22"/>
              </w:rPr>
              <w:t>Wyczałek</w:t>
            </w:r>
            <w:proofErr w:type="spellEnd"/>
            <w:r w:rsidRPr="008512D0">
              <w:rPr>
                <w:rFonts w:ascii="Arial" w:hAnsi="Arial" w:cs="Arial"/>
                <w:sz w:val="22"/>
                <w:szCs w:val="22"/>
              </w:rPr>
              <w:t>-Jagiełło "GEOMATIC"</w:t>
            </w:r>
          </w:p>
          <w:p w14:paraId="3EDAA522" w14:textId="77777777" w:rsidR="000272D9" w:rsidRPr="008512D0" w:rsidRDefault="000272D9" w:rsidP="000E5964">
            <w:pPr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 xml:space="preserve">Św. Jerzego 24/2 </w:t>
            </w:r>
          </w:p>
          <w:p w14:paraId="64FDE211" w14:textId="77777777" w:rsidR="000272D9" w:rsidRPr="008512D0" w:rsidRDefault="000272D9" w:rsidP="000E5964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61-546 Poznań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D68269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62 799.15 zł</w:t>
            </w:r>
          </w:p>
        </w:tc>
      </w:tr>
      <w:tr w:rsidR="000272D9" w:rsidRPr="00BB547B" w14:paraId="2D6B30FC" w14:textId="77777777" w:rsidTr="008512D0"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048B40AB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2579E37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D3CA1E8" w14:textId="465D5FEC" w:rsidR="008512D0" w:rsidRPr="008512D0" w:rsidRDefault="008512D0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Wykonanie usługi dla obszaru opracowania: Miasto i Gmina Ostrów Wielkopolski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A1C2D8D" w14:textId="77777777" w:rsidR="000272D9" w:rsidRPr="008512D0" w:rsidRDefault="000272D9" w:rsidP="000E5964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Top-Info Sp. z o.o.</w:t>
            </w:r>
          </w:p>
          <w:p w14:paraId="360C6632" w14:textId="77777777" w:rsidR="000272D9" w:rsidRPr="008512D0" w:rsidRDefault="000272D9" w:rsidP="000E5964">
            <w:pPr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 xml:space="preserve">Barwinek 28/B </w:t>
            </w:r>
          </w:p>
          <w:p w14:paraId="14B95C31" w14:textId="77777777" w:rsidR="000272D9" w:rsidRPr="008512D0" w:rsidRDefault="000272D9" w:rsidP="000E5964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25-150 Kielce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61276FB" w14:textId="77777777" w:rsidR="000272D9" w:rsidRPr="008512D0" w:rsidRDefault="000272D9" w:rsidP="000E596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D0">
              <w:rPr>
                <w:rFonts w:ascii="Arial" w:hAnsi="Arial" w:cs="Arial"/>
                <w:sz w:val="22"/>
                <w:szCs w:val="22"/>
              </w:rPr>
              <w:t>76 260.00 zł</w:t>
            </w:r>
          </w:p>
        </w:tc>
      </w:tr>
      <w:bookmarkEnd w:id="0"/>
    </w:tbl>
    <w:p w14:paraId="180CC72E" w14:textId="2871BFCD" w:rsidR="00C236D3" w:rsidRDefault="00C236D3" w:rsidP="00173B20">
      <w:pPr>
        <w:jc w:val="right"/>
        <w:rPr>
          <w:rFonts w:ascii="Arial" w:hAnsi="Arial" w:cs="Arial"/>
          <w:sz w:val="22"/>
          <w:szCs w:val="22"/>
        </w:rPr>
      </w:pPr>
    </w:p>
    <w:p w14:paraId="29A960C0" w14:textId="77777777" w:rsidR="008512D0" w:rsidRDefault="008512D0" w:rsidP="00173B20">
      <w:pPr>
        <w:jc w:val="right"/>
        <w:rPr>
          <w:rFonts w:ascii="Arial" w:hAnsi="Arial" w:cs="Arial"/>
          <w:sz w:val="22"/>
          <w:szCs w:val="22"/>
        </w:rPr>
      </w:pPr>
    </w:p>
    <w:p w14:paraId="306BC287" w14:textId="172EFBE2" w:rsidR="008512D0" w:rsidRPr="00BB547B" w:rsidRDefault="008512D0" w:rsidP="00173B2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/-/ Marcin Woliński</w:t>
      </w:r>
      <w:r>
        <w:rPr>
          <w:rFonts w:ascii="Arial" w:hAnsi="Arial" w:cs="Arial"/>
          <w:sz w:val="22"/>
          <w:szCs w:val="22"/>
        </w:rPr>
        <w:br/>
        <w:t>Dyrektor Wydziału Rozwoju Powiatu</w:t>
      </w:r>
    </w:p>
    <w:sectPr w:rsidR="008512D0" w:rsidRPr="00BB54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4C1F" w14:textId="77777777" w:rsidR="00072958" w:rsidRDefault="00072958">
      <w:r>
        <w:separator/>
      </w:r>
    </w:p>
  </w:endnote>
  <w:endnote w:type="continuationSeparator" w:id="0">
    <w:p w14:paraId="6FCDF4EE" w14:textId="77777777" w:rsidR="00072958" w:rsidRDefault="0007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0ECF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61A06B8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C8463" w14:textId="1583FE99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4CE4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D65A84F" w14:textId="77777777" w:rsidR="009F189D" w:rsidRDefault="009F189D">
    <w:pPr>
      <w:pStyle w:val="Stopka"/>
      <w:tabs>
        <w:tab w:val="clear" w:pos="4536"/>
      </w:tabs>
      <w:jc w:val="center"/>
    </w:pPr>
  </w:p>
  <w:p w14:paraId="6FF6C4AD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E081A" w14:textId="77777777" w:rsidR="00072958" w:rsidRDefault="00072958">
      <w:r>
        <w:separator/>
      </w:r>
    </w:p>
  </w:footnote>
  <w:footnote w:type="continuationSeparator" w:id="0">
    <w:p w14:paraId="2B53162C" w14:textId="77777777" w:rsidR="00072958" w:rsidRDefault="00072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4AD6" w14:textId="77777777" w:rsidR="000272D9" w:rsidRDefault="000272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B2A1" w14:textId="77777777" w:rsidR="000272D9" w:rsidRDefault="000272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7597" w14:textId="77777777" w:rsidR="000272D9" w:rsidRDefault="000272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A9"/>
    <w:rsid w:val="00007727"/>
    <w:rsid w:val="00017720"/>
    <w:rsid w:val="000272D9"/>
    <w:rsid w:val="00035488"/>
    <w:rsid w:val="00072958"/>
    <w:rsid w:val="000D7F25"/>
    <w:rsid w:val="000E00E5"/>
    <w:rsid w:val="00173B20"/>
    <w:rsid w:val="001C69FF"/>
    <w:rsid w:val="0023318D"/>
    <w:rsid w:val="003D72FD"/>
    <w:rsid w:val="004062A9"/>
    <w:rsid w:val="00423179"/>
    <w:rsid w:val="00490DC0"/>
    <w:rsid w:val="00493F8C"/>
    <w:rsid w:val="004B6AC2"/>
    <w:rsid w:val="004C7E9B"/>
    <w:rsid w:val="005614F2"/>
    <w:rsid w:val="00577BC6"/>
    <w:rsid w:val="0069085C"/>
    <w:rsid w:val="006B27ED"/>
    <w:rsid w:val="00843263"/>
    <w:rsid w:val="008512D0"/>
    <w:rsid w:val="00861E75"/>
    <w:rsid w:val="009D19BD"/>
    <w:rsid w:val="009F189D"/>
    <w:rsid w:val="00A80738"/>
    <w:rsid w:val="00BB547B"/>
    <w:rsid w:val="00C236D3"/>
    <w:rsid w:val="00C659E2"/>
    <w:rsid w:val="00C82837"/>
    <w:rsid w:val="00CA3D66"/>
    <w:rsid w:val="00CB0802"/>
    <w:rsid w:val="00D5459A"/>
    <w:rsid w:val="00D665F5"/>
    <w:rsid w:val="00D7128F"/>
    <w:rsid w:val="00E560C2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B5E106"/>
  <w15:chartTrackingRefBased/>
  <w15:docId w15:val="{3D322005-9468-40C9-BCC6-97139E56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4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3</cp:revision>
  <dcterms:created xsi:type="dcterms:W3CDTF">2024-02-28T19:10:00Z</dcterms:created>
  <dcterms:modified xsi:type="dcterms:W3CDTF">2024-02-28T19:16:00Z</dcterms:modified>
</cp:coreProperties>
</file>