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ED" w:rsidRDefault="008171ED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8171ED" w:rsidRDefault="008171ED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8171ED" w:rsidRPr="00A22DCF" w:rsidRDefault="008171ED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8171ED" w:rsidRPr="001D4B26" w:rsidRDefault="008171ED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8171ED" w:rsidRPr="001D4B26" w:rsidRDefault="008171ED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8171ED" w:rsidRDefault="008171E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8171ED" w:rsidRDefault="008171E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8171ED" w:rsidRPr="00A22DCF" w:rsidRDefault="008171E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8171ED" w:rsidRPr="00A22DCF" w:rsidRDefault="008171E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171ED" w:rsidRPr="00842991" w:rsidRDefault="008171E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8171ED" w:rsidRPr="00262D61" w:rsidRDefault="008171ED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171ED" w:rsidRPr="00A22DCF" w:rsidRDefault="008171E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171ED" w:rsidRPr="00842991" w:rsidRDefault="008171ED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8171ED" w:rsidRPr="00A22DCF" w:rsidRDefault="008171ED" w:rsidP="00C4103F">
      <w:pPr>
        <w:rPr>
          <w:rFonts w:ascii="Arial" w:hAnsi="Arial" w:cs="Arial"/>
          <w:sz w:val="21"/>
          <w:szCs w:val="21"/>
        </w:rPr>
      </w:pPr>
    </w:p>
    <w:p w:rsidR="008171ED" w:rsidRDefault="008171ED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8171ED" w:rsidRPr="00D9586F" w:rsidRDefault="008171ED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8171ED" w:rsidRPr="00A22DCF" w:rsidRDefault="008171ED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8171ED" w:rsidRPr="00262D61" w:rsidRDefault="008171ED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8171ED" w:rsidRPr="00A22DCF" w:rsidRDefault="008171E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171ED" w:rsidRDefault="008171ED" w:rsidP="00577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8"/>
          <w:szCs w:val="28"/>
        </w:rPr>
        <w:t xml:space="preserve">Utrzymanie zieleni wysokiej w pasach drogowych na terenie </w:t>
      </w:r>
    </w:p>
    <w:p w:rsidR="008171ED" w:rsidRDefault="008171ED" w:rsidP="00577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miasta Przemyśla w 2023 roku</w:t>
      </w:r>
    </w:p>
    <w:p w:rsidR="008171ED" w:rsidRDefault="008171ED" w:rsidP="00902062">
      <w:pPr>
        <w:jc w:val="center"/>
        <w:rPr>
          <w:b/>
          <w:bCs/>
          <w:sz w:val="28"/>
          <w:szCs w:val="28"/>
        </w:rPr>
      </w:pPr>
    </w:p>
    <w:p w:rsidR="008171ED" w:rsidRDefault="008171ED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171ED" w:rsidRDefault="008171E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171ED" w:rsidRPr="001448FB" w:rsidRDefault="008171ED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8171ED" w:rsidRDefault="008171ED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171ED" w:rsidRPr="004B00A9" w:rsidRDefault="008171ED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8171ED" w:rsidRPr="00B345E4" w:rsidRDefault="008171ED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Pr="00272C31" w:rsidRDefault="008171ED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71ED" w:rsidRPr="00577DB7" w:rsidRDefault="008171ED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8171ED" w:rsidRPr="00DD59F0" w:rsidRDefault="008171ED" w:rsidP="00577DB7">
      <w:pPr>
        <w:pStyle w:val="Normal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8171ED" w:rsidRPr="00E31C06" w:rsidRDefault="008171E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8171ED" w:rsidRDefault="008171E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Pr="00706D8B" w:rsidRDefault="008171ED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171ED" w:rsidRDefault="008171E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specyfikacji warunków zamówienia.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</w:p>
    <w:p w:rsidR="008171ED" w:rsidRDefault="008171E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Pr="00E24AD0" w:rsidRDefault="008171ED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8171ED" w:rsidRDefault="008171E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  następującym zakresie: </w:t>
      </w:r>
    </w:p>
    <w:p w:rsidR="008171ED" w:rsidRPr="00CF09B7" w:rsidRDefault="008171ED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8171ED" w:rsidRPr="004D7E48" w:rsidRDefault="008171E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8171ED" w:rsidRPr="00B15FD3" w:rsidRDefault="008171ED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171ED" w:rsidRDefault="008171E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iCs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8171ED" w:rsidRPr="00DE447D" w:rsidRDefault="008171E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8171ED" w:rsidRDefault="008171ED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8171ED" w:rsidRPr="00190D6E" w:rsidRDefault="008171ED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2" w:name="_GoBack"/>
      <w:bookmarkEnd w:id="2"/>
    </w:p>
    <w:p w:rsidR="008171ED" w:rsidRPr="001D3A19" w:rsidRDefault="008171ED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3"/>
    <w:p w:rsidR="008171ED" w:rsidRDefault="008171E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71ED" w:rsidRDefault="008171ED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8171ED" w:rsidRPr="00520F90" w:rsidRDefault="008171ED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8171ED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ED" w:rsidRDefault="008171ED" w:rsidP="0038231F">
      <w:pPr>
        <w:spacing w:after="0" w:line="240" w:lineRule="auto"/>
      </w:pPr>
      <w:r>
        <w:separator/>
      </w:r>
    </w:p>
  </w:endnote>
  <w:endnote w:type="continuationSeparator" w:id="0">
    <w:p w:rsidR="008171ED" w:rsidRDefault="008171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ED" w:rsidRDefault="008171ED" w:rsidP="0038231F">
      <w:pPr>
        <w:spacing w:after="0" w:line="240" w:lineRule="auto"/>
      </w:pPr>
      <w:r>
        <w:separator/>
      </w:r>
    </w:p>
  </w:footnote>
  <w:footnote w:type="continuationSeparator" w:id="0">
    <w:p w:rsidR="008171ED" w:rsidRDefault="008171ED" w:rsidP="0038231F">
      <w:pPr>
        <w:spacing w:after="0" w:line="240" w:lineRule="auto"/>
      </w:pPr>
      <w:r>
        <w:continuationSeparator/>
      </w:r>
    </w:p>
  </w:footnote>
  <w:footnote w:id="1">
    <w:p w:rsidR="008171ED" w:rsidRPr="00A82964" w:rsidRDefault="008171ED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171ED" w:rsidRPr="00A82964" w:rsidRDefault="008171ED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171ED" w:rsidRPr="00A82964" w:rsidRDefault="008171ED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71ED" w:rsidRDefault="008171ED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448FB"/>
    <w:rsid w:val="00144A73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1753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7DB7"/>
    <w:rsid w:val="005801E8"/>
    <w:rsid w:val="00581FFD"/>
    <w:rsid w:val="0058769B"/>
    <w:rsid w:val="00590F37"/>
    <w:rsid w:val="00591F9F"/>
    <w:rsid w:val="005A0843"/>
    <w:rsid w:val="005C2512"/>
    <w:rsid w:val="005C26F8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AE0"/>
    <w:rsid w:val="008171ED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20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D680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95CD9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472</Words>
  <Characters>2833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9</cp:revision>
  <cp:lastPrinted>2016-07-26T10:32:00Z</cp:lastPrinted>
  <dcterms:created xsi:type="dcterms:W3CDTF">2022-05-13T10:44:00Z</dcterms:created>
  <dcterms:modified xsi:type="dcterms:W3CDTF">2022-12-29T12:11:00Z</dcterms:modified>
</cp:coreProperties>
</file>