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2676" w14:textId="77777777" w:rsidR="00FA21EB" w:rsidRDefault="00FA21EB" w:rsidP="00FA21EB">
      <w:pPr>
        <w:spacing w:after="0"/>
        <w:jc w:val="right"/>
        <w:rPr>
          <w:szCs w:val="20"/>
        </w:rPr>
      </w:pPr>
      <w:r>
        <w:rPr>
          <w:szCs w:val="20"/>
        </w:rPr>
        <w:t>Załącznik nr 1 do Zapytania ofertowego</w:t>
      </w:r>
    </w:p>
    <w:p w14:paraId="7492519C" w14:textId="77777777" w:rsidR="00FA21EB" w:rsidRDefault="00FA21EB" w:rsidP="00FA21EB">
      <w:pPr>
        <w:spacing w:after="0"/>
        <w:rPr>
          <w:sz w:val="22"/>
        </w:rPr>
      </w:pPr>
    </w:p>
    <w:p w14:paraId="2C51B839" w14:textId="77777777" w:rsidR="00FA21EB" w:rsidRDefault="00FA21EB" w:rsidP="00FA21EB">
      <w:pPr>
        <w:spacing w:after="0"/>
        <w:rPr>
          <w:sz w:val="22"/>
        </w:rPr>
      </w:pPr>
    </w:p>
    <w:p w14:paraId="56152192" w14:textId="77777777" w:rsidR="00FA21EB" w:rsidRDefault="00FA21EB" w:rsidP="00FA21EB">
      <w:pPr>
        <w:tabs>
          <w:tab w:val="center" w:pos="1418"/>
        </w:tabs>
        <w:spacing w:after="0"/>
        <w:rPr>
          <w:sz w:val="22"/>
        </w:rPr>
      </w:pPr>
      <w:r>
        <w:rPr>
          <w:sz w:val="22"/>
        </w:rPr>
        <w:tab/>
        <w:t>……………………………………</w:t>
      </w:r>
    </w:p>
    <w:p w14:paraId="03B5C718" w14:textId="77777777" w:rsidR="00FA21EB" w:rsidRDefault="00FA21EB" w:rsidP="00FA21EB">
      <w:pPr>
        <w:tabs>
          <w:tab w:val="center" w:pos="1418"/>
        </w:tabs>
        <w:rPr>
          <w:sz w:val="22"/>
        </w:rPr>
      </w:pPr>
      <w:r>
        <w:rPr>
          <w:sz w:val="22"/>
        </w:rPr>
        <w:tab/>
        <w:t>(pieczęć Wykonawcy)</w:t>
      </w:r>
    </w:p>
    <w:p w14:paraId="6FA38A28" w14:textId="77777777" w:rsidR="00FA21EB" w:rsidRDefault="00FA21EB" w:rsidP="00FA21EB">
      <w:pPr>
        <w:rPr>
          <w:sz w:val="22"/>
        </w:rPr>
      </w:pPr>
    </w:p>
    <w:p w14:paraId="6FF80156" w14:textId="77777777" w:rsidR="00FA21EB" w:rsidRDefault="00FA21EB" w:rsidP="00FA21EB">
      <w:pPr>
        <w:jc w:val="center"/>
        <w:rPr>
          <w:sz w:val="22"/>
        </w:rPr>
      </w:pPr>
      <w:r>
        <w:rPr>
          <w:sz w:val="22"/>
        </w:rPr>
        <w:t>Formularz ofertowy</w:t>
      </w:r>
    </w:p>
    <w:p w14:paraId="0AD5BC60" w14:textId="3A77F59A" w:rsidR="00FA21EB" w:rsidRDefault="00D510D0" w:rsidP="00FA21EB">
      <w:pPr>
        <w:rPr>
          <w:sz w:val="22"/>
        </w:rPr>
      </w:pPr>
      <w:r w:rsidRPr="00763E23">
        <w:rPr>
          <w:sz w:val="22"/>
        </w:rPr>
        <w:t>W prowadzonym postępowaniu w trybie zapytania ofertowego, którego przedmiotem jest</w:t>
      </w:r>
      <w:r>
        <w:rPr>
          <w:sz w:val="22"/>
        </w:rPr>
        <w:t xml:space="preserve"> </w:t>
      </w:r>
      <w:r w:rsidRPr="00AB5F00">
        <w:rPr>
          <w:b/>
          <w:bCs/>
          <w:sz w:val="22"/>
        </w:rPr>
        <w:t xml:space="preserve">Czyszczenie hydrauliczne wymiennika </w:t>
      </w:r>
      <w:r w:rsidR="00470EAE">
        <w:rPr>
          <w:b/>
          <w:bCs/>
          <w:sz w:val="22"/>
        </w:rPr>
        <w:t>powietrza pierwotnego i wtórnego</w:t>
      </w:r>
      <w:r w:rsidRPr="00AB5F00">
        <w:rPr>
          <w:b/>
          <w:bCs/>
          <w:sz w:val="22"/>
        </w:rPr>
        <w:t xml:space="preserve"> w Zakładzie Termicznego Przekształcania Odpadów Komunalnych w Bydgoszczy</w:t>
      </w:r>
      <w:r w:rsidRPr="00AB5F00">
        <w:rPr>
          <w:sz w:val="22"/>
        </w:rPr>
        <w:t xml:space="preserve"> </w:t>
      </w:r>
      <w:r>
        <w:rPr>
          <w:sz w:val="22"/>
        </w:rPr>
        <w:t xml:space="preserve"> </w:t>
      </w:r>
      <w:r w:rsidRPr="00763E23">
        <w:rPr>
          <w:sz w:val="22"/>
        </w:rPr>
        <w:t xml:space="preserve">MKUO </w:t>
      </w:r>
      <w:proofErr w:type="spellStart"/>
      <w:r w:rsidRPr="00763E23">
        <w:rPr>
          <w:sz w:val="22"/>
        </w:rPr>
        <w:t>ProNatura</w:t>
      </w:r>
      <w:proofErr w:type="spellEnd"/>
      <w:r w:rsidRPr="00763E23">
        <w:rPr>
          <w:sz w:val="22"/>
        </w:rPr>
        <w:t>/ZO/</w:t>
      </w:r>
      <w:r w:rsidR="000F02A6">
        <w:rPr>
          <w:sz w:val="22"/>
        </w:rPr>
        <w:t>22</w:t>
      </w:r>
      <w:r w:rsidRPr="00763E23">
        <w:rPr>
          <w:sz w:val="22"/>
        </w:rPr>
        <w:t>/2</w:t>
      </w:r>
      <w:r>
        <w:rPr>
          <w:sz w:val="22"/>
        </w:rPr>
        <w:t>4</w:t>
      </w:r>
      <w:r w:rsidRPr="00763E23">
        <w:rPr>
          <w:sz w:val="22"/>
        </w:rPr>
        <w:t xml:space="preserve"> oferujemy wykonanie przedmiotu zamówienia w terminie, zakresie i na warunkach określonych w zapytaniu ofertowym</w:t>
      </w:r>
    </w:p>
    <w:p w14:paraId="05FB0EE4" w14:textId="77777777" w:rsidR="00FA21EB" w:rsidRDefault="00FA21EB" w:rsidP="00FA21EB"/>
    <w:tbl>
      <w:tblPr>
        <w:tblW w:w="9493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284"/>
        <w:gridCol w:w="1340"/>
        <w:gridCol w:w="945"/>
        <w:gridCol w:w="1264"/>
        <w:gridCol w:w="1120"/>
        <w:gridCol w:w="1276"/>
      </w:tblGrid>
      <w:tr w:rsidR="006663EB" w14:paraId="0983043A" w14:textId="77777777" w:rsidTr="00470EAE">
        <w:trPr>
          <w:trHeight w:val="671"/>
        </w:trPr>
        <w:tc>
          <w:tcPr>
            <w:tcW w:w="2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42C7CD78" w14:textId="77777777" w:rsidR="006663EB" w:rsidRDefault="006663EB">
            <w:pPr>
              <w:pStyle w:val="Bezodstpw"/>
              <w:jc w:val="center"/>
            </w:pPr>
            <w:r>
              <w:t>Przedmiot</w:t>
            </w:r>
          </w:p>
        </w:tc>
        <w:tc>
          <w:tcPr>
            <w:tcW w:w="1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06224EBD" w14:textId="77777777" w:rsidR="006663EB" w:rsidRDefault="006663EB">
            <w:pPr>
              <w:pStyle w:val="Bezodstpw"/>
              <w:jc w:val="center"/>
            </w:pPr>
            <w:r>
              <w:t>Ilość</w:t>
            </w:r>
          </w:p>
          <w:p w14:paraId="6D33497A" w14:textId="05AB09E2" w:rsidR="006663EB" w:rsidRDefault="006663EB">
            <w:pPr>
              <w:pStyle w:val="Bezodstpw"/>
              <w:jc w:val="center"/>
            </w:pPr>
            <w:r>
              <w:t xml:space="preserve">realizowanych usług </w:t>
            </w:r>
          </w:p>
        </w:tc>
        <w:tc>
          <w:tcPr>
            <w:tcW w:w="13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6396BC96" w14:textId="4EE38632" w:rsidR="006663EB" w:rsidRDefault="006663EB">
            <w:pPr>
              <w:pStyle w:val="Bezodstpw"/>
              <w:jc w:val="center"/>
            </w:pPr>
            <w:r>
              <w:t xml:space="preserve">Cena jednorazowej usługi </w:t>
            </w:r>
            <w:r>
              <w:br/>
              <w:t>zł netto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28CDBCA8" w14:textId="77777777" w:rsidR="006663EB" w:rsidRDefault="006663EB">
            <w:pPr>
              <w:pStyle w:val="Bezodstpw"/>
              <w:jc w:val="center"/>
            </w:pPr>
            <w:r>
              <w:t>Stawka VAT</w:t>
            </w:r>
          </w:p>
        </w:tc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77CB3DAA" w14:textId="3FCA8FD1" w:rsidR="006663EB" w:rsidRDefault="006663EB">
            <w:pPr>
              <w:pStyle w:val="Bezodstpw"/>
              <w:jc w:val="center"/>
            </w:pPr>
            <w:r>
              <w:t>Cena jednorazowej usługi zł brutto</w:t>
            </w:r>
          </w:p>
        </w:tc>
        <w:tc>
          <w:tcPr>
            <w:tcW w:w="112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4B098B48" w14:textId="77777777" w:rsidR="006663EB" w:rsidRDefault="006663EB">
            <w:pPr>
              <w:pStyle w:val="Bezodstpw"/>
              <w:jc w:val="center"/>
            </w:pPr>
            <w:r>
              <w:t>Wartość netto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483131FB" w14:textId="77777777" w:rsidR="006663EB" w:rsidRDefault="006663EB">
            <w:pPr>
              <w:pStyle w:val="Bezodstpw"/>
              <w:jc w:val="center"/>
            </w:pPr>
            <w:r>
              <w:t xml:space="preserve">Wartość </w:t>
            </w:r>
          </w:p>
          <w:p w14:paraId="22574872" w14:textId="77777777" w:rsidR="006663EB" w:rsidRDefault="006663EB">
            <w:pPr>
              <w:pStyle w:val="Bezodstpw"/>
              <w:jc w:val="center"/>
            </w:pPr>
            <w:r>
              <w:t>brutto</w:t>
            </w:r>
          </w:p>
        </w:tc>
      </w:tr>
      <w:tr w:rsidR="006663EB" w14:paraId="5B68625E" w14:textId="77777777" w:rsidTr="00470EAE">
        <w:trPr>
          <w:trHeight w:val="238"/>
        </w:trPr>
        <w:tc>
          <w:tcPr>
            <w:tcW w:w="22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671CD24A" w14:textId="72A6D126" w:rsidR="006663EB" w:rsidRDefault="006663EB">
            <w:pPr>
              <w:pStyle w:val="Bezodstpw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 xml:space="preserve">Usługa czyszczenia hydraulicznego wymiennika </w:t>
            </w:r>
            <w:r w:rsidR="00470EAE">
              <w:rPr>
                <w:color w:val="000000"/>
              </w:rPr>
              <w:t>powietrza pierwotnego i wtórnego</w:t>
            </w:r>
          </w:p>
        </w:tc>
        <w:tc>
          <w:tcPr>
            <w:tcW w:w="12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57BC418A" w14:textId="2005B162" w:rsidR="006663EB" w:rsidRDefault="00470EAE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C2B311C" w14:textId="77777777" w:rsidR="006663EB" w:rsidRDefault="006663EB">
            <w:pPr>
              <w:pStyle w:val="Bezodstpw"/>
              <w:jc w:val="center"/>
            </w:pPr>
          </w:p>
        </w:tc>
        <w:tc>
          <w:tcPr>
            <w:tcW w:w="94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5007E12D" w14:textId="77777777" w:rsidR="006663EB" w:rsidRDefault="006663EB">
            <w:pPr>
              <w:pStyle w:val="Bezodstpw"/>
              <w:jc w:val="both"/>
            </w:pPr>
          </w:p>
        </w:tc>
        <w:tc>
          <w:tcPr>
            <w:tcW w:w="126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9566BAA" w14:textId="77777777" w:rsidR="006663EB" w:rsidRDefault="006663EB">
            <w:pPr>
              <w:pStyle w:val="Bezodstpw"/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36D3D4F" w14:textId="77777777" w:rsidR="006663EB" w:rsidRDefault="006663EB">
            <w:pPr>
              <w:pStyle w:val="Bezodstpw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70D5F6C2" w14:textId="77777777" w:rsidR="006663EB" w:rsidRDefault="006663EB">
            <w:pPr>
              <w:pStyle w:val="Bezodstpw"/>
              <w:jc w:val="both"/>
            </w:pPr>
          </w:p>
        </w:tc>
      </w:tr>
    </w:tbl>
    <w:p w14:paraId="0B77034B" w14:textId="77777777" w:rsidR="00FA21EB" w:rsidRDefault="00FA21EB" w:rsidP="00FA21EB"/>
    <w:p w14:paraId="6FC60C24" w14:textId="77777777" w:rsidR="00FA21EB" w:rsidRDefault="00FA21EB" w:rsidP="00FA21EB"/>
    <w:p w14:paraId="7E9A5F9C" w14:textId="77777777" w:rsidR="00FA21EB" w:rsidRDefault="00FA21EB" w:rsidP="00FA21EB"/>
    <w:p w14:paraId="4C580051" w14:textId="77777777" w:rsidR="00D510D0" w:rsidRDefault="00D510D0" w:rsidP="00FA21EB"/>
    <w:p w14:paraId="4DA1BA5E" w14:textId="77777777" w:rsidR="006663EB" w:rsidRDefault="006663EB" w:rsidP="00FA21EB"/>
    <w:p w14:paraId="164599C1" w14:textId="77777777" w:rsidR="00FA21EB" w:rsidRDefault="00FA21EB" w:rsidP="00D510D0">
      <w:pPr>
        <w:ind w:left="5664"/>
        <w:rPr>
          <w:sz w:val="22"/>
        </w:rPr>
      </w:pPr>
      <w:r>
        <w:rPr>
          <w:sz w:val="22"/>
        </w:rPr>
        <w:t>………………….………………………………..</w:t>
      </w:r>
    </w:p>
    <w:p w14:paraId="0728460D" w14:textId="77777777" w:rsidR="00FA21EB" w:rsidRDefault="00FA21EB" w:rsidP="00D510D0">
      <w:pPr>
        <w:ind w:left="4248" w:firstLine="708"/>
        <w:jc w:val="center"/>
        <w:rPr>
          <w:sz w:val="22"/>
        </w:rPr>
      </w:pPr>
      <w:r>
        <w:rPr>
          <w:sz w:val="22"/>
        </w:rPr>
        <w:t>Data  i podpis osoby uprawnionej</w:t>
      </w:r>
    </w:p>
    <w:p w14:paraId="2F141865" w14:textId="77777777" w:rsidR="00FA21EB" w:rsidRDefault="00FA21EB" w:rsidP="00D510D0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do reprezentowania Wykonawcy</w:t>
      </w:r>
    </w:p>
    <w:p w14:paraId="44177581" w14:textId="72C923D8" w:rsidR="00AD0F87" w:rsidRPr="00AD0F87" w:rsidRDefault="00AD0F87" w:rsidP="00AD0F87">
      <w:pPr>
        <w:jc w:val="left"/>
      </w:pPr>
    </w:p>
    <w:sectPr w:rsidR="00AD0F87" w:rsidRPr="00AD0F87" w:rsidSect="00BB3424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09C2" w14:textId="77777777" w:rsidR="00BB3424" w:rsidRDefault="00BB3424" w:rsidP="00B23657">
      <w:pPr>
        <w:spacing w:after="0" w:line="240" w:lineRule="auto"/>
      </w:pPr>
      <w:r>
        <w:separator/>
      </w:r>
    </w:p>
  </w:endnote>
  <w:endnote w:type="continuationSeparator" w:id="0">
    <w:p w14:paraId="342D3F92" w14:textId="77777777" w:rsidR="00BB3424" w:rsidRDefault="00BB3424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93C6" w14:textId="77777777" w:rsidR="00BB3424" w:rsidRDefault="00BB3424" w:rsidP="00B23657">
      <w:pPr>
        <w:spacing w:after="0" w:line="240" w:lineRule="auto"/>
      </w:pPr>
      <w:r>
        <w:separator/>
      </w:r>
    </w:p>
  </w:footnote>
  <w:footnote w:type="continuationSeparator" w:id="0">
    <w:p w14:paraId="42334A13" w14:textId="77777777" w:rsidR="00BB3424" w:rsidRDefault="00BB3424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A644E"/>
    <w:rsid w:val="000B358C"/>
    <w:rsid w:val="000C0B37"/>
    <w:rsid w:val="000D312E"/>
    <w:rsid w:val="000E5128"/>
    <w:rsid w:val="000E5403"/>
    <w:rsid w:val="000F02A6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216D"/>
    <w:rsid w:val="00194556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6472A"/>
    <w:rsid w:val="00470EAE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42CE"/>
    <w:rsid w:val="0060017C"/>
    <w:rsid w:val="0061319A"/>
    <w:rsid w:val="00616E73"/>
    <w:rsid w:val="00636B3B"/>
    <w:rsid w:val="00642D00"/>
    <w:rsid w:val="006460FA"/>
    <w:rsid w:val="00650CE8"/>
    <w:rsid w:val="006663EB"/>
    <w:rsid w:val="00690993"/>
    <w:rsid w:val="006E3410"/>
    <w:rsid w:val="006F58BD"/>
    <w:rsid w:val="0070587C"/>
    <w:rsid w:val="00710321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40CA"/>
    <w:rsid w:val="00827403"/>
    <w:rsid w:val="0083566A"/>
    <w:rsid w:val="00860B76"/>
    <w:rsid w:val="00863523"/>
    <w:rsid w:val="00877A57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3418C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B00C03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B3424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6189A"/>
    <w:rsid w:val="00C73648"/>
    <w:rsid w:val="00C81649"/>
    <w:rsid w:val="00C82C5E"/>
    <w:rsid w:val="00CA12EC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10D0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A21EB"/>
    <w:rsid w:val="00FB4F6F"/>
    <w:rsid w:val="00FE409D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663EB"/>
  </w:style>
  <w:style w:type="paragraph" w:styleId="Bezodstpw">
    <w:name w:val="No Spacing"/>
    <w:basedOn w:val="Normalny"/>
    <w:link w:val="BezodstpwZnak"/>
    <w:uiPriority w:val="1"/>
    <w:qFormat/>
    <w:rsid w:val="006663EB"/>
    <w:pPr>
      <w:spacing w:after="0" w:line="240" w:lineRule="auto"/>
      <w:jc w:val="left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14</cp:revision>
  <cp:lastPrinted>2024-02-02T12:59:00Z</cp:lastPrinted>
  <dcterms:created xsi:type="dcterms:W3CDTF">2023-09-26T04:36:00Z</dcterms:created>
  <dcterms:modified xsi:type="dcterms:W3CDTF">2024-02-02T12:59:00Z</dcterms:modified>
</cp:coreProperties>
</file>