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92AD2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92AD2">
        <w:rPr>
          <w:b/>
          <w:sz w:val="28"/>
          <w:szCs w:val="28"/>
        </w:rPr>
        <w:t>Oświadczenie o aktualności informacji w zakresie pod</w:t>
      </w:r>
      <w:r>
        <w:rPr>
          <w:b/>
          <w:sz w:val="28"/>
          <w:szCs w:val="28"/>
        </w:rPr>
        <w:t>staw wykluczenia               z postępowania</w:t>
      </w:r>
    </w:p>
    <w:p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0" w:name="_Hlk64364782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1" w:name="_Hlk63114424"/>
      <w:r w:rsidRPr="00A92AD2">
        <w:t>Siedziba</w:t>
      </w:r>
      <w:bookmarkEnd w:id="1"/>
      <w:r w:rsidRPr="00A92AD2">
        <w:t xml:space="preserve">    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A92AD2">
        <w:t xml:space="preserve">REGON    ……………………………  </w:t>
      </w:r>
      <w:r w:rsidRPr="00A92AD2">
        <w:rPr>
          <w:spacing w:val="-1"/>
        </w:rPr>
        <w:t xml:space="preserve">NIP     </w:t>
      </w:r>
      <w:r w:rsidRPr="00A92AD2">
        <w:t>…………………………..…….……</w:t>
      </w:r>
      <w:bookmarkStart w:id="2" w:name="_Hlk63114662"/>
      <w:r w:rsidRPr="00A92AD2">
        <w:t xml:space="preserve"> </w:t>
      </w:r>
      <w:r w:rsidRPr="00A92AD2">
        <w:rPr>
          <w:spacing w:val="-1"/>
        </w:rPr>
        <w:t xml:space="preserve"> 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KRS </w:t>
      </w:r>
      <w:bookmarkStart w:id="3" w:name="_Hlk63114608"/>
      <w:r w:rsidRPr="00A92AD2">
        <w:t>………………………………..</w:t>
      </w:r>
    </w:p>
    <w:bookmarkEnd w:id="2"/>
    <w:bookmarkEnd w:id="3"/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>e-mail  …</w:t>
      </w:r>
      <w:bookmarkStart w:id="4" w:name="_Hlk63114630"/>
      <w:r w:rsidRPr="00A92AD2">
        <w:t>……………………….………………</w:t>
      </w:r>
      <w:bookmarkEnd w:id="4"/>
      <w:r w:rsidRPr="00A92AD2">
        <w:t xml:space="preserve">…….. </w:t>
      </w:r>
      <w:bookmarkEnd w:id="0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nr telefonu  </w:t>
      </w:r>
      <w:r w:rsidRPr="00A92AD2">
        <w:tab/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A92AD2" w:rsidRPr="00A92AD2" w:rsidRDefault="00A92AD2" w:rsidP="00A92AD2">
      <w:pPr>
        <w:jc w:val="both"/>
        <w:rPr>
          <w:bCs/>
          <w:lang w:eastAsia="en-US"/>
        </w:rPr>
      </w:pPr>
    </w:p>
    <w:p w:rsidR="00A92AD2" w:rsidRP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:rsidR="00EC458E" w:rsidRPr="00EC458E" w:rsidRDefault="00EC458E" w:rsidP="00EC458E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 w:rsidRPr="00EC458E">
        <w:rPr>
          <w:rFonts w:eastAsia="Calibri"/>
          <w:b/>
          <w:bCs/>
          <w:lang w:eastAsia="en-US"/>
        </w:rPr>
        <w:t>„Wykonani</w:t>
      </w:r>
      <w:bookmarkStart w:id="5" w:name="_Hlk71625848"/>
      <w:r w:rsidRPr="00EC458E">
        <w:rPr>
          <w:rFonts w:eastAsia="Calibri"/>
          <w:b/>
          <w:bCs/>
          <w:lang w:eastAsia="en-US"/>
        </w:rPr>
        <w:t>e dokumentacji projektowo-kosztorysowej na zmianę sposobu ogrzewania w</w:t>
      </w:r>
      <w:r>
        <w:rPr>
          <w:rFonts w:eastAsia="Calibri"/>
          <w:b/>
          <w:bCs/>
          <w:lang w:eastAsia="en-US"/>
        </w:rPr>
        <w:t> </w:t>
      </w:r>
      <w:r w:rsidRPr="00EC458E">
        <w:rPr>
          <w:rFonts w:eastAsia="Calibri"/>
          <w:b/>
          <w:bCs/>
          <w:lang w:eastAsia="en-US"/>
        </w:rPr>
        <w:t>lokalach mieszkalnych</w:t>
      </w:r>
      <w:bookmarkEnd w:id="5"/>
      <w:r w:rsidRPr="00EC458E">
        <w:rPr>
          <w:rFonts w:eastAsia="Calibri"/>
          <w:b/>
          <w:bCs/>
          <w:lang w:eastAsia="en-US"/>
        </w:rPr>
        <w:t>”</w:t>
      </w:r>
    </w:p>
    <w:p w:rsidR="00F06663" w:rsidRPr="00EC4A08" w:rsidRDefault="00F06663" w:rsidP="00A92AD2">
      <w:pPr>
        <w:outlineLvl w:val="0"/>
        <w:rPr>
          <w:b/>
          <w:bCs/>
        </w:rPr>
      </w:pPr>
    </w:p>
    <w:p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B02A78">
        <w:t>3</w:t>
      </w:r>
      <w:bookmarkStart w:id="6" w:name="_GoBack"/>
      <w:bookmarkEnd w:id="6"/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:rsidR="00284BF2" w:rsidRPr="00A92AD2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:rsidR="00A92AD2" w:rsidRDefault="00A92AD2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</w:p>
    <w:p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  <w:r w:rsidRPr="00EC4A08">
        <w:rPr>
          <w:b/>
        </w:rPr>
        <w:t>*przekreślić gdy nie dotyczy; wypełnić jeśli dotyczy</w:t>
      </w:r>
    </w:p>
    <w:p w:rsidR="00F9020E" w:rsidRPr="00A92AD2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A92AD2" w:rsidRDefault="00A72233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53D00">
        <w:rPr>
          <w:rFonts w:ascii="Arial" w:hAnsi="Arial" w:cs="Arial"/>
          <w:b/>
          <w:color w:val="FF0000"/>
          <w:sz w:val="20"/>
          <w:szCs w:val="20"/>
        </w:rPr>
        <w:t>dokument należy opatrzyć kwalifikowanym podpisem</w:t>
      </w:r>
      <w:r w:rsidRPr="00953D00">
        <w:rPr>
          <w:rFonts w:ascii="Arial" w:hAnsi="Arial" w:cs="Arial"/>
          <w:b/>
          <w:color w:val="FF0000"/>
          <w:sz w:val="20"/>
          <w:szCs w:val="20"/>
        </w:rPr>
        <w:br/>
        <w:t>elektronicznym albo podpisem zaufanym albo podpisem osobistym</w:t>
      </w:r>
    </w:p>
    <w:p w:rsidR="00A92AD2" w:rsidRDefault="00A92AD2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404FD" w:rsidRPr="00EC458E" w:rsidRDefault="00F06663" w:rsidP="00EC458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2AD2">
        <w:rPr>
          <w:b/>
          <w:sz w:val="20"/>
          <w:szCs w:val="20"/>
        </w:rPr>
        <w:t xml:space="preserve">UWAGA: </w:t>
      </w:r>
      <w:r w:rsidRPr="00A92AD2">
        <w:rPr>
          <w:sz w:val="20"/>
          <w:szCs w:val="20"/>
        </w:rPr>
        <w:t xml:space="preserve">W przypadku Wykonawców wspólnie ubiegających się o udzielenie zamówienia każdy </w:t>
      </w:r>
      <w:r w:rsidR="00EC4A08" w:rsidRPr="00A92AD2">
        <w:rPr>
          <w:sz w:val="20"/>
          <w:szCs w:val="20"/>
        </w:rPr>
        <w:t xml:space="preserve">                   </w:t>
      </w:r>
      <w:r w:rsidRPr="00A92AD2">
        <w:rPr>
          <w:sz w:val="20"/>
          <w:szCs w:val="20"/>
        </w:rPr>
        <w:t>z</w:t>
      </w:r>
      <w:r w:rsidR="00EC4A08" w:rsidRPr="00A92AD2">
        <w:rPr>
          <w:sz w:val="20"/>
          <w:szCs w:val="20"/>
        </w:rPr>
        <w:t> </w:t>
      </w:r>
      <w:r w:rsidRPr="00A92AD2">
        <w:rPr>
          <w:sz w:val="20"/>
          <w:szCs w:val="20"/>
        </w:rPr>
        <w:t>Wykonawców składa odrębne oświadczenie.</w:t>
      </w:r>
    </w:p>
    <w:sectPr w:rsidR="002404FD" w:rsidRPr="00EC458E" w:rsidSect="00A92AD2">
      <w:footerReference w:type="even" r:id="rId8"/>
      <w:footerReference w:type="default" r:id="rId9"/>
      <w:headerReference w:type="first" r:id="rId10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C1" w:rsidRDefault="00993FC1">
      <w:r>
        <w:separator/>
      </w:r>
    </w:p>
  </w:endnote>
  <w:endnote w:type="continuationSeparator" w:id="0">
    <w:p w:rsidR="00993FC1" w:rsidRDefault="009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:rsidR="00420F7F" w:rsidRPr="008B249A" w:rsidRDefault="00B02A78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C1" w:rsidRDefault="00993FC1">
      <w:r>
        <w:separator/>
      </w:r>
    </w:p>
  </w:footnote>
  <w:footnote w:type="continuationSeparator" w:id="0">
    <w:p w:rsidR="00993FC1" w:rsidRDefault="0099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0B4CDE">
      <w:rPr>
        <w:sz w:val="24"/>
        <w:szCs w:val="24"/>
      </w:rPr>
      <w:t>5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r w:rsidR="00731CA4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2A3AB5">
      <w:rPr>
        <w:sz w:val="24"/>
        <w:szCs w:val="24"/>
      </w:rPr>
      <w:t>.21.</w:t>
    </w:r>
    <w:r w:rsidRPr="00FD7BE7">
      <w:rPr>
        <w:sz w:val="24"/>
        <w:szCs w:val="24"/>
      </w:rPr>
      <w:t xml:space="preserve">NB.2021 z dnia </w:t>
    </w:r>
    <w:r w:rsidR="00731CA4">
      <w:rPr>
        <w:sz w:val="24"/>
        <w:szCs w:val="24"/>
      </w:rPr>
      <w:t>23 czerwca</w:t>
    </w:r>
    <w:r w:rsidRPr="00FD7BE7">
      <w:rPr>
        <w:sz w:val="24"/>
        <w:szCs w:val="24"/>
      </w:rPr>
      <w:t xml:space="preserve">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4E1B"/>
    <w:rsid w:val="002966F1"/>
    <w:rsid w:val="00297533"/>
    <w:rsid w:val="00297F38"/>
    <w:rsid w:val="002A054E"/>
    <w:rsid w:val="002A07E9"/>
    <w:rsid w:val="002A1F79"/>
    <w:rsid w:val="002A3AB5"/>
    <w:rsid w:val="002A442F"/>
    <w:rsid w:val="002A4BF0"/>
    <w:rsid w:val="002A56C2"/>
    <w:rsid w:val="002A703B"/>
    <w:rsid w:val="002B06A0"/>
    <w:rsid w:val="002B07F5"/>
    <w:rsid w:val="002B28B3"/>
    <w:rsid w:val="002B3139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1CA4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2A78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58E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88D6968-D350-484F-A32F-D448746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6A98-78B4-4A61-AFA5-AC39169D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EEF3B595</Template>
  <TotalTime>200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1833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14</cp:revision>
  <cp:lastPrinted>2019-10-15T08:50:00Z</cp:lastPrinted>
  <dcterms:created xsi:type="dcterms:W3CDTF">2021-04-20T10:57:00Z</dcterms:created>
  <dcterms:modified xsi:type="dcterms:W3CDTF">2021-06-21T10:40:00Z</dcterms:modified>
</cp:coreProperties>
</file>