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54" w:rsidRPr="000E53F8" w:rsidRDefault="00E93554" w:rsidP="000E53F8">
      <w:pPr>
        <w:spacing w:line="360" w:lineRule="auto"/>
        <w:rPr>
          <w:rFonts w:ascii="Calibri" w:hAnsi="Calibri" w:cs="Calibri"/>
        </w:rPr>
      </w:pPr>
    </w:p>
    <w:p w:rsidR="00E93554" w:rsidRPr="000E53F8" w:rsidRDefault="00E93554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E93554" w:rsidRPr="000E53F8" w:rsidRDefault="00E93554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Załącznik Nr 2 do SWZ</w:t>
      </w:r>
    </w:p>
    <w:p w:rsidR="00E93554" w:rsidRPr="000E53F8" w:rsidRDefault="00E93554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E93554" w:rsidRPr="000E53F8" w:rsidRDefault="00E93554" w:rsidP="000E53F8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Zamawiający:</w:t>
      </w:r>
    </w:p>
    <w:p w:rsidR="00E93554" w:rsidRPr="000E53F8" w:rsidRDefault="00E93554" w:rsidP="000E53F8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Gmina Kluczewsko</w:t>
      </w:r>
    </w:p>
    <w:p w:rsidR="00E93554" w:rsidRPr="000E53F8" w:rsidRDefault="00E93554" w:rsidP="000E53F8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ul. Spółdzielcza 12</w:t>
      </w:r>
    </w:p>
    <w:p w:rsidR="00E93554" w:rsidRPr="000E53F8" w:rsidRDefault="00E93554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color w:val="000000"/>
        </w:rPr>
        <w:t>29 – 120 Kluczewsko</w:t>
      </w:r>
    </w:p>
    <w:p w:rsidR="00E93554" w:rsidRPr="000E53F8" w:rsidRDefault="00E93554" w:rsidP="000E53F8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E93554" w:rsidRPr="000E53F8" w:rsidRDefault="00E93554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vertAlign w:val="superscript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Podmiot składający oświadczenie</w:t>
      </w:r>
      <w:r w:rsidRPr="000E53F8">
        <w:rPr>
          <w:rFonts w:ascii="Calibri" w:hAnsi="Calibri" w:cs="Calibri"/>
          <w:kern w:val="1"/>
          <w:vertAlign w:val="superscript"/>
          <w:lang w:eastAsia="hi-IN" w:bidi="hi-IN"/>
        </w:rPr>
        <w:t>1</w:t>
      </w:r>
    </w:p>
    <w:p w:rsidR="00E93554" w:rsidRPr="000E53F8" w:rsidRDefault="00E93554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:rsidR="00E93554" w:rsidRPr="000E53F8" w:rsidRDefault="00E93554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:rsidR="00E93554" w:rsidRPr="000E53F8" w:rsidRDefault="00E93554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(Pełna nazwa/firma, adres, w zależności</w:t>
      </w:r>
    </w:p>
    <w:p w:rsidR="00E93554" w:rsidRPr="000E53F8" w:rsidRDefault="00E93554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od podmiotu: NIP/PESEL, KRS/CEiDG)</w:t>
      </w:r>
    </w:p>
    <w:p w:rsidR="00E93554" w:rsidRPr="000E53F8" w:rsidRDefault="00E93554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reprezentowany przez:</w:t>
      </w:r>
    </w:p>
    <w:p w:rsidR="00E93554" w:rsidRPr="000E53F8" w:rsidRDefault="00E93554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.....................................................................</w:t>
      </w:r>
    </w:p>
    <w:p w:rsidR="00E93554" w:rsidRPr="000E53F8" w:rsidRDefault="00E93554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(Imię, nazwisko/podstawa do reprezentacji)</w:t>
      </w:r>
    </w:p>
    <w:p w:rsidR="00E93554" w:rsidRPr="000E53F8" w:rsidRDefault="00E93554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:rsidR="00E93554" w:rsidRPr="000E53F8" w:rsidRDefault="00E93554" w:rsidP="000E53F8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t>Oświadczenia Wykonawcy/Wykonawcy wspólnie ubiegającego się o udzielenie z</w:t>
      </w:r>
      <w:r>
        <w:rPr>
          <w:rFonts w:ascii="Calibri" w:hAnsi="Calibri" w:cs="Calibri"/>
          <w:b/>
          <w:bCs/>
          <w:u w:val="single"/>
          <w:lang w:eastAsia="pl-PL"/>
        </w:rPr>
        <w:t>amówienia</w:t>
      </w:r>
    </w:p>
    <w:p w:rsidR="00E93554" w:rsidRPr="000E53F8" w:rsidRDefault="00E93554" w:rsidP="000E53F8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</w:p>
    <w:p w:rsidR="00E93554" w:rsidRPr="000E53F8" w:rsidRDefault="00E93554" w:rsidP="000E53F8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t>UWZGLĘDNIAJĄCE PRZESŁANKI WYKLUCZENIA Z ART. 7 UST. 1 USTAWY O SZCZEGÓLNYCH</w:t>
      </w:r>
      <w:r w:rsidRPr="000E53F8">
        <w:rPr>
          <w:rFonts w:ascii="Calibri" w:hAnsi="Calibri" w:cs="Calibri"/>
          <w:b/>
          <w:bCs/>
          <w:u w:val="single"/>
          <w:lang w:eastAsia="pl-PL"/>
        </w:rPr>
        <w:br/>
        <w:t>ROZWIĄZANIACH W ZAKRESIE PRZECIWDZIAŁANIA WSPIERANIU AGRESJI NA UKRAINĘ</w:t>
      </w:r>
      <w:r w:rsidRPr="000E53F8">
        <w:rPr>
          <w:rFonts w:ascii="Calibri" w:hAnsi="Calibri" w:cs="Calibri"/>
          <w:b/>
          <w:bCs/>
          <w:u w:val="single"/>
          <w:lang w:eastAsia="pl-PL"/>
        </w:rPr>
        <w:br/>
        <w:t>ORAZ SŁUŻĄCYCH OCHRONIE BEZPIECZEŃSTWA NARODOWEGO</w:t>
      </w:r>
      <w:r w:rsidRPr="000E53F8">
        <w:rPr>
          <w:rFonts w:ascii="Calibri" w:hAnsi="Calibri" w:cs="Calibri"/>
          <w:b/>
          <w:bCs/>
          <w:u w:val="single"/>
          <w:lang w:eastAsia="pl-PL"/>
        </w:rPr>
        <w:br/>
      </w:r>
    </w:p>
    <w:p w:rsidR="00E93554" w:rsidRPr="000E53F8" w:rsidRDefault="00E93554" w:rsidP="000E53F8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lang w:eastAsia="pl-PL"/>
        </w:rPr>
        <w:t xml:space="preserve">składane na podstawie art. 125 ust. 1 ustawy Prawo zamówień publicznych </w:t>
      </w:r>
      <w:r w:rsidRPr="000E53F8">
        <w:rPr>
          <w:rFonts w:ascii="Calibri" w:hAnsi="Calibri" w:cs="Calibri"/>
          <w:kern w:val="1"/>
          <w:lang w:eastAsia="hi-IN" w:bidi="hi-IN"/>
        </w:rPr>
        <w:t>na potrzeby postępowania o udzielenie zamówienia publicznego pn.:</w:t>
      </w:r>
    </w:p>
    <w:p w:rsidR="00E93554" w:rsidRDefault="00E93554" w:rsidP="000E53F8">
      <w:pPr>
        <w:spacing w:line="360" w:lineRule="auto"/>
        <w:rPr>
          <w:rFonts w:ascii="Calibri" w:hAnsi="Calibri" w:cs="Calibri"/>
          <w:lang w:eastAsia="pl-PL"/>
        </w:rPr>
      </w:pPr>
      <w:r w:rsidRPr="00721372">
        <w:rPr>
          <w:rFonts w:ascii="Calibri" w:hAnsi="Calibri" w:cs="Calibri"/>
          <w:b/>
          <w:bCs/>
          <w:i/>
          <w:iCs/>
        </w:rPr>
        <w:t>„Poprawa funkcjonalno – przestrzenna terenu wokół Ośrodka Zdrowia w Kluczewsku"</w:t>
      </w:r>
      <w:r w:rsidRPr="00721372">
        <w:rPr>
          <w:rFonts w:ascii="Calibri" w:hAnsi="Calibri" w:cs="Calibri"/>
          <w:color w:val="FF0000"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– Znak sprawy:</w:t>
      </w:r>
      <w:r w:rsidRPr="0072137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IRL.271.1.3</w:t>
      </w:r>
      <w:r w:rsidRPr="00721372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3</w:t>
      </w:r>
    </w:p>
    <w:p w:rsidR="00E93554" w:rsidRDefault="00E93554" w:rsidP="000E53F8">
      <w:pPr>
        <w:spacing w:line="360" w:lineRule="auto"/>
        <w:rPr>
          <w:rFonts w:ascii="Calibri" w:hAnsi="Calibri" w:cs="Calibri"/>
          <w:lang w:eastAsia="pl-PL"/>
        </w:rPr>
      </w:pPr>
    </w:p>
    <w:p w:rsidR="00E93554" w:rsidRPr="000E53F8" w:rsidRDefault="00E93554" w:rsidP="000E53F8">
      <w:pPr>
        <w:spacing w:line="360" w:lineRule="auto"/>
        <w:rPr>
          <w:rFonts w:ascii="Calibri" w:hAnsi="Calibri" w:cs="Calibri"/>
          <w:lang w:eastAsia="pl-PL"/>
        </w:rPr>
      </w:pPr>
    </w:p>
    <w:p w:rsidR="00E93554" w:rsidRPr="000E53F8" w:rsidRDefault="00E93554" w:rsidP="000E53F8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lang w:eastAsia="pl-PL"/>
        </w:rPr>
        <w:t>oświadczam, co następuje:</w:t>
      </w:r>
    </w:p>
    <w:p w:rsidR="00E93554" w:rsidRPr="000E53F8" w:rsidRDefault="00E93554" w:rsidP="000E53F8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lang w:eastAsia="pl-PL"/>
        </w:rPr>
        <w:br/>
      </w:r>
      <w:r w:rsidRPr="000E53F8">
        <w:rPr>
          <w:rFonts w:ascii="Calibri" w:hAnsi="Calibri" w:cs="Calibri"/>
          <w:b/>
          <w:bCs/>
          <w:u w:val="single"/>
          <w:lang w:eastAsia="pl-PL"/>
        </w:rPr>
        <w:t>OŚWIADCZENIA DOTYCZĄCE PODSTAW WYKLUCZENIA:</w:t>
      </w:r>
      <w:r w:rsidRPr="000E53F8">
        <w:rPr>
          <w:rFonts w:ascii="Calibri" w:hAnsi="Calibri" w:cs="Calibri"/>
          <w:lang w:eastAsia="pl-PL"/>
        </w:rPr>
        <w:br/>
        <w:t>1. Oświadczam, że nie podlegam wykluczeniu z postępowania na podstawie art. 108 ust. 1 ustawy Pzp.</w:t>
      </w:r>
    </w:p>
    <w:p w:rsidR="00E93554" w:rsidRPr="000E53F8" w:rsidRDefault="00E93554" w:rsidP="000E53F8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lang w:eastAsia="pl-PL"/>
        </w:rPr>
        <w:t>2. Oświadczam, że zachodzą w stosunku do mnie podstawy wykluczenia z postępowania na podstawie art. ............. ustawy Pzp (podać mającą zastosowanie podstawę wykluczenia spośród wymienionych w art. 108 ust. 1 pkt 1</w:t>
      </w:r>
      <w:r>
        <w:rPr>
          <w:rFonts w:ascii="Calibri" w:hAnsi="Calibri" w:cs="Calibri"/>
          <w:lang w:eastAsia="pl-PL"/>
        </w:rPr>
        <w:t>)</w:t>
      </w:r>
      <w:r w:rsidRPr="000E53F8">
        <w:rPr>
          <w:rFonts w:ascii="Calibri" w:hAnsi="Calibri" w:cs="Calibri"/>
          <w:lang w:eastAsia="pl-PL"/>
        </w:rPr>
        <w:t>, 2</w:t>
      </w:r>
      <w:r>
        <w:rPr>
          <w:rFonts w:ascii="Calibri" w:hAnsi="Calibri" w:cs="Calibri"/>
          <w:lang w:eastAsia="pl-PL"/>
        </w:rPr>
        <w:t>)</w:t>
      </w:r>
      <w:r w:rsidRPr="000E53F8">
        <w:rPr>
          <w:rFonts w:ascii="Calibri" w:hAnsi="Calibri" w:cs="Calibri"/>
          <w:lang w:eastAsia="pl-PL"/>
        </w:rPr>
        <w:t xml:space="preserve"> i 5</w:t>
      </w:r>
      <w:r>
        <w:rPr>
          <w:rFonts w:ascii="Calibri" w:hAnsi="Calibri" w:cs="Calibri"/>
          <w:lang w:eastAsia="pl-PL"/>
        </w:rPr>
        <w:t>)</w:t>
      </w:r>
      <w:r w:rsidRPr="000E53F8">
        <w:rPr>
          <w:rFonts w:ascii="Calibri" w:hAnsi="Calibri" w:cs="Calibri"/>
          <w:lang w:eastAsia="pl-PL"/>
        </w:rPr>
        <w:t xml:space="preserve"> ustawy Pzp)</w:t>
      </w:r>
      <w:r w:rsidRPr="000E53F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E53F8">
        <w:rPr>
          <w:rFonts w:ascii="Calibri" w:hAnsi="Calibri" w:cs="Calibri"/>
          <w:i/>
          <w:iCs/>
          <w:lang w:eastAsia="pl-PL"/>
        </w:rPr>
        <w:t>(opisać stan faktyczny)</w:t>
      </w:r>
      <w:r w:rsidRPr="000E53F8">
        <w:rPr>
          <w:rFonts w:ascii="Calibri" w:hAnsi="Calibri" w:cs="Calibri"/>
          <w:lang w:eastAsia="pl-PL"/>
        </w:rPr>
        <w:br/>
        <w:t>3. Jednocześnie oświadczam, że w związku z w/w okolicznością, na podstawie art. 110</w:t>
      </w:r>
      <w:r w:rsidRPr="000E53F8">
        <w:rPr>
          <w:rFonts w:ascii="Calibri" w:hAnsi="Calibri" w:cs="Calibri"/>
          <w:lang w:eastAsia="pl-PL"/>
        </w:rPr>
        <w:br/>
        <w:t>ust. 2 ustawy Pzp podjąłem następujące środki naprawcze i zapobiegawcze:</w:t>
      </w:r>
      <w:r w:rsidRPr="000E53F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E53F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E53F8">
        <w:rPr>
          <w:rFonts w:ascii="Calibri" w:hAnsi="Calibri" w:cs="Calibri"/>
          <w:lang w:eastAsia="pl-PL"/>
        </w:rPr>
        <w:br/>
      </w:r>
      <w:r w:rsidRPr="000E53F8">
        <w:rPr>
          <w:rFonts w:ascii="Calibri" w:hAnsi="Calibri" w:cs="Calibri"/>
          <w:i/>
          <w:iCs/>
          <w:lang w:eastAsia="pl-PL"/>
        </w:rPr>
        <w:t>(opisać wyczerpująco i udowodnić podjęte czynności w celu odzyskania rzetelności)</w:t>
      </w:r>
    </w:p>
    <w:p w:rsidR="00E93554" w:rsidRPr="000E53F8" w:rsidRDefault="00E93554" w:rsidP="000E53F8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lang w:eastAsia="pl-PL"/>
        </w:rPr>
        <w:t>4.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0E53F8">
        <w:rPr>
          <w:rFonts w:ascii="Calibri" w:hAnsi="Calibri" w:cs="Calibri"/>
          <w:vertAlign w:val="superscript"/>
          <w:lang w:eastAsia="pl-PL"/>
        </w:rPr>
        <w:t>1</w:t>
      </w:r>
      <w:r w:rsidRPr="000E53F8">
        <w:rPr>
          <w:rFonts w:ascii="Calibri" w:hAnsi="Calibri" w:cs="Calibri"/>
          <w:lang w:eastAsia="pl-PL"/>
        </w:rPr>
        <w:t>.</w:t>
      </w:r>
    </w:p>
    <w:p w:rsidR="00E93554" w:rsidRPr="000E53F8" w:rsidRDefault="00E93554" w:rsidP="000E53F8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br/>
        <w:t>OŚWIADCZENIE DOTYCZĄCE WARUNKÓW UDZIAŁU W POSTĘPOWANIU:</w:t>
      </w:r>
      <w:r w:rsidRPr="000E53F8">
        <w:rPr>
          <w:rFonts w:ascii="Calibri" w:hAnsi="Calibri" w:cs="Calibri"/>
          <w:lang w:eastAsia="pl-PL"/>
        </w:rPr>
        <w:br/>
        <w:t>Oświadczam, że spełniam warunki udziału w postępowaniu określone przez Zamawiającego</w:t>
      </w:r>
      <w:r w:rsidRPr="000E53F8">
        <w:rPr>
          <w:rFonts w:ascii="Calibri" w:hAnsi="Calibri" w:cs="Calibri"/>
          <w:lang w:eastAsia="pl-PL"/>
        </w:rPr>
        <w:br/>
      </w:r>
      <w:r w:rsidRPr="000E53F8">
        <w:rPr>
          <w:rFonts w:ascii="Calibri" w:hAnsi="Calibri" w:cs="Calibri"/>
          <w:b/>
          <w:bCs/>
          <w:lang w:eastAsia="pl-PL"/>
        </w:rPr>
        <w:t>w Rozdziale 6 pkt 6.1 ppkt 6.1.4. S</w:t>
      </w:r>
      <w:r>
        <w:rPr>
          <w:rFonts w:ascii="Calibri" w:hAnsi="Calibri" w:cs="Calibri"/>
          <w:b/>
          <w:bCs/>
          <w:lang w:eastAsia="pl-PL"/>
        </w:rPr>
        <w:t>WZ</w:t>
      </w:r>
      <w:r w:rsidRPr="000E53F8">
        <w:rPr>
          <w:rFonts w:ascii="Calibri" w:hAnsi="Calibri" w:cs="Calibri"/>
          <w:b/>
          <w:bCs/>
          <w:lang w:eastAsia="pl-PL"/>
        </w:rPr>
        <w:t>.</w:t>
      </w:r>
    </w:p>
    <w:p w:rsidR="00E93554" w:rsidRPr="000E53F8" w:rsidRDefault="00E93554" w:rsidP="000E53F8">
      <w:pPr>
        <w:spacing w:line="360" w:lineRule="auto"/>
        <w:rPr>
          <w:rFonts w:ascii="Calibri" w:hAnsi="Calibri" w:cs="Calibri"/>
          <w:b/>
          <w:bCs/>
          <w:lang w:eastAsia="pl-PL"/>
        </w:rPr>
      </w:pPr>
      <w:r w:rsidRPr="000E53F8">
        <w:rPr>
          <w:rFonts w:ascii="Calibri" w:hAnsi="Calibri" w:cs="Calibri"/>
          <w:b/>
          <w:bCs/>
          <w:lang w:eastAsia="pl-PL"/>
        </w:rPr>
        <w:t>[UWAGA: stosuje tylko Wykonawca/Wykonawca wspólnie ubiegający się o zamówienie,</w:t>
      </w:r>
      <w:r w:rsidRPr="000E53F8">
        <w:rPr>
          <w:rFonts w:ascii="Calibri" w:hAnsi="Calibri" w:cs="Calibri"/>
          <w:b/>
          <w:bCs/>
          <w:lang w:eastAsia="pl-PL"/>
        </w:rPr>
        <w:br/>
        <w:t>który polega na zdolnościach lub sytuacji podmiotów udostępniających zasoby, a</w:t>
      </w:r>
      <w:r w:rsidRPr="000E53F8">
        <w:rPr>
          <w:rFonts w:ascii="Calibri" w:hAnsi="Calibri" w:cs="Calibri"/>
          <w:b/>
          <w:bCs/>
          <w:lang w:eastAsia="pl-PL"/>
        </w:rPr>
        <w:br/>
        <w:t>jednocześnie samodzielnie w pewnym zakresie wykazuje spełnianie warunków].</w:t>
      </w:r>
    </w:p>
    <w:p w:rsidR="00E93554" w:rsidRDefault="00E93554" w:rsidP="000E53F8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lang w:eastAsia="pl-PL"/>
        </w:rPr>
        <w:t>Oświadczam, że spełniam warunki udziału w postępowaniu określone przez Zamawiającego</w:t>
      </w:r>
      <w:r w:rsidRPr="000E53F8">
        <w:rPr>
          <w:rFonts w:ascii="Calibri" w:hAnsi="Calibri" w:cs="Calibri"/>
          <w:lang w:eastAsia="pl-PL"/>
        </w:rPr>
        <w:br/>
      </w:r>
      <w:r w:rsidRPr="000E53F8">
        <w:rPr>
          <w:rFonts w:ascii="Calibri" w:hAnsi="Calibri" w:cs="Calibri"/>
          <w:b/>
          <w:bCs/>
          <w:lang w:eastAsia="pl-PL"/>
        </w:rPr>
        <w:t>w Rozdziale 6 pkt 6.1 ppkt 6.1.4. SWZ</w:t>
      </w:r>
      <w:r>
        <w:rPr>
          <w:rFonts w:ascii="Calibri" w:hAnsi="Calibri" w:cs="Calibri"/>
          <w:b/>
          <w:bCs/>
          <w:lang w:eastAsia="pl-PL"/>
        </w:rPr>
        <w:t xml:space="preserve"> </w:t>
      </w:r>
      <w:r w:rsidRPr="000E53F8">
        <w:rPr>
          <w:rFonts w:ascii="Calibri" w:hAnsi="Calibri" w:cs="Calibri"/>
          <w:lang w:eastAsia="pl-PL"/>
        </w:rPr>
        <w:t>w następującym zakresie:</w:t>
      </w:r>
    </w:p>
    <w:p w:rsidR="00E93554" w:rsidRDefault="00E93554" w:rsidP="000E53F8">
      <w:pPr>
        <w:spacing w:line="360" w:lineRule="auto"/>
        <w:rPr>
          <w:rFonts w:ascii="Calibri" w:hAnsi="Calibri" w:cs="Calibri"/>
          <w:lang w:eastAsia="pl-PL"/>
        </w:rPr>
      </w:pPr>
    </w:p>
    <w:p w:rsidR="00E93554" w:rsidRPr="000E53F8" w:rsidRDefault="00E93554" w:rsidP="000E53F8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E53F8">
        <w:rPr>
          <w:rFonts w:ascii="Calibri" w:hAnsi="Calibri" w:cs="Calibri"/>
          <w:lang w:eastAsia="pl-PL"/>
        </w:rPr>
        <w:br/>
        <w:t>.....................................................................................................................................................</w:t>
      </w:r>
    </w:p>
    <w:p w:rsidR="00E93554" w:rsidRDefault="00E93554" w:rsidP="000E53F8">
      <w:pPr>
        <w:spacing w:line="360" w:lineRule="auto"/>
        <w:rPr>
          <w:rFonts w:ascii="Calibri" w:hAnsi="Calibri" w:cs="Calibri"/>
        </w:rPr>
      </w:pPr>
      <w:r w:rsidRPr="000E53F8">
        <w:rPr>
          <w:rFonts w:ascii="Calibri" w:hAnsi="Calibri" w:cs="Calibri"/>
          <w:lang w:eastAsia="pl-PL"/>
        </w:rPr>
        <w:br/>
      </w:r>
      <w:r w:rsidRPr="000E53F8">
        <w:rPr>
          <w:rFonts w:ascii="Calibri" w:hAnsi="Calibri" w:cs="Calibri"/>
          <w:vertAlign w:val="superscript"/>
          <w:lang w:eastAsia="pl-PL"/>
        </w:rPr>
        <w:t xml:space="preserve">1 </w:t>
      </w:r>
      <w:r w:rsidRPr="000E53F8">
        <w:rPr>
          <w:rFonts w:ascii="Calibri" w:hAnsi="Calibri" w:cs="Calibri"/>
          <w:lang w:eastAsia="pl-PL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  <w:r w:rsidRPr="000E53F8">
        <w:rPr>
          <w:rFonts w:ascii="Calibri" w:hAnsi="Calibri" w:cs="Calibri"/>
          <w:lang w:eastAsia="pl-PL"/>
        </w:rPr>
        <w:br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  <w:r w:rsidRPr="000E53F8">
        <w:rPr>
          <w:rFonts w:ascii="Calibri" w:hAnsi="Calibri" w:cs="Calibri"/>
          <w:lang w:eastAsia="pl-PL"/>
        </w:rPr>
        <w:br/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0E53F8">
        <w:rPr>
          <w:rFonts w:ascii="Calibri" w:hAnsi="Calibri" w:cs="Calibri"/>
          <w:lang w:eastAsia="pl-PL"/>
        </w:rPr>
        <w:br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</w:t>
      </w:r>
      <w:r w:rsidRPr="000E53F8">
        <w:rPr>
          <w:rStyle w:val="Heading1Char"/>
          <w:rFonts w:ascii="Calibri" w:hAnsi="Calibri" w:cs="Calibri"/>
          <w:lang w:val="pl-PL"/>
        </w:rPr>
        <w:t xml:space="preserve"> </w:t>
      </w:r>
      <w:r w:rsidRPr="000E53F8">
        <w:rPr>
          <w:rStyle w:val="markedcontent"/>
          <w:rFonts w:ascii="Calibri" w:hAnsi="Calibri" w:cs="Calibri"/>
        </w:rPr>
        <w:t>o którym mowa w art. 1 pkt 3 ustawy.</w:t>
      </w:r>
      <w:r w:rsidRPr="000E53F8">
        <w:rPr>
          <w:rFonts w:ascii="Calibri" w:hAnsi="Calibri" w:cs="Calibri"/>
        </w:rPr>
        <w:br/>
      </w:r>
    </w:p>
    <w:p w:rsidR="00E93554" w:rsidRDefault="00E93554" w:rsidP="000E53F8">
      <w:pPr>
        <w:spacing w:line="360" w:lineRule="auto"/>
        <w:rPr>
          <w:rFonts w:ascii="Calibri" w:hAnsi="Calibri" w:cs="Calibri"/>
        </w:rPr>
      </w:pPr>
      <w:r w:rsidRPr="000E53F8">
        <w:rPr>
          <w:rStyle w:val="markedcontent"/>
          <w:rFonts w:ascii="Calibri" w:hAnsi="Calibri" w:cs="Calibri"/>
          <w:b/>
          <w:bCs/>
          <w:u w:val="single"/>
        </w:rPr>
        <w:t>INFORMACJA W ZWIĄZKU Z POLEGANIEM NA ZDOLNOŚCIACH LUB SYTUACJI PODMIOTÓW</w:t>
      </w:r>
      <w:r w:rsidRPr="000E53F8">
        <w:rPr>
          <w:rFonts w:ascii="Calibri" w:hAnsi="Calibri" w:cs="Calibri"/>
          <w:b/>
          <w:bCs/>
          <w:u w:val="single"/>
        </w:rPr>
        <w:br/>
      </w:r>
      <w:r w:rsidRPr="000E53F8">
        <w:rPr>
          <w:rStyle w:val="markedcontent"/>
          <w:rFonts w:ascii="Calibri" w:hAnsi="Calibri" w:cs="Calibri"/>
          <w:b/>
          <w:bCs/>
          <w:u w:val="single"/>
        </w:rPr>
        <w:t>UDOSTĘPNIAJĄCYCH ZASOBY: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Oświadczam, że w celu wykazania spełniania warunków udziału w postępowaniu,</w:t>
      </w:r>
      <w:r w:rsidRPr="000E53F8">
        <w:rPr>
          <w:rFonts w:ascii="Calibri" w:hAnsi="Calibri" w:cs="Calibri"/>
        </w:rPr>
        <w:br/>
      </w:r>
    </w:p>
    <w:p w:rsidR="00E93554" w:rsidRDefault="00E93554" w:rsidP="000E53F8">
      <w:pPr>
        <w:spacing w:line="360" w:lineRule="auto"/>
        <w:rPr>
          <w:rFonts w:ascii="Calibri" w:hAnsi="Calibri" w:cs="Calibri"/>
        </w:rPr>
      </w:pPr>
    </w:p>
    <w:p w:rsidR="00E93554" w:rsidRDefault="00E93554" w:rsidP="000E53F8">
      <w:pPr>
        <w:spacing w:line="360" w:lineRule="auto"/>
        <w:rPr>
          <w:rStyle w:val="markedcontent"/>
          <w:rFonts w:ascii="Calibri" w:hAnsi="Calibri" w:cs="Calibri"/>
        </w:rPr>
      </w:pPr>
      <w:r w:rsidRPr="000E53F8">
        <w:rPr>
          <w:rStyle w:val="markedcontent"/>
          <w:rFonts w:ascii="Calibri" w:hAnsi="Calibri" w:cs="Calibri"/>
        </w:rPr>
        <w:t xml:space="preserve">określonych przez Zamawiającego w </w:t>
      </w:r>
      <w:r w:rsidRPr="000E53F8">
        <w:rPr>
          <w:rStyle w:val="markedcontent"/>
          <w:rFonts w:ascii="Calibri" w:hAnsi="Calibri" w:cs="Calibri"/>
          <w:b/>
          <w:bCs/>
        </w:rPr>
        <w:t>Rozdziale 6 pkt 6.1 ppkt 6.1.4. SWZ</w:t>
      </w:r>
      <w:r w:rsidRPr="000E53F8">
        <w:rPr>
          <w:rStyle w:val="markedcontent"/>
          <w:rFonts w:ascii="Calibri" w:hAnsi="Calibri" w:cs="Calibri"/>
          <w:color w:val="FF0000"/>
        </w:rPr>
        <w:t xml:space="preserve"> </w:t>
      </w:r>
      <w:r w:rsidRPr="000E53F8">
        <w:rPr>
          <w:rStyle w:val="markedcontent"/>
          <w:rFonts w:ascii="Calibri" w:hAnsi="Calibri" w:cs="Calibri"/>
        </w:rPr>
        <w:t>polegam na zdolnościach lub sytuacji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następującego/ych podmiotu/ów udostępniających zasoby:</w:t>
      </w:r>
    </w:p>
    <w:p w:rsidR="00E93554" w:rsidRPr="000E53F8" w:rsidRDefault="00E93554" w:rsidP="000E53F8">
      <w:pPr>
        <w:spacing w:line="360" w:lineRule="auto"/>
        <w:rPr>
          <w:rStyle w:val="markedcontent"/>
          <w:rFonts w:ascii="Calibri" w:hAnsi="Calibri" w:cs="Calibri"/>
        </w:rPr>
      </w:pP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(wskazać nazwę/y podmiotu/ów)................................................................................................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Pr="000E53F8">
        <w:rPr>
          <w:rFonts w:ascii="Calibri" w:hAnsi="Calibri" w:cs="Calibri"/>
        </w:rPr>
        <w:t xml:space="preserve"> </w:t>
      </w:r>
      <w:r w:rsidRPr="000E53F8">
        <w:rPr>
          <w:rFonts w:ascii="Calibri" w:hAnsi="Calibri" w:cs="Calibri"/>
        </w:rPr>
        <w:br/>
      </w:r>
    </w:p>
    <w:p w:rsidR="00E93554" w:rsidRPr="000E53F8" w:rsidRDefault="00E93554" w:rsidP="000E53F8">
      <w:pPr>
        <w:spacing w:line="360" w:lineRule="auto"/>
        <w:rPr>
          <w:rStyle w:val="markedcontent"/>
          <w:rFonts w:ascii="Calibri" w:hAnsi="Calibri" w:cs="Calibri"/>
        </w:rPr>
      </w:pPr>
      <w:r w:rsidRPr="000E53F8">
        <w:rPr>
          <w:rStyle w:val="markedcontent"/>
          <w:rFonts w:ascii="Calibri" w:hAnsi="Calibri" w:cs="Calibri"/>
        </w:rPr>
        <w:t>w następującym zakresie: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554" w:rsidRPr="000E53F8" w:rsidRDefault="00E93554" w:rsidP="000E53F8">
      <w:pPr>
        <w:spacing w:line="360" w:lineRule="auto"/>
        <w:rPr>
          <w:rStyle w:val="markedcontent"/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(określić odpowiedni zakres udostępnianych zasobów dla wskazanego podmiotu).</w:t>
      </w:r>
    </w:p>
    <w:p w:rsidR="00E93554" w:rsidRPr="000E53F8" w:rsidRDefault="00E93554" w:rsidP="000E53F8">
      <w:pPr>
        <w:spacing w:line="360" w:lineRule="auto"/>
        <w:rPr>
          <w:rStyle w:val="markedcontent"/>
          <w:rFonts w:ascii="Calibri" w:hAnsi="Calibri" w:cs="Calibri"/>
        </w:rPr>
      </w:pPr>
    </w:p>
    <w:p w:rsidR="00E93554" w:rsidRPr="000E53F8" w:rsidRDefault="00E93554" w:rsidP="000E53F8">
      <w:pPr>
        <w:spacing w:line="360" w:lineRule="auto"/>
        <w:rPr>
          <w:rStyle w:val="markedcontent"/>
          <w:rFonts w:ascii="Calibri" w:hAnsi="Calibri" w:cs="Calibri"/>
        </w:rPr>
      </w:pPr>
      <w:r w:rsidRPr="000E53F8">
        <w:rPr>
          <w:rStyle w:val="markedcontent"/>
          <w:rFonts w:ascii="Calibri" w:hAnsi="Calibri" w:cs="Calibri"/>
          <w:b/>
          <w:bCs/>
          <w:u w:val="single"/>
        </w:rPr>
        <w:t>OŚWIADCZENIE DOTYCZĄCE PODANYCH INFORMACJI: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Oświadczam, że wszystkie informacje podane w powyższych oświadczeniach są aktualne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i zgodne z prawdą oraz zostały przedstawione z pełną świadomością konsekwencji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wprowadzenia zamawiającego w błąd przy przedstawianiu informacji.</w:t>
      </w:r>
      <w:r w:rsidRPr="000E53F8">
        <w:rPr>
          <w:rFonts w:ascii="Calibri" w:hAnsi="Calibri" w:cs="Calibri"/>
        </w:rPr>
        <w:br/>
      </w:r>
    </w:p>
    <w:p w:rsidR="00E93554" w:rsidRPr="000E53F8" w:rsidRDefault="00E93554" w:rsidP="000E53F8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Style w:val="markedcontent"/>
          <w:rFonts w:ascii="Calibri" w:hAnsi="Calibri" w:cs="Calibri"/>
          <w:b/>
          <w:bCs/>
          <w:u w:val="single"/>
        </w:rPr>
        <w:t>INFORMACJA DOTYCZĄCA DOSTĘPU DO PODMIOTOWYCH ŚRODKÓW DOWODOWYCH: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Wskazuję następujące podmiotowe środki dowodowe, które można uzyskać za pomocą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bezpłatnych i ogólnodostępnych baz danych, oraz dane umożliwiające dostęp do tych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środków: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1)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</w:t>
      </w:r>
      <w:r w:rsidRPr="000E53F8">
        <w:rPr>
          <w:rFonts w:ascii="Calibri" w:hAnsi="Calibri" w:cs="Calibri"/>
        </w:rPr>
        <w:t xml:space="preserve"> 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(wskazać podmiotowy środek dowodowy, adres internetowy, wydający urząd lub organ,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dokładne dane referencyjne dokumentacji)</w:t>
      </w:r>
    </w:p>
    <w:p w:rsidR="00E93554" w:rsidRPr="000E53F8" w:rsidRDefault="00E93554" w:rsidP="000E53F8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:rsidR="00E93554" w:rsidRPr="000E53F8" w:rsidRDefault="00E93554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E93554" w:rsidRPr="000E53F8" w:rsidRDefault="00E93554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E93554" w:rsidRPr="000E53F8" w:rsidRDefault="00E93554" w:rsidP="000E53F8">
      <w:pPr>
        <w:spacing w:line="360" w:lineRule="auto"/>
        <w:rPr>
          <w:rFonts w:ascii="Calibri" w:hAnsi="Calibri" w:cs="Calibri"/>
        </w:rPr>
      </w:pPr>
    </w:p>
    <w:p w:rsidR="00E93554" w:rsidRPr="000E53F8" w:rsidRDefault="00E93554" w:rsidP="000E53F8">
      <w:pPr>
        <w:spacing w:line="360" w:lineRule="auto"/>
        <w:rPr>
          <w:rFonts w:ascii="Calibri" w:hAnsi="Calibri" w:cs="Calibri"/>
        </w:rPr>
      </w:pPr>
    </w:p>
    <w:p w:rsidR="00E93554" w:rsidRPr="000E53F8" w:rsidRDefault="00E93554" w:rsidP="000E53F8">
      <w:pPr>
        <w:spacing w:line="360" w:lineRule="auto"/>
        <w:rPr>
          <w:rFonts w:ascii="Calibri" w:hAnsi="Calibri" w:cs="Calibri"/>
        </w:rPr>
      </w:pPr>
    </w:p>
    <w:sectPr w:rsidR="00E93554" w:rsidRPr="000E53F8" w:rsidSect="00AE278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554" w:rsidRDefault="00E93554" w:rsidP="008D7522">
      <w:r>
        <w:separator/>
      </w:r>
    </w:p>
  </w:endnote>
  <w:endnote w:type="continuationSeparator" w:id="0">
    <w:p w:rsidR="00E93554" w:rsidRDefault="00E93554" w:rsidP="008D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54" w:rsidRDefault="00E93554">
    <w:pPr>
      <w:pStyle w:val="Footer"/>
      <w:jc w:val="center"/>
    </w:pPr>
    <w:fldSimple w:instr="PAGE   \* MERGEFORMAT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554" w:rsidRDefault="00E93554" w:rsidP="008D7522">
      <w:r>
        <w:separator/>
      </w:r>
    </w:p>
  </w:footnote>
  <w:footnote w:type="continuationSeparator" w:id="0">
    <w:p w:rsidR="00E93554" w:rsidRDefault="00E93554" w:rsidP="008D7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54" w:rsidRDefault="00E93554" w:rsidP="00292890">
    <w:pPr>
      <w:autoSpaceDE w:val="0"/>
      <w:autoSpaceDN w:val="0"/>
      <w:adjustRightInd w:val="0"/>
      <w:rPr>
        <w:b/>
        <w:bCs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187.8pt;height:62.4pt;visibility:visible">
          <v:imagedata r:id="rId1" o:title=""/>
        </v:shape>
      </w:pict>
    </w:r>
    <w:r w:rsidRPr="00DF63F7">
      <w:rPr>
        <w:b/>
        <w:bCs/>
      </w:rPr>
      <w:t xml:space="preserve"> </w:t>
    </w:r>
  </w:p>
  <w:p w:rsidR="00E93554" w:rsidRDefault="00E93554" w:rsidP="00292890">
    <w:pPr>
      <w:autoSpaceDE w:val="0"/>
      <w:autoSpaceDN w:val="0"/>
      <w:adjustRightInd w:val="0"/>
      <w:rPr>
        <w:b/>
        <w:bCs/>
      </w:rPr>
    </w:pPr>
  </w:p>
  <w:p w:rsidR="00E93554" w:rsidRDefault="00E93554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Zadanie współfinansowane z Rządowego Funduszu POLSKI ŁAD</w:t>
    </w:r>
  </w:p>
  <w:p w:rsidR="00E93554" w:rsidRDefault="00E93554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Program Inwestycji Strategicznych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9B3"/>
    <w:rsid w:val="000819B3"/>
    <w:rsid w:val="000C0C92"/>
    <w:rsid w:val="000E53F8"/>
    <w:rsid w:val="00156CF5"/>
    <w:rsid w:val="00165F9D"/>
    <w:rsid w:val="00231E06"/>
    <w:rsid w:val="00292890"/>
    <w:rsid w:val="002F1A31"/>
    <w:rsid w:val="00437FC1"/>
    <w:rsid w:val="00447A5C"/>
    <w:rsid w:val="004C6853"/>
    <w:rsid w:val="00585D3D"/>
    <w:rsid w:val="00721372"/>
    <w:rsid w:val="0085232F"/>
    <w:rsid w:val="008D7522"/>
    <w:rsid w:val="0095307F"/>
    <w:rsid w:val="00987CF6"/>
    <w:rsid w:val="009D6F18"/>
    <w:rsid w:val="009F71B5"/>
    <w:rsid w:val="00AD047E"/>
    <w:rsid w:val="00AE278D"/>
    <w:rsid w:val="00BF533A"/>
    <w:rsid w:val="00C077AF"/>
    <w:rsid w:val="00D160D7"/>
    <w:rsid w:val="00DF63F7"/>
    <w:rsid w:val="00E85313"/>
    <w:rsid w:val="00E93554"/>
    <w:rsid w:val="00FA3012"/>
    <w:rsid w:val="00FD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B3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19B3"/>
    <w:pPr>
      <w:keepNext/>
      <w:jc w:val="center"/>
      <w:outlineLvl w:val="0"/>
    </w:pPr>
    <w:rPr>
      <w:rFonts w:eastAsia="Times New Roman"/>
      <w:b/>
      <w:bCs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19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Spacing">
    <w:name w:val="No Spacing"/>
    <w:link w:val="NoSpacingChar"/>
    <w:uiPriority w:val="99"/>
    <w:qFormat/>
    <w:rsid w:val="000819B3"/>
    <w:pPr>
      <w:spacing w:after="160" w:line="259" w:lineRule="auto"/>
    </w:pPr>
    <w:rPr>
      <w:rFonts w:eastAsia="Times New Roman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0819B3"/>
    <w:rPr>
      <w:rFonts w:eastAsia="Times New Roman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"/>
    <w:link w:val="ListParagraphChar"/>
    <w:uiPriority w:val="99"/>
    <w:qFormat/>
    <w:rsid w:val="000819B3"/>
    <w:pPr>
      <w:ind w:left="720"/>
    </w:pPr>
  </w:style>
  <w:style w:type="character" w:customStyle="1" w:styleId="ListParagraphChar">
    <w:name w:val="List Paragraph Char"/>
    <w:aliases w:val="lp1 Char,Preambułb3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0819B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"/>
    <w:uiPriority w:val="99"/>
    <w:rsid w:val="000819B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Standard">
    <w:name w:val="Standard"/>
    <w:uiPriority w:val="99"/>
    <w:rsid w:val="000819B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markedcontent">
    <w:name w:val="markedcontent"/>
    <w:basedOn w:val="DefaultParagraphFont"/>
    <w:uiPriority w:val="99"/>
    <w:rsid w:val="00081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969</Words>
  <Characters>5817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Edyta</dc:creator>
  <cp:keywords/>
  <dc:description/>
  <cp:lastModifiedBy>user</cp:lastModifiedBy>
  <cp:revision>4</cp:revision>
  <dcterms:created xsi:type="dcterms:W3CDTF">2023-04-23T11:05:00Z</dcterms:created>
  <dcterms:modified xsi:type="dcterms:W3CDTF">2023-05-12T13:26:00Z</dcterms:modified>
</cp:coreProperties>
</file>