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8F" w:rsidRPr="00714F65" w:rsidRDefault="00A22F8F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A22F8F" w:rsidRPr="00714F65" w:rsidRDefault="00A22F8F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A22F8F" w:rsidRPr="00714F65" w:rsidRDefault="00A22F8F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A22F8F" w:rsidRPr="00714F65" w:rsidRDefault="00A22F8F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A22F8F" w:rsidRPr="00714F65" w:rsidRDefault="00A22F8F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A22F8F" w:rsidRPr="00714F65" w:rsidRDefault="00A22F8F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A22F8F" w:rsidRPr="00714F65" w:rsidRDefault="00A22F8F" w:rsidP="00C4103F">
      <w:pPr>
        <w:rPr>
          <w:sz w:val="24"/>
          <w:szCs w:val="24"/>
        </w:rPr>
      </w:pPr>
    </w:p>
    <w:p w:rsidR="00A22F8F" w:rsidRPr="00714F65" w:rsidRDefault="00A22F8F" w:rsidP="00C4103F">
      <w:pPr>
        <w:rPr>
          <w:sz w:val="24"/>
          <w:szCs w:val="24"/>
        </w:rPr>
      </w:pPr>
    </w:p>
    <w:p w:rsidR="00A22F8F" w:rsidRPr="00714F65" w:rsidRDefault="00A22F8F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A22F8F" w:rsidRPr="00714F65" w:rsidRDefault="00A22F8F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A22F8F" w:rsidRPr="00714F65" w:rsidRDefault="00A22F8F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Pr="00714F65">
        <w:rPr>
          <w:b/>
          <w:bCs/>
          <w:sz w:val="24"/>
          <w:szCs w:val="24"/>
        </w:rPr>
        <w:t>)</w:t>
      </w:r>
    </w:p>
    <w:p w:rsidR="00A22F8F" w:rsidRPr="00714F65" w:rsidRDefault="00A22F8F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A22F8F" w:rsidRPr="00714F65" w:rsidRDefault="00A22F8F" w:rsidP="00300674">
      <w:pPr>
        <w:spacing w:after="0" w:line="360" w:lineRule="auto"/>
        <w:jc w:val="both"/>
        <w:rPr>
          <w:sz w:val="24"/>
          <w:szCs w:val="24"/>
        </w:rPr>
      </w:pPr>
    </w:p>
    <w:p w:rsidR="00A22F8F" w:rsidRPr="00714F65" w:rsidRDefault="00A22F8F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A22F8F" w:rsidRPr="00374BE4" w:rsidRDefault="00A22F8F" w:rsidP="00374BE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74BE4">
        <w:rPr>
          <w:b/>
          <w:bCs/>
          <w:sz w:val="24"/>
          <w:szCs w:val="24"/>
        </w:rPr>
        <w:t>Wykonanie nawierzchni bitumicznej ul. Wyspiańskiego w Przemyślu</w:t>
      </w:r>
    </w:p>
    <w:p w:rsidR="00A22F8F" w:rsidRPr="00714F65" w:rsidRDefault="00A22F8F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A22F8F" w:rsidRPr="001448FB" w:rsidRDefault="00A22F8F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A22F8F" w:rsidRDefault="00A22F8F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22F8F" w:rsidRPr="004B00A9" w:rsidRDefault="00A22F8F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A22F8F" w:rsidRPr="00B345E4" w:rsidRDefault="00A22F8F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A22F8F" w:rsidRDefault="00A22F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22F8F" w:rsidRDefault="00A22F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22F8F" w:rsidRDefault="00A22F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22F8F" w:rsidRDefault="00A22F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22F8F" w:rsidRDefault="00A22F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22F8F" w:rsidRDefault="00A22F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22F8F" w:rsidRDefault="00A22F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22F8F" w:rsidRDefault="00A22F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22F8F" w:rsidRPr="00272C31" w:rsidRDefault="00A22F8F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22F8F" w:rsidRPr="001C215F" w:rsidRDefault="00A22F8F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2F8F" w:rsidRDefault="00A22F8F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A22F8F" w:rsidRPr="00DD59F0" w:rsidRDefault="00A22F8F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2F8F" w:rsidRPr="00E31C06" w:rsidRDefault="00A22F8F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A22F8F" w:rsidRDefault="00A22F8F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2F8F" w:rsidRPr="00706D8B" w:rsidRDefault="00A22F8F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A22F8F" w:rsidRDefault="00A22F8F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A22F8F" w:rsidRDefault="00A22F8F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2F8F" w:rsidRPr="00E24AD0" w:rsidRDefault="00A22F8F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22F8F" w:rsidRDefault="00A22F8F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22F8F" w:rsidRPr="00CF09B7" w:rsidRDefault="00A22F8F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22F8F" w:rsidRPr="004D7E48" w:rsidRDefault="00A22F8F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22F8F" w:rsidRPr="00B15FD3" w:rsidRDefault="00A22F8F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22F8F" w:rsidRDefault="00A22F8F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A22F8F" w:rsidRPr="00DE447D" w:rsidRDefault="00A22F8F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A22F8F" w:rsidRDefault="00A22F8F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A22F8F" w:rsidRDefault="00A22F8F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:rsidR="00A22F8F" w:rsidRDefault="00A22F8F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A22F8F" w:rsidRDefault="00A22F8F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2F8F" w:rsidRDefault="00A22F8F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2F8F" w:rsidRDefault="00A22F8F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2F8F" w:rsidRDefault="00A22F8F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2F8F" w:rsidRDefault="00A22F8F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2F8F" w:rsidRDefault="00A22F8F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22F8F" w:rsidRDefault="00A22F8F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A22F8F" w:rsidRPr="00714F65" w:rsidRDefault="00A22F8F" w:rsidP="00714F65">
      <w:pPr>
        <w:pStyle w:val="ListParagraph"/>
        <w:spacing w:after="0" w:line="360" w:lineRule="auto"/>
        <w:ind w:left="360"/>
        <w:jc w:val="both"/>
      </w:pPr>
    </w:p>
    <w:sectPr w:rsidR="00A22F8F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8F" w:rsidRDefault="00A22F8F" w:rsidP="0038231F">
      <w:pPr>
        <w:spacing w:after="0" w:line="240" w:lineRule="auto"/>
      </w:pPr>
      <w:r>
        <w:separator/>
      </w:r>
    </w:p>
  </w:endnote>
  <w:endnote w:type="continuationSeparator" w:id="0">
    <w:p w:rsidR="00A22F8F" w:rsidRDefault="00A22F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8F" w:rsidRPr="0027560C" w:rsidRDefault="00A22F8F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22F8F" w:rsidRDefault="00A22F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8F" w:rsidRDefault="00A22F8F" w:rsidP="0038231F">
      <w:pPr>
        <w:spacing w:after="0" w:line="240" w:lineRule="auto"/>
      </w:pPr>
      <w:r>
        <w:separator/>
      </w:r>
    </w:p>
  </w:footnote>
  <w:footnote w:type="continuationSeparator" w:id="0">
    <w:p w:rsidR="00A22F8F" w:rsidRDefault="00A22F8F" w:rsidP="0038231F">
      <w:pPr>
        <w:spacing w:after="0" w:line="240" w:lineRule="auto"/>
      </w:pPr>
      <w:r>
        <w:continuationSeparator/>
      </w:r>
    </w:p>
  </w:footnote>
  <w:footnote w:id="1">
    <w:p w:rsidR="00A22F8F" w:rsidRPr="00A82964" w:rsidRDefault="00A22F8F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22F8F" w:rsidRPr="00A82964" w:rsidRDefault="00A22F8F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22F8F" w:rsidRPr="00A82964" w:rsidRDefault="00A22F8F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2F8F" w:rsidRDefault="00A22F8F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52552"/>
    <w:rsid w:val="00361488"/>
    <w:rsid w:val="003636E7"/>
    <w:rsid w:val="00366A2E"/>
    <w:rsid w:val="00372736"/>
    <w:rsid w:val="00374BE4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06357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A34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56D53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44B2"/>
    <w:rsid w:val="00746532"/>
    <w:rsid w:val="007521BE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E3B7A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22F8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2744"/>
    <w:rsid w:val="00B345E4"/>
    <w:rsid w:val="00B35FDB"/>
    <w:rsid w:val="00B37134"/>
    <w:rsid w:val="00B40FC8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32A78"/>
    <w:rsid w:val="00C4103F"/>
    <w:rsid w:val="00C456FB"/>
    <w:rsid w:val="00C57DEB"/>
    <w:rsid w:val="00C60C71"/>
    <w:rsid w:val="00C63E60"/>
    <w:rsid w:val="00C75633"/>
    <w:rsid w:val="00C81278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86A2B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471</Words>
  <Characters>2827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27</cp:revision>
  <cp:lastPrinted>2016-07-26T08:32:00Z</cp:lastPrinted>
  <dcterms:created xsi:type="dcterms:W3CDTF">2021-02-09T13:40:00Z</dcterms:created>
  <dcterms:modified xsi:type="dcterms:W3CDTF">2023-08-29T09:27:00Z</dcterms:modified>
</cp:coreProperties>
</file>