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54E0CF00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DC1FB2">
        <w:rPr>
          <w:rFonts w:ascii="Times New Roman" w:hAnsi="Times New Roman" w:cs="Times New Roman"/>
          <w:sz w:val="24"/>
          <w:szCs w:val="24"/>
        </w:rPr>
        <w:t>Z</w:t>
      </w:r>
      <w:r w:rsidR="003A7E1C">
        <w:rPr>
          <w:rFonts w:ascii="Times New Roman" w:hAnsi="Times New Roman" w:cs="Times New Roman"/>
          <w:sz w:val="24"/>
          <w:szCs w:val="24"/>
        </w:rPr>
        <w:t>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6E37C60A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1FB2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4B4087">
        <w:rPr>
          <w:rFonts w:ascii="Times New Roman" w:hAnsi="Times New Roman" w:cs="Times New Roman"/>
          <w:sz w:val="24"/>
          <w:szCs w:val="24"/>
        </w:rPr>
        <w:t>.22.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894F49">
        <w:rPr>
          <w:rFonts w:ascii="Times New Roman" w:hAnsi="Times New Roman" w:cs="Times New Roman"/>
          <w:sz w:val="24"/>
          <w:szCs w:val="24"/>
        </w:rPr>
        <w:t>4</w:t>
      </w:r>
    </w:p>
    <w:p w14:paraId="7C9E648C" w14:textId="37DE324B" w:rsidR="00F16239" w:rsidRPr="00D96912" w:rsidRDefault="00DC1FB2" w:rsidP="00D9691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pn.</w:t>
      </w:r>
      <w:r w:rsidR="007F159F">
        <w:rPr>
          <w:rFonts w:ascii="Times New Roman" w:hAnsi="Times New Roman" w:cs="Times New Roman"/>
          <w:sz w:val="24"/>
          <w:szCs w:val="24"/>
        </w:rPr>
        <w:t>:</w:t>
      </w:r>
      <w:r w:rsidR="007F159F" w:rsidRPr="007F15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1739032"/>
      <w:r w:rsidR="00E54F59" w:rsidRPr="00E54F59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r w:rsidR="0003572D">
        <w:rPr>
          <w:rFonts w:ascii="Times New Roman" w:hAnsi="Times New Roman" w:cs="Times New Roman"/>
          <w:b/>
          <w:bCs/>
          <w:sz w:val="24"/>
          <w:szCs w:val="24"/>
        </w:rPr>
        <w:t>Wykonanie remontu lokalu mieszkalnego przy ul. Łużyckiej 4/1 w Świnoujściu</w:t>
      </w:r>
      <w:r w:rsidR="00E54F59" w:rsidRPr="00E54F5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B3764C1" w14:textId="2EBBD256" w:rsidR="00A96AAF" w:rsidRDefault="007F159F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176B6D66" w14:textId="77777777" w:rsidR="00DC1FB2" w:rsidRPr="00587633" w:rsidRDefault="00DC1FB2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720FF35" w14:textId="77777777" w:rsidR="00A96AAF" w:rsidRPr="007F159F" w:rsidRDefault="00A96AAF" w:rsidP="00DC1FB2">
      <w:pPr>
        <w:pStyle w:val="Akapitzlist"/>
        <w:widowControl w:val="0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DC1FB2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03FCE990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6BF6738C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kontaktów w trakcie realizacji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3CB09FAF" w14:textId="77777777" w:rsidR="006A47CA" w:rsidRDefault="006A47CA" w:rsidP="006A47CA">
      <w:pPr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7EC6B3BB" w14:textId="77777777" w:rsidR="006A47CA" w:rsidRPr="0041141F" w:rsidRDefault="006A47CA" w:rsidP="006A47CA">
      <w:pPr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7EA1AC6" w14:textId="77777777" w:rsidR="006A47CA" w:rsidRPr="0041141F" w:rsidRDefault="006A47CA" w:rsidP="006A47CA">
      <w:pPr>
        <w:keepNext/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B11F1EC" w14:textId="77777777" w:rsidR="006A47CA" w:rsidRPr="0041141F" w:rsidRDefault="006A47CA" w:rsidP="006A47CA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41141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A7ADC53" w14:textId="77777777" w:rsidR="006A47CA" w:rsidRPr="0041141F" w:rsidRDefault="006A47CA" w:rsidP="006A47CA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 600 Świnoujście</w:t>
      </w:r>
    </w:p>
    <w:p w14:paraId="36634414" w14:textId="77777777" w:rsidR="006A47CA" w:rsidRPr="0041141F" w:rsidRDefault="006A47CA" w:rsidP="006A47C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9378AA2" w14:textId="77777777" w:rsidR="006A47CA" w:rsidRPr="0041141F" w:rsidRDefault="006A47CA" w:rsidP="006A47C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2CE3AC1" w14:textId="77777777" w:rsidR="006A47CA" w:rsidRPr="0041141F" w:rsidRDefault="006A47CA" w:rsidP="006A47C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DC1FB2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5BB826CA" w14:textId="77777777" w:rsidR="006A47CA" w:rsidRDefault="005754F2" w:rsidP="006A47CA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Wartość ryczałtowa oferty</w:t>
      </w:r>
      <w:r w:rsidR="00AF18E4"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wynosi</w:t>
      </w:r>
      <w:r w:rsidR="00DF08BA"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:</w:t>
      </w:r>
    </w:p>
    <w:p w14:paraId="41C8A467" w14:textId="42B5069F" w:rsidR="008F177D" w:rsidRDefault="006A47CA" w:rsidP="006A47CA">
      <w:pPr>
        <w:suppressAutoHyphens w:val="0"/>
        <w:autoSpaceDE w:val="0"/>
        <w:autoSpaceDN w:val="0"/>
        <w:adjustRightInd w:val="0"/>
        <w:spacing w:after="120" w:line="240" w:lineRule="auto"/>
        <w:ind w:left="66"/>
        <w:jc w:val="both"/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</w:pPr>
      <w:r w:rsidRPr="006A47CA"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  <w:t>*w przypadku wystąpienia różnych stawek podatku VAT, należy podać wartość osobno dla każdej stawki</w:t>
      </w:r>
    </w:p>
    <w:p w14:paraId="72F14F73" w14:textId="77777777" w:rsidR="00713EF8" w:rsidRPr="006A47CA" w:rsidRDefault="00713EF8" w:rsidP="006A47CA">
      <w:pPr>
        <w:suppressAutoHyphens w:val="0"/>
        <w:autoSpaceDE w:val="0"/>
        <w:autoSpaceDN w:val="0"/>
        <w:adjustRightInd w:val="0"/>
        <w:spacing w:after="120" w:line="240" w:lineRule="auto"/>
        <w:ind w:left="66"/>
        <w:jc w:val="both"/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</w:pPr>
    </w:p>
    <w:p w14:paraId="25467CD2" w14:textId="77777777" w:rsidR="006B2A74" w:rsidRDefault="006B2A74" w:rsidP="006B2A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bookmarkStart w:id="1" w:name="_Hlk72001685"/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1C2F3F8F" w14:textId="77777777" w:rsidR="006B2A74" w:rsidRPr="00605F84" w:rsidRDefault="006B2A74" w:rsidP="006B2A74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BA61E6C" w14:textId="4BEB77B9" w:rsidR="006B2A74" w:rsidRDefault="006B2A74" w:rsidP="006B2A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 w:rsidR="00486D59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0EEA0E66" w14:textId="77777777" w:rsidR="006B2A74" w:rsidRPr="001C547B" w:rsidRDefault="006B2A74" w:rsidP="006B2A7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EAC2023" w14:textId="2643A528" w:rsidR="00DC1FB2" w:rsidRDefault="006B2A74" w:rsidP="00DC1FB2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0C23C4F4" w14:textId="77777777" w:rsidR="00DC1FB2" w:rsidRPr="00DC1FB2" w:rsidRDefault="00DC1FB2" w:rsidP="00DC1FB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bookmarkEnd w:id="1"/>
    <w:p w14:paraId="2CBF30B2" w14:textId="77777777" w:rsidR="00894F49" w:rsidRPr="00894F49" w:rsidRDefault="00894F49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DBBD47C" w14:textId="77777777" w:rsidR="00894F49" w:rsidRPr="00894F49" w:rsidRDefault="00894F49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03C256F" w14:textId="77777777" w:rsidR="003C018A" w:rsidRPr="003C018A" w:rsidRDefault="003C018A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3C018A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Art. 450 [Formy zabezpieczenia] ust. 1 pkt 3 </w:t>
      </w:r>
    </w:p>
    <w:p w14:paraId="0E74F363" w14:textId="77777777" w:rsidR="003C018A" w:rsidRPr="003C018A" w:rsidRDefault="004B4087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0" w:history="1">
        <w:r w:rsidR="003C018A" w:rsidRPr="003C018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Wzory: 1</w:t>
        </w:r>
      </w:hyperlink>
    </w:p>
    <w:p w14:paraId="28B1DD89" w14:textId="4A8CA67D" w:rsidR="00833634" w:rsidRDefault="00833634" w:rsidP="003C018A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51082701"/>
      <w:bookmarkEnd w:id="2"/>
    </w:p>
    <w:p w14:paraId="69D37F3F" w14:textId="77777777" w:rsidR="00894F49" w:rsidRDefault="00894F49" w:rsidP="003C018A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58ACC" w14:textId="77777777" w:rsidR="00894F49" w:rsidRPr="003C018A" w:rsidRDefault="00894F49" w:rsidP="003C018A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3F864" w14:textId="496479D5" w:rsidR="00630A03" w:rsidRPr="0024551C" w:rsidRDefault="00630A03" w:rsidP="00DC1FB2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Dodatkowe o</w:t>
      </w:r>
      <w:r w:rsidR="00A96AAF"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świadczenia Wykonawcy: </w:t>
      </w:r>
    </w:p>
    <w:p w14:paraId="6825EDE4" w14:textId="77777777" w:rsidR="00B52330" w:rsidRPr="00B52330" w:rsidRDefault="00B52330" w:rsidP="00B52330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8278138" w14:textId="6D2E579A" w:rsidR="00C551CA" w:rsidRPr="00C551CA" w:rsidRDefault="00C551CA" w:rsidP="00C551CA">
      <w:pPr>
        <w:pStyle w:val="Akapitzlist"/>
        <w:numPr>
          <w:ilvl w:val="0"/>
          <w:numId w:val="2"/>
        </w:num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65FB341" w14:textId="77777777" w:rsidR="00C551CA" w:rsidRPr="00C551CA" w:rsidRDefault="00C551CA" w:rsidP="00C551CA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2A78DC" w14:textId="388C095A" w:rsidR="007F132D" w:rsidRPr="007F132D" w:rsidRDefault="007F132D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 </w:t>
      </w:r>
      <w:r w:rsidR="000357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49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dni kalendarzowych od dnia zawarcia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736B4EA2" w14:textId="77777777" w:rsidR="007F132D" w:rsidRPr="007F132D" w:rsidRDefault="007F132D" w:rsidP="007F132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3D8AB11C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F16239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264782E8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urządzenia, 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6F44E799" w14:textId="77777777" w:rsidR="0024551C" w:rsidRPr="0024551C" w:rsidRDefault="0024551C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14:paraId="32DCDC0C" w14:textId="53F85ED9" w:rsidR="00E05E36" w:rsidRDefault="00E05E36" w:rsidP="00E05E36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DF285C2" w14:textId="77777777" w:rsidR="00E05E36" w:rsidRPr="0085062C" w:rsidRDefault="00E05E36" w:rsidP="00E05E36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4A2B6E9" w14:textId="066BE61E" w:rsidR="00486D59" w:rsidRDefault="00E05E36" w:rsidP="00486D59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 w:rsidR="00F1623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4B4087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25 kwietnia 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5C746AC5" w14:textId="77777777" w:rsidR="00486D59" w:rsidRPr="00486D59" w:rsidRDefault="00486D59" w:rsidP="00486D5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5FADE18B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BE5E3B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bookmarkStart w:id="3" w:name="_GoBack"/>
      <w:r w:rsidR="000357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bookmarkEnd w:id="3"/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BE5E3B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020E4125" w14:textId="77777777" w:rsidR="00BE5E3B" w:rsidRPr="004D6929" w:rsidRDefault="00BE5E3B" w:rsidP="00BE5E3B">
      <w:pPr>
        <w:widowControl w:val="0"/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6A0D0D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6A0D0D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6A0D0D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6A0D0D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111A8EC8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1587 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23B8B" w14:textId="24319FD5" w:rsidR="00F15127" w:rsidRDefault="00F15127" w:rsidP="00F1512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360BC4DF" w14:textId="77777777" w:rsidR="00AA6590" w:rsidRDefault="00AA6590" w:rsidP="00AA6590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11A3133D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763A15B" w14:textId="77777777" w:rsidR="00BE5E3B" w:rsidRDefault="00BE5E3B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411076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5D1AEEC" w14:textId="77777777" w:rsidR="00ED03EC" w:rsidRPr="00635F7A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0E8CD266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4"/>
    <w:p w14:paraId="04D5E90D" w14:textId="55AC9E51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</w:t>
      </w:r>
      <w:r w:rsid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BF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03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aproszenia,</w:t>
      </w:r>
    </w:p>
    <w:p w14:paraId="2E67F9A7" w14:textId="4A8620FF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03572D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6F6A016F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3E547B65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sectPr w:rsidR="00484C2F" w:rsidRPr="00A20F9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A800B2" w:rsidRDefault="00A800B2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A800B2" w:rsidRDefault="00A800B2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A800B2" w:rsidRDefault="00A800B2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A800B2" w:rsidRDefault="00A800B2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5A13DE45" w:rsidR="00D92E68" w:rsidRPr="00486D59" w:rsidRDefault="00D92E68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03572D">
      <w:rPr>
        <w:rFonts w:ascii="Times New Roman" w:hAnsi="Times New Roman" w:cs="Times New Roman"/>
        <w:sz w:val="24"/>
        <w:szCs w:val="24"/>
      </w:rPr>
      <w:t>4</w:t>
    </w:r>
    <w:r w:rsidR="00DC1FB2"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="00EF0268" w:rsidRPr="00EF0268">
      <w:rPr>
        <w:rFonts w:ascii="Times New Roman" w:hAnsi="Times New Roman"/>
        <w:sz w:val="24"/>
        <w:szCs w:val="24"/>
      </w:rPr>
      <w:t>PZP.242</w:t>
    </w:r>
    <w:r w:rsidR="004B4087">
      <w:rPr>
        <w:rFonts w:ascii="Times New Roman" w:hAnsi="Times New Roman"/>
        <w:sz w:val="24"/>
        <w:szCs w:val="24"/>
      </w:rPr>
      <w:t>.22.</w:t>
    </w:r>
    <w:r w:rsidR="00EF0268" w:rsidRPr="00EF0268">
      <w:rPr>
        <w:rFonts w:ascii="Times New Roman" w:hAnsi="Times New Roman"/>
        <w:sz w:val="24"/>
        <w:szCs w:val="24"/>
      </w:rPr>
      <w:t xml:space="preserve">NB.2024 z dnia </w:t>
    </w:r>
    <w:r w:rsidR="004B4087">
      <w:rPr>
        <w:rFonts w:ascii="Times New Roman" w:hAnsi="Times New Roman"/>
        <w:sz w:val="24"/>
        <w:szCs w:val="24"/>
      </w:rPr>
      <w:t xml:space="preserve">13 marca </w:t>
    </w:r>
    <w:r w:rsidR="00EF0268" w:rsidRPr="00EF0268">
      <w:rPr>
        <w:rFonts w:ascii="Times New Roman" w:hAnsi="Times New Roman"/>
        <w:sz w:val="24"/>
        <w:szCs w:val="24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0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3FA"/>
    <w:multiLevelType w:val="multilevel"/>
    <w:tmpl w:val="57F2638E"/>
    <w:lvl w:ilvl="0">
      <w:start w:val="3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3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1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85596"/>
    <w:multiLevelType w:val="multilevel"/>
    <w:tmpl w:val="5FB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6"/>
  </w:num>
  <w:num w:numId="5">
    <w:abstractNumId w:val="10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8"/>
  </w:num>
  <w:num w:numId="11">
    <w:abstractNumId w:val="30"/>
  </w:num>
  <w:num w:numId="12">
    <w:abstractNumId w:val="23"/>
  </w:num>
  <w:num w:numId="13">
    <w:abstractNumId w:val="11"/>
  </w:num>
  <w:num w:numId="14">
    <w:abstractNumId w:val="17"/>
  </w:num>
  <w:num w:numId="15">
    <w:abstractNumId w:val="19"/>
  </w:num>
  <w:num w:numId="16">
    <w:abstractNumId w:val="15"/>
  </w:num>
  <w:num w:numId="17">
    <w:abstractNumId w:val="14"/>
  </w:num>
  <w:num w:numId="18">
    <w:abstractNumId w:val="2"/>
  </w:num>
  <w:num w:numId="19">
    <w:abstractNumId w:val="7"/>
  </w:num>
  <w:num w:numId="20">
    <w:abstractNumId w:val="5"/>
  </w:num>
  <w:num w:numId="21">
    <w:abstractNumId w:val="27"/>
  </w:num>
  <w:num w:numId="22">
    <w:abstractNumId w:val="28"/>
  </w:num>
  <w:num w:numId="23">
    <w:abstractNumId w:val="24"/>
  </w:num>
  <w:num w:numId="24">
    <w:abstractNumId w:val="12"/>
  </w:num>
  <w:num w:numId="25">
    <w:abstractNumId w:val="21"/>
  </w:num>
  <w:num w:numId="26">
    <w:abstractNumId w:val="25"/>
  </w:num>
  <w:num w:numId="27">
    <w:abstractNumId w:val="16"/>
  </w:num>
  <w:num w:numId="28">
    <w:abstractNumId w:val="3"/>
  </w:num>
  <w:num w:numId="29">
    <w:abstractNumId w:val="4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3572D"/>
    <w:rsid w:val="00052D3A"/>
    <w:rsid w:val="00072680"/>
    <w:rsid w:val="000873DD"/>
    <w:rsid w:val="000A77AD"/>
    <w:rsid w:val="000C1853"/>
    <w:rsid w:val="000C5499"/>
    <w:rsid w:val="00123D57"/>
    <w:rsid w:val="00136CFD"/>
    <w:rsid w:val="00161971"/>
    <w:rsid w:val="00162048"/>
    <w:rsid w:val="001A1C50"/>
    <w:rsid w:val="00221783"/>
    <w:rsid w:val="0024551C"/>
    <w:rsid w:val="00247881"/>
    <w:rsid w:val="00262A10"/>
    <w:rsid w:val="00290B63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67847"/>
    <w:rsid w:val="00476281"/>
    <w:rsid w:val="004835E5"/>
    <w:rsid w:val="00484C2F"/>
    <w:rsid w:val="00486D59"/>
    <w:rsid w:val="004B4087"/>
    <w:rsid w:val="004D65BE"/>
    <w:rsid w:val="004D6929"/>
    <w:rsid w:val="0050188C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A47CA"/>
    <w:rsid w:val="006B2A74"/>
    <w:rsid w:val="006E2AF4"/>
    <w:rsid w:val="00707EB0"/>
    <w:rsid w:val="00713EF8"/>
    <w:rsid w:val="007223D4"/>
    <w:rsid w:val="00786C7E"/>
    <w:rsid w:val="00793A0A"/>
    <w:rsid w:val="007D0991"/>
    <w:rsid w:val="007D1086"/>
    <w:rsid w:val="007F132D"/>
    <w:rsid w:val="007F159F"/>
    <w:rsid w:val="008131C9"/>
    <w:rsid w:val="00821A03"/>
    <w:rsid w:val="00833634"/>
    <w:rsid w:val="008617C8"/>
    <w:rsid w:val="00883A05"/>
    <w:rsid w:val="00894F49"/>
    <w:rsid w:val="008E1E73"/>
    <w:rsid w:val="008F177D"/>
    <w:rsid w:val="008F380C"/>
    <w:rsid w:val="00925B7B"/>
    <w:rsid w:val="00946F96"/>
    <w:rsid w:val="009535DA"/>
    <w:rsid w:val="009772F6"/>
    <w:rsid w:val="009A2188"/>
    <w:rsid w:val="009C78FF"/>
    <w:rsid w:val="009F165B"/>
    <w:rsid w:val="00A20F90"/>
    <w:rsid w:val="00A50F7D"/>
    <w:rsid w:val="00A800B2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61CBD"/>
    <w:rsid w:val="00B800C7"/>
    <w:rsid w:val="00BC0917"/>
    <w:rsid w:val="00BE5E3B"/>
    <w:rsid w:val="00BF681E"/>
    <w:rsid w:val="00C10BD2"/>
    <w:rsid w:val="00C132EF"/>
    <w:rsid w:val="00C551CA"/>
    <w:rsid w:val="00CA75B0"/>
    <w:rsid w:val="00CB022A"/>
    <w:rsid w:val="00CC79A8"/>
    <w:rsid w:val="00CF040E"/>
    <w:rsid w:val="00CF4A1A"/>
    <w:rsid w:val="00D53DD6"/>
    <w:rsid w:val="00D8157B"/>
    <w:rsid w:val="00D92E68"/>
    <w:rsid w:val="00D96912"/>
    <w:rsid w:val="00DC1FB2"/>
    <w:rsid w:val="00DD21FE"/>
    <w:rsid w:val="00DF08BA"/>
    <w:rsid w:val="00E05E36"/>
    <w:rsid w:val="00E128D5"/>
    <w:rsid w:val="00E274B4"/>
    <w:rsid w:val="00E510A0"/>
    <w:rsid w:val="00E54F59"/>
    <w:rsid w:val="00E554DF"/>
    <w:rsid w:val="00E63901"/>
    <w:rsid w:val="00E871F1"/>
    <w:rsid w:val="00ED03EC"/>
    <w:rsid w:val="00ED4CBC"/>
    <w:rsid w:val="00EF0268"/>
    <w:rsid w:val="00EF7F83"/>
    <w:rsid w:val="00F15127"/>
    <w:rsid w:val="00F16239"/>
    <w:rsid w:val="00F44185"/>
    <w:rsid w:val="00F60BAE"/>
    <w:rsid w:val="00F637FE"/>
    <w:rsid w:val="00F9671F"/>
    <w:rsid w:val="00FA1F66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"/>
    <w:link w:val="Akapitzlist"/>
    <w:uiPriority w:val="34"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urlSearch.seam?legalActDocumentId=mfrxilrtg4ytimjzhe4tiltqmfyc4njrga4denzqgexhmzlsfyytqnrsha&amp;HitlistCaption=Wzory%20dla:%20Dz.U.%20z%202019%20r.%20poz.%202019%20Art.%20450%20ust.%201%20pkt%203&amp;wz4pap=51082701&amp;sortField=document-da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4039E-255C-42F1-8C96-5240C295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A38E6EEB</Template>
  <TotalTime>112</TotalTime>
  <Pages>3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41</cp:revision>
  <cp:lastPrinted>2024-03-12T12:31:00Z</cp:lastPrinted>
  <dcterms:created xsi:type="dcterms:W3CDTF">2021-06-16T23:31:00Z</dcterms:created>
  <dcterms:modified xsi:type="dcterms:W3CDTF">2024-03-12T12:31:00Z</dcterms:modified>
</cp:coreProperties>
</file>