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7F3B" w14:textId="77777777" w:rsidR="00142882" w:rsidRPr="00075092" w:rsidRDefault="00142882" w:rsidP="00142882">
      <w:pPr>
        <w:spacing w:before="480" w:after="0"/>
        <w:ind w:left="5245" w:firstLine="709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075092">
        <w:rPr>
          <w:rFonts w:ascii="Times New Roman" w:hAnsi="Times New Roman"/>
          <w:b/>
          <w:sz w:val="24"/>
          <w:szCs w:val="24"/>
        </w:rPr>
        <w:t>Zamawiający:</w:t>
      </w:r>
    </w:p>
    <w:p w14:paraId="4B9ECA88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DA7C6D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TBS Lokum sp. z o.o. </w:t>
      </w:r>
    </w:p>
    <w:p w14:paraId="25CCA3EA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A7C6D">
        <w:rPr>
          <w:rFonts w:ascii="Times New Roman" w:hAnsi="Times New Roman"/>
          <w:sz w:val="24"/>
          <w:szCs w:val="24"/>
        </w:rPr>
        <w:t>ul. Wyspiańskiego 35C</w:t>
      </w:r>
    </w:p>
    <w:p w14:paraId="36B9200D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eastAsia="SimSun" w:hAnsi="Times New Roman"/>
          <w:bCs/>
          <w:sz w:val="24"/>
          <w:szCs w:val="24"/>
          <w:lang w:eastAsia="ar-SA"/>
        </w:rPr>
      </w:pPr>
      <w:r w:rsidRPr="00DA7C6D">
        <w:rPr>
          <w:rFonts w:ascii="Times New Roman" w:hAnsi="Times New Roman"/>
          <w:sz w:val="24"/>
          <w:szCs w:val="24"/>
        </w:rPr>
        <w:t>72-600 Świnoujście</w:t>
      </w:r>
      <w:r w:rsidRPr="00DA7C6D"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 </w:t>
      </w:r>
    </w:p>
    <w:p w14:paraId="770F569B" w14:textId="77777777" w:rsidR="00142882" w:rsidRPr="00DA7C6D" w:rsidRDefault="00142882" w:rsidP="001428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A7C6D">
        <w:rPr>
          <w:rFonts w:ascii="Times New Roman" w:hAnsi="Times New Roman"/>
          <w:sz w:val="24"/>
          <w:szCs w:val="24"/>
        </w:rPr>
        <w:t>NIP: 855-160-06-39</w:t>
      </w:r>
    </w:p>
    <w:p w14:paraId="227A67E1" w14:textId="77777777" w:rsidR="00142882" w:rsidRPr="00761390" w:rsidRDefault="00142882" w:rsidP="00142882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761390">
        <w:rPr>
          <w:rFonts w:ascii="Times New Roman" w:hAnsi="Times New Roman"/>
          <w:i/>
          <w:sz w:val="16"/>
          <w:szCs w:val="16"/>
        </w:rPr>
        <w:t xml:space="preserve"> </w:t>
      </w:r>
      <w:r w:rsidRPr="00DA7C6D">
        <w:rPr>
          <w:rFonts w:ascii="Times New Roman" w:hAnsi="Times New Roman"/>
          <w:i/>
          <w:sz w:val="20"/>
          <w:szCs w:val="16"/>
        </w:rPr>
        <w:t>(pełna nazwa/firma, adres)</w:t>
      </w:r>
    </w:p>
    <w:p w14:paraId="6B54E195" w14:textId="77777777" w:rsidR="0007528D" w:rsidRPr="00142882" w:rsidRDefault="0007528D" w:rsidP="0007528D">
      <w:pPr>
        <w:spacing w:after="0"/>
        <w:rPr>
          <w:rFonts w:ascii="Times New Roman" w:hAnsi="Times New Roman"/>
          <w:b/>
          <w:sz w:val="24"/>
          <w:szCs w:val="20"/>
        </w:rPr>
      </w:pPr>
      <w:r w:rsidRPr="00142882">
        <w:rPr>
          <w:rFonts w:ascii="Times New Roman" w:hAnsi="Times New Roman"/>
          <w:b/>
          <w:sz w:val="24"/>
          <w:szCs w:val="20"/>
        </w:rPr>
        <w:t>Wykonawca:</w:t>
      </w:r>
    </w:p>
    <w:p w14:paraId="325F0A97" w14:textId="77777777" w:rsidR="0007528D" w:rsidRDefault="0007528D" w:rsidP="0007528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260745" w14:textId="77777777" w:rsidR="0007528D" w:rsidRDefault="0007528D" w:rsidP="0007528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4F18F52" w14:textId="77777777" w:rsidR="0007528D" w:rsidRPr="00142882" w:rsidRDefault="0007528D" w:rsidP="0007528D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142882">
        <w:rPr>
          <w:rFonts w:ascii="Times New Roman" w:hAnsi="Times New Roman"/>
          <w:sz w:val="24"/>
          <w:szCs w:val="20"/>
          <w:u w:val="single"/>
        </w:rPr>
        <w:t>reprezentowany przez:</w:t>
      </w:r>
    </w:p>
    <w:p w14:paraId="221431E8" w14:textId="77777777" w:rsidR="0007528D" w:rsidRDefault="0007528D" w:rsidP="0007528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CB5816" w14:textId="77777777" w:rsidR="0007528D" w:rsidRDefault="0007528D" w:rsidP="0007528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FF36C8" w14:textId="77777777" w:rsidR="0007528D" w:rsidRDefault="0007528D" w:rsidP="0007528D">
      <w:pPr>
        <w:rPr>
          <w:rFonts w:ascii="Arial" w:hAnsi="Arial" w:cs="Arial"/>
        </w:rPr>
      </w:pPr>
    </w:p>
    <w:p w14:paraId="53E57AFC" w14:textId="77777777" w:rsidR="0007528D" w:rsidRDefault="0007528D" w:rsidP="0007528D">
      <w:pPr>
        <w:spacing w:after="0"/>
        <w:rPr>
          <w:rFonts w:ascii="Arial" w:hAnsi="Arial" w:cs="Arial"/>
          <w:b/>
          <w:sz w:val="20"/>
          <w:szCs w:val="20"/>
        </w:rPr>
      </w:pPr>
    </w:p>
    <w:p w14:paraId="25ABF7B4" w14:textId="77777777" w:rsidR="0007528D" w:rsidRPr="00895DFC" w:rsidRDefault="0007528D" w:rsidP="001428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DFC">
        <w:rPr>
          <w:rFonts w:ascii="Times New Roman" w:hAnsi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14A8C48" w14:textId="77777777" w:rsidR="0007528D" w:rsidRPr="00895DFC" w:rsidRDefault="0007528D" w:rsidP="00895DFC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895DFC"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95DFC">
        <w:rPr>
          <w:rFonts w:ascii="Times New Roman" w:hAnsi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3F48278" w14:textId="77777777" w:rsidR="0007528D" w:rsidRPr="00895DFC" w:rsidRDefault="0007528D" w:rsidP="00895DF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5DFC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895DFC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463E070A" w14:textId="3CCC2966" w:rsidR="0007528D" w:rsidRPr="00D6259F" w:rsidRDefault="0007528D" w:rsidP="00D6259F">
      <w:pPr>
        <w:jc w:val="both"/>
        <w:rPr>
          <w:rFonts w:ascii="Times New Roman" w:hAnsi="Times New Roman"/>
          <w:b/>
          <w:sz w:val="24"/>
          <w:szCs w:val="24"/>
        </w:rPr>
      </w:pPr>
      <w:r w:rsidRPr="00895DFC">
        <w:rPr>
          <w:rFonts w:ascii="Times New Roman" w:hAnsi="Times New Roman"/>
          <w:sz w:val="24"/>
          <w:szCs w:val="24"/>
        </w:rPr>
        <w:t>Na potrzeby postępowania o udz</w:t>
      </w:r>
      <w:r w:rsidR="00D6259F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895DFC">
        <w:rPr>
          <w:rFonts w:ascii="Times New Roman" w:hAnsi="Times New Roman"/>
          <w:sz w:val="24"/>
          <w:szCs w:val="24"/>
        </w:rPr>
        <w:t>pn.</w:t>
      </w:r>
      <w:r w:rsidR="003A3C53">
        <w:rPr>
          <w:rFonts w:ascii="Times New Roman" w:hAnsi="Times New Roman"/>
          <w:sz w:val="24"/>
          <w:szCs w:val="24"/>
        </w:rPr>
        <w:t xml:space="preserve"> </w:t>
      </w:r>
      <w:r w:rsidR="003A3C53" w:rsidRPr="003A3C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A3C53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D6259F">
        <w:rPr>
          <w:rFonts w:ascii="Times New Roman" w:hAnsi="Times New Roman"/>
          <w:b/>
          <w:sz w:val="24"/>
          <w:szCs w:val="24"/>
        </w:rPr>
        <w:t>Utrzymanie czystości i porządku w nieruchomościach administrowanych przez TBS Lokum sp. z o.o.</w:t>
      </w:r>
      <w:r w:rsidR="003A3C53" w:rsidRPr="003A3C5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895DFC" w:rsidRPr="00974424">
        <w:rPr>
          <w:rFonts w:ascii="Times New Roman" w:hAnsi="Times New Roman"/>
          <w:sz w:val="24"/>
          <w:szCs w:val="24"/>
        </w:rPr>
        <w:t xml:space="preserve"> </w:t>
      </w:r>
      <w:r w:rsidR="00895DFC" w:rsidRPr="00974424">
        <w:rPr>
          <w:rFonts w:ascii="Times New Roman" w:hAnsi="Times New Roman"/>
          <w:i/>
          <w:sz w:val="20"/>
          <w:szCs w:val="20"/>
        </w:rPr>
        <w:t>(nazwa postępowania)</w:t>
      </w:r>
      <w:r w:rsidR="00895DFC" w:rsidRPr="00974424">
        <w:rPr>
          <w:rFonts w:ascii="Times New Roman" w:hAnsi="Times New Roman"/>
          <w:sz w:val="20"/>
          <w:szCs w:val="20"/>
        </w:rPr>
        <w:t>,</w:t>
      </w:r>
      <w:r w:rsidR="00895DFC" w:rsidRPr="00974424">
        <w:rPr>
          <w:rFonts w:ascii="Times New Roman" w:hAnsi="Times New Roman"/>
          <w:i/>
          <w:sz w:val="24"/>
          <w:szCs w:val="24"/>
        </w:rPr>
        <w:t xml:space="preserve"> </w:t>
      </w:r>
      <w:r w:rsidR="00895DFC" w:rsidRPr="00974424">
        <w:rPr>
          <w:rFonts w:ascii="Times New Roman" w:hAnsi="Times New Roman"/>
          <w:sz w:val="24"/>
          <w:szCs w:val="24"/>
        </w:rPr>
        <w:t>prowadzonego</w:t>
      </w:r>
      <w:r w:rsidR="00895DFC">
        <w:rPr>
          <w:rFonts w:ascii="Times New Roman" w:hAnsi="Times New Roman"/>
          <w:sz w:val="24"/>
          <w:szCs w:val="24"/>
        </w:rPr>
        <w:t xml:space="preserve"> </w:t>
      </w:r>
      <w:r w:rsidR="00895DFC" w:rsidRPr="00974424">
        <w:rPr>
          <w:rFonts w:ascii="Times New Roman" w:hAnsi="Times New Roman"/>
          <w:sz w:val="24"/>
          <w:szCs w:val="24"/>
        </w:rPr>
        <w:t xml:space="preserve">przez </w:t>
      </w:r>
      <w:r w:rsidR="00895DFC" w:rsidRPr="00CD1801">
        <w:rPr>
          <w:rFonts w:ascii="Times New Roman" w:eastAsia="SimSun" w:hAnsi="Times New Roman"/>
          <w:b/>
          <w:sz w:val="24"/>
          <w:szCs w:val="24"/>
          <w:lang w:eastAsia="ar-SA"/>
        </w:rPr>
        <w:t>TBS Lokum sp. z o.o.</w:t>
      </w:r>
      <w:r w:rsidR="00895DFC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</w:t>
      </w:r>
      <w:r w:rsidR="00895DFC" w:rsidRPr="00CD1801">
        <w:rPr>
          <w:rFonts w:ascii="Times New Roman" w:hAnsi="Times New Roman"/>
          <w:sz w:val="24"/>
          <w:szCs w:val="24"/>
        </w:rPr>
        <w:t>ul. Wyspiańskiego 35C, 72-600 Świnoujście</w:t>
      </w:r>
      <w:r w:rsidR="00895DFC" w:rsidRPr="00382977"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, </w:t>
      </w:r>
      <w:r w:rsidR="00895DFC" w:rsidRPr="00CD1801">
        <w:rPr>
          <w:rFonts w:ascii="Times New Roman" w:hAnsi="Times New Roman"/>
          <w:sz w:val="24"/>
          <w:szCs w:val="24"/>
        </w:rPr>
        <w:t>NIP: 855-160-06-39</w:t>
      </w:r>
      <w:r w:rsidR="00895DFC" w:rsidRPr="00974424">
        <w:rPr>
          <w:rFonts w:ascii="Times New Roman" w:hAnsi="Times New Roman"/>
          <w:sz w:val="24"/>
          <w:szCs w:val="24"/>
        </w:rPr>
        <w:t xml:space="preserve"> </w:t>
      </w:r>
      <w:r w:rsidRPr="00895DFC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895DFC">
        <w:rPr>
          <w:rFonts w:ascii="Times New Roman" w:hAnsi="Times New Roman"/>
          <w:sz w:val="24"/>
          <w:szCs w:val="24"/>
        </w:rPr>
        <w:t>oświadczam, co następuje:</w:t>
      </w:r>
    </w:p>
    <w:p w14:paraId="54A0F57B" w14:textId="77777777" w:rsidR="0007528D" w:rsidRPr="008C1DE4" w:rsidRDefault="0007528D" w:rsidP="008C1DE4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3DF64A46" w14:textId="77777777" w:rsidR="0007528D" w:rsidRPr="008C1DE4" w:rsidRDefault="0007528D" w:rsidP="008C1DE4">
      <w:pPr>
        <w:pStyle w:val="Akapitzlist"/>
        <w:numPr>
          <w:ilvl w:val="0"/>
          <w:numId w:val="9"/>
        </w:numPr>
        <w:spacing w:before="36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C1DE4">
        <w:rPr>
          <w:rFonts w:ascii="Times New Roman" w:hAnsi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1DE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2C8C2A0F" w14:textId="77777777" w:rsidR="0007528D" w:rsidRPr="008C1DE4" w:rsidRDefault="0007528D" w:rsidP="008C1DE4">
      <w:pPr>
        <w:pStyle w:val="NormalnyWeb"/>
        <w:numPr>
          <w:ilvl w:val="0"/>
          <w:numId w:val="9"/>
        </w:numPr>
        <w:spacing w:after="0" w:line="240" w:lineRule="auto"/>
        <w:ind w:left="426"/>
        <w:jc w:val="both"/>
        <w:rPr>
          <w:b/>
          <w:bCs/>
        </w:rPr>
      </w:pPr>
      <w:r w:rsidRPr="008C1DE4">
        <w:lastRenderedPageBreak/>
        <w:t xml:space="preserve">Oświadczam, że nie zachodzą w stosunku do mnie przesłanki wykluczenia z postępowania na podstawie art. </w:t>
      </w:r>
      <w:r w:rsidRPr="008C1DE4">
        <w:rPr>
          <w:rFonts w:eastAsia="Times New Roman"/>
          <w:color w:val="222222"/>
          <w:lang w:eastAsia="pl-PL"/>
        </w:rPr>
        <w:t xml:space="preserve">7 ust. 1 ustawy </w:t>
      </w:r>
      <w:r w:rsidRPr="008C1DE4">
        <w:rPr>
          <w:color w:val="222222"/>
        </w:rPr>
        <w:t>z dnia 13 kwietnia 2022 r.</w:t>
      </w:r>
      <w:r w:rsidRPr="008C1DE4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C1DE4">
        <w:rPr>
          <w:color w:val="222222"/>
        </w:rPr>
        <w:t>(Dz. U. poz. 835)</w:t>
      </w:r>
      <w:r w:rsidRPr="008C1DE4">
        <w:rPr>
          <w:i/>
          <w:iCs/>
          <w:color w:val="222222"/>
        </w:rPr>
        <w:t>.</w:t>
      </w:r>
      <w:r w:rsidRPr="008C1DE4">
        <w:rPr>
          <w:rStyle w:val="Odwoanieprzypisudolnego"/>
          <w:color w:val="222222"/>
        </w:rPr>
        <w:footnoteReference w:id="2"/>
      </w:r>
    </w:p>
    <w:p w14:paraId="183657FF" w14:textId="77777777" w:rsidR="0007528D" w:rsidRPr="008C1DE4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8C1DE4">
        <w:rPr>
          <w:rFonts w:ascii="Times New Roman" w:hAnsi="Times New Roman"/>
          <w:b/>
          <w:bCs/>
          <w:sz w:val="24"/>
          <w:szCs w:val="24"/>
        </w:rPr>
        <w:t>:</w:t>
      </w:r>
    </w:p>
    <w:p w14:paraId="77DA7D3E" w14:textId="77777777"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bookmarkStart w:id="2" w:name="_Hlk99016800"/>
      <w:r w:rsidRPr="008C1DE4">
        <w:rPr>
          <w:rFonts w:ascii="Times New Roman" w:hAnsi="Times New Roman"/>
          <w:color w:val="0070C0"/>
          <w:sz w:val="20"/>
          <w:szCs w:val="24"/>
        </w:rPr>
        <w:t>[UWAGA</w:t>
      </w:r>
      <w:r w:rsidRPr="008C1DE4">
        <w:rPr>
          <w:rFonts w:ascii="Times New Roman" w:hAnsi="Times New Roman"/>
          <w:i/>
          <w:color w:val="0070C0"/>
          <w:sz w:val="20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1DE4">
        <w:rPr>
          <w:rFonts w:ascii="Times New Roman" w:hAnsi="Times New Roman"/>
          <w:color w:val="0070C0"/>
          <w:sz w:val="20"/>
          <w:szCs w:val="24"/>
        </w:rPr>
        <w:t>]</w:t>
      </w:r>
      <w:bookmarkEnd w:id="2"/>
    </w:p>
    <w:p w14:paraId="1403A8CA" w14:textId="450099A5"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…</w:t>
      </w:r>
      <w:r w:rsidR="008C1DE4">
        <w:rPr>
          <w:rFonts w:ascii="Times New Roman" w:hAnsi="Times New Roman"/>
          <w:sz w:val="24"/>
          <w:szCs w:val="24"/>
        </w:rPr>
        <w:t>……………………………………………………...……………</w:t>
      </w:r>
      <w:r w:rsidRPr="008C1DE4">
        <w:rPr>
          <w:rFonts w:ascii="Times New Roman" w:hAnsi="Times New Roman"/>
          <w:sz w:val="24"/>
          <w:szCs w:val="24"/>
        </w:rPr>
        <w:t xml:space="preserve"> </w:t>
      </w:r>
      <w:bookmarkStart w:id="3" w:name="_Hlk99005462"/>
      <w:r w:rsidRPr="003F05B4">
        <w:rPr>
          <w:rFonts w:ascii="Times New Roman" w:hAnsi="Times New Roman"/>
          <w:i/>
          <w:sz w:val="20"/>
          <w:szCs w:val="24"/>
        </w:rPr>
        <w:t xml:space="preserve">(wskazać </w:t>
      </w:r>
      <w:bookmarkEnd w:id="3"/>
      <w:r w:rsidRPr="003F05B4">
        <w:rPr>
          <w:rFonts w:ascii="Times New Roman" w:hAnsi="Times New Roman"/>
          <w:i/>
          <w:sz w:val="20"/>
          <w:szCs w:val="24"/>
        </w:rPr>
        <w:t>dokument i właściwą jednostkę redakcyjną dokumentu, w której określono warunki udziału w</w:t>
      </w:r>
      <w:r w:rsidR="00B57939">
        <w:rPr>
          <w:rFonts w:ascii="Times New Roman" w:hAnsi="Times New Roman"/>
          <w:i/>
          <w:sz w:val="20"/>
          <w:szCs w:val="24"/>
        </w:rPr>
        <w:t> </w:t>
      </w:r>
      <w:r w:rsidRPr="003F05B4">
        <w:rPr>
          <w:rFonts w:ascii="Times New Roman" w:hAnsi="Times New Roman"/>
          <w:i/>
          <w:sz w:val="20"/>
          <w:szCs w:val="24"/>
        </w:rPr>
        <w:t xml:space="preserve"> postępowaniu),</w:t>
      </w:r>
      <w:r w:rsidRPr="003F05B4">
        <w:rPr>
          <w:rFonts w:ascii="Times New Roman" w:hAnsi="Times New Roman"/>
          <w:sz w:val="20"/>
          <w:szCs w:val="24"/>
        </w:rPr>
        <w:t xml:space="preserve"> </w:t>
      </w:r>
      <w:r w:rsidRPr="008C1DE4">
        <w:rPr>
          <w:rFonts w:ascii="Times New Roman" w:hAnsi="Times New Roman"/>
          <w:sz w:val="24"/>
          <w:szCs w:val="24"/>
        </w:rPr>
        <w:t xml:space="preserve">polegam na zdolnościach lub sytuacji następującego podmiotu udostępniającego zasoby: </w:t>
      </w:r>
      <w:bookmarkStart w:id="4" w:name="_Hlk99014455"/>
      <w:r w:rsidRPr="008C1DE4">
        <w:rPr>
          <w:rFonts w:ascii="Times New Roman" w:hAnsi="Times New Roman"/>
          <w:sz w:val="24"/>
          <w:szCs w:val="24"/>
        </w:rPr>
        <w:t>………………</w:t>
      </w:r>
      <w:r w:rsidR="008C1DE4">
        <w:rPr>
          <w:rFonts w:ascii="Times New Roman" w:hAnsi="Times New Roman"/>
          <w:sz w:val="24"/>
          <w:szCs w:val="24"/>
        </w:rPr>
        <w:t>…………………………………</w:t>
      </w:r>
      <w:r w:rsidRPr="008C1DE4">
        <w:rPr>
          <w:rFonts w:ascii="Times New Roman" w:hAnsi="Times New Roman"/>
          <w:sz w:val="24"/>
          <w:szCs w:val="24"/>
        </w:rPr>
        <w:t>……………….…</w:t>
      </w:r>
      <w:r w:rsidRPr="008C1DE4">
        <w:rPr>
          <w:rFonts w:ascii="Times New Roman" w:hAnsi="Times New Roman"/>
          <w:i/>
          <w:sz w:val="24"/>
          <w:szCs w:val="24"/>
        </w:rPr>
        <w:t xml:space="preserve"> </w:t>
      </w:r>
      <w:bookmarkEnd w:id="4"/>
      <w:r w:rsidRPr="003F05B4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3F05B4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3F05B4">
        <w:rPr>
          <w:rFonts w:ascii="Times New Roman" w:hAnsi="Times New Roman"/>
          <w:i/>
          <w:sz w:val="20"/>
          <w:szCs w:val="24"/>
        </w:rPr>
        <w:t>)</w:t>
      </w:r>
      <w:r w:rsidRPr="008C1DE4">
        <w:rPr>
          <w:rFonts w:ascii="Times New Roman" w:hAnsi="Times New Roman"/>
          <w:sz w:val="24"/>
          <w:szCs w:val="24"/>
        </w:rPr>
        <w:t>,</w:t>
      </w:r>
      <w:r w:rsidRPr="008C1DE4">
        <w:rPr>
          <w:rFonts w:ascii="Times New Roman" w:hAnsi="Times New Roman"/>
          <w:sz w:val="24"/>
          <w:szCs w:val="24"/>
        </w:rPr>
        <w:br/>
        <w:t>w następującym zakres</w:t>
      </w:r>
      <w:r w:rsidR="008C1DE4">
        <w:rPr>
          <w:rFonts w:ascii="Times New Roman" w:hAnsi="Times New Roman"/>
          <w:sz w:val="24"/>
          <w:szCs w:val="24"/>
        </w:rPr>
        <w:t>ie: …………………………………………………………………</w:t>
      </w:r>
      <w:r w:rsidRPr="008C1DE4">
        <w:rPr>
          <w:rFonts w:ascii="Times New Roman" w:hAnsi="Times New Roman"/>
          <w:sz w:val="24"/>
          <w:szCs w:val="24"/>
        </w:rPr>
        <w:t xml:space="preserve">… </w:t>
      </w:r>
      <w:r w:rsidRPr="008C1DE4">
        <w:rPr>
          <w:rFonts w:ascii="Times New Roman" w:hAnsi="Times New Roman"/>
          <w:i/>
          <w:sz w:val="24"/>
          <w:szCs w:val="24"/>
        </w:rPr>
        <w:t>(</w:t>
      </w:r>
      <w:r w:rsidRPr="00B57939">
        <w:rPr>
          <w:rFonts w:ascii="Times New Roman" w:hAnsi="Times New Roman"/>
          <w:i/>
          <w:sz w:val="20"/>
          <w:szCs w:val="24"/>
        </w:rPr>
        <w:t>określić odpowiedni zakres udostępnianych zasobów dla wskazanego podmiotu)</w:t>
      </w:r>
      <w:r w:rsidRPr="00B57939">
        <w:rPr>
          <w:rFonts w:ascii="Times New Roman" w:hAnsi="Times New Roman"/>
          <w:iCs/>
          <w:sz w:val="20"/>
          <w:szCs w:val="24"/>
        </w:rPr>
        <w:t>,</w:t>
      </w:r>
      <w:r w:rsidRPr="00B57939">
        <w:rPr>
          <w:rFonts w:ascii="Times New Roman" w:hAnsi="Times New Roman"/>
          <w:i/>
          <w:sz w:val="20"/>
          <w:szCs w:val="24"/>
        </w:rPr>
        <w:br/>
      </w:r>
      <w:r w:rsidRPr="008C1DE4">
        <w:rPr>
          <w:rFonts w:ascii="Times New Roman" w:hAnsi="Times New Roman"/>
          <w:sz w:val="24"/>
          <w:szCs w:val="24"/>
        </w:rPr>
        <w:t xml:space="preserve">co odpowiada ponad 10% wartości przedmiotowego zamówienia. </w:t>
      </w:r>
    </w:p>
    <w:p w14:paraId="6B6F0B32" w14:textId="77777777" w:rsidR="0007528D" w:rsidRPr="008C1DE4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OŚWIADCZENIE DOTYCZĄCE PODWYKONAWCY, NA KTÓREGO PRZYPADA PONAD 10% WARTOŚCI ZAMÓWIENIA:</w:t>
      </w:r>
    </w:p>
    <w:p w14:paraId="1E0D77C0" w14:textId="77777777" w:rsidR="0007528D" w:rsidRPr="00CD0923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CD0923">
        <w:rPr>
          <w:rFonts w:ascii="Times New Roman" w:hAnsi="Times New Roman"/>
          <w:color w:val="0070C0"/>
          <w:sz w:val="20"/>
          <w:szCs w:val="24"/>
        </w:rPr>
        <w:t>[UWAGA</w:t>
      </w:r>
      <w:r w:rsidRPr="00CD0923">
        <w:rPr>
          <w:rFonts w:ascii="Times New Roman" w:hAnsi="Times New Roman"/>
          <w:i/>
          <w:color w:val="0070C0"/>
          <w:sz w:val="20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D0923">
        <w:rPr>
          <w:rFonts w:ascii="Times New Roman" w:hAnsi="Times New Roman"/>
          <w:color w:val="0070C0"/>
          <w:sz w:val="20"/>
          <w:szCs w:val="24"/>
        </w:rPr>
        <w:t>]</w:t>
      </w:r>
    </w:p>
    <w:p w14:paraId="05B7BA86" w14:textId="24209945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</w:t>
      </w:r>
      <w:r w:rsidR="00CD0923"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Pr="008C1DE4">
        <w:rPr>
          <w:rFonts w:ascii="Times New Roman" w:hAnsi="Times New Roman"/>
          <w:sz w:val="24"/>
          <w:szCs w:val="24"/>
        </w:rPr>
        <w:t xml:space="preserve"> </w:t>
      </w:r>
      <w:r w:rsidRPr="00B57939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B57939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B57939">
        <w:rPr>
          <w:rFonts w:ascii="Times New Roman" w:hAnsi="Times New Roman"/>
          <w:i/>
          <w:sz w:val="20"/>
          <w:szCs w:val="24"/>
        </w:rPr>
        <w:t>)</w:t>
      </w:r>
      <w:r w:rsidRPr="008C1DE4">
        <w:rPr>
          <w:rFonts w:ascii="Times New Roman" w:hAnsi="Times New Roman"/>
          <w:sz w:val="24"/>
          <w:szCs w:val="24"/>
        </w:rPr>
        <w:t>,</w:t>
      </w:r>
      <w:r w:rsidRPr="008C1DE4">
        <w:rPr>
          <w:rFonts w:ascii="Times New Roman" w:hAnsi="Times New Roman"/>
          <w:sz w:val="24"/>
          <w:szCs w:val="24"/>
        </w:rPr>
        <w:br/>
      </w:r>
      <w:r w:rsidRPr="008C1DE4">
        <w:rPr>
          <w:rFonts w:ascii="Times New Roman" w:hAnsi="Times New Roman"/>
          <w:sz w:val="24"/>
          <w:szCs w:val="24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47B5BE0" w14:textId="77777777" w:rsidR="0007528D" w:rsidRPr="008C1DE4" w:rsidRDefault="0007528D" w:rsidP="008C1DE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OŚWIADCZENIE DOTYCZĄCE DOSTAWCY, NA KTÓREGO PRZYPADA PONAD 10% WARTOŚCI ZAMÓWIENIA:</w:t>
      </w:r>
    </w:p>
    <w:p w14:paraId="3B809F3B" w14:textId="77777777" w:rsidR="0007528D" w:rsidRPr="00B57939" w:rsidRDefault="0007528D" w:rsidP="008C1DE4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B57939">
        <w:rPr>
          <w:rFonts w:ascii="Times New Roman" w:hAnsi="Times New Roman"/>
          <w:color w:val="0070C0"/>
          <w:sz w:val="20"/>
          <w:szCs w:val="24"/>
        </w:rPr>
        <w:t>[UWAGA</w:t>
      </w:r>
      <w:r w:rsidRPr="00B57939">
        <w:rPr>
          <w:rFonts w:ascii="Times New Roman" w:hAnsi="Times New Roman"/>
          <w:i/>
          <w:color w:val="0070C0"/>
          <w:sz w:val="20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7939">
        <w:rPr>
          <w:rFonts w:ascii="Times New Roman" w:hAnsi="Times New Roman"/>
          <w:color w:val="0070C0"/>
          <w:sz w:val="20"/>
          <w:szCs w:val="24"/>
        </w:rPr>
        <w:t>]</w:t>
      </w:r>
    </w:p>
    <w:p w14:paraId="506961D7" w14:textId="43A32569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Oświadczam, że w stosunku do następującego podmiotu, będącego dostawcą, na którego przypada ponad 10% wartości zamówienia: …………………</w:t>
      </w:r>
      <w:r w:rsidR="00994F05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8C1DE4">
        <w:rPr>
          <w:rFonts w:ascii="Times New Roman" w:hAnsi="Times New Roman"/>
          <w:sz w:val="24"/>
          <w:szCs w:val="24"/>
        </w:rPr>
        <w:t xml:space="preserve"> </w:t>
      </w:r>
      <w:r w:rsidRPr="00994F05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994F05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994F05">
        <w:rPr>
          <w:rFonts w:ascii="Times New Roman" w:hAnsi="Times New Roman"/>
          <w:i/>
          <w:sz w:val="20"/>
          <w:szCs w:val="24"/>
        </w:rPr>
        <w:t>)</w:t>
      </w:r>
      <w:r w:rsidRPr="00994F05">
        <w:rPr>
          <w:rFonts w:ascii="Times New Roman" w:hAnsi="Times New Roman"/>
          <w:sz w:val="20"/>
          <w:szCs w:val="24"/>
        </w:rPr>
        <w:t>,</w:t>
      </w:r>
      <w:r w:rsidRPr="008C1DE4">
        <w:rPr>
          <w:rFonts w:ascii="Times New Roman" w:hAnsi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5DB52EA" w14:textId="77777777" w:rsidR="0007528D" w:rsidRPr="008C1DE4" w:rsidRDefault="0007528D" w:rsidP="008C1DE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A08C4BA" w14:textId="77777777" w:rsidR="0007528D" w:rsidRPr="008C1DE4" w:rsidRDefault="0007528D" w:rsidP="008C1DE4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D701F2A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685106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C1DE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90096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8572F" w14:textId="77777777" w:rsidR="0007528D" w:rsidRPr="008C1DE4" w:rsidRDefault="0007528D" w:rsidP="008C1DE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DE4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3F554DA3" w14:textId="77777777" w:rsidR="0007528D" w:rsidRPr="008C1DE4" w:rsidRDefault="0007528D" w:rsidP="008C1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8C1DE4">
        <w:rPr>
          <w:rFonts w:ascii="Times New Roman" w:hAnsi="Times New Roman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46903C75" w14:textId="77777777" w:rsidR="0007528D" w:rsidRPr="00C63A4A" w:rsidRDefault="0007528D" w:rsidP="008C1DE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63A4A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266C30F8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1F9F531E" w14:textId="77777777" w:rsidR="0007528D" w:rsidRPr="00C63A4A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C63A4A">
        <w:rPr>
          <w:rFonts w:ascii="Times New Roman" w:hAnsi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3E446224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75DA6A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8FE75" w14:textId="77777777" w:rsidR="0007528D" w:rsidRPr="008C1DE4" w:rsidRDefault="0007528D" w:rsidP="008C1D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14:paraId="1F56A233" w14:textId="77777777" w:rsidR="0007528D" w:rsidRPr="008C1DE4" w:rsidRDefault="0007528D" w:rsidP="008C1DE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sz w:val="24"/>
          <w:szCs w:val="24"/>
        </w:rPr>
        <w:tab/>
      </w:r>
      <w:r w:rsidRPr="008C1DE4">
        <w:rPr>
          <w:rFonts w:ascii="Times New Roman" w:hAnsi="Times New Roman"/>
          <w:i/>
          <w:sz w:val="24"/>
          <w:szCs w:val="24"/>
        </w:rPr>
        <w:tab/>
        <w:t xml:space="preserve">Data; </w:t>
      </w:r>
      <w:bookmarkStart w:id="5" w:name="_Hlk102639179"/>
      <w:r w:rsidRPr="008C1DE4">
        <w:rPr>
          <w:rFonts w:ascii="Times New Roman" w:hAnsi="Times New Roman"/>
          <w:i/>
          <w:sz w:val="24"/>
          <w:szCs w:val="24"/>
        </w:rPr>
        <w:t xml:space="preserve">kwalifikowany podpis elektroniczny </w:t>
      </w:r>
      <w:bookmarkEnd w:id="5"/>
    </w:p>
    <w:p w14:paraId="5999543E" w14:textId="77777777" w:rsidR="0007528D" w:rsidRPr="008C1DE4" w:rsidRDefault="0007528D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AA71D" w14:textId="77777777" w:rsidR="008D6646" w:rsidRPr="008C1DE4" w:rsidRDefault="008D6646" w:rsidP="008C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7BBAA71E" w14:textId="77777777" w:rsidR="009724D5" w:rsidRPr="008C1DE4" w:rsidRDefault="009724D5" w:rsidP="008C1DE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7BBAA71F" w14:textId="77777777" w:rsidR="009724D5" w:rsidRPr="008C1DE4" w:rsidRDefault="009724D5" w:rsidP="008C1DE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FF0000"/>
          <w:kern w:val="3"/>
          <w:sz w:val="24"/>
          <w:szCs w:val="24"/>
          <w:lang w:bidi="en-US"/>
        </w:rPr>
      </w:pPr>
      <w:r w:rsidRPr="008C1DE4">
        <w:rPr>
          <w:rFonts w:ascii="Times New Roman" w:eastAsia="Arial" w:hAnsi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p w14:paraId="7BBAA720" w14:textId="77777777" w:rsidR="008D6646" w:rsidRPr="008D6646" w:rsidRDefault="008D6646" w:rsidP="008D66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sectPr w:rsidR="008D6646" w:rsidRPr="008D6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C219" w16cex:dateUtc="2023-03-07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3C583" w16cid:durableId="27B1C2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5B8E" w14:textId="77777777" w:rsidR="00895DFC" w:rsidRDefault="00895DFC" w:rsidP="00A731D3">
      <w:pPr>
        <w:spacing w:after="0" w:line="240" w:lineRule="auto"/>
      </w:pPr>
      <w:r>
        <w:separator/>
      </w:r>
    </w:p>
  </w:endnote>
  <w:endnote w:type="continuationSeparator" w:id="0">
    <w:p w14:paraId="3660A6FA" w14:textId="77777777" w:rsidR="00895DFC" w:rsidRDefault="00895DFC" w:rsidP="00A7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9E010" w14:textId="77777777" w:rsidR="00895DFC" w:rsidRDefault="00895DFC" w:rsidP="00A731D3">
      <w:pPr>
        <w:spacing w:after="0" w:line="240" w:lineRule="auto"/>
      </w:pPr>
      <w:r>
        <w:separator/>
      </w:r>
    </w:p>
  </w:footnote>
  <w:footnote w:type="continuationSeparator" w:id="0">
    <w:p w14:paraId="158E6992" w14:textId="77777777" w:rsidR="00895DFC" w:rsidRDefault="00895DFC" w:rsidP="00A731D3">
      <w:pPr>
        <w:spacing w:after="0" w:line="240" w:lineRule="auto"/>
      </w:pPr>
      <w:r>
        <w:continuationSeparator/>
      </w:r>
    </w:p>
  </w:footnote>
  <w:footnote w:id="1">
    <w:p w14:paraId="6A41C6EE" w14:textId="77777777" w:rsidR="00895DFC" w:rsidRDefault="00895DFC" w:rsidP="000752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7994B0" w14:textId="77777777" w:rsidR="00895DFC" w:rsidRDefault="00895DFC" w:rsidP="0007528D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4A2A48" w14:textId="77777777" w:rsidR="00895DFC" w:rsidRDefault="00895DFC" w:rsidP="0007528D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7450039" w14:textId="77777777" w:rsidR="00895DFC" w:rsidRDefault="00895DFC" w:rsidP="0007528D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264C1E" w14:textId="77777777" w:rsidR="00895DFC" w:rsidRDefault="00895DFC" w:rsidP="000752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430AB1" w14:textId="77777777" w:rsidR="00895DFC" w:rsidRDefault="00895DFC" w:rsidP="000752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FE0271" w14:textId="77777777" w:rsidR="00895DFC" w:rsidRDefault="00895DFC" w:rsidP="000752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0703C" w14:textId="77777777" w:rsidR="00895DFC" w:rsidRDefault="00895DFC" w:rsidP="0007528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CE76B4" w14:textId="77777777" w:rsidR="00895DFC" w:rsidRDefault="00895DFC" w:rsidP="000752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A725" w14:textId="34CA6D20" w:rsidR="00895DFC" w:rsidRPr="00A731D3" w:rsidRDefault="00895DFC" w:rsidP="003A3C53">
    <w:pPr>
      <w:tabs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A731D3">
      <w:rPr>
        <w:rFonts w:ascii="Times New Roman" w:eastAsia="Times New Roman" w:hAnsi="Times New Roman"/>
        <w:sz w:val="24"/>
        <w:szCs w:val="24"/>
        <w:lang w:eastAsia="pl-PL"/>
      </w:rPr>
      <w:t xml:space="preserve">Załącznik nr </w:t>
    </w:r>
    <w:r w:rsidR="003A3C53">
      <w:rPr>
        <w:rFonts w:ascii="Times New Roman" w:eastAsia="Times New Roman" w:hAnsi="Times New Roman"/>
        <w:sz w:val="24"/>
        <w:szCs w:val="24"/>
        <w:lang w:eastAsia="pl-PL"/>
      </w:rPr>
      <w:t>8</w:t>
    </w:r>
    <w:r>
      <w:rPr>
        <w:rFonts w:ascii="Times New Roman" w:eastAsia="Times New Roman" w:hAnsi="Times New Roman"/>
        <w:sz w:val="24"/>
        <w:szCs w:val="24"/>
        <w:lang w:eastAsia="pl-PL"/>
      </w:rPr>
      <w:t>a</w:t>
    </w:r>
    <w:r w:rsidRPr="00A731D3">
      <w:rPr>
        <w:rFonts w:ascii="Times New Roman" w:eastAsia="Times New Roman" w:hAnsi="Times New Roman"/>
        <w:sz w:val="24"/>
        <w:szCs w:val="24"/>
        <w:lang w:eastAsia="pl-PL"/>
      </w:rPr>
      <w:t xml:space="preserve"> do SWZ nr PZP.242</w:t>
    </w:r>
    <w:r w:rsidR="00ED6F94">
      <w:rPr>
        <w:rFonts w:ascii="Times New Roman" w:eastAsia="Times New Roman" w:hAnsi="Times New Roman"/>
        <w:sz w:val="24"/>
        <w:szCs w:val="24"/>
        <w:lang w:eastAsia="pl-PL"/>
      </w:rPr>
      <w:t>.117.</w:t>
    </w:r>
    <w:r w:rsidRPr="00A731D3">
      <w:rPr>
        <w:rFonts w:ascii="Times New Roman" w:eastAsia="Times New Roman" w:hAnsi="Times New Roman"/>
        <w:sz w:val="24"/>
        <w:szCs w:val="24"/>
        <w:lang w:eastAsia="pl-PL"/>
      </w:rPr>
      <w:t xml:space="preserve">NB.2023 z dnia </w:t>
    </w:r>
    <w:r w:rsidR="00ED6F94">
      <w:rPr>
        <w:rFonts w:ascii="Times New Roman" w:eastAsia="Times New Roman" w:hAnsi="Times New Roman"/>
        <w:sz w:val="24"/>
        <w:szCs w:val="24"/>
        <w:lang w:eastAsia="pl-PL"/>
      </w:rPr>
      <w:t>31</w:t>
    </w:r>
    <w:r w:rsidR="003A3C53">
      <w:rPr>
        <w:rFonts w:ascii="Times New Roman" w:eastAsia="Times New Roman" w:hAnsi="Times New Roman"/>
        <w:sz w:val="24"/>
        <w:szCs w:val="24"/>
        <w:lang w:eastAsia="pl-PL"/>
      </w:rPr>
      <w:t xml:space="preserve"> października </w:t>
    </w:r>
    <w:r w:rsidRPr="00A731D3">
      <w:rPr>
        <w:rFonts w:ascii="Times New Roman" w:eastAsia="Times New Roman" w:hAnsi="Times New Roman"/>
        <w:sz w:val="24"/>
        <w:szCs w:val="24"/>
        <w:lang w:eastAsia="pl-PL"/>
      </w:rPr>
      <w:t xml:space="preserve">2023 r. - </w:t>
    </w:r>
    <w:r w:rsidRPr="00A731D3">
      <w:rPr>
        <w:rFonts w:ascii="Times New Roman" w:eastAsia="Times New Roman" w:hAnsi="Times New Roman"/>
        <w:b/>
        <w:bCs/>
        <w:sz w:val="24"/>
        <w:szCs w:val="24"/>
        <w:lang w:eastAsia="pl-PL"/>
      </w:rPr>
      <w:t xml:space="preserve">dołączany 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do oferty</w:t>
    </w:r>
  </w:p>
  <w:p w14:paraId="7BBAA726" w14:textId="77777777" w:rsidR="00895DFC" w:rsidRDefault="00895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C14"/>
    <w:multiLevelType w:val="hybridMultilevel"/>
    <w:tmpl w:val="2146BED4"/>
    <w:lvl w:ilvl="0" w:tplc="F08CA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DA6"/>
    <w:multiLevelType w:val="hybridMultilevel"/>
    <w:tmpl w:val="3CA848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3"/>
    <w:rsid w:val="0007528D"/>
    <w:rsid w:val="000E407D"/>
    <w:rsid w:val="00142882"/>
    <w:rsid w:val="00211246"/>
    <w:rsid w:val="003A3C53"/>
    <w:rsid w:val="003F05B4"/>
    <w:rsid w:val="00602552"/>
    <w:rsid w:val="00640D5C"/>
    <w:rsid w:val="006D5C75"/>
    <w:rsid w:val="008450A2"/>
    <w:rsid w:val="00895DFC"/>
    <w:rsid w:val="008C1DE4"/>
    <w:rsid w:val="008D6646"/>
    <w:rsid w:val="009724D5"/>
    <w:rsid w:val="00994F05"/>
    <w:rsid w:val="009C6C07"/>
    <w:rsid w:val="00A620F0"/>
    <w:rsid w:val="00A731D3"/>
    <w:rsid w:val="00AB7F8A"/>
    <w:rsid w:val="00B57939"/>
    <w:rsid w:val="00C63A4A"/>
    <w:rsid w:val="00CD0923"/>
    <w:rsid w:val="00D6259F"/>
    <w:rsid w:val="00DB40E3"/>
    <w:rsid w:val="00DF6013"/>
    <w:rsid w:val="00E46194"/>
    <w:rsid w:val="00ED6F94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6DD"/>
  <w15:chartTrackingRefBased/>
  <w15:docId w15:val="{4B31EC3C-5D83-490F-9701-5586A42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1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1D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D5C7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7528D"/>
    <w:rPr>
      <w:rFonts w:ascii="Times New Roman" w:eastAsiaTheme="minorHAns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2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F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497C7666</Template>
  <TotalTime>31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15</cp:revision>
  <cp:lastPrinted>2023-10-31T10:45:00Z</cp:lastPrinted>
  <dcterms:created xsi:type="dcterms:W3CDTF">2023-03-07T13:15:00Z</dcterms:created>
  <dcterms:modified xsi:type="dcterms:W3CDTF">2023-10-31T10:45:00Z</dcterms:modified>
</cp:coreProperties>
</file>