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DD793C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791682">
        <w:rPr>
          <w:rFonts w:ascii="Arial" w:eastAsia="Times New Roman" w:hAnsi="Arial" w:cs="Arial"/>
          <w:b/>
          <w:lang w:eastAsia="pl-PL"/>
        </w:rPr>
        <w:t>31</w:t>
      </w:r>
      <w:r w:rsidR="007A6B81">
        <w:rPr>
          <w:rFonts w:ascii="Arial" w:eastAsia="Times New Roman" w:hAnsi="Arial" w:cs="Arial"/>
          <w:b/>
          <w:lang w:eastAsia="pl-PL"/>
        </w:rPr>
        <w:t>/2</w:t>
      </w:r>
      <w:r w:rsidR="00DF2E58">
        <w:rPr>
          <w:rFonts w:ascii="Arial" w:eastAsia="Times New Roman" w:hAnsi="Arial" w:cs="Arial"/>
          <w:b/>
          <w:lang w:eastAsia="pl-PL"/>
        </w:rPr>
        <w:t>3</w:t>
      </w:r>
    </w:p>
    <w:p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Ja(My) niżej podpisany(i)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>(</w:t>
      </w:r>
      <w:r w:rsidR="00791682">
        <w:rPr>
          <w:rFonts w:ascii="Arial" w:hAnsi="Arial" w:cs="Arial"/>
          <w:color w:val="00000A"/>
          <w:kern w:val="1"/>
        </w:rPr>
        <w:t>Dz.U.2023.</w:t>
      </w:r>
      <w:r w:rsidR="00791682" w:rsidRPr="009D6DC0">
        <w:rPr>
          <w:rFonts w:ascii="Arial" w:hAnsi="Arial" w:cs="Arial"/>
        </w:rPr>
        <w:t>1605</w:t>
      </w:r>
      <w:r w:rsidR="00791682">
        <w:rPr>
          <w:rFonts w:ascii="Arial" w:hAnsi="Arial" w:cs="Arial"/>
        </w:rPr>
        <w:t> </w:t>
      </w:r>
      <w:r w:rsidR="00791682" w:rsidRPr="009D6DC0">
        <w:rPr>
          <w:rFonts w:ascii="Arial" w:hAnsi="Arial" w:cs="Arial"/>
        </w:rPr>
        <w:t>tj. z</w:t>
      </w:r>
      <w:r w:rsidR="00791682">
        <w:rPr>
          <w:rFonts w:ascii="Arial" w:hAnsi="Arial" w:cs="Arial"/>
        </w:rPr>
        <w:t> </w:t>
      </w:r>
      <w:r w:rsidR="00791682" w:rsidRPr="009D6DC0">
        <w:rPr>
          <w:rFonts w:ascii="Arial" w:hAnsi="Arial" w:cs="Arial"/>
        </w:rPr>
        <w:t>dnia 2023.08.14</w:t>
      </w:r>
      <w:r w:rsidR="004E529F" w:rsidRPr="00223277">
        <w:rPr>
          <w:rFonts w:ascii="Arial" w:hAnsi="Arial" w:cs="Arial"/>
        </w:rPr>
        <w:t>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:rsidR="007A6B81" w:rsidRDefault="00BE3BCE" w:rsidP="007A6B81">
      <w:pPr>
        <w:jc w:val="center"/>
        <w:rPr>
          <w:rFonts w:ascii="Arial" w:hAnsi="Arial" w:cs="Arial"/>
          <w:b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7A6B81">
        <w:rPr>
          <w:rFonts w:ascii="Arial" w:eastAsia="Times New Roman" w:hAnsi="Arial" w:cs="Arial"/>
          <w:lang w:eastAsia="pl-PL"/>
        </w:rPr>
        <w:t xml:space="preserve"> </w:t>
      </w:r>
    </w:p>
    <w:p w:rsidR="00791682" w:rsidRPr="00EE4A75" w:rsidRDefault="00791682" w:rsidP="007916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56CE8">
        <w:rPr>
          <w:rFonts w:ascii="Arial" w:hAnsi="Arial" w:cs="Arial"/>
          <w:b/>
        </w:rPr>
        <w:t>Podniesienie poziomu bezpieczeństwa systemów teleinformatycznych</w:t>
      </w:r>
      <w:r>
        <w:rPr>
          <w:rFonts w:ascii="Arial" w:hAnsi="Arial" w:cs="Arial"/>
          <w:b/>
        </w:rPr>
        <w:t xml:space="preserve"> szpitala </w:t>
      </w:r>
      <w:r w:rsidRPr="00F56CE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 </w:t>
      </w:r>
      <w:r w:rsidRPr="00F56CE8">
        <w:rPr>
          <w:rFonts w:ascii="Arial" w:hAnsi="Arial" w:cs="Arial"/>
          <w:b/>
        </w:rPr>
        <w:t>„Kutnowskim Szpitalu Samorządowym” Sp. z o.o.</w:t>
      </w:r>
    </w:p>
    <w:p w:rsidR="00DF2E58" w:rsidRDefault="00DF2E58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  <w:bookmarkStart w:id="1" w:name="_GoBack"/>
      <w:bookmarkEnd w:id="1"/>
    </w:p>
    <w:p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:rsidR="00DC652A" w:rsidRPr="00223277" w:rsidRDefault="00DD793C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="0093388F"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="0093388F" w:rsidRPr="00223277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 </w:t>
      </w:r>
      <w:r w:rsidR="0093388F"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bookmarkEnd w:id="0"/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D7" w:rsidRDefault="004156D7" w:rsidP="00025386">
      <w:pPr>
        <w:spacing w:after="0" w:line="240" w:lineRule="auto"/>
      </w:pPr>
      <w:r>
        <w:separator/>
      </w:r>
    </w:p>
  </w:endnote>
  <w:endnote w:type="continuationSeparator" w:id="0">
    <w:p w:rsidR="004156D7" w:rsidRDefault="004156D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C1E8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C1E81">
      <w:rPr>
        <w:rStyle w:val="Numerstrony"/>
        <w:rFonts w:ascii="Arial" w:hAnsi="Arial"/>
        <w:sz w:val="18"/>
        <w:szCs w:val="18"/>
      </w:rPr>
      <w:fldChar w:fldCharType="separate"/>
    </w:r>
    <w:r w:rsidR="0064248B">
      <w:rPr>
        <w:rStyle w:val="Numerstrony"/>
        <w:rFonts w:ascii="Arial" w:hAnsi="Arial"/>
        <w:noProof/>
        <w:sz w:val="18"/>
        <w:szCs w:val="18"/>
      </w:rPr>
      <w:t>1</w:t>
    </w:r>
    <w:r w:rsidR="00CC1E8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C1E8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C1E81">
      <w:rPr>
        <w:rStyle w:val="Numerstrony"/>
        <w:rFonts w:ascii="Arial" w:hAnsi="Arial"/>
        <w:sz w:val="18"/>
        <w:szCs w:val="18"/>
      </w:rPr>
      <w:fldChar w:fldCharType="separate"/>
    </w:r>
    <w:r w:rsidR="0064248B">
      <w:rPr>
        <w:rStyle w:val="Numerstrony"/>
        <w:rFonts w:ascii="Arial" w:hAnsi="Arial"/>
        <w:noProof/>
        <w:sz w:val="18"/>
        <w:szCs w:val="18"/>
      </w:rPr>
      <w:t>1</w:t>
    </w:r>
    <w:r w:rsidR="00CC1E8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D7" w:rsidRDefault="004156D7" w:rsidP="00025386">
      <w:pPr>
        <w:spacing w:after="0" w:line="240" w:lineRule="auto"/>
      </w:pPr>
      <w:r>
        <w:separator/>
      </w:r>
    </w:p>
  </w:footnote>
  <w:footnote w:type="continuationSeparator" w:id="0">
    <w:p w:rsidR="004156D7" w:rsidRDefault="004156D7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77"/>
    <w:rsid w:val="00025386"/>
    <w:rsid w:val="000423B9"/>
    <w:rsid w:val="0006151F"/>
    <w:rsid w:val="00066438"/>
    <w:rsid w:val="00070FFD"/>
    <w:rsid w:val="00084786"/>
    <w:rsid w:val="000A2DDC"/>
    <w:rsid w:val="000B059B"/>
    <w:rsid w:val="0016158F"/>
    <w:rsid w:val="001C2314"/>
    <w:rsid w:val="001E6B77"/>
    <w:rsid w:val="0020073C"/>
    <w:rsid w:val="00213980"/>
    <w:rsid w:val="00223277"/>
    <w:rsid w:val="00223317"/>
    <w:rsid w:val="00313AB2"/>
    <w:rsid w:val="00372AB3"/>
    <w:rsid w:val="003A2E01"/>
    <w:rsid w:val="003C6065"/>
    <w:rsid w:val="003E5C85"/>
    <w:rsid w:val="004156D7"/>
    <w:rsid w:val="004374F2"/>
    <w:rsid w:val="004440E7"/>
    <w:rsid w:val="00460705"/>
    <w:rsid w:val="00485239"/>
    <w:rsid w:val="004C6D40"/>
    <w:rsid w:val="004E27D7"/>
    <w:rsid w:val="004E529F"/>
    <w:rsid w:val="004F37BB"/>
    <w:rsid w:val="0055145C"/>
    <w:rsid w:val="005624D8"/>
    <w:rsid w:val="00595079"/>
    <w:rsid w:val="005D79E6"/>
    <w:rsid w:val="00620476"/>
    <w:rsid w:val="0063402D"/>
    <w:rsid w:val="0064248B"/>
    <w:rsid w:val="00657A47"/>
    <w:rsid w:val="00745A44"/>
    <w:rsid w:val="007666D6"/>
    <w:rsid w:val="0077054C"/>
    <w:rsid w:val="00791682"/>
    <w:rsid w:val="007A6B81"/>
    <w:rsid w:val="00824D73"/>
    <w:rsid w:val="00830970"/>
    <w:rsid w:val="008418BE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B29AC"/>
    <w:rsid w:val="00CC1E81"/>
    <w:rsid w:val="00D05FAD"/>
    <w:rsid w:val="00D2454C"/>
    <w:rsid w:val="00D55FC4"/>
    <w:rsid w:val="00D9320D"/>
    <w:rsid w:val="00DC4842"/>
    <w:rsid w:val="00DC587A"/>
    <w:rsid w:val="00DC652A"/>
    <w:rsid w:val="00DD793C"/>
    <w:rsid w:val="00DE2721"/>
    <w:rsid w:val="00DE3B21"/>
    <w:rsid w:val="00DE73DD"/>
    <w:rsid w:val="00DF2E58"/>
    <w:rsid w:val="00E27ABB"/>
    <w:rsid w:val="00E412A7"/>
    <w:rsid w:val="00E67109"/>
    <w:rsid w:val="00E86D3B"/>
    <w:rsid w:val="00EF3368"/>
    <w:rsid w:val="00F334B4"/>
    <w:rsid w:val="00F4639A"/>
    <w:rsid w:val="00F70260"/>
    <w:rsid w:val="00F73841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CA02153"/>
  <w15:docId w15:val="{7AEE9365-28CD-472A-9A2C-F4A40E3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g-binding">
    <w:name w:val="ng-binding"/>
    <w:basedOn w:val="Domylnaczcionkaakapitu"/>
    <w:rsid w:val="00DF2E58"/>
  </w:style>
  <w:style w:type="character" w:customStyle="1" w:styleId="ng-scope">
    <w:name w:val="ng-scope"/>
    <w:basedOn w:val="Domylnaczcionkaakapitu"/>
    <w:rsid w:val="00DF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29</cp:revision>
  <dcterms:created xsi:type="dcterms:W3CDTF">2021-01-28T12:15:00Z</dcterms:created>
  <dcterms:modified xsi:type="dcterms:W3CDTF">2023-09-21T11:43:00Z</dcterms:modified>
</cp:coreProperties>
</file>