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8AB0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17E46" w:rsidRPr="00D17E46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086EF98D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FA424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29CE5EF0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D1CE44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46843B5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14:paraId="14BC3151" w14:textId="77777777" w:rsidTr="0087706D">
        <w:tc>
          <w:tcPr>
            <w:tcW w:w="550" w:type="dxa"/>
            <w:shd w:val="clear" w:color="auto" w:fill="auto"/>
            <w:vAlign w:val="center"/>
          </w:tcPr>
          <w:p w14:paraId="4EFA340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FAB7A2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07A73E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0103562D" w14:textId="77777777" w:rsidTr="0087706D">
        <w:tc>
          <w:tcPr>
            <w:tcW w:w="550" w:type="dxa"/>
            <w:shd w:val="clear" w:color="auto" w:fill="auto"/>
            <w:vAlign w:val="center"/>
          </w:tcPr>
          <w:p w14:paraId="12BCBB3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D669E5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4D66C3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3E468765" w14:textId="77777777" w:rsidTr="0087706D">
        <w:tc>
          <w:tcPr>
            <w:tcW w:w="550" w:type="dxa"/>
            <w:shd w:val="clear" w:color="auto" w:fill="auto"/>
            <w:vAlign w:val="center"/>
          </w:tcPr>
          <w:p w14:paraId="780DB30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409A9DC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6A3357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08250B0" w14:textId="70DC0376" w:rsidR="00EC10EE" w:rsidRPr="000D5AF3" w:rsidRDefault="0024648D" w:rsidP="000D5AF3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D17E46" w:rsidRPr="00D17E46">
        <w:rPr>
          <w:rFonts w:ascii="Arial" w:hAnsi="Arial" w:cs="Arial"/>
          <w:sz w:val="24"/>
          <w:szCs w:val="24"/>
        </w:rPr>
        <w:t>(</w:t>
      </w:r>
      <w:proofErr w:type="spellStart"/>
      <w:r w:rsidR="00D17E46" w:rsidRPr="00D17E46">
        <w:rPr>
          <w:rFonts w:ascii="Arial" w:hAnsi="Arial" w:cs="Arial"/>
          <w:sz w:val="24"/>
          <w:szCs w:val="24"/>
        </w:rPr>
        <w:t>t.j</w:t>
      </w:r>
      <w:proofErr w:type="spellEnd"/>
      <w:r w:rsidR="00D17E46" w:rsidRPr="00D17E46">
        <w:rPr>
          <w:rFonts w:ascii="Arial" w:hAnsi="Arial" w:cs="Arial"/>
          <w:sz w:val="24"/>
          <w:szCs w:val="24"/>
        </w:rPr>
        <w:t>. Dz. U. z 202</w:t>
      </w:r>
      <w:r w:rsidR="000D5AF3">
        <w:rPr>
          <w:rFonts w:ascii="Arial" w:hAnsi="Arial" w:cs="Arial"/>
          <w:sz w:val="24"/>
          <w:szCs w:val="24"/>
        </w:rPr>
        <w:t>3</w:t>
      </w:r>
      <w:r w:rsidR="00D17E46" w:rsidRPr="00D17E46">
        <w:rPr>
          <w:rFonts w:ascii="Arial" w:hAnsi="Arial" w:cs="Arial"/>
          <w:sz w:val="24"/>
          <w:szCs w:val="24"/>
        </w:rPr>
        <w:t xml:space="preserve">r. poz. </w:t>
      </w:r>
      <w:r w:rsidR="000D5AF3">
        <w:rPr>
          <w:rFonts w:ascii="Arial" w:hAnsi="Arial" w:cs="Arial"/>
          <w:sz w:val="24"/>
          <w:szCs w:val="24"/>
        </w:rPr>
        <w:t>1605</w:t>
      </w:r>
      <w:r w:rsidR="00D17E46" w:rsidRPr="00D17E4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0D5A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7E46" w:rsidRPr="00D17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</w:r>
      <w:proofErr w:type="spellStart"/>
      <w:r w:rsidR="00D17E46" w:rsidRPr="00D17E46">
        <w:rPr>
          <w:rFonts w:ascii="Arial" w:eastAsia="Times New Roman" w:hAnsi="Arial" w:cs="Arial"/>
          <w:b/>
          <w:sz w:val="24"/>
          <w:szCs w:val="24"/>
          <w:lang w:eastAsia="pl-PL"/>
        </w:rPr>
        <w:t>georeferencji</w:t>
      </w:r>
      <w:proofErr w:type="spellEnd"/>
      <w:r w:rsidR="00D17E46" w:rsidRPr="00D17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wprowadzonych do bazy danych obiektów Zasięg Zasobu Geodezyjnego</w:t>
      </w:r>
      <w:r w:rsidR="000D5A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D17E46" w:rsidRPr="00D17E46">
        <w:rPr>
          <w:rFonts w:ascii="Arial" w:eastAsia="Times New Roman" w:hAnsi="Arial" w:cs="Arial"/>
          <w:b/>
          <w:sz w:val="24"/>
          <w:szCs w:val="24"/>
          <w:lang w:eastAsia="pl-PL"/>
        </w:rPr>
        <w:t>RPZ.272.24.2023</w:t>
      </w:r>
    </w:p>
    <w:p w14:paraId="125E44E9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14:paraId="2486EC2E" w14:textId="77777777" w:rsidTr="0087706D">
        <w:tc>
          <w:tcPr>
            <w:tcW w:w="617" w:type="dxa"/>
            <w:shd w:val="clear" w:color="auto" w:fill="auto"/>
            <w:vAlign w:val="center"/>
          </w:tcPr>
          <w:p w14:paraId="4586515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CEC823A" w14:textId="77777777" w:rsidR="00B641BE" w:rsidRPr="0087706D" w:rsidRDefault="00B641BE" w:rsidP="000D5AF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84CC74F" w14:textId="77777777" w:rsidR="00B641BE" w:rsidRPr="0087706D" w:rsidRDefault="00B641BE" w:rsidP="000D5AF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192FB9B8" w14:textId="77777777" w:rsidTr="0087706D">
        <w:tc>
          <w:tcPr>
            <w:tcW w:w="617" w:type="dxa"/>
            <w:shd w:val="clear" w:color="auto" w:fill="auto"/>
            <w:vAlign w:val="center"/>
          </w:tcPr>
          <w:p w14:paraId="671F695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1CD1C6BF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B1822A4" w14:textId="77777777" w:rsidR="000D5AF3" w:rsidRPr="0087706D" w:rsidRDefault="000D5AF3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7F5BBB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71C161A8" w14:textId="77777777" w:rsidTr="0087706D">
        <w:tc>
          <w:tcPr>
            <w:tcW w:w="617" w:type="dxa"/>
            <w:shd w:val="clear" w:color="auto" w:fill="auto"/>
            <w:vAlign w:val="center"/>
          </w:tcPr>
          <w:p w14:paraId="56F497F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A10587A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075D910" w14:textId="77777777" w:rsidR="000D5AF3" w:rsidRPr="0087706D" w:rsidRDefault="000D5AF3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414EC7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2CC6511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4DFA8C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78AB802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65FF6A9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A86AEE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BF090E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6F40EF1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BEDF45D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0CD6" w14:textId="77777777" w:rsidR="008836FA" w:rsidRDefault="008836FA" w:rsidP="00025386">
      <w:pPr>
        <w:spacing w:after="0" w:line="240" w:lineRule="auto"/>
      </w:pPr>
      <w:r>
        <w:separator/>
      </w:r>
    </w:p>
  </w:endnote>
  <w:endnote w:type="continuationSeparator" w:id="0">
    <w:p w14:paraId="44905C83" w14:textId="77777777" w:rsidR="008836FA" w:rsidRDefault="008836F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07D8" w14:textId="77777777" w:rsidR="00D17E46" w:rsidRDefault="00D17E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49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23C9" w14:textId="77777777" w:rsidR="00D17E46" w:rsidRDefault="00D17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F9F0" w14:textId="77777777" w:rsidR="008836FA" w:rsidRDefault="008836FA" w:rsidP="00025386">
      <w:pPr>
        <w:spacing w:after="0" w:line="240" w:lineRule="auto"/>
      </w:pPr>
      <w:r>
        <w:separator/>
      </w:r>
    </w:p>
  </w:footnote>
  <w:footnote w:type="continuationSeparator" w:id="0">
    <w:p w14:paraId="3E7823C1" w14:textId="77777777" w:rsidR="008836FA" w:rsidRDefault="008836F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56D7" w14:textId="77777777" w:rsidR="00D17E46" w:rsidRDefault="00D17E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BF39" w14:textId="3DEE19A9" w:rsidR="00EC10EE" w:rsidRPr="00EC10EE" w:rsidRDefault="00D17E46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RPZ.272.24.2023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96D8" w14:textId="77777777" w:rsidR="00D17E46" w:rsidRDefault="00D17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95"/>
    <w:rsid w:val="00025386"/>
    <w:rsid w:val="000423B9"/>
    <w:rsid w:val="00053927"/>
    <w:rsid w:val="00084786"/>
    <w:rsid w:val="000D5AF3"/>
    <w:rsid w:val="0016158F"/>
    <w:rsid w:val="001C2314"/>
    <w:rsid w:val="00213980"/>
    <w:rsid w:val="0024648D"/>
    <w:rsid w:val="00272295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836FA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17E46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849A2"/>
  <w15:chartTrackingRefBased/>
  <w15:docId w15:val="{C751E29F-DD15-48A6-9EB6-A3C49BB7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2023-10-02T13:02:00Z</dcterms:created>
  <dcterms:modified xsi:type="dcterms:W3CDTF">2023-10-02T13:02:00Z</dcterms:modified>
</cp:coreProperties>
</file>