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61422960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B04909">
        <w:rPr>
          <w:rFonts w:ascii="Arial" w:eastAsia="Times New Roman" w:hAnsi="Arial" w:cs="Arial"/>
          <w:b/>
          <w:lang w:eastAsia="pl-PL"/>
        </w:rPr>
        <w:t>9</w:t>
      </w:r>
      <w:r w:rsidR="00223277" w:rsidRPr="008418BE">
        <w:rPr>
          <w:rFonts w:ascii="Arial" w:eastAsia="Times New Roman" w:hAnsi="Arial" w:cs="Arial"/>
          <w:b/>
          <w:lang w:eastAsia="pl-PL"/>
        </w:rPr>
        <w:t>/2</w:t>
      </w:r>
      <w:r w:rsidR="00B04909">
        <w:rPr>
          <w:rFonts w:ascii="Arial" w:eastAsia="Times New Roman" w:hAnsi="Arial" w:cs="Arial"/>
          <w:b/>
          <w:lang w:eastAsia="pl-PL"/>
        </w:rPr>
        <w:t>3</w:t>
      </w:r>
    </w:p>
    <w:p w14:paraId="197CD64C" w14:textId="77777777" w:rsidR="00A56A6F" w:rsidRPr="008418BE" w:rsidRDefault="00E27ABB" w:rsidP="00FE4936">
      <w:pPr>
        <w:widowControl w:val="0"/>
        <w:suppressAutoHyphens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7F24471D" w:rsidR="00E27ABB" w:rsidRPr="00C17499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C17499">
        <w:rPr>
          <w:rFonts w:ascii="Arial" w:eastAsia="Times New Roman" w:hAnsi="Arial" w:cs="Arial"/>
          <w:lang w:eastAsia="pl-PL"/>
        </w:rPr>
        <w:t>zgodnie z postanowieniami art. 118</w:t>
      </w:r>
      <w:r w:rsidR="00BE3BCE" w:rsidRPr="00C17499">
        <w:rPr>
          <w:rFonts w:ascii="Arial" w:hAnsi="Arial" w:cs="Arial"/>
        </w:rPr>
        <w:t xml:space="preserve"> ustawy </w:t>
      </w:r>
      <w:r w:rsidR="00EF3368" w:rsidRPr="00C17499">
        <w:rPr>
          <w:rFonts w:ascii="Arial" w:hAnsi="Arial" w:cs="Arial"/>
        </w:rPr>
        <w:t xml:space="preserve">z dnia 11 września 2019r. Prawo zamówień publicznych </w:t>
      </w:r>
      <w:r w:rsidR="004E529F" w:rsidRPr="00C17499">
        <w:rPr>
          <w:rFonts w:ascii="Arial" w:hAnsi="Arial" w:cs="Arial"/>
        </w:rPr>
        <w:t>(</w:t>
      </w:r>
      <w:r w:rsidR="00D82BBB" w:rsidRPr="006F4F5D">
        <w:rPr>
          <w:rFonts w:ascii="Arial" w:hAnsi="Arial" w:cs="Arial"/>
        </w:rPr>
        <w:t xml:space="preserve">Dz.U.2022.1710 </w:t>
      </w:r>
      <w:proofErr w:type="spellStart"/>
      <w:r w:rsidR="00D82BBB" w:rsidRPr="006F4F5D">
        <w:rPr>
          <w:rFonts w:ascii="Arial" w:hAnsi="Arial" w:cs="Arial"/>
        </w:rPr>
        <w:t>t.j</w:t>
      </w:r>
      <w:proofErr w:type="spellEnd"/>
      <w:r w:rsidR="00D82BBB" w:rsidRPr="006F4F5D">
        <w:rPr>
          <w:rFonts w:ascii="Arial" w:hAnsi="Arial" w:cs="Arial"/>
        </w:rPr>
        <w:t>. z dnia 2022.08.16</w:t>
      </w:r>
      <w:r w:rsidR="00D82BBB">
        <w:rPr>
          <w:rFonts w:ascii="Arial" w:hAnsi="Arial" w:cs="Arial"/>
        </w:rPr>
        <w:t xml:space="preserve">)  </w:t>
      </w:r>
      <w:bookmarkStart w:id="1" w:name="_GoBack"/>
      <w:bookmarkEnd w:id="1"/>
      <w:r w:rsidR="00EF3368" w:rsidRPr="00C17499">
        <w:rPr>
          <w:rFonts w:ascii="Arial" w:eastAsia="Times New Roman" w:hAnsi="Arial" w:cs="Arial"/>
          <w:lang w:eastAsia="pl-PL"/>
        </w:rPr>
        <w:t>do oddania</w:t>
      </w:r>
      <w:r w:rsidR="00DC652A" w:rsidRPr="00C17499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678C178F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 xml:space="preserve">Odbiór odpadów </w:t>
      </w:r>
      <w:r w:rsidR="004E3051">
        <w:rPr>
          <w:rFonts w:ascii="Arial" w:eastAsia="Times New Roman" w:hAnsi="Arial" w:cs="Arial"/>
          <w:b/>
          <w:lang w:eastAsia="pl-PL"/>
        </w:rPr>
        <w:t>komunalnych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4374F2"/>
    <w:rsid w:val="004440E7"/>
    <w:rsid w:val="00460705"/>
    <w:rsid w:val="00485239"/>
    <w:rsid w:val="004C6D40"/>
    <w:rsid w:val="004E27D7"/>
    <w:rsid w:val="004E3051"/>
    <w:rsid w:val="004E529F"/>
    <w:rsid w:val="0055145C"/>
    <w:rsid w:val="005624D8"/>
    <w:rsid w:val="00595079"/>
    <w:rsid w:val="005D79E6"/>
    <w:rsid w:val="00620476"/>
    <w:rsid w:val="00657A47"/>
    <w:rsid w:val="00745A44"/>
    <w:rsid w:val="007666D6"/>
    <w:rsid w:val="0077054C"/>
    <w:rsid w:val="00824D73"/>
    <w:rsid w:val="00830970"/>
    <w:rsid w:val="008418BE"/>
    <w:rsid w:val="008B797E"/>
    <w:rsid w:val="008F2498"/>
    <w:rsid w:val="0093388F"/>
    <w:rsid w:val="00A56A6F"/>
    <w:rsid w:val="00A87380"/>
    <w:rsid w:val="00AF7375"/>
    <w:rsid w:val="00B04909"/>
    <w:rsid w:val="00B21C1B"/>
    <w:rsid w:val="00B77707"/>
    <w:rsid w:val="00BE3BCE"/>
    <w:rsid w:val="00C17499"/>
    <w:rsid w:val="00C722D1"/>
    <w:rsid w:val="00CB29AC"/>
    <w:rsid w:val="00D05FAD"/>
    <w:rsid w:val="00D2454C"/>
    <w:rsid w:val="00D55FC4"/>
    <w:rsid w:val="00D82BBB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Iwona Konwerska</cp:lastModifiedBy>
  <cp:revision>27</cp:revision>
  <dcterms:created xsi:type="dcterms:W3CDTF">2021-01-28T12:15:00Z</dcterms:created>
  <dcterms:modified xsi:type="dcterms:W3CDTF">2023-04-13T06:09:00Z</dcterms:modified>
</cp:coreProperties>
</file>