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FC6DA" w14:textId="77777777" w:rsidR="008C5936" w:rsidRPr="00465767" w:rsidRDefault="008C5936" w:rsidP="004E5719">
      <w:pPr>
        <w:spacing w:line="360" w:lineRule="auto"/>
        <w:ind w:left="7080" w:firstLine="708"/>
        <w:jc w:val="right"/>
        <w:rPr>
          <w:rFonts w:ascii="Calibri" w:hAnsi="Calibri" w:cs="Calibri"/>
          <w:b/>
          <w:sz w:val="22"/>
          <w:szCs w:val="22"/>
        </w:rPr>
      </w:pPr>
      <w:r w:rsidRPr="00465767">
        <w:rPr>
          <w:rFonts w:ascii="Calibri" w:hAnsi="Calibri" w:cs="Calibri"/>
          <w:b/>
          <w:sz w:val="22"/>
          <w:szCs w:val="22"/>
        </w:rPr>
        <w:t>Załącznik nr 1</w:t>
      </w:r>
    </w:p>
    <w:p w14:paraId="7F3C8E9B" w14:textId="0E2820DF" w:rsidR="008C5936" w:rsidRPr="00465767" w:rsidRDefault="008C5936" w:rsidP="008C5936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do Załącznika nr 1.2</w:t>
      </w:r>
      <w:r w:rsidRPr="00465767">
        <w:rPr>
          <w:rFonts w:ascii="Calibri" w:hAnsi="Calibri" w:cs="Calibri"/>
          <w:b/>
          <w:bCs/>
          <w:iCs/>
          <w:sz w:val="22"/>
          <w:szCs w:val="22"/>
        </w:rPr>
        <w:t xml:space="preserve"> do SWZ – wzór umowy</w:t>
      </w:r>
    </w:p>
    <w:p w14:paraId="5137C259" w14:textId="77777777" w:rsidR="008C5936" w:rsidRPr="00465767" w:rsidRDefault="008C5936" w:rsidP="008C5936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Sygnatura sprawy: DZP.26.2.12.2021</w:t>
      </w:r>
    </w:p>
    <w:p w14:paraId="6327BBDA" w14:textId="20F47BB4" w:rsidR="008C5936" w:rsidRPr="00465767" w:rsidRDefault="008C5936" w:rsidP="008C5936">
      <w:pPr>
        <w:spacing w:line="360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Zadanie nr 2</w:t>
      </w:r>
    </w:p>
    <w:p w14:paraId="6A66DFB7" w14:textId="3481C262" w:rsidR="008C5936" w:rsidRDefault="008C5936" w:rsidP="008C5936">
      <w:pPr>
        <w:spacing w:after="300"/>
        <w:jc w:val="right"/>
        <w:rPr>
          <w:rFonts w:asciiTheme="minorHAnsi" w:hAnsiTheme="minorHAnsi" w:cstheme="minorHAnsi"/>
          <w:b/>
          <w:bCs/>
          <w:u w:val="single"/>
        </w:rPr>
      </w:pPr>
      <w:r w:rsidRPr="00465767">
        <w:rPr>
          <w:rFonts w:ascii="Calibri" w:hAnsi="Calibri" w:cs="Calibri"/>
          <w:b/>
          <w:bCs/>
          <w:iCs/>
          <w:sz w:val="22"/>
          <w:szCs w:val="22"/>
        </w:rPr>
        <w:t>Załącznik nr 1</w:t>
      </w:r>
    </w:p>
    <w:p w14:paraId="07A15829" w14:textId="77777777" w:rsidR="008C5936" w:rsidRPr="0069364F" w:rsidRDefault="008C5936" w:rsidP="009C56F1">
      <w:pPr>
        <w:jc w:val="right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9C56F1" w:rsidRPr="0069364F" w14:paraId="2D7D8EB9" w14:textId="77777777" w:rsidTr="008C5936">
        <w:trPr>
          <w:trHeight w:val="2254"/>
        </w:trPr>
        <w:tc>
          <w:tcPr>
            <w:tcW w:w="5211" w:type="dxa"/>
          </w:tcPr>
          <w:p w14:paraId="7B5F4143" w14:textId="77777777" w:rsidR="009C56F1" w:rsidRPr="0069364F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0579B55" w14:textId="77777777" w:rsidR="009C56F1" w:rsidRPr="0069364F" w:rsidRDefault="009C56F1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0BEEC640" w14:textId="77777777" w:rsidR="009C56F1" w:rsidRPr="0069364F" w:rsidRDefault="009C56F1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2384BD5" w14:textId="77777777" w:rsidR="009C56F1" w:rsidRPr="0069364F" w:rsidRDefault="009C56F1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24C20844" w14:textId="77777777" w:rsidR="009C56F1" w:rsidRPr="0069364F" w:rsidRDefault="009C56F1">
            <w:pPr>
              <w:spacing w:line="276" w:lineRule="auto"/>
              <w:ind w:left="60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6FE98AF0" w14:textId="4460D459" w:rsidR="008C5936" w:rsidRPr="0069364F" w:rsidRDefault="009C56F1" w:rsidP="008C5936">
            <w:pPr>
              <w:spacing w:line="276" w:lineRule="auto"/>
              <w:ind w:left="60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</w:t>
            </w:r>
            <w:r w:rsidR="008C593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77/454-54-01; fax. 77/453-61-0</w:t>
            </w:r>
          </w:p>
        </w:tc>
        <w:tc>
          <w:tcPr>
            <w:tcW w:w="5103" w:type="dxa"/>
          </w:tcPr>
          <w:p w14:paraId="6D83FBA4" w14:textId="77777777" w:rsidR="009C56F1" w:rsidRPr="0069364F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7B59B67D" w14:textId="77777777" w:rsidR="009C56F1" w:rsidRPr="0069364F" w:rsidRDefault="009C56F1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3BBAD99D" w14:textId="77777777" w:rsidR="009C56F1" w:rsidRPr="0069364F" w:rsidRDefault="009C56F1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0A3B2DC9" w14:textId="77777777" w:rsidR="009C56F1" w:rsidRPr="0069364F" w:rsidRDefault="009C56F1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1B583204" w14:textId="75B49FF2" w:rsidR="009C56F1" w:rsidRPr="0069364F" w:rsidRDefault="0017120D">
            <w:pPr>
              <w:spacing w:line="276" w:lineRule="auto"/>
              <w:ind w:left="1207" w:hanging="568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9C56F1"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4EDA7313" w14:textId="77777777" w:rsidR="009C56F1" w:rsidRPr="0069364F" w:rsidRDefault="009C56F1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4BD3B90" w14:textId="7027CF6B" w:rsidR="00D7002B" w:rsidRPr="0069364F" w:rsidRDefault="00D7002B" w:rsidP="008C5936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9364F">
        <w:rPr>
          <w:rFonts w:asciiTheme="minorHAnsi" w:hAnsiTheme="minorHAnsi" w:cstheme="minorHAnsi"/>
          <w:b/>
          <w:sz w:val="22"/>
          <w:szCs w:val="22"/>
        </w:rPr>
        <w:t>1. Zakup wraz z dostawą komputerów PC</w:t>
      </w:r>
      <w:r w:rsidR="008E3A8F" w:rsidRPr="0069364F">
        <w:rPr>
          <w:rFonts w:asciiTheme="minorHAnsi" w:hAnsiTheme="minorHAnsi" w:cstheme="minorHAnsi"/>
          <w:b/>
          <w:sz w:val="22"/>
          <w:szCs w:val="22"/>
        </w:rPr>
        <w:t xml:space="preserve"> w obudowie</w:t>
      </w:r>
      <w:r w:rsidR="0017120D" w:rsidRPr="0069364F">
        <w:rPr>
          <w:rFonts w:asciiTheme="minorHAnsi" w:hAnsiTheme="minorHAnsi" w:cstheme="minorHAnsi"/>
          <w:b/>
          <w:sz w:val="22"/>
          <w:szCs w:val="22"/>
        </w:rPr>
        <w:t xml:space="preserve"> MFF</w:t>
      </w:r>
      <w:r w:rsidRPr="0069364F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8E3A8F" w:rsidRPr="0069364F">
        <w:rPr>
          <w:rFonts w:asciiTheme="minorHAnsi" w:hAnsiTheme="minorHAnsi" w:cstheme="minorHAnsi"/>
          <w:b/>
          <w:sz w:val="22"/>
          <w:szCs w:val="22"/>
        </w:rPr>
        <w:t>5</w:t>
      </w:r>
      <w:r w:rsidRPr="0069364F">
        <w:rPr>
          <w:rFonts w:asciiTheme="minorHAnsi" w:hAnsiTheme="minorHAnsi" w:cstheme="minorHAnsi"/>
          <w:b/>
          <w:sz w:val="22"/>
          <w:szCs w:val="22"/>
        </w:rPr>
        <w:t xml:space="preserve"> sztuk)</w:t>
      </w:r>
    </w:p>
    <w:tbl>
      <w:tblPr>
        <w:tblW w:w="9954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  <w:tblDescription w:val="Zakup wraz z dostawą komputerów PC w obudowie MFF "/>
      </w:tblPr>
      <w:tblGrid>
        <w:gridCol w:w="458"/>
        <w:gridCol w:w="4677"/>
        <w:gridCol w:w="791"/>
        <w:gridCol w:w="799"/>
        <w:gridCol w:w="335"/>
        <w:gridCol w:w="1276"/>
        <w:gridCol w:w="709"/>
        <w:gridCol w:w="909"/>
      </w:tblGrid>
      <w:tr w:rsidR="00D7002B" w:rsidRPr="0069364F" w14:paraId="2E86F9D5" w14:textId="77777777" w:rsidTr="00920862">
        <w:trPr>
          <w:cantSplit/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ED7D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6B8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  <w:p w14:paraId="280C0788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B74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6EE9432E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273D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F573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Łącznie 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0FA5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VAT </w:t>
            </w:r>
          </w:p>
          <w:p w14:paraId="33AA2919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7D19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Łącznie wartość brutto</w:t>
            </w:r>
          </w:p>
        </w:tc>
      </w:tr>
      <w:tr w:rsidR="00D7002B" w:rsidRPr="0069364F" w14:paraId="03FFE1C7" w14:textId="77777777" w:rsidTr="00920862">
        <w:trPr>
          <w:cantSplit/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1A61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9EFB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CF4F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F884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D2AB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C78F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FD5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D5C37" w:rsidRPr="0069364F" w14:paraId="61CD9E3A" w14:textId="77777777" w:rsidTr="007356B7">
        <w:trPr>
          <w:cantSplit/>
          <w:trHeight w:val="53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854924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br/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DD08" w14:textId="5F56FAF2" w:rsidR="00DD5C37" w:rsidRPr="0069364F" w:rsidRDefault="00DD5C37" w:rsidP="009208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69198315"/>
            <w:r w:rsidRPr="0069364F">
              <w:rPr>
                <w:rFonts w:asciiTheme="minorHAnsi" w:hAnsiTheme="minorHAnsi" w:cstheme="minorHAnsi"/>
                <w:b/>
                <w:sz w:val="22"/>
                <w:szCs w:val="22"/>
              </w:rPr>
              <w:t>Zakup wraz z dostawą komputerów PC w obudowie MFF wg opisu przedmiotu zamówienia</w:t>
            </w:r>
            <w:r w:rsidRPr="006936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co najmniej n/w parametrach: </w:t>
            </w:r>
          </w:p>
          <w:bookmarkEnd w:id="0"/>
          <w:p w14:paraId="24854723" w14:textId="77777777" w:rsidR="00DD5C37" w:rsidRPr="0069364F" w:rsidRDefault="00DD5C37" w:rsidP="0092086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06E248" w14:textId="77777777" w:rsidR="00DD5C37" w:rsidRPr="0069364F" w:rsidRDefault="00DD5C37" w:rsidP="0092086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B275" w14:textId="790C3CDF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sztuk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53A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9EC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EA5B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634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5C37" w:rsidRPr="0069364F" w14:paraId="14603CD2" w14:textId="77777777" w:rsidTr="007356B7">
        <w:trPr>
          <w:cantSplit/>
          <w:trHeight w:val="7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C0225" w14:textId="77777777" w:rsidR="00DD5C37" w:rsidRPr="0069364F" w:rsidRDefault="00DD5C37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B0E93" w14:textId="77777777" w:rsidR="00DD5C37" w:rsidRPr="0069364F" w:rsidRDefault="00DD5C37" w:rsidP="0092086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3AC9" w14:textId="4B421487" w:rsidR="00DD5C37" w:rsidRPr="0069364F" w:rsidRDefault="00DD5C37" w:rsidP="008C59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i typ oferowanego urządzenia:</w:t>
            </w:r>
            <w:r w:rsidRPr="00693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71C8287" w14:textId="411A6EE9" w:rsidR="00DD5C37" w:rsidRPr="0069364F" w:rsidRDefault="00DD5C37" w:rsidP="008C5936">
            <w:pPr>
              <w:ind w:left="1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……………………………………….....................................</w:t>
            </w:r>
          </w:p>
          <w:p w14:paraId="5BC833D5" w14:textId="77777777" w:rsidR="00DD5C37" w:rsidRPr="0069364F" w:rsidRDefault="00DD5C37" w:rsidP="008C593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Producent:</w:t>
            </w:r>
            <w:r w:rsidRPr="00693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</w:t>
            </w:r>
          </w:p>
          <w:p w14:paraId="2A795476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BAA03CB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5C37" w:rsidRPr="0069364F" w14:paraId="4179680E" w14:textId="77777777" w:rsidTr="007356B7">
        <w:trPr>
          <w:cantSplit/>
          <w:trHeight w:val="137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9EEFF" w14:textId="77777777" w:rsidR="00DD5C37" w:rsidRPr="0069364F" w:rsidRDefault="00DD5C37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648E" w14:textId="26E60B41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8AB4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Potwierdzenie spełnienia wymagań minimalnych</w:t>
            </w:r>
          </w:p>
          <w:p w14:paraId="1925038B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sz w:val="22"/>
                <w:szCs w:val="22"/>
              </w:rPr>
              <w:t>TAK / NIE*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B18E" w14:textId="77777777" w:rsidR="00DD5C37" w:rsidRPr="0069364F" w:rsidRDefault="00DD5C37" w:rsidP="009208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b/>
                <w:sz w:val="22"/>
                <w:szCs w:val="22"/>
              </w:rPr>
              <w:t>W przypadku spełnienia jednocześnie wymagań minimalnych oraz przy parametrach urządzenia wyższych niż minimalne należy podać parametry oferowane</w:t>
            </w:r>
          </w:p>
        </w:tc>
      </w:tr>
      <w:tr w:rsidR="00D7002B" w:rsidRPr="0069364F" w14:paraId="590104DE" w14:textId="77777777" w:rsidTr="001A5744">
        <w:trPr>
          <w:cantSplit/>
          <w:trHeight w:hRule="exact" w:val="122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C843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90C0" w14:textId="06CC514B" w:rsidR="00D7002B" w:rsidRPr="0069364F" w:rsidRDefault="00733904" w:rsidP="00635586">
            <w:pPr>
              <w:numPr>
                <w:ilvl w:val="0"/>
                <w:numId w:val="1"/>
              </w:numPr>
              <w:tabs>
                <w:tab w:val="clear" w:pos="720"/>
                <w:tab w:val="num" w:pos="535"/>
              </w:tabs>
              <w:ind w:left="393" w:hanging="393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Procesor: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rdzeniowy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/12 wątkowy</w:t>
            </w: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osiągający w teście </w:t>
            </w:r>
            <w:proofErr w:type="spellStart"/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CPU Benchmark wynik nie mniejszy niż 1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00pkt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A7F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E51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65D3A52C" w14:textId="77777777" w:rsidTr="00920862">
        <w:trPr>
          <w:cantSplit/>
          <w:trHeight w:hRule="exact" w:val="55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4AAC4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ED2D" w14:textId="68F53D0A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Pamięć RAM: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8GB  2666 MHz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E98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1D1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0D569DE7" w14:textId="77777777" w:rsidTr="00920862">
        <w:trPr>
          <w:cantSplit/>
          <w:trHeight w:hRule="exact" w:val="76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764F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8B4" w14:textId="5CFA2AB1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Dysk twardy: SSD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M.2 256 GB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771D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672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3C2C8963" w14:textId="77777777" w:rsidTr="00920862">
        <w:trPr>
          <w:cantSplit/>
          <w:trHeight w:hRule="exact" w:val="55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45A05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4703" w14:textId="77777777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Karta graficzna: zintegrowana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05B8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68E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17ED8BE5" w14:textId="77777777" w:rsidTr="0061441F">
        <w:trPr>
          <w:cantSplit/>
          <w:trHeight w:hRule="exact" w:val="73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61ED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519" w14:textId="33858390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Zasilacz: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apewniający poprawne działanie podzespołów</w:t>
            </w:r>
            <w:r w:rsidRPr="0069364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C2C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8086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27F23CD4" w14:textId="77777777" w:rsidTr="0061441F">
        <w:trPr>
          <w:cantSplit/>
          <w:trHeight w:hRule="exact" w:val="142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C835F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894F" w14:textId="50B99110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Płyta główna: w pełni kompatybilna z zaproponowanymi podzespołami.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1 LAN, 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USB z przodu, 4 USB z tyłu,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wejście słuchawkowe,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DP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, 1 HDMI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593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2521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6E0E18D1" w14:textId="77777777" w:rsidTr="0061441F">
        <w:trPr>
          <w:cantSplit/>
          <w:trHeight w:hRule="exact" w:val="197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462B1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355" w14:textId="77777777" w:rsidR="00D7002B" w:rsidRPr="0069364F" w:rsidRDefault="00D7002B" w:rsidP="00D7002B">
            <w:pPr>
              <w:numPr>
                <w:ilvl w:val="0"/>
                <w:numId w:val="1"/>
              </w:numPr>
              <w:shd w:val="clear" w:color="auto" w:fill="FFFFFF"/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Operacyjny: najnowszy stabilny 64-bitowy system operacyjny w języku polskim, w pełni obsługujący pracę w domenie i kontrolę użytkowników w technologii </w:t>
            </w:r>
            <w:proofErr w:type="spellStart"/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ActiveDirectory</w:t>
            </w:r>
            <w:proofErr w:type="spellEnd"/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, zcentralizowane zarządzanie oprogramowaniem i konfigurację systemu w technologii </w:t>
            </w:r>
            <w:proofErr w:type="spellStart"/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Policy.</w:t>
            </w:r>
          </w:p>
          <w:p w14:paraId="702A0BBD" w14:textId="77777777" w:rsidR="00D7002B" w:rsidRPr="0069364F" w:rsidRDefault="00D7002B" w:rsidP="00920862">
            <w:pPr>
              <w:shd w:val="clear" w:color="auto" w:fill="FFFFFF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43C7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558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5DFD2A6C" w14:textId="77777777" w:rsidTr="0061441F">
        <w:trPr>
          <w:cantSplit/>
          <w:trHeight w:hRule="exact" w:val="127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B00B0" w14:textId="77777777" w:rsidR="00D7002B" w:rsidRPr="0069364F" w:rsidRDefault="00D7002B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608" w14:textId="7A5BA569" w:rsidR="00D7002B" w:rsidRPr="0069364F" w:rsidRDefault="00D7002B" w:rsidP="00D7002B">
            <w:pPr>
              <w:numPr>
                <w:ilvl w:val="0"/>
                <w:numId w:val="1"/>
              </w:numPr>
              <w:shd w:val="clear" w:color="auto" w:fill="FFFFFF"/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Obudowa: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59E8" w:rsidRPr="0069364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FF,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szerokość &lt; 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4cm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głębokość &lt; 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cm,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wysokość &lt; </w:t>
            </w:r>
            <w:r w:rsidR="008E3A8F" w:rsidRPr="0069364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F6E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2697" w14:textId="77777777" w:rsidR="00D7002B" w:rsidRPr="0069364F" w:rsidRDefault="00D7002B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69364F" w14:paraId="75B73667" w14:textId="77777777" w:rsidTr="0061441F">
        <w:trPr>
          <w:cantSplit/>
          <w:trHeight w:hRule="exact" w:val="57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984C" w14:textId="77777777" w:rsidR="004B49A2" w:rsidRPr="0069364F" w:rsidRDefault="004B49A2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724D" w14:textId="132C6327" w:rsidR="004B49A2" w:rsidRPr="0069364F" w:rsidRDefault="004B49A2" w:rsidP="00D7002B">
            <w:pPr>
              <w:numPr>
                <w:ilvl w:val="0"/>
                <w:numId w:val="1"/>
              </w:numPr>
              <w:shd w:val="clear" w:color="auto" w:fill="FFFFFF"/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Gniazdo bezpieczeństwa </w:t>
            </w:r>
            <w:proofErr w:type="spellStart"/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Kensington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3E1" w14:textId="77777777" w:rsidR="004B49A2" w:rsidRPr="0069364F" w:rsidRDefault="004B49A2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BC2" w14:textId="77777777" w:rsidR="004B49A2" w:rsidRPr="0069364F" w:rsidRDefault="004B49A2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49A2" w:rsidRPr="0069364F" w14:paraId="174BC746" w14:textId="77777777" w:rsidTr="0061441F">
        <w:trPr>
          <w:cantSplit/>
          <w:trHeight w:hRule="exact" w:val="70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C0259" w14:textId="77777777" w:rsidR="004B49A2" w:rsidRPr="0069364F" w:rsidRDefault="004B49A2" w:rsidP="00920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DBC8" w14:textId="51BE3622" w:rsidR="004B49A2" w:rsidRPr="0069364F" w:rsidRDefault="004B49A2" w:rsidP="00D7002B">
            <w:pPr>
              <w:numPr>
                <w:ilvl w:val="0"/>
                <w:numId w:val="1"/>
              </w:numPr>
              <w:shd w:val="clear" w:color="auto" w:fill="FFFFFF"/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>Dołączona przewodowa klawiatura z wbudowanym czytnikiem kart inteligentnych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47D" w14:textId="77777777" w:rsidR="004B49A2" w:rsidRPr="0069364F" w:rsidRDefault="004B49A2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7A91" w14:textId="77777777" w:rsidR="004B49A2" w:rsidRPr="0069364F" w:rsidRDefault="004B49A2" w:rsidP="0092086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3BD56398" w14:textId="77777777" w:rsidTr="0061441F">
        <w:trPr>
          <w:cantSplit/>
          <w:trHeight w:val="54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15A95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ECE" w14:textId="41537654" w:rsidR="00D7002B" w:rsidRPr="0069364F" w:rsidRDefault="00D7002B" w:rsidP="00D7002B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Gwarancja: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miesięcy w miejscu instalacji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529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4F1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002B" w:rsidRPr="0069364F" w14:paraId="6D704A19" w14:textId="77777777" w:rsidTr="0061441F">
        <w:trPr>
          <w:cantSplit/>
          <w:trHeight w:val="7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362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CD1" w14:textId="35C1A41F" w:rsidR="00D7002B" w:rsidRPr="0069364F" w:rsidRDefault="00D7002B" w:rsidP="008E2556">
            <w:pPr>
              <w:numPr>
                <w:ilvl w:val="0"/>
                <w:numId w:val="1"/>
              </w:numPr>
              <w:ind w:left="394" w:hanging="394"/>
              <w:rPr>
                <w:rFonts w:asciiTheme="minorHAnsi" w:hAnsiTheme="minorHAnsi" w:cstheme="minorHAnsi"/>
                <w:sz w:val="22"/>
                <w:szCs w:val="22"/>
              </w:rPr>
            </w:pPr>
            <w:r w:rsidRPr="0069364F">
              <w:rPr>
                <w:rFonts w:asciiTheme="minorHAnsi" w:hAnsiTheme="minorHAnsi" w:cstheme="minorHAnsi"/>
                <w:sz w:val="22"/>
                <w:szCs w:val="22"/>
              </w:rPr>
              <w:t xml:space="preserve">Sprzęt fabrycznie nowy wyprodukowany </w:t>
            </w:r>
            <w:r w:rsidR="004B49A2" w:rsidRPr="0069364F">
              <w:rPr>
                <w:rFonts w:asciiTheme="minorHAnsi" w:hAnsiTheme="minorHAnsi" w:cstheme="minorHAnsi"/>
                <w:sz w:val="22"/>
                <w:szCs w:val="22"/>
              </w:rPr>
              <w:t>nie wcześniej niż w 2020 roku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9D3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3EE" w14:textId="77777777" w:rsidR="00D7002B" w:rsidRPr="0069364F" w:rsidRDefault="00D7002B" w:rsidP="009208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6CEBE2" w14:textId="77777777" w:rsidR="00E95604" w:rsidRPr="008C5936" w:rsidRDefault="00E95604" w:rsidP="00E95604">
      <w:pPr>
        <w:rPr>
          <w:rFonts w:asciiTheme="minorHAnsi" w:hAnsiTheme="minorHAnsi" w:cstheme="minorHAnsi"/>
          <w:b/>
        </w:rPr>
      </w:pPr>
      <w:r w:rsidRPr="0069364F">
        <w:rPr>
          <w:rFonts w:asciiTheme="minorHAnsi" w:hAnsiTheme="minorHAnsi" w:cstheme="minorHAnsi"/>
          <w:i/>
        </w:rPr>
        <w:t>*</w:t>
      </w:r>
      <w:r w:rsidRPr="0069364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8C5936">
        <w:rPr>
          <w:rFonts w:asciiTheme="minorHAnsi" w:hAnsiTheme="minorHAnsi" w:cstheme="minorHAnsi"/>
          <w:b/>
        </w:rPr>
        <w:t>Uwaga!</w:t>
      </w:r>
    </w:p>
    <w:p w14:paraId="06A24121" w14:textId="77777777" w:rsidR="00E95604" w:rsidRPr="008C5936" w:rsidRDefault="00E95604" w:rsidP="00E9560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iCs/>
        </w:rPr>
      </w:pPr>
      <w:r w:rsidRPr="008C5936">
        <w:rPr>
          <w:rFonts w:asciiTheme="minorHAnsi" w:hAnsiTheme="minorHAnsi" w:cstheme="minorHAnsi"/>
          <w:iCs/>
        </w:rPr>
        <w:t>W powyższej tabeli kolumnę „</w:t>
      </w:r>
      <w:r w:rsidRPr="008C5936">
        <w:rPr>
          <w:rFonts w:asciiTheme="minorHAnsi" w:hAnsiTheme="minorHAnsi" w:cstheme="minorHAnsi"/>
        </w:rPr>
        <w:t>Potwierdzenie spełnienia wymagań minimalnych</w:t>
      </w:r>
      <w:r w:rsidRPr="008C5936">
        <w:rPr>
          <w:rFonts w:asciiTheme="minorHAnsi" w:hAnsiTheme="minorHAnsi" w:cstheme="minorHAnsi"/>
          <w:iCs/>
        </w:rPr>
        <w:t xml:space="preserve"> </w:t>
      </w:r>
      <w:r w:rsidRPr="008C5936">
        <w:rPr>
          <w:rFonts w:asciiTheme="minorHAnsi" w:hAnsiTheme="minorHAnsi" w:cstheme="minorHAnsi"/>
          <w:b/>
          <w:bCs/>
        </w:rPr>
        <w:t>TAK / NIE”</w:t>
      </w:r>
      <w:r w:rsidRPr="008C5936">
        <w:rPr>
          <w:rFonts w:asciiTheme="minorHAnsi" w:hAnsiTheme="minorHAnsi" w:cstheme="minorHAnsi"/>
          <w:iCs/>
        </w:rPr>
        <w:t xml:space="preserve"> wypełnia Wykonawca wpisując odpowiednio TAK lub NIE. </w:t>
      </w:r>
    </w:p>
    <w:p w14:paraId="19A952CD" w14:textId="77777777" w:rsidR="00E95604" w:rsidRPr="008C5936" w:rsidRDefault="00E95604" w:rsidP="008C5936">
      <w:pPr>
        <w:numPr>
          <w:ilvl w:val="0"/>
          <w:numId w:val="3"/>
        </w:numPr>
        <w:tabs>
          <w:tab w:val="clear" w:pos="720"/>
        </w:tabs>
        <w:spacing w:after="300"/>
        <w:ind w:left="284" w:hanging="284"/>
        <w:jc w:val="both"/>
        <w:rPr>
          <w:rFonts w:asciiTheme="minorHAnsi" w:hAnsiTheme="minorHAnsi" w:cstheme="minorHAnsi"/>
          <w:iCs/>
        </w:rPr>
      </w:pPr>
      <w:r w:rsidRPr="008C5936">
        <w:rPr>
          <w:rFonts w:asciiTheme="minorHAnsi" w:hAnsiTheme="minorHAnsi" w:cstheme="minorHAnsi"/>
          <w:iCs/>
        </w:rPr>
        <w:t>W przypadku zaznaczenia w/w opcji NIE lub w przypadku niespełnienia minimalnych wymagań Zamawiającego, określonych w powyższej tabeli oferta Wykonawcy zostanie odrzucona.</w:t>
      </w:r>
    </w:p>
    <w:p w14:paraId="7F94EA21" w14:textId="77777777" w:rsidR="00D7002B" w:rsidRPr="0069364F" w:rsidRDefault="00D7002B" w:rsidP="00D7002B">
      <w:pPr>
        <w:ind w:left="3540" w:firstLine="708"/>
        <w:jc w:val="center"/>
        <w:rPr>
          <w:rFonts w:asciiTheme="minorHAnsi" w:hAnsiTheme="minorHAnsi" w:cstheme="minorHAnsi"/>
        </w:rPr>
      </w:pPr>
      <w:r w:rsidRPr="0069364F">
        <w:rPr>
          <w:rFonts w:asciiTheme="minorHAnsi" w:hAnsiTheme="minorHAnsi" w:cstheme="minorHAnsi"/>
        </w:rPr>
        <w:t>…………………………………………</w:t>
      </w:r>
    </w:p>
    <w:p w14:paraId="0EE6E954" w14:textId="1A585B84" w:rsidR="0051570A" w:rsidRPr="008C5936" w:rsidRDefault="00D7002B" w:rsidP="00D7002B">
      <w:pPr>
        <w:spacing w:line="280" w:lineRule="atLeast"/>
        <w:ind w:left="3540" w:firstLine="708"/>
        <w:jc w:val="center"/>
        <w:rPr>
          <w:rFonts w:asciiTheme="minorHAnsi" w:hAnsiTheme="minorHAnsi" w:cstheme="minorHAnsi"/>
          <w:bCs/>
        </w:rPr>
      </w:pPr>
      <w:bookmarkStart w:id="1" w:name="_GoBack"/>
      <w:bookmarkEnd w:id="1"/>
      <w:r w:rsidRPr="008C5936">
        <w:rPr>
          <w:rFonts w:asciiTheme="minorHAnsi" w:hAnsiTheme="minorHAnsi" w:cstheme="minorHAnsi"/>
          <w:bCs/>
        </w:rPr>
        <w:t>(podpis Wykonawcy)</w:t>
      </w:r>
    </w:p>
    <w:sectPr w:rsidR="0051570A" w:rsidRPr="008C5936" w:rsidSect="00EF6BDE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1BAFE" w14:textId="77777777" w:rsidR="008C5936" w:rsidRDefault="008C5936" w:rsidP="008C5936">
      <w:r>
        <w:separator/>
      </w:r>
    </w:p>
  </w:endnote>
  <w:endnote w:type="continuationSeparator" w:id="0">
    <w:p w14:paraId="40C1944C" w14:textId="77777777" w:rsidR="008C5936" w:rsidRDefault="008C5936" w:rsidP="008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622C9" w14:textId="77777777" w:rsidR="008C5936" w:rsidRDefault="008C5936" w:rsidP="008C5936">
      <w:r>
        <w:separator/>
      </w:r>
    </w:p>
  </w:footnote>
  <w:footnote w:type="continuationSeparator" w:id="0">
    <w:p w14:paraId="173E557A" w14:textId="77777777" w:rsidR="008C5936" w:rsidRDefault="008C5936" w:rsidP="008C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90"/>
    <w:multiLevelType w:val="hybridMultilevel"/>
    <w:tmpl w:val="0E94B810"/>
    <w:lvl w:ilvl="0" w:tplc="EE6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51691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A"/>
    <w:rsid w:val="0000749A"/>
    <w:rsid w:val="000255D5"/>
    <w:rsid w:val="0017120D"/>
    <w:rsid w:val="001A5744"/>
    <w:rsid w:val="00265007"/>
    <w:rsid w:val="00300798"/>
    <w:rsid w:val="00313428"/>
    <w:rsid w:val="00463BCA"/>
    <w:rsid w:val="004B49A2"/>
    <w:rsid w:val="004E5719"/>
    <w:rsid w:val="0051570A"/>
    <w:rsid w:val="0061441F"/>
    <w:rsid w:val="00635586"/>
    <w:rsid w:val="006459E8"/>
    <w:rsid w:val="0069364F"/>
    <w:rsid w:val="00731B07"/>
    <w:rsid w:val="00733904"/>
    <w:rsid w:val="008661D7"/>
    <w:rsid w:val="008C23D7"/>
    <w:rsid w:val="008C5936"/>
    <w:rsid w:val="008E2556"/>
    <w:rsid w:val="008E3A8F"/>
    <w:rsid w:val="009B6E5E"/>
    <w:rsid w:val="009C56F1"/>
    <w:rsid w:val="00A06AA4"/>
    <w:rsid w:val="00B73B01"/>
    <w:rsid w:val="00C53A0C"/>
    <w:rsid w:val="00D01BD9"/>
    <w:rsid w:val="00D7002B"/>
    <w:rsid w:val="00DD5C37"/>
    <w:rsid w:val="00E95604"/>
    <w:rsid w:val="00EF6BDE"/>
    <w:rsid w:val="00F6633D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9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9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A73109F5.dotm</Template>
  <TotalTime>214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wraz z dostawą komputerów PC w obudowie MFF </dc:title>
  <dc:subject/>
  <dc:creator>Krzysztof Jaszkowic</dc:creator>
  <cp:keywords/>
  <dc:description/>
  <cp:lastModifiedBy>Justyna Kopystynska</cp:lastModifiedBy>
  <cp:revision>33</cp:revision>
  <cp:lastPrinted>2020-05-29T06:41:00Z</cp:lastPrinted>
  <dcterms:created xsi:type="dcterms:W3CDTF">2020-04-27T07:05:00Z</dcterms:created>
  <dcterms:modified xsi:type="dcterms:W3CDTF">2021-06-16T06:40:00Z</dcterms:modified>
</cp:coreProperties>
</file>