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8" w:rsidRPr="00E37303" w:rsidRDefault="009172A8" w:rsidP="004C0EEF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0" w:name="_Toc354554663"/>
      <w:bookmarkStart w:id="1" w:name="_Toc462055912"/>
      <w:bookmarkStart w:id="2" w:name="_Toc303165598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>Załącznik nr 1 do SIWZ – Formularz ofertowy - wzór</w:t>
      </w:r>
      <w:bookmarkEnd w:id="0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bookmarkEnd w:id="1"/>
    </w:p>
    <w:p w:rsidR="009172A8" w:rsidRPr="009D5495" w:rsidRDefault="009172A8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37303">
        <w:rPr>
          <w:b/>
          <w:bCs/>
          <w:sz w:val="22"/>
          <w:szCs w:val="22"/>
          <w:u w:val="single"/>
        </w:rPr>
        <w:t xml:space="preserve"> </w:t>
      </w:r>
      <w:r w:rsidRPr="009D549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9D5495" w:rsidRDefault="009172A8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9D5495" w:rsidRDefault="009172A8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9D5495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9172A8" w:rsidRPr="009D5495" w:rsidRDefault="009172A8" w:rsidP="00E37303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9172A8" w:rsidRPr="009D5495" w:rsidRDefault="009172A8" w:rsidP="00E37303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9D549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9D5495" w:rsidRDefault="009172A8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9D5495" w:rsidRDefault="009172A8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9172A8" w:rsidRPr="009D5495" w:rsidRDefault="009172A8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9D549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9172A8" w:rsidRPr="004C0AFE" w:rsidRDefault="009172A8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O F E R T A</w:t>
      </w:r>
    </w:p>
    <w:p w:rsidR="009172A8" w:rsidRPr="0081272A" w:rsidRDefault="009172A8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:rsidR="009172A8" w:rsidRPr="00546AE3" w:rsidRDefault="009172A8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color w:val="0000FF"/>
          <w:u w:val="single"/>
        </w:rPr>
      </w:pPr>
      <w:r w:rsidRPr="00546AE3">
        <w:rPr>
          <w:rFonts w:ascii="Times New Roman" w:hAnsi="Times New Roman" w:cs="Times New Roman"/>
          <w:b/>
          <w:bCs/>
        </w:rPr>
        <w:t>Numer postępowania:</w:t>
      </w:r>
      <w:r w:rsidRPr="0081272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B-FP.271.4.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31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.2020</w:t>
      </w:r>
    </w:p>
    <w:p w:rsidR="009172A8" w:rsidRPr="005F22E0" w:rsidRDefault="009172A8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72A8" w:rsidRDefault="009172A8" w:rsidP="003E50E2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sz w:val="24"/>
          <w:szCs w:val="24"/>
        </w:rPr>
      </w:pPr>
      <w:r w:rsidRPr="00B62DEA">
        <w:rPr>
          <w:sz w:val="24"/>
          <w:szCs w:val="24"/>
        </w:rPr>
        <w:t>Odpowiadając na ogłoszenie dotyczące przetargu nieograniczonego na</w:t>
      </w:r>
      <w:r w:rsidRPr="00B62DEA">
        <w:rPr>
          <w:rFonts w:cs="Calibri"/>
          <w:i/>
          <w:iCs/>
          <w:sz w:val="24"/>
          <w:szCs w:val="24"/>
        </w:rPr>
        <w:t> </w:t>
      </w:r>
      <w:r w:rsidRPr="00B62DEA">
        <w:rPr>
          <w:sz w:val="24"/>
          <w:szCs w:val="24"/>
        </w:rPr>
        <w:t xml:space="preserve">usługi związane z realizacją zadania pn.: </w:t>
      </w:r>
    </w:p>
    <w:p w:rsidR="009172A8" w:rsidRPr="003E50E2" w:rsidRDefault="009172A8" w:rsidP="003E50E2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3E50E2">
        <w:rPr>
          <w:color w:val="0000FF"/>
          <w:sz w:val="24"/>
          <w:szCs w:val="24"/>
        </w:rPr>
        <w:t xml:space="preserve">„Odbiór i transport selektywnie zbieranych odpadów komunalnych tj. papier, metale i tworzywa sztuczne, szkło bezbarwne i szkło kolorowe od właścicieli nieruchomości zamieszkałych i niezamieszkałych z terenu Miasta i Gminy Kórnik – Sektor </w:t>
      </w:r>
      <w:r>
        <w:rPr>
          <w:color w:val="0000FF"/>
          <w:sz w:val="24"/>
          <w:szCs w:val="24"/>
        </w:rPr>
        <w:t>I</w:t>
      </w:r>
      <w:r w:rsidRPr="003E50E2">
        <w:rPr>
          <w:color w:val="0000FF"/>
          <w:sz w:val="24"/>
          <w:szCs w:val="24"/>
        </w:rPr>
        <w:t>I”</w:t>
      </w:r>
      <w:r>
        <w:rPr>
          <w:color w:val="0000FF"/>
          <w:sz w:val="24"/>
          <w:szCs w:val="24"/>
        </w:rPr>
        <w:t>,</w:t>
      </w:r>
    </w:p>
    <w:p w:rsidR="009172A8" w:rsidRPr="00B62DEA" w:rsidRDefault="009172A8" w:rsidP="003E50E2">
      <w:pPr>
        <w:pStyle w:val="ListParagraph"/>
        <w:ind w:left="0"/>
        <w:jc w:val="both"/>
        <w:rPr>
          <w:rFonts w:cs="Calibri"/>
          <w:b/>
          <w:bCs/>
          <w:color w:val="0000FF"/>
          <w:sz w:val="24"/>
          <w:szCs w:val="24"/>
        </w:rPr>
      </w:pPr>
      <w:r w:rsidRPr="00B62DEA">
        <w:rPr>
          <w:sz w:val="24"/>
          <w:szCs w:val="24"/>
        </w:rPr>
        <w:t>oferujemy wykonanie przedmiotu zamówienia zgodnie z wymogami zawartymi w Specyfikacji Istotnych Warunków Zamówienia za cenę:</w:t>
      </w:r>
    </w:p>
    <w:p w:rsidR="009172A8" w:rsidRPr="00B62DEA" w:rsidRDefault="009172A8" w:rsidP="004C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A8" w:rsidRPr="005F22E0" w:rsidRDefault="009172A8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sz w:val="22"/>
          <w:szCs w:val="22"/>
          <w:lang w:eastAsia="en-US"/>
        </w:rPr>
        <w:t xml:space="preserve">CENA </w:t>
      </w:r>
      <w:r w:rsidRPr="005F22E0">
        <w:rPr>
          <w:rFonts w:eastAsia="Times New Roman" w:cs="Calibri"/>
          <w:b/>
          <w:bCs/>
          <w:color w:val="000000"/>
          <w:lang w:eastAsia="en-US"/>
        </w:rPr>
        <w:t>OFERTOWA …………………………….……………………….. PLN brutto</w:t>
      </w:r>
    </w:p>
    <w:p w:rsidR="009172A8" w:rsidRPr="005F22E0" w:rsidRDefault="009172A8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lang w:eastAsia="en-US"/>
        </w:rPr>
        <w:t>Słownie złotych:………………............................................................................................</w:t>
      </w:r>
    </w:p>
    <w:p w:rsidR="009172A8" w:rsidRPr="005F22E0" w:rsidRDefault="009172A8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color w:val="000000"/>
          <w:lang w:eastAsia="en-US"/>
        </w:rPr>
        <w:t>Powyższa cena zawiera, doliczony zgodnie z obowiązującymi przepisami, podatek VAT, który w dniu złożenia oferty wynosi: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.............%, </w:t>
      </w:r>
      <w:r w:rsidRPr="005F22E0">
        <w:rPr>
          <w:rFonts w:eastAsia="Times New Roman" w:cs="Calibri"/>
          <w:color w:val="000000"/>
          <w:lang w:eastAsia="en-US"/>
        </w:rPr>
        <w:t>tj.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..........................................zł    </w:t>
      </w:r>
    </w:p>
    <w:p w:rsidR="009172A8" w:rsidRPr="005F22E0" w:rsidRDefault="009172A8" w:rsidP="004C0EEF">
      <w:pPr>
        <w:pStyle w:val="Tekstpodstawowy32"/>
        <w:shd w:val="clear" w:color="auto" w:fill="E0E0E0"/>
        <w:ind w:right="68"/>
        <w:rPr>
          <w:rFonts w:eastAsia="Times New Roman" w:cs="Calibri"/>
          <w:color w:val="000000"/>
          <w:sz w:val="22"/>
          <w:szCs w:val="22"/>
          <w:lang w:eastAsia="en-US"/>
        </w:rPr>
      </w:pPr>
      <w:r w:rsidRPr="005F22E0">
        <w:rPr>
          <w:rFonts w:eastAsia="Times New Roman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:rsidR="009172A8" w:rsidRPr="005F22E0" w:rsidRDefault="009172A8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sz w:val="18"/>
          <w:szCs w:val="18"/>
          <w:lang w:eastAsia="en-US"/>
        </w:rPr>
      </w:pPr>
      <w:r w:rsidRPr="005F22E0">
        <w:rPr>
          <w:b/>
          <w:bCs/>
          <w:i/>
          <w:iCs/>
          <w:sz w:val="18"/>
          <w:szCs w:val="18"/>
        </w:rPr>
        <w:t>*Cena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:rsidR="009172A8" w:rsidRDefault="009172A8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A8" w:rsidRPr="00966C8C" w:rsidRDefault="009172A8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8C">
        <w:rPr>
          <w:rFonts w:ascii="Times New Roman" w:hAnsi="Times New Roman" w:cs="Times New Roman"/>
          <w:b/>
          <w:bCs/>
          <w:sz w:val="24"/>
          <w:szCs w:val="24"/>
        </w:rPr>
        <w:t>CZAS REAKCJI na zgłoszoną reklamację …… h (do 12h / do 24h / do 48h) – wpisać właściwe</w:t>
      </w:r>
    </w:p>
    <w:p w:rsidR="009172A8" w:rsidRDefault="009172A8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9172A8" w:rsidRDefault="009172A8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  <w:r w:rsidRPr="005F22E0">
        <w:rPr>
          <w:b/>
          <w:bCs/>
          <w:sz w:val="24"/>
          <w:szCs w:val="24"/>
        </w:rPr>
        <w:t>Oświadczam(y), że:</w:t>
      </w:r>
    </w:p>
    <w:p w:rsidR="009172A8" w:rsidRPr="005F22E0" w:rsidRDefault="009172A8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zastrzeżeń;</w:t>
      </w: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akceptujemy bez zastrzeżeń istotne postanowienia umowy</w:t>
      </w:r>
      <w:r>
        <w:rPr>
          <w:rFonts w:ascii="Times New Roman" w:hAnsi="Times New Roman" w:cs="Times New Roman"/>
          <w:sz w:val="24"/>
          <w:szCs w:val="24"/>
        </w:rPr>
        <w:t xml:space="preserve">, termin płatności </w:t>
      </w:r>
      <w:r w:rsidRPr="005F22E0">
        <w:rPr>
          <w:rFonts w:ascii="Times New Roman" w:hAnsi="Times New Roman" w:cs="Times New Roman"/>
          <w:sz w:val="24"/>
          <w:szCs w:val="24"/>
        </w:rPr>
        <w:t>oraz termin realizacji przedmiotu zamówienia podany przez Zamawiającego;</w:t>
      </w: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2E0">
        <w:rPr>
          <w:rFonts w:ascii="Times New Roman" w:hAnsi="Times New Roman" w:cs="Times New Roman"/>
          <w:sz w:val="24"/>
          <w:szCs w:val="24"/>
        </w:rPr>
        <w:t>0 dni od dnia upływu terminu składania ofert;</w:t>
      </w:r>
    </w:p>
    <w:p w:rsidR="009172A8" w:rsidRPr="00B264DD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</w:t>
      </w:r>
      <w:r w:rsidRPr="00B264DD">
        <w:rPr>
          <w:rFonts w:ascii="Times New Roman" w:hAnsi="Times New Roman" w:cs="Times New Roman"/>
          <w:color w:val="000000"/>
          <w:sz w:val="24"/>
          <w:szCs w:val="24"/>
        </w:rPr>
        <w:t xml:space="preserve">Zamawiającego; </w:t>
      </w:r>
    </w:p>
    <w:p w:rsidR="009172A8" w:rsidRPr="00B264DD" w:rsidRDefault="009172A8" w:rsidP="00B264DD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Pr="00B264DD">
        <w:rPr>
          <w:rFonts w:ascii="Times New Roman" w:hAnsi="Times New Roman" w:cs="Times New Roman"/>
          <w:b/>
          <w:bCs/>
          <w:sz w:val="24"/>
          <w:szCs w:val="24"/>
        </w:rPr>
        <w:t>zabezpieczenia należytego wykonania umowy w wysokości 5 % ceny ofertowej brutto;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zabezpieczenie należytego wykonania umowy zostanie wniesione w formie: ………………………………………………………………..……………………………</w:t>
      </w:r>
    </w:p>
    <w:p w:rsidR="009172A8" w:rsidRPr="00B264DD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  <w:r w:rsidRPr="00B264D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podwykonawcom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zamierzamy powierzyć wykonanie następujących części zamówienia:</w:t>
      </w:r>
    </w:p>
    <w:p w:rsidR="009172A8" w:rsidRPr="005F22E0" w:rsidRDefault="009172A8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9172A8" w:rsidRPr="005F22E0" w:rsidRDefault="009172A8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9172A8" w:rsidRPr="005F22E0" w:rsidRDefault="009172A8" w:rsidP="004C0EEF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Brak skreślenia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7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i niewypełnienie pola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powierzy podwykonawcom wykonania żadnej części zamówienia.</w:t>
      </w: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nazwy/imiona i nazwiska/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podwykonawców, którym zamierzam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powierzyć wykonanie wyżej określonych części zamówienia:</w:t>
      </w:r>
    </w:p>
    <w:p w:rsidR="009172A8" w:rsidRPr="005F22E0" w:rsidRDefault="009172A8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9172A8" w:rsidRPr="005F22E0" w:rsidRDefault="009172A8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9172A8" w:rsidRPr="005F22E0" w:rsidRDefault="009172A8" w:rsidP="004C0EE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Nie wypełnienie pola w pkt 9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oznaczać będzie, że firmy podwykonawców, którym Wykonawca zamierza powierzyć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wykonanie wskazanych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części zamówienia, nie są znane na etapie składania oferty.</w:t>
      </w:r>
    </w:p>
    <w:p w:rsidR="009172A8" w:rsidRPr="005F22E0" w:rsidRDefault="009172A8" w:rsidP="004C0E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ajemnicę przedsiębiorstwa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9172A8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0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załącza do oferty żadnych dokumentów objętych tajemnicą przedsiębiorstwa.</w:t>
      </w:r>
    </w:p>
    <w:p w:rsidR="009172A8" w:rsidRPr="005F22E0" w:rsidRDefault="009172A8" w:rsidP="00B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9172A8" w:rsidRPr="005F22E0" w:rsidRDefault="009172A8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, że wybór oferty nie prowadzi / prowadzi* do powstania 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amawiającego 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obowiązku podatkowego *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9172A8" w:rsidRPr="005F22E0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jedynie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9172A8" w:rsidRPr="005F22E0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A8" w:rsidRPr="005F22E0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W związku z tym, że wybór oferty prowadzi do powstania u zamawiającego obowiązku podatkowego, podaję:</w:t>
      </w:r>
    </w:p>
    <w:p w:rsidR="009172A8" w:rsidRPr="005F22E0" w:rsidRDefault="009172A8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9172A8" w:rsidRPr="005F22E0" w:rsidRDefault="009172A8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  <w:r w:rsidRPr="005F22E0">
        <w:rPr>
          <w:rFonts w:ascii="Times New Roman" w:hAnsi="Times New Roman" w:cs="Times New Roman"/>
          <w:i/>
          <w:iCs/>
          <w:color w:val="00000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172A8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1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:rsidR="009172A8" w:rsidRDefault="009172A8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9172A8" w:rsidRPr="00B827EC" w:rsidRDefault="009172A8" w:rsidP="00B827EC">
      <w:pPr>
        <w:pStyle w:val="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827EC">
        <w:rPr>
          <w:sz w:val="24"/>
          <w:szCs w:val="24"/>
        </w:rPr>
        <w:t>świadczam</w:t>
      </w:r>
      <w:r>
        <w:rPr>
          <w:sz w:val="24"/>
          <w:szCs w:val="24"/>
        </w:rPr>
        <w:t>y</w:t>
      </w:r>
      <w:r w:rsidRPr="00B827EC">
        <w:rPr>
          <w:sz w:val="24"/>
          <w:szCs w:val="24"/>
        </w:rPr>
        <w:t xml:space="preserve">, że jesteśmy:*** </w:t>
      </w:r>
    </w:p>
    <w:p w:rsidR="009172A8" w:rsidRPr="00B827EC" w:rsidRDefault="009172A8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:rsidR="009172A8" w:rsidRPr="00B827EC" w:rsidRDefault="009172A8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:rsidR="009172A8" w:rsidRPr="00B827EC" w:rsidRDefault="009172A8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:rsidR="009172A8" w:rsidRPr="00B827EC" w:rsidRDefault="009172A8" w:rsidP="00B827EC">
      <w:pPr>
        <w:pStyle w:val="ListParagraph"/>
        <w:suppressAutoHyphens w:val="0"/>
        <w:spacing w:line="360" w:lineRule="auto"/>
        <w:ind w:left="0"/>
        <w:jc w:val="both"/>
        <w:rPr>
          <w:rFonts w:cs="Calibri"/>
          <w:sz w:val="24"/>
          <w:szCs w:val="24"/>
        </w:rPr>
      </w:pPr>
      <w:r>
        <w:rPr>
          <w:rStyle w:val="colour"/>
          <w:b/>
          <w:bCs/>
          <w:sz w:val="24"/>
          <w:szCs w:val="24"/>
        </w:rPr>
        <w:t xml:space="preserve">13) </w:t>
      </w:r>
      <w:r w:rsidRPr="00B827EC">
        <w:rPr>
          <w:rStyle w:val="colour"/>
          <w:b/>
          <w:bCs/>
          <w:sz w:val="24"/>
          <w:szCs w:val="24"/>
        </w:rPr>
        <w:t>oświadczamy, że wyrażamy zgodę na dokonywanie przez Zamawiającego płatności należnego mu wynagrodzenia brutto</w:t>
      </w:r>
      <w:r w:rsidRPr="00B827EC">
        <w:rPr>
          <w:b/>
          <w:bCs/>
          <w:sz w:val="24"/>
          <w:szCs w:val="24"/>
        </w:rPr>
        <w:t xml:space="preserve"> </w:t>
      </w:r>
      <w:r w:rsidRPr="00B827EC">
        <w:rPr>
          <w:rStyle w:val="colour"/>
          <w:b/>
          <w:bCs/>
          <w:sz w:val="24"/>
          <w:szCs w:val="24"/>
        </w:rPr>
        <w:t>z zastosowaniem mechanizmu podzielonej płatności tzw. „split payment”.</w:t>
      </w:r>
      <w:r w:rsidRPr="00B827EC">
        <w:rPr>
          <w:b/>
          <w:bCs/>
          <w:sz w:val="24"/>
          <w:szCs w:val="24"/>
        </w:rPr>
        <w:t xml:space="preserve">  </w:t>
      </w:r>
    </w:p>
    <w:p w:rsidR="009172A8" w:rsidRPr="005F22E0" w:rsidRDefault="009172A8" w:rsidP="004C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172A8" w:rsidRPr="00FE7C00" w:rsidRDefault="009172A8" w:rsidP="004C0EEF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9172A8" w:rsidRPr="00FE7C00" w:rsidRDefault="009172A8" w:rsidP="004C0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9172A8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A8" w:rsidRPr="00FE7C00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172A8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A8" w:rsidRPr="00FE7C00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9172A8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A8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9172A8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A8" w:rsidRPr="00FE7C00" w:rsidRDefault="009172A8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9172A8" w:rsidRDefault="009172A8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172A8" w:rsidRPr="006203EF" w:rsidRDefault="009172A8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20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9172A8" w:rsidRDefault="009172A8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9172A8" w:rsidRDefault="009172A8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9172A8" w:rsidRPr="006203EF" w:rsidRDefault="009172A8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6203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3" w:name="_Toc419292455"/>
      <w:bookmarkStart w:id="4" w:name="_Toc462055914"/>
      <w:bookmarkStart w:id="5" w:name="_Toc354554664"/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9172A8" w:rsidRPr="00BD4FE0" w:rsidRDefault="009172A8" w:rsidP="00BD4FE0"/>
    <w:p w:rsidR="009172A8" w:rsidRPr="00E37303" w:rsidRDefault="009172A8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Załącznik nr 2 do SIWZ – Formularz cenowy - wzór </w:t>
      </w:r>
    </w:p>
    <w:p w:rsidR="009172A8" w:rsidRPr="005F22E0" w:rsidRDefault="009172A8" w:rsidP="002619F2">
      <w:pPr>
        <w:spacing w:line="240" w:lineRule="auto"/>
        <w:ind w:left="6372" w:right="-830" w:hanging="2232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9172A8" w:rsidRDefault="009172A8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9172A8" w:rsidRPr="004C0AFE" w:rsidRDefault="009172A8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FORMULARZ CENOWY</w:t>
      </w:r>
    </w:p>
    <w:p w:rsidR="009172A8" w:rsidRDefault="009172A8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72">
        <w:rPr>
          <w:rFonts w:ascii="Times New Roman" w:hAnsi="Times New Roman" w:cs="Times New Roman"/>
          <w:b/>
          <w:bCs/>
          <w:sz w:val="24"/>
          <w:szCs w:val="24"/>
        </w:rPr>
        <w:t>Kalkulacja kosztów usługi odbierania i transportu odpadów</w:t>
      </w:r>
    </w:p>
    <w:p w:rsidR="009172A8" w:rsidRPr="00B51F72" w:rsidRDefault="009172A8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A8" w:rsidRPr="003E50E2" w:rsidRDefault="009172A8" w:rsidP="00BD4FE0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3E50E2">
        <w:rPr>
          <w:color w:val="0000FF"/>
          <w:sz w:val="24"/>
          <w:szCs w:val="24"/>
        </w:rPr>
        <w:t xml:space="preserve">„Odbiór i transport selektywnie zbieranych odpadów komunalnych tj. papier, metale i tworzywa sztuczne, szkło bezbarwne i szkło kolorowe od właścicieli nieruchomości zamieszkałych i niezamieszkałych z terenu Miasta i Gminy Kórnik – Sektor </w:t>
      </w:r>
      <w:r>
        <w:rPr>
          <w:color w:val="0000FF"/>
          <w:sz w:val="24"/>
          <w:szCs w:val="24"/>
        </w:rPr>
        <w:t>I</w:t>
      </w:r>
      <w:r w:rsidRPr="003E50E2">
        <w:rPr>
          <w:color w:val="0000FF"/>
          <w:sz w:val="24"/>
          <w:szCs w:val="24"/>
        </w:rPr>
        <w:t>I”</w:t>
      </w:r>
      <w:r>
        <w:rPr>
          <w:color w:val="0000FF"/>
          <w:sz w:val="24"/>
          <w:szCs w:val="24"/>
        </w:rPr>
        <w:t>,</w:t>
      </w:r>
    </w:p>
    <w:p w:rsidR="009172A8" w:rsidRDefault="009172A8" w:rsidP="00BD4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172A8" w:rsidRPr="00E37303" w:rsidRDefault="009172A8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37303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Pr="00E3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B-FP.271.4.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31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.2020</w:t>
      </w:r>
    </w:p>
    <w:p w:rsidR="009172A8" w:rsidRPr="001D7441" w:rsidRDefault="009172A8" w:rsidP="0097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25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469"/>
        <w:gridCol w:w="1081"/>
        <w:gridCol w:w="800"/>
        <w:gridCol w:w="901"/>
        <w:gridCol w:w="2068"/>
        <w:gridCol w:w="812"/>
        <w:gridCol w:w="758"/>
        <w:gridCol w:w="1023"/>
      </w:tblGrid>
      <w:tr w:rsidR="009172A8" w:rsidRPr="00E83813">
        <w:trPr>
          <w:trHeight w:val="894"/>
        </w:trPr>
        <w:tc>
          <w:tcPr>
            <w:tcW w:w="347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469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Kategoria odpadów</w:t>
            </w:r>
          </w:p>
        </w:tc>
        <w:tc>
          <w:tcPr>
            <w:tcW w:w="1081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Masa odpadów dla całego okresu umowy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w Mg</w:t>
            </w:r>
          </w:p>
        </w:tc>
        <w:tc>
          <w:tcPr>
            <w:tcW w:w="800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udział w masie odpadów ogółem</w:t>
            </w:r>
          </w:p>
        </w:tc>
        <w:tc>
          <w:tcPr>
            <w:tcW w:w="901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Stawka jednostkowa netto</w:t>
            </w:r>
          </w:p>
        </w:tc>
        <w:tc>
          <w:tcPr>
            <w:tcW w:w="2068" w:type="dxa"/>
            <w:vMerge w:val="restart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Średnia ważona stawek jednostkowych netto</w:t>
            </w:r>
          </w:p>
        </w:tc>
        <w:tc>
          <w:tcPr>
            <w:tcW w:w="2593" w:type="dxa"/>
            <w:gridSpan w:val="3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umowy</w:t>
            </w:r>
          </w:p>
        </w:tc>
      </w:tr>
      <w:tr w:rsidR="009172A8" w:rsidRPr="00E83813">
        <w:trPr>
          <w:trHeight w:val="271"/>
        </w:trPr>
        <w:tc>
          <w:tcPr>
            <w:tcW w:w="347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68" w:type="dxa"/>
            <w:vMerge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58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Vat</w:t>
            </w:r>
          </w:p>
        </w:tc>
        <w:tc>
          <w:tcPr>
            <w:tcW w:w="1023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9172A8" w:rsidRPr="00E83813">
        <w:trPr>
          <w:trHeight w:val="780"/>
        </w:trPr>
        <w:tc>
          <w:tcPr>
            <w:tcW w:w="347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</w:tcPr>
          <w:p w:rsidR="009172A8" w:rsidRPr="00095DA8" w:rsidRDefault="009172A8" w:rsidP="00CD2C0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800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01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068" w:type="dxa"/>
          </w:tcPr>
          <w:p w:rsidR="009172A8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D=(B1xC1+B2xC2+…..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B3xC3) /</w:t>
            </w:r>
          </w:p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(B1+B2+….B3)</w:t>
            </w:r>
          </w:p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E=AxD</w:t>
            </w:r>
          </w:p>
        </w:tc>
        <w:tc>
          <w:tcPr>
            <w:tcW w:w="758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F=E x Vat</w:t>
            </w:r>
          </w:p>
        </w:tc>
        <w:tc>
          <w:tcPr>
            <w:tcW w:w="1023" w:type="dxa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G=E+F</w:t>
            </w:r>
          </w:p>
        </w:tc>
      </w:tr>
      <w:tr w:rsidR="009172A8" w:rsidRPr="00966C8C">
        <w:trPr>
          <w:trHeight w:val="347"/>
        </w:trPr>
        <w:tc>
          <w:tcPr>
            <w:tcW w:w="347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9" w:type="dxa"/>
            <w:vAlign w:val="center"/>
          </w:tcPr>
          <w:p w:rsidR="009172A8" w:rsidRPr="00095DA8" w:rsidRDefault="009172A8" w:rsidP="00050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Opakowania ze szkła</w:t>
            </w:r>
          </w:p>
        </w:tc>
        <w:tc>
          <w:tcPr>
            <w:tcW w:w="1081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528,47</w:t>
            </w:r>
          </w:p>
        </w:tc>
        <w:tc>
          <w:tcPr>
            <w:tcW w:w="800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41,641310</w:t>
            </w:r>
          </w:p>
        </w:tc>
        <w:tc>
          <w:tcPr>
            <w:tcW w:w="901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72A8" w:rsidRPr="00966C8C">
        <w:trPr>
          <w:trHeight w:val="321"/>
        </w:trPr>
        <w:tc>
          <w:tcPr>
            <w:tcW w:w="347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9" w:type="dxa"/>
            <w:vAlign w:val="center"/>
          </w:tcPr>
          <w:p w:rsidR="009172A8" w:rsidRPr="00095DA8" w:rsidRDefault="009172A8" w:rsidP="00050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Opakowania z papieru i tektury</w:t>
            </w:r>
          </w:p>
        </w:tc>
        <w:tc>
          <w:tcPr>
            <w:tcW w:w="1081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301,89</w:t>
            </w:r>
          </w:p>
        </w:tc>
        <w:tc>
          <w:tcPr>
            <w:tcW w:w="800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23,787727</w:t>
            </w:r>
          </w:p>
        </w:tc>
        <w:tc>
          <w:tcPr>
            <w:tcW w:w="901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72A8" w:rsidRPr="00966C8C">
        <w:trPr>
          <w:trHeight w:val="173"/>
        </w:trPr>
        <w:tc>
          <w:tcPr>
            <w:tcW w:w="347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69" w:type="dxa"/>
            <w:vAlign w:val="center"/>
          </w:tcPr>
          <w:p w:rsidR="009172A8" w:rsidRPr="00095DA8" w:rsidRDefault="009172A8" w:rsidP="00050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Opakowania z tworzyw sztucznych</w:t>
            </w:r>
          </w:p>
        </w:tc>
        <w:tc>
          <w:tcPr>
            <w:tcW w:w="1081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438,74</w:t>
            </w:r>
          </w:p>
        </w:tc>
        <w:tc>
          <w:tcPr>
            <w:tcW w:w="800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34,570956</w:t>
            </w:r>
          </w:p>
        </w:tc>
        <w:tc>
          <w:tcPr>
            <w:tcW w:w="901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9172A8" w:rsidRPr="00BF3DA6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72A8" w:rsidRPr="00E83813">
        <w:trPr>
          <w:trHeight w:val="507"/>
        </w:trPr>
        <w:tc>
          <w:tcPr>
            <w:tcW w:w="347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SUMA</w:t>
            </w:r>
          </w:p>
        </w:tc>
        <w:tc>
          <w:tcPr>
            <w:tcW w:w="1081" w:type="dxa"/>
            <w:vAlign w:val="center"/>
          </w:tcPr>
          <w:p w:rsidR="009172A8" w:rsidRPr="00095DA8" w:rsidRDefault="009172A8" w:rsidP="00C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1 269,10</w:t>
            </w:r>
          </w:p>
        </w:tc>
        <w:tc>
          <w:tcPr>
            <w:tcW w:w="800" w:type="dxa"/>
            <w:vAlign w:val="center"/>
          </w:tcPr>
          <w:p w:rsidR="009172A8" w:rsidRPr="00095DA8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5DA8">
              <w:rPr>
                <w:rFonts w:ascii="Times New Roman" w:hAnsi="Times New Roman" w:cs="Times New Roman"/>
                <w:sz w:val="14"/>
                <w:szCs w:val="14"/>
              </w:rPr>
              <w:t>100 %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9172A8" w:rsidRPr="00E83813" w:rsidRDefault="009172A8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172A8" w:rsidRDefault="009172A8" w:rsidP="009755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72A8" w:rsidRPr="00F11F84" w:rsidRDefault="009172A8" w:rsidP="0097550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22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Wartość brutto zł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z kolumny SUMA</w:t>
      </w:r>
      <w:r w:rsidRPr="00D22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stanowi jednocześnie cenę oferty brutto, którą należy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wykazać w formularzu ofertowym</w:t>
      </w:r>
    </w:p>
    <w:p w:rsidR="009172A8" w:rsidRDefault="009172A8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6" w:name="_Toc462055915"/>
    </w:p>
    <w:p w:rsidR="009172A8" w:rsidRPr="00A16B80" w:rsidRDefault="009172A8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  <w:bookmarkEnd w:id="2"/>
      <w:bookmarkEnd w:id="5"/>
      <w:bookmarkEnd w:id="6"/>
    </w:p>
    <w:p w:rsidR="009172A8" w:rsidRDefault="009172A8" w:rsidP="00E3730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  <w:bookmarkStart w:id="7" w:name="_Toc462055917"/>
      <w:bookmarkStart w:id="8" w:name="_Toc354554668"/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Default="009172A8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  <w:bookmarkStart w:id="9" w:name="_Toc354554669"/>
      <w:bookmarkStart w:id="10" w:name="_Toc462055918"/>
      <w:bookmarkEnd w:id="7"/>
      <w:bookmarkEnd w:id="8"/>
    </w:p>
    <w:p w:rsidR="009172A8" w:rsidRDefault="009172A8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9172A8" w:rsidRPr="004C0AFE" w:rsidRDefault="009172A8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3.1 do SIWZ – Wykaz usług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9172A8" w:rsidRDefault="009172A8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9172A8" w:rsidRPr="004C0AFE" w:rsidRDefault="009172A8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>WYKAZ USŁUG</w:t>
      </w:r>
    </w:p>
    <w:p w:rsidR="009172A8" w:rsidRDefault="009172A8" w:rsidP="00A16B80">
      <w:pPr>
        <w:spacing w:after="0" w:line="240" w:lineRule="auto"/>
      </w:pPr>
    </w:p>
    <w:p w:rsidR="009172A8" w:rsidRPr="00A16B80" w:rsidRDefault="009172A8" w:rsidP="00A16B8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usług,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9172A8" w:rsidRPr="00A16B80" w:rsidRDefault="009172A8" w:rsidP="00A16B80">
      <w:pPr>
        <w:pStyle w:val="Default"/>
        <w:jc w:val="both"/>
        <w:rPr>
          <w:rFonts w:cs="Calibri"/>
          <w:color w:val="auto"/>
        </w:rPr>
      </w:pPr>
    </w:p>
    <w:p w:rsidR="009172A8" w:rsidRPr="00A16B80" w:rsidRDefault="009172A8" w:rsidP="00A16B80">
      <w:pPr>
        <w:pStyle w:val="Default"/>
        <w:jc w:val="both"/>
        <w:rPr>
          <w:color w:val="auto"/>
        </w:rPr>
      </w:pPr>
      <w:r w:rsidRPr="00A16B80">
        <w:rPr>
          <w:color w:val="auto"/>
        </w:rPr>
        <w:t xml:space="preserve">Wykonawca spełni warunek, jeżeli w okresie </w:t>
      </w:r>
      <w:r w:rsidRPr="00A16B80">
        <w:rPr>
          <w:b/>
          <w:bCs/>
          <w:color w:val="auto"/>
        </w:rPr>
        <w:t>ostatnich trzech lat</w:t>
      </w:r>
      <w:r w:rsidRPr="00A16B80">
        <w:rPr>
          <w:color w:val="auto"/>
        </w:rPr>
        <w:t xml:space="preserve"> przed upływem terminu składania ofert, a jeżeli okres prowadzenia działalności jest krótszy - w tym okresie, wykonał lub wykonuje należycie </w:t>
      </w:r>
      <w:r w:rsidRPr="00A16B80">
        <w:rPr>
          <w:b/>
          <w:bCs/>
          <w:color w:val="auto"/>
        </w:rPr>
        <w:t>co najmniej jedną usługę</w:t>
      </w:r>
      <w:r w:rsidRPr="00A16B80">
        <w:rPr>
          <w:color w:val="auto"/>
        </w:rPr>
        <w:t xml:space="preserve"> odbioru odpadów komunalnych z terenu gminy lub jej sektora o liczbie mieszkańców co najmniej </w:t>
      </w:r>
      <w:r w:rsidRPr="00A16B80">
        <w:rPr>
          <w:b/>
          <w:bCs/>
          <w:color w:val="auto"/>
        </w:rPr>
        <w:t>8000 osób</w:t>
      </w:r>
      <w:r w:rsidRPr="00A16B80">
        <w:rPr>
          <w:color w:val="auto"/>
        </w:rPr>
        <w:t xml:space="preserve">, o wartości </w:t>
      </w:r>
      <w:r w:rsidRPr="00A16B80">
        <w:rPr>
          <w:b/>
          <w:bCs/>
          <w:color w:val="auto"/>
        </w:rPr>
        <w:t xml:space="preserve">nie mniejszej niż </w:t>
      </w:r>
      <w:r>
        <w:rPr>
          <w:b/>
          <w:bCs/>
          <w:color w:val="auto"/>
        </w:rPr>
        <w:t>50</w:t>
      </w:r>
      <w:r w:rsidRPr="00A16B80">
        <w:rPr>
          <w:b/>
          <w:bCs/>
          <w:color w:val="auto"/>
        </w:rPr>
        <w:t>0.000,00 zł</w:t>
      </w:r>
      <w:r w:rsidRPr="00A16B80">
        <w:rPr>
          <w:color w:val="auto"/>
        </w:rPr>
        <w:t xml:space="preserve"> (słownie: </w:t>
      </w:r>
      <w:r>
        <w:rPr>
          <w:color w:val="auto"/>
        </w:rPr>
        <w:t>pięćset</w:t>
      </w:r>
      <w:r w:rsidRPr="00A16B80">
        <w:rPr>
          <w:color w:val="auto"/>
        </w:rPr>
        <w:t xml:space="preserve"> tysięcy złotych) brutto oraz w okresie świadczenia usługi nie krótszym niż 12 kolejnych miesięcy (musi być zachowana ciągłość usługi).</w:t>
      </w:r>
    </w:p>
    <w:p w:rsidR="009172A8" w:rsidRPr="00040EDA" w:rsidRDefault="009172A8" w:rsidP="00A16B80">
      <w:pPr>
        <w:pStyle w:val="Default"/>
        <w:jc w:val="both"/>
        <w:rPr>
          <w:rFonts w:cs="Calibri"/>
          <w:color w:val="auto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765"/>
        <w:gridCol w:w="1786"/>
        <w:gridCol w:w="1134"/>
        <w:gridCol w:w="1701"/>
        <w:gridCol w:w="2410"/>
      </w:tblGrid>
      <w:tr w:rsidR="009172A8" w:rsidRPr="00AF2632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:rsidR="009172A8" w:rsidRPr="00AF2632" w:rsidRDefault="009172A8" w:rsidP="001B062D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765" w:type="dxa"/>
            <w:vAlign w:val="center"/>
          </w:tcPr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</w:t>
            </w: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(nazwa i adres podmiotu zlecającego zamówienie)</w:t>
            </w:r>
          </w:p>
        </w:tc>
        <w:tc>
          <w:tcPr>
            <w:tcW w:w="1786" w:type="dxa"/>
            <w:vAlign w:val="center"/>
          </w:tcPr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świadczenia usługi</w:t>
            </w:r>
          </w:p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:rsidR="009172A8" w:rsidRPr="00AF2632" w:rsidRDefault="009172A8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 dysponowania doświadczeniem **</w:t>
            </w:r>
          </w:p>
        </w:tc>
      </w:tr>
      <w:tr w:rsidR="009172A8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9172A8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5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172A8" w:rsidRPr="00AF2632" w:rsidRDefault="009172A8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72A8" w:rsidRPr="00AF2632" w:rsidRDefault="009172A8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2A8" w:rsidRPr="00AF2632" w:rsidRDefault="009172A8" w:rsidP="00894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9172A8" w:rsidRPr="00AF2632" w:rsidRDefault="009172A8" w:rsidP="00894B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9172A8" w:rsidRPr="00AF2632" w:rsidRDefault="009172A8" w:rsidP="00894BF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</w:tbl>
    <w:p w:rsidR="009172A8" w:rsidRDefault="009172A8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</w:p>
    <w:p w:rsidR="009172A8" w:rsidRPr="00A16B80" w:rsidRDefault="009172A8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A16B80">
        <w:rPr>
          <w:rFonts w:ascii="Times New Roman" w:hAnsi="Times New Roman" w:cs="Times New Roman"/>
          <w:b/>
          <w:bCs/>
        </w:rPr>
        <w:t>Uwaga:</w:t>
      </w:r>
      <w:r w:rsidRPr="00A16B80">
        <w:rPr>
          <w:rFonts w:ascii="Times New Roman" w:hAnsi="Times New Roman" w:cs="Times New Roman"/>
          <w:b/>
          <w:bCs/>
        </w:rPr>
        <w:tab/>
      </w:r>
      <w:r w:rsidRPr="00A16B80">
        <w:rPr>
          <w:rFonts w:ascii="Times New Roman" w:hAnsi="Times New Roman" w:cs="Times New Roman"/>
        </w:rPr>
        <w:t xml:space="preserve">Wraz z wykazem Wykonawca zobowiązany jest złożyć </w:t>
      </w:r>
      <w:r w:rsidRPr="00A16B80">
        <w:rPr>
          <w:rFonts w:ascii="Times New Roman" w:hAnsi="Times New Roman" w:cs="Times New Roman"/>
          <w:b/>
          <w:bCs/>
        </w:rPr>
        <w:t>dowody</w:t>
      </w:r>
      <w:r w:rsidRPr="00A16B80">
        <w:rPr>
          <w:rFonts w:ascii="Times New Roman" w:hAnsi="Times New Roman" w:cs="Times New Roman"/>
        </w:rPr>
        <w:t xml:space="preserve"> potwierdzające, że wymienione usługi zostały wykonane lub są wykonywane należycie.</w:t>
      </w:r>
    </w:p>
    <w:p w:rsidR="009172A8" w:rsidRPr="00A16B80" w:rsidRDefault="009172A8" w:rsidP="001B062D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należy skre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9172A8" w:rsidRPr="00A16B80" w:rsidRDefault="009172A8" w:rsidP="001B062D">
      <w:pPr>
        <w:tabs>
          <w:tab w:val="left" w:pos="426"/>
        </w:tabs>
        <w:spacing w:before="120" w:after="6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doświadczenie zostanie udostępnione przez inny podmiot należy wpisać w wykropkowane miejsce informację o  podstawie do dysponowania osobą oraz dane podmiotu udostępniającego. </w:t>
      </w:r>
    </w:p>
    <w:p w:rsidR="009172A8" w:rsidRPr="00A16B80" w:rsidRDefault="009172A8" w:rsidP="001B062D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9172A8" w:rsidRPr="00A16B80" w:rsidRDefault="009172A8" w:rsidP="00894BFA">
      <w:pPr>
        <w:spacing w:before="60"/>
        <w:ind w:left="425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W odniesieniu do warunków dot. doświadczenia, Wykonawcy mogą polegać na zdolnościach innych podmiotów, jeśli podmioty te zrealizują usługi, do realizacji których te zdolności są wymagane.</w:t>
      </w:r>
    </w:p>
    <w:p w:rsidR="009172A8" w:rsidRPr="00A16B80" w:rsidRDefault="009172A8" w:rsidP="001B062D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9172A8" w:rsidRDefault="009172A8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9172A8" w:rsidRPr="00A16B80" w:rsidRDefault="009172A8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bookmarkEnd w:id="9"/>
    <w:bookmarkEnd w:id="10"/>
    <w:p w:rsidR="009172A8" w:rsidRPr="004C0AFE" w:rsidRDefault="009172A8" w:rsidP="000C3D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2</w:t>
      </w: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 xml:space="preserve"> do SIWZ – Wykaz </w:t>
      </w:r>
      <w:r>
        <w:rPr>
          <w:rFonts w:ascii="Times New Roman" w:hAnsi="Times New Roman" w:cs="Times New Roman"/>
          <w:b/>
          <w:bCs/>
          <w:color w:val="0000FF"/>
          <w:u w:val="single"/>
        </w:rPr>
        <w:t>sprzętu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9172A8" w:rsidRDefault="009172A8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9172A8" w:rsidRPr="004C0AFE" w:rsidRDefault="009172A8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WYKAZ </w:t>
      </w:r>
      <w:r>
        <w:rPr>
          <w:rFonts w:ascii="Times New Roman" w:hAnsi="Times New Roman" w:cs="Times New Roman"/>
          <w:color w:val="0000FF"/>
          <w:sz w:val="32"/>
          <w:szCs w:val="32"/>
          <w:u w:val="single"/>
        </w:rPr>
        <w:t>SPRZĘTU</w:t>
      </w:r>
    </w:p>
    <w:p w:rsidR="009172A8" w:rsidRDefault="009172A8" w:rsidP="000C3DC0">
      <w:pPr>
        <w:spacing w:after="0" w:line="240" w:lineRule="auto"/>
      </w:pPr>
    </w:p>
    <w:p w:rsidR="009172A8" w:rsidRPr="00A16B80" w:rsidRDefault="009172A8" w:rsidP="000C3DC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</w:t>
      </w:r>
      <w:r>
        <w:rPr>
          <w:b/>
          <w:bCs/>
          <w:sz w:val="24"/>
          <w:szCs w:val="24"/>
          <w:lang w:eastAsia="ar-SA"/>
        </w:rPr>
        <w:t>narzędzi i urządzeń technicznych</w:t>
      </w:r>
      <w:r w:rsidRPr="00A16B80">
        <w:rPr>
          <w:b/>
          <w:bCs/>
          <w:sz w:val="24"/>
          <w:szCs w:val="24"/>
          <w:lang w:eastAsia="ar-SA"/>
        </w:rPr>
        <w:t xml:space="preserve">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9172A8" w:rsidRPr="008F4AE6" w:rsidRDefault="009172A8" w:rsidP="00FD48D3">
      <w:pPr>
        <w:spacing w:before="60" w:after="60"/>
        <w:jc w:val="center"/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3260"/>
        <w:gridCol w:w="1451"/>
        <w:gridCol w:w="1175"/>
        <w:gridCol w:w="1984"/>
      </w:tblGrid>
      <w:tr w:rsidR="009172A8" w:rsidRPr="00FD48D3">
        <w:trPr>
          <w:cantSplit/>
          <w:trHeight w:val="830"/>
          <w:jc w:val="center"/>
        </w:trPr>
        <w:tc>
          <w:tcPr>
            <w:tcW w:w="544" w:type="dxa"/>
            <w:shd w:val="clear" w:color="auto" w:fill="BFBFBF"/>
            <w:vAlign w:val="center"/>
          </w:tcPr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Typ pojazdu</w:t>
            </w:r>
          </w:p>
        </w:tc>
        <w:tc>
          <w:tcPr>
            <w:tcW w:w="1451" w:type="dxa"/>
            <w:shd w:val="clear" w:color="auto" w:fill="BFBFBF"/>
            <w:vAlign w:val="center"/>
          </w:tcPr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Marka i numery rejestracyjne pojazdów</w:t>
            </w:r>
            <w:r w:rsidRPr="00FD48D3">
              <w:rPr>
                <w:rFonts w:ascii="Times New Roman" w:hAnsi="Times New Roman" w:cs="Times New Roman"/>
                <w:sz w:val="18"/>
                <w:szCs w:val="18"/>
              </w:rPr>
              <w:br/>
              <w:t>(jeśli posiadają)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 emisji spalin</w:t>
            </w:r>
          </w:p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9172A8" w:rsidRPr="00FD48D3" w:rsidRDefault="009172A8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podstawie dysponowania*</w:t>
            </w:r>
          </w:p>
        </w:tc>
      </w:tr>
      <w:tr w:rsidR="009172A8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172A8" w:rsidRPr="000C3DC0" w:rsidRDefault="009172A8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przystosowany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selektywnie zebranych</w:t>
            </w: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 odpadów komunalnych</w:t>
            </w: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9172A8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172A8" w:rsidRPr="000C3DC0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przystosowany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selektywnie zebranych</w:t>
            </w: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 odpadów komunalnych</w:t>
            </w: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9172A8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9172A8" w:rsidRPr="000C3DC0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odpadów bez funkcji kompaktującej</w:t>
            </w:r>
          </w:p>
          <w:p w:rsidR="009172A8" w:rsidRPr="000C3DC0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9172A8" w:rsidRPr="000C3DC0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72A8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9172A8" w:rsidRPr="00FD48D3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9172A8" w:rsidRPr="00FD48D3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9172A8" w:rsidRPr="00FD48D3" w:rsidRDefault="009172A8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9172A8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9172A8" w:rsidRPr="000C3DC0" w:rsidRDefault="009172A8" w:rsidP="00270DB2">
            <w:pPr>
              <w:pStyle w:val="Default"/>
              <w:jc w:val="center"/>
              <w:rPr>
                <w:rFonts w:cs="Calibri"/>
                <w:color w:val="auto"/>
                <w:sz w:val="18"/>
                <w:szCs w:val="18"/>
                <w:lang w:eastAsia="pl-PL"/>
              </w:rPr>
            </w:pPr>
            <w:r w:rsidRPr="000C3DC0">
              <w:rPr>
                <w:color w:val="auto"/>
                <w:sz w:val="18"/>
                <w:szCs w:val="18"/>
                <w:lang w:eastAsia="pl-PL"/>
              </w:rPr>
              <w:t xml:space="preserve">Pojazd </w:t>
            </w:r>
            <w:r>
              <w:rPr>
                <w:color w:val="auto"/>
                <w:sz w:val="18"/>
                <w:szCs w:val="18"/>
                <w:lang w:eastAsia="pl-PL"/>
              </w:rPr>
              <w:t>wyposażony w hydrauliczny dźwig samochodowy (HDS) do opróżniania pojemników typu „dzwon”</w:t>
            </w: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9172A8" w:rsidRPr="000C3DC0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172A8" w:rsidRPr="00D55D91" w:rsidRDefault="009172A8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9172A8" w:rsidRPr="00FD48D3" w:rsidRDefault="009172A8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</w:tbl>
    <w:p w:rsidR="009172A8" w:rsidRDefault="009172A8" w:rsidP="006A6F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172A8" w:rsidRPr="000C3DC0" w:rsidRDefault="009172A8" w:rsidP="006A6F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należy skre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9172A8" w:rsidRPr="000C3DC0" w:rsidRDefault="009172A8" w:rsidP="006A6F7A">
      <w:pPr>
        <w:tabs>
          <w:tab w:val="left" w:pos="426"/>
        </w:tabs>
        <w:spacing w:after="0" w:line="240" w:lineRule="auto"/>
        <w:ind w:left="425" w:hanging="42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pojazd zostanie udostępniony przez inny podmiot należy wpisać w wykropkowane miejsce informację o podstawie do dysponowania pojazdem oraz dane podmiotu udostępniającego.   </w:t>
      </w:r>
    </w:p>
    <w:p w:rsidR="009172A8" w:rsidRPr="006A6F7A" w:rsidRDefault="009172A8" w:rsidP="006A6F7A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9172A8" w:rsidRDefault="009172A8" w:rsidP="006A6F7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172A8" w:rsidRPr="000C3DC0" w:rsidRDefault="009172A8" w:rsidP="006A6F7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9172A8" w:rsidRPr="000C3DC0" w:rsidRDefault="009172A8" w:rsidP="00FD48D3">
      <w:pPr>
        <w:pStyle w:val="TekstprzypisudolnegoTekstprzypisu"/>
        <w:rPr>
          <w:rFonts w:cs="Calibri"/>
        </w:rPr>
      </w:pPr>
    </w:p>
    <w:p w:rsidR="009172A8" w:rsidRPr="00A16B80" w:rsidRDefault="009172A8" w:rsidP="000C3DC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9172A8" w:rsidRPr="00E37303" w:rsidRDefault="009172A8" w:rsidP="00FB649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37303">
        <w:rPr>
          <w:rFonts w:ascii="Times New Roman" w:hAnsi="Times New Roman" w:cs="Times New Roman"/>
          <w:b/>
          <w:bCs/>
          <w:color w:val="0000FF"/>
          <w:u w:val="single"/>
        </w:rPr>
        <w:t>Załącznik nr 4 do SIWZ – Oświadczenie dotyczące przynależności do grupy kapitałowej - wzór</w:t>
      </w:r>
    </w:p>
    <w:p w:rsidR="009172A8" w:rsidRPr="00C74C66" w:rsidRDefault="009172A8" w:rsidP="00FB649F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C74C66" w:rsidRDefault="009172A8" w:rsidP="00FB649F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C74C66" w:rsidRDefault="009172A8" w:rsidP="00FB649F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9172A8" w:rsidRPr="00C74C66" w:rsidRDefault="009172A8" w:rsidP="00FB649F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9172A8" w:rsidRPr="00C74C66" w:rsidRDefault="009172A8" w:rsidP="00FB649F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C74C66" w:rsidRDefault="009172A8" w:rsidP="00FB649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9172A8" w:rsidRPr="00C74C66" w:rsidRDefault="009172A8" w:rsidP="00FB649F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9172A8" w:rsidRPr="00C74C66" w:rsidRDefault="009172A8" w:rsidP="00FB649F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9172A8" w:rsidRPr="00C74C66" w:rsidRDefault="009172A8" w:rsidP="00FB649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172A8" w:rsidRPr="00C74C66" w:rsidRDefault="009172A8" w:rsidP="00FB649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:rsidR="009172A8" w:rsidRPr="00C74C66" w:rsidRDefault="009172A8" w:rsidP="00FB649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pkt 23 ustawy z dnia 29 stycznia 2004 r. </w:t>
      </w:r>
    </w:p>
    <w:p w:rsidR="009172A8" w:rsidRPr="00C74C66" w:rsidRDefault="009172A8" w:rsidP="00FB649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Pzp), </w:t>
      </w:r>
    </w:p>
    <w:p w:rsidR="009172A8" w:rsidRPr="00C74C66" w:rsidRDefault="009172A8" w:rsidP="00FB649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 PRZYNALEŻNOŚCI LUB BRAKU PRZYNALEŻNOŚCI DO TEJ SAMEJ GRUPY KAPITAŁOWEJ</w:t>
      </w:r>
    </w:p>
    <w:p w:rsidR="009172A8" w:rsidRPr="00C74C66" w:rsidRDefault="009172A8" w:rsidP="00FB649F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9172A8" w:rsidRPr="003E50E2" w:rsidRDefault="009172A8" w:rsidP="00FB649F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C74C66">
        <w:rPr>
          <w:rStyle w:val="Domylnaczcionkaakapitu1"/>
          <w:sz w:val="24"/>
          <w:szCs w:val="24"/>
        </w:rPr>
        <w:t>Na potrzeby postępowania o udzielenie zamówienia publicznego pn</w:t>
      </w:r>
      <w:r w:rsidRPr="00C74C66">
        <w:rPr>
          <w:rStyle w:val="Domylnaczcionkaakapitu1"/>
          <w:b w:val="0"/>
          <w:bCs w:val="0"/>
          <w:color w:val="0000FF"/>
          <w:sz w:val="24"/>
          <w:szCs w:val="24"/>
        </w:rPr>
        <w:t xml:space="preserve">. </w:t>
      </w:r>
      <w:r w:rsidRPr="003E50E2">
        <w:rPr>
          <w:color w:val="0000FF"/>
          <w:sz w:val="24"/>
          <w:szCs w:val="24"/>
        </w:rPr>
        <w:t xml:space="preserve">„Odbiór i transport selektywnie zbieranych odpadów komunalnych tj. papier, metale i tworzywa sztuczne, szkło bezbarwne i szkło kolorowe od właścicieli nieruchomości zamieszkałych i niezamieszkałych z terenu Miasta i Gminy Kórnik – Sektor </w:t>
      </w:r>
      <w:r>
        <w:rPr>
          <w:color w:val="0000FF"/>
          <w:sz w:val="24"/>
          <w:szCs w:val="24"/>
        </w:rPr>
        <w:t>II</w:t>
      </w:r>
      <w:r w:rsidRPr="003E50E2">
        <w:rPr>
          <w:color w:val="0000FF"/>
          <w:sz w:val="24"/>
          <w:szCs w:val="24"/>
        </w:rPr>
        <w:t>”</w:t>
      </w:r>
      <w:r>
        <w:rPr>
          <w:color w:val="0000FF"/>
          <w:sz w:val="24"/>
          <w:szCs w:val="24"/>
        </w:rPr>
        <w:t>,</w:t>
      </w:r>
    </w:p>
    <w:p w:rsidR="009172A8" w:rsidRPr="00C74C66" w:rsidRDefault="009172A8" w:rsidP="00FB649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prowadzonego przez Miasto i Gminę Kórnik, z siedzibą organu zamawiającego</w:t>
      </w:r>
      <w:r w:rsidRPr="00C74C66">
        <w:rPr>
          <w:rFonts w:ascii="Times New Roman" w:hAnsi="Times New Roman" w:cs="Times New Roman"/>
          <w:sz w:val="24"/>
          <w:szCs w:val="24"/>
        </w:rPr>
        <w:t xml:space="preserve">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przy Placu Niepodległości 1, 62-035 Kórnik</w:t>
      </w:r>
    </w:p>
    <w:p w:rsidR="009172A8" w:rsidRPr="00C74C66" w:rsidRDefault="009172A8" w:rsidP="00FB649F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72A8" w:rsidRPr="00C74C66" w:rsidRDefault="009172A8" w:rsidP="00FB649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4C66">
        <w:rPr>
          <w:rFonts w:ascii="Times New Roman" w:hAnsi="Times New Roman" w:cs="Times New Roman"/>
          <w:b/>
          <w:bCs/>
        </w:rPr>
        <w:t>OŚWIADCZAM, ŻE:</w:t>
      </w:r>
    </w:p>
    <w:p w:rsidR="009172A8" w:rsidRPr="00C74C66" w:rsidRDefault="009172A8" w:rsidP="00FB649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172A8" w:rsidRPr="00C74C66" w:rsidRDefault="009172A8" w:rsidP="00FB649F">
      <w:pPr>
        <w:spacing w:after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  <w:b/>
          <w:bCs/>
        </w:rPr>
        <w:t>Nie należę</w:t>
      </w:r>
      <w:r w:rsidRPr="00C74C66">
        <w:rPr>
          <w:rFonts w:ascii="Times New Roman" w:hAnsi="Times New Roman" w:cs="Times New Roman"/>
        </w:rPr>
        <w:t xml:space="preserve"> do tej samej grupy kapitałowej, o której mowa w art. 24 ust. 1 pkt 23 ustawy Pzp,                w rozumieniu ustawy z dnia 16.02.2007 r. o ochronie konkurencji i konsumentów                             (t.j. Dz. U. z 2019 r. poz. 369 ze zm.), co wykonawcy, którzy złożyli oferty w ww. postępowaniu o udzielenie zamówienia publicznego. </w:t>
      </w:r>
    </w:p>
    <w:p w:rsidR="009172A8" w:rsidRPr="00C74C66" w:rsidRDefault="009172A8" w:rsidP="00FB649F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</w:rPr>
        <w:t xml:space="preserve">W związku z powyższym </w:t>
      </w:r>
      <w:r w:rsidRPr="00C74C66">
        <w:rPr>
          <w:rFonts w:ascii="Times New Roman" w:hAnsi="Times New Roman" w:cs="Times New Roman"/>
          <w:b/>
          <w:bCs/>
        </w:rPr>
        <w:t>nie podlegam wykluczeniu</w:t>
      </w:r>
      <w:r w:rsidRPr="00C74C66">
        <w:rPr>
          <w:rFonts w:ascii="Times New Roman" w:hAnsi="Times New Roman" w:cs="Times New Roman"/>
        </w:rPr>
        <w:t xml:space="preserve"> z postępowania na podstawie </w:t>
      </w:r>
      <w:r w:rsidRPr="00C74C66">
        <w:rPr>
          <w:rFonts w:ascii="Times New Roman" w:hAnsi="Times New Roman" w:cs="Times New Roman"/>
        </w:rPr>
        <w:br/>
        <w:t>art. 24 ust 1 pkt 23 ustawy Pzp.</w:t>
      </w:r>
    </w:p>
    <w:p w:rsidR="009172A8" w:rsidRPr="00C74C66" w:rsidRDefault="009172A8" w:rsidP="00FB649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9172A8" w:rsidRPr="00C74C66" w:rsidRDefault="009172A8" w:rsidP="00FB649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74C6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9172A8" w:rsidRPr="00C74C66" w:rsidRDefault="009172A8" w:rsidP="00FB649F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9172A8" w:rsidRDefault="009172A8" w:rsidP="00FB6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9172A8" w:rsidRDefault="009172A8" w:rsidP="00FB6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9172A8" w:rsidRDefault="009172A8" w:rsidP="00FB6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9172A8" w:rsidRPr="00E54400" w:rsidRDefault="009172A8" w:rsidP="00E54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  <w:r w:rsidRPr="00E54400">
        <w:rPr>
          <w:rFonts w:ascii="Times New Roman" w:hAnsi="Times New Roman" w:cs="Times New Roman"/>
          <w:b/>
          <w:bCs/>
          <w:color w:val="0000FF"/>
          <w:u w:val="single"/>
        </w:rPr>
        <w:t>Załącznik nr 7 do SIWZ – Zobowiązanie podmiotu trzeciego</w:t>
      </w:r>
    </w:p>
    <w:p w:rsidR="009172A8" w:rsidRPr="00DC343E" w:rsidRDefault="009172A8" w:rsidP="00E54400">
      <w:pPr>
        <w:spacing w:after="0" w:line="240" w:lineRule="auto"/>
        <w:jc w:val="both"/>
        <w:rPr>
          <w:b/>
          <w:bCs/>
          <w:u w:val="single"/>
        </w:rPr>
      </w:pP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22a ust. 2 </w:t>
      </w: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ustawy z dnia 29 stycznia 2004 r. Prawo zamówień publicznych, </w:t>
      </w:r>
    </w:p>
    <w:p w:rsidR="009172A8" w:rsidRPr="006203EF" w:rsidRDefault="009172A8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SPEŁNIENIA WARUNKÓW UDZIAŁU W POSTĘPOWANIU</w:t>
      </w:r>
    </w:p>
    <w:p w:rsidR="009172A8" w:rsidRPr="006203EF" w:rsidRDefault="009172A8" w:rsidP="00E5440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9172A8" w:rsidRPr="00BD4FE0" w:rsidRDefault="009172A8" w:rsidP="00BD4FE0">
      <w:pPr>
        <w:pStyle w:val="Nagwek10"/>
        <w:keepNext/>
        <w:keepLines/>
        <w:shd w:val="clear" w:color="auto" w:fill="auto"/>
        <w:spacing w:line="240" w:lineRule="auto"/>
        <w:jc w:val="both"/>
        <w:rPr>
          <w:rStyle w:val="Domylnaczcionkaakapitu1"/>
          <w:rFonts w:cs="Calibri"/>
          <w:b w:val="0"/>
          <w:bCs w:val="0"/>
          <w:color w:val="0000FF"/>
          <w:sz w:val="24"/>
          <w:szCs w:val="24"/>
        </w:rPr>
      </w:pPr>
      <w:r w:rsidRPr="00BD4FE0">
        <w:rPr>
          <w:rStyle w:val="Domylnaczcionkaakapitu1"/>
          <w:b w:val="0"/>
          <w:bCs w:val="0"/>
        </w:rPr>
        <w:t xml:space="preserve">Na potrzeby postępowania o udzielenie zamówienia publicznego pn. </w:t>
      </w:r>
      <w:r w:rsidRPr="00BD4FE0">
        <w:rPr>
          <w:color w:val="0000FF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</w:t>
      </w:r>
      <w:r>
        <w:rPr>
          <w:color w:val="0000FF"/>
        </w:rPr>
        <w:t>I</w:t>
      </w:r>
      <w:r w:rsidRPr="00BD4FE0">
        <w:rPr>
          <w:color w:val="0000FF"/>
        </w:rPr>
        <w:t>”</w:t>
      </w:r>
      <w:r w:rsidRPr="00BD4FE0">
        <w:rPr>
          <w:b w:val="0"/>
          <w:bCs w:val="0"/>
          <w:color w:val="0000FF"/>
        </w:rPr>
        <w:t xml:space="preserve">, </w:t>
      </w:r>
      <w:r w:rsidRPr="00BD4FE0">
        <w:rPr>
          <w:rStyle w:val="Domylnaczcionkaakapitu1"/>
          <w:b w:val="0"/>
          <w:bCs w:val="0"/>
        </w:rPr>
        <w:t>oświadczam, co następuje:</w:t>
      </w:r>
    </w:p>
    <w:p w:rsidR="009172A8" w:rsidRPr="00BD4FE0" w:rsidRDefault="009172A8" w:rsidP="00E54400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9172A8" w:rsidRPr="006203EF" w:rsidRDefault="009172A8" w:rsidP="00E54400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:rsidR="009172A8" w:rsidRPr="006203EF" w:rsidRDefault="009172A8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</w:rPr>
        <w:t>W imieniu</w:t>
      </w:r>
      <w:r w:rsidRPr="006203E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>zobowiązuję się do oddania swoich zasobów: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</w:rPr>
        <w:t>do dyspozycji Wykonawcy</w:t>
      </w: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:rsidR="009172A8" w:rsidRPr="006203EF" w:rsidRDefault="009172A8" w:rsidP="00E544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172A8" w:rsidRPr="00BD4FE0" w:rsidRDefault="009172A8" w:rsidP="00BD4F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203EF">
        <w:rPr>
          <w:rFonts w:ascii="Times New Roman" w:hAnsi="Times New Roman" w:cs="Times New Roman"/>
        </w:rPr>
        <w:t xml:space="preserve">przy wykonaniu zamówienia pod </w:t>
      </w:r>
      <w:r w:rsidRPr="00BD4FE0">
        <w:rPr>
          <w:rFonts w:ascii="Times New Roman" w:hAnsi="Times New Roman" w:cs="Times New Roman"/>
        </w:rPr>
        <w:t xml:space="preserve">nazwą: </w:t>
      </w:r>
      <w:r w:rsidRPr="00BD4FE0">
        <w:rPr>
          <w:rFonts w:ascii="Times New Roman" w:hAnsi="Times New Roman" w:cs="Times New Roman"/>
          <w:b/>
          <w:bCs/>
          <w:color w:val="0000FF"/>
        </w:rPr>
        <w:t xml:space="preserve">„Odbiór i transport selektywnie zbieranych odpadów komunalnych tj. papier, metale i tworzywa sztuczne, szkło bezbarwne i szkło kolorowe od właścicieli nieruchomości zamieszkałych i niezamieszkałych z terenu Miasta i Gminy Kórnik – Sektor </w:t>
      </w:r>
      <w:r>
        <w:rPr>
          <w:rFonts w:ascii="Times New Roman" w:hAnsi="Times New Roman" w:cs="Times New Roman"/>
          <w:b/>
          <w:bCs/>
          <w:color w:val="0000FF"/>
        </w:rPr>
        <w:t>I</w:t>
      </w:r>
      <w:r w:rsidRPr="00BD4FE0">
        <w:rPr>
          <w:rFonts w:ascii="Times New Roman" w:hAnsi="Times New Roman" w:cs="Times New Roman"/>
          <w:b/>
          <w:bCs/>
          <w:color w:val="0000FF"/>
        </w:rPr>
        <w:t>I”.</w:t>
      </w:r>
      <w:r w:rsidRPr="00BD4F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172A8" w:rsidRPr="006203EF" w:rsidRDefault="009172A8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Równocześnie oświadczam: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Wykonawca: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72A8" w:rsidRPr="006203EF" w:rsidRDefault="009172A8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203EF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9172A8" w:rsidRPr="006203EF" w:rsidRDefault="009172A8" w:rsidP="00E54400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203EF">
        <w:rPr>
          <w:rFonts w:ascii="Times New Roman" w:hAnsi="Times New Roman" w:cs="Times New Roman"/>
          <w:i/>
          <w:iCs/>
        </w:rPr>
        <w:t>(miejscowość i data)</w:t>
      </w:r>
    </w:p>
    <w:p w:rsidR="009172A8" w:rsidRPr="006203EF" w:rsidRDefault="009172A8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9172A8" w:rsidRPr="006203EF" w:rsidRDefault="009172A8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9172A8" w:rsidRPr="006203EF" w:rsidRDefault="009172A8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203EF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203EF">
        <w:rPr>
          <w:rStyle w:val="Domylnaczcionkaakapitu1"/>
          <w:rFonts w:ascii="Times New Roman" w:hAnsi="Times New Roman" w:cs="Times New Roman"/>
        </w:rPr>
        <w:t xml:space="preserve"> </w:t>
      </w:r>
    </w:p>
    <w:p w:rsidR="009172A8" w:rsidRPr="006203EF" w:rsidRDefault="009172A8" w:rsidP="00E544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172A8" w:rsidRPr="006203EF" w:rsidRDefault="009172A8" w:rsidP="00E54400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:rsidR="009172A8" w:rsidRPr="006203EF" w:rsidRDefault="009172A8" w:rsidP="00E54400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9172A8" w:rsidRPr="006203EF" w:rsidRDefault="009172A8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72A8" w:rsidRPr="006203EF" w:rsidRDefault="009172A8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3EF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6203EF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9172A8" w:rsidRDefault="009172A8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9172A8" w:rsidRPr="00A16B80" w:rsidRDefault="009172A8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sectPr w:rsidR="009172A8" w:rsidRPr="00A16B80" w:rsidSect="004C0EEF"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A8" w:rsidRDefault="009172A8" w:rsidP="004C0EEF">
      <w:pPr>
        <w:spacing w:after="0" w:line="240" w:lineRule="auto"/>
      </w:pPr>
      <w:r>
        <w:separator/>
      </w:r>
    </w:p>
  </w:endnote>
  <w:endnote w:type="continuationSeparator" w:id="0">
    <w:p w:rsidR="009172A8" w:rsidRDefault="009172A8" w:rsidP="004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A8" w:rsidRDefault="009172A8" w:rsidP="004C0EEF">
      <w:pPr>
        <w:spacing w:after="0" w:line="240" w:lineRule="auto"/>
      </w:pPr>
      <w:r>
        <w:separator/>
      </w:r>
    </w:p>
  </w:footnote>
  <w:footnote w:type="continuationSeparator" w:id="0">
    <w:p w:rsidR="009172A8" w:rsidRDefault="009172A8" w:rsidP="004C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E81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492B78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7"/>
    <w:multiLevelType w:val="singleLevel"/>
    <w:tmpl w:val="B056467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C0D7502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40B"/>
    <w:multiLevelType w:val="hybridMultilevel"/>
    <w:tmpl w:val="33CA5A1E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405D80"/>
    <w:multiLevelType w:val="hybridMultilevel"/>
    <w:tmpl w:val="A428375E"/>
    <w:lvl w:ilvl="0" w:tplc="AE5A2880">
      <w:start w:val="1"/>
      <w:numFmt w:val="bullet"/>
      <w:lvlText w:val="­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1">
    <w:nsid w:val="249A5DE1"/>
    <w:multiLevelType w:val="hybridMultilevel"/>
    <w:tmpl w:val="71E4CDEA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B42B3C"/>
    <w:multiLevelType w:val="hybridMultilevel"/>
    <w:tmpl w:val="0FBE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8AD41A6"/>
    <w:multiLevelType w:val="hybridMultilevel"/>
    <w:tmpl w:val="8DD259D8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54A8E"/>
    <w:multiLevelType w:val="hybridMultilevel"/>
    <w:tmpl w:val="D436C4DA"/>
    <w:lvl w:ilvl="0" w:tplc="82686F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886901"/>
    <w:multiLevelType w:val="hybridMultilevel"/>
    <w:tmpl w:val="501A56B8"/>
    <w:lvl w:ilvl="0" w:tplc="AE5A2880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F33BE2"/>
    <w:multiLevelType w:val="hybridMultilevel"/>
    <w:tmpl w:val="9EBADBD2"/>
    <w:lvl w:ilvl="0" w:tplc="4DD8F004">
      <w:start w:val="1"/>
      <w:numFmt w:val="decimal"/>
      <w:pStyle w:val="Standard"/>
      <w:lvlText w:val="%1)"/>
      <w:lvlJc w:val="left"/>
      <w:pPr>
        <w:ind w:left="1080" w:hanging="360"/>
      </w:pPr>
      <w:rPr>
        <w:b w:val="0"/>
        <w:bCs w:val="0"/>
      </w:rPr>
    </w:lvl>
    <w:lvl w:ilvl="1" w:tplc="772078A4">
      <w:start w:val="1"/>
      <w:numFmt w:val="lowerLetter"/>
      <w:lvlText w:val="%2."/>
      <w:lvlJc w:val="left"/>
      <w:pPr>
        <w:ind w:left="1800" w:hanging="360"/>
      </w:pPr>
    </w:lvl>
    <w:lvl w:ilvl="2" w:tplc="BA6EC71A">
      <w:start w:val="1"/>
      <w:numFmt w:val="lowerRoman"/>
      <w:lvlText w:val="%3."/>
      <w:lvlJc w:val="right"/>
      <w:pPr>
        <w:ind w:left="2520" w:hanging="180"/>
      </w:pPr>
    </w:lvl>
    <w:lvl w:ilvl="3" w:tplc="EB825D38">
      <w:start w:val="1"/>
      <w:numFmt w:val="decimal"/>
      <w:lvlText w:val="%4."/>
      <w:lvlJc w:val="left"/>
      <w:pPr>
        <w:ind w:left="3240" w:hanging="360"/>
      </w:pPr>
    </w:lvl>
    <w:lvl w:ilvl="4" w:tplc="C6B23AFA">
      <w:start w:val="1"/>
      <w:numFmt w:val="lowerLetter"/>
      <w:lvlText w:val="%5."/>
      <w:lvlJc w:val="left"/>
      <w:pPr>
        <w:ind w:left="3960" w:hanging="360"/>
      </w:pPr>
    </w:lvl>
    <w:lvl w:ilvl="5" w:tplc="063206F4">
      <w:start w:val="1"/>
      <w:numFmt w:val="lowerRoman"/>
      <w:lvlText w:val="%6."/>
      <w:lvlJc w:val="right"/>
      <w:pPr>
        <w:ind w:left="4680" w:hanging="180"/>
      </w:pPr>
    </w:lvl>
    <w:lvl w:ilvl="6" w:tplc="F73674C0">
      <w:start w:val="1"/>
      <w:numFmt w:val="decimal"/>
      <w:lvlText w:val="%7."/>
      <w:lvlJc w:val="left"/>
      <w:pPr>
        <w:ind w:left="5400" w:hanging="360"/>
      </w:pPr>
    </w:lvl>
    <w:lvl w:ilvl="7" w:tplc="74D8F448">
      <w:start w:val="1"/>
      <w:numFmt w:val="lowerLetter"/>
      <w:lvlText w:val="%8."/>
      <w:lvlJc w:val="left"/>
      <w:pPr>
        <w:ind w:left="6120" w:hanging="360"/>
      </w:pPr>
    </w:lvl>
    <w:lvl w:ilvl="8" w:tplc="241A826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13CBB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E1F38"/>
    <w:multiLevelType w:val="hybridMultilevel"/>
    <w:tmpl w:val="CADC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85C3072"/>
    <w:multiLevelType w:val="hybridMultilevel"/>
    <w:tmpl w:val="7DE056D0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B8743F1"/>
    <w:multiLevelType w:val="hybridMultilevel"/>
    <w:tmpl w:val="5AD617B4"/>
    <w:lvl w:ilvl="0" w:tplc="82686F0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24"/>
  </w:num>
  <w:num w:numId="11">
    <w:abstractNumId w:val="10"/>
  </w:num>
  <w:num w:numId="12">
    <w:abstractNumId w:val="14"/>
  </w:num>
  <w:num w:numId="13">
    <w:abstractNumId w:val="15"/>
  </w:num>
  <w:num w:numId="14">
    <w:abstractNumId w:val="25"/>
  </w:num>
  <w:num w:numId="15">
    <w:abstractNumId w:val="12"/>
  </w:num>
  <w:num w:numId="16">
    <w:abstractNumId w:val="23"/>
  </w:num>
  <w:num w:numId="17">
    <w:abstractNumId w:val="20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F"/>
    <w:rsid w:val="00010770"/>
    <w:rsid w:val="00021C40"/>
    <w:rsid w:val="00035412"/>
    <w:rsid w:val="00040EDA"/>
    <w:rsid w:val="00042786"/>
    <w:rsid w:val="000435E1"/>
    <w:rsid w:val="000445E5"/>
    <w:rsid w:val="00050659"/>
    <w:rsid w:val="00065667"/>
    <w:rsid w:val="00071662"/>
    <w:rsid w:val="00084323"/>
    <w:rsid w:val="00095DA8"/>
    <w:rsid w:val="000B0358"/>
    <w:rsid w:val="000C1BA3"/>
    <w:rsid w:val="000C3DC0"/>
    <w:rsid w:val="000E367C"/>
    <w:rsid w:val="00123C3B"/>
    <w:rsid w:val="00131739"/>
    <w:rsid w:val="00134E60"/>
    <w:rsid w:val="00156C73"/>
    <w:rsid w:val="001738A6"/>
    <w:rsid w:val="00180AB6"/>
    <w:rsid w:val="001815EA"/>
    <w:rsid w:val="001B062D"/>
    <w:rsid w:val="001C093F"/>
    <w:rsid w:val="001C2104"/>
    <w:rsid w:val="001D7441"/>
    <w:rsid w:val="001E2843"/>
    <w:rsid w:val="00214FB6"/>
    <w:rsid w:val="0021796B"/>
    <w:rsid w:val="0022274C"/>
    <w:rsid w:val="002619F2"/>
    <w:rsid w:val="00270DB2"/>
    <w:rsid w:val="002B4116"/>
    <w:rsid w:val="002B5B11"/>
    <w:rsid w:val="002D3F97"/>
    <w:rsid w:val="00354754"/>
    <w:rsid w:val="0036677D"/>
    <w:rsid w:val="00374411"/>
    <w:rsid w:val="0037449D"/>
    <w:rsid w:val="00392D82"/>
    <w:rsid w:val="003B5E53"/>
    <w:rsid w:val="003C7CBA"/>
    <w:rsid w:val="003E50E2"/>
    <w:rsid w:val="00437972"/>
    <w:rsid w:val="00490621"/>
    <w:rsid w:val="004A55A6"/>
    <w:rsid w:val="004C0AFE"/>
    <w:rsid w:val="004C0EEF"/>
    <w:rsid w:val="004C28D3"/>
    <w:rsid w:val="004E63AC"/>
    <w:rsid w:val="005001D0"/>
    <w:rsid w:val="00501E09"/>
    <w:rsid w:val="00546AE3"/>
    <w:rsid w:val="0057721D"/>
    <w:rsid w:val="00583427"/>
    <w:rsid w:val="005B6AF1"/>
    <w:rsid w:val="005B702D"/>
    <w:rsid w:val="005C2122"/>
    <w:rsid w:val="005D3E32"/>
    <w:rsid w:val="005E2145"/>
    <w:rsid w:val="005F22E0"/>
    <w:rsid w:val="006203EF"/>
    <w:rsid w:val="00624BD9"/>
    <w:rsid w:val="00676860"/>
    <w:rsid w:val="006872D1"/>
    <w:rsid w:val="006A62F7"/>
    <w:rsid w:val="006A6F7A"/>
    <w:rsid w:val="006D7BED"/>
    <w:rsid w:val="006E041C"/>
    <w:rsid w:val="006E2AC8"/>
    <w:rsid w:val="006F6D2B"/>
    <w:rsid w:val="0072088F"/>
    <w:rsid w:val="007414C7"/>
    <w:rsid w:val="00755E96"/>
    <w:rsid w:val="00786A07"/>
    <w:rsid w:val="0081272A"/>
    <w:rsid w:val="008517EE"/>
    <w:rsid w:val="00851827"/>
    <w:rsid w:val="00861EB8"/>
    <w:rsid w:val="00894BFA"/>
    <w:rsid w:val="008B3E83"/>
    <w:rsid w:val="008B795C"/>
    <w:rsid w:val="008C6CB7"/>
    <w:rsid w:val="008F4AE6"/>
    <w:rsid w:val="009172A8"/>
    <w:rsid w:val="009211B4"/>
    <w:rsid w:val="00943D1A"/>
    <w:rsid w:val="00966C8C"/>
    <w:rsid w:val="00971B54"/>
    <w:rsid w:val="0097550E"/>
    <w:rsid w:val="00994CD1"/>
    <w:rsid w:val="009A344E"/>
    <w:rsid w:val="009D157C"/>
    <w:rsid w:val="009D5495"/>
    <w:rsid w:val="009E5DCE"/>
    <w:rsid w:val="00A0492C"/>
    <w:rsid w:val="00A06C64"/>
    <w:rsid w:val="00A16B80"/>
    <w:rsid w:val="00A66FA2"/>
    <w:rsid w:val="00AA3FE3"/>
    <w:rsid w:val="00AA7564"/>
    <w:rsid w:val="00AB4C7A"/>
    <w:rsid w:val="00AF2632"/>
    <w:rsid w:val="00B07C09"/>
    <w:rsid w:val="00B264DD"/>
    <w:rsid w:val="00B33F55"/>
    <w:rsid w:val="00B36357"/>
    <w:rsid w:val="00B51F72"/>
    <w:rsid w:val="00B52EE0"/>
    <w:rsid w:val="00B62DEA"/>
    <w:rsid w:val="00B827EC"/>
    <w:rsid w:val="00BC051F"/>
    <w:rsid w:val="00BD4FE0"/>
    <w:rsid w:val="00BF3DA6"/>
    <w:rsid w:val="00BF7248"/>
    <w:rsid w:val="00C26897"/>
    <w:rsid w:val="00C4317B"/>
    <w:rsid w:val="00C4513B"/>
    <w:rsid w:val="00C57F5B"/>
    <w:rsid w:val="00C62D9F"/>
    <w:rsid w:val="00C749E2"/>
    <w:rsid w:val="00C74C66"/>
    <w:rsid w:val="00C85835"/>
    <w:rsid w:val="00CD24EB"/>
    <w:rsid w:val="00CD2C0F"/>
    <w:rsid w:val="00D22A38"/>
    <w:rsid w:val="00D31FA8"/>
    <w:rsid w:val="00D55D91"/>
    <w:rsid w:val="00D907A6"/>
    <w:rsid w:val="00DC343E"/>
    <w:rsid w:val="00DF074D"/>
    <w:rsid w:val="00E053C6"/>
    <w:rsid w:val="00E37303"/>
    <w:rsid w:val="00E4637E"/>
    <w:rsid w:val="00E47AF0"/>
    <w:rsid w:val="00E54400"/>
    <w:rsid w:val="00E708A7"/>
    <w:rsid w:val="00E83813"/>
    <w:rsid w:val="00EA6028"/>
    <w:rsid w:val="00EB316D"/>
    <w:rsid w:val="00EF2293"/>
    <w:rsid w:val="00F0436A"/>
    <w:rsid w:val="00F11F84"/>
    <w:rsid w:val="00F329CD"/>
    <w:rsid w:val="00F404A4"/>
    <w:rsid w:val="00F651AB"/>
    <w:rsid w:val="00F6641C"/>
    <w:rsid w:val="00F80D94"/>
    <w:rsid w:val="00F94A30"/>
    <w:rsid w:val="00FB649F"/>
    <w:rsid w:val="00FD48D3"/>
    <w:rsid w:val="00FD5D74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C0EEF"/>
    <w:pPr>
      <w:spacing w:after="12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E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EE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E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EEF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E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EE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EEF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E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EF"/>
    <w:rPr>
      <w:rFonts w:ascii="Cambria" w:hAnsi="Cambria" w:cs="Cambria"/>
      <w:b/>
      <w:bCs/>
      <w:color w:val="21798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EEF"/>
    <w:rPr>
      <w:rFonts w:ascii="Cambria" w:hAnsi="Cambria" w:cs="Cambria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EEF"/>
    <w:rPr>
      <w:rFonts w:ascii="Cambria" w:hAnsi="Cambria" w:cs="Cambria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EEF"/>
    <w:rPr>
      <w:rFonts w:ascii="Cambria" w:hAnsi="Cambria" w:cs="Cambria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0EEF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Style18">
    <w:name w:val="Style18"/>
    <w:basedOn w:val="Normal"/>
    <w:uiPriority w:val="99"/>
    <w:rsid w:val="004C0EEF"/>
  </w:style>
  <w:style w:type="character" w:customStyle="1" w:styleId="FontStyle46">
    <w:name w:val="Font Style46"/>
    <w:uiPriority w:val="99"/>
    <w:rsid w:val="004C0EEF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99"/>
    <w:qFormat/>
    <w:rsid w:val="004C0EE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EEF"/>
    <w:rPr>
      <w:rFonts w:ascii="Tahoma" w:hAnsi="Tahoma" w:cs="Tahoma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C0EEF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4C0EEF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F"/>
    <w:rPr>
      <w:rFonts w:ascii="Cambria" w:hAnsi="Cambria" w:cs="Cambria"/>
      <w:color w:val="343434"/>
      <w:spacing w:val="5"/>
      <w:kern w:val="28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0EE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EEF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EEF"/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styleId="Strong">
    <w:name w:val="Strong"/>
    <w:basedOn w:val="DefaultParagraphFont"/>
    <w:uiPriority w:val="99"/>
    <w:qFormat/>
    <w:rsid w:val="004C0EEF"/>
    <w:rPr>
      <w:b/>
      <w:bCs/>
    </w:rPr>
  </w:style>
  <w:style w:type="character" w:styleId="Emphasis">
    <w:name w:val="Emphasis"/>
    <w:basedOn w:val="DefaultParagraphFont"/>
    <w:uiPriority w:val="99"/>
    <w:qFormat/>
    <w:rsid w:val="004C0EEF"/>
    <w:rPr>
      <w:i/>
      <w:iCs/>
    </w:rPr>
  </w:style>
  <w:style w:type="paragraph" w:customStyle="1" w:styleId="Akapitzlist1">
    <w:name w:val="Akapit z listą1"/>
    <w:aliases w:val="sw tekst,Akapit z listą11,Akapit z listą111"/>
    <w:basedOn w:val="Normal"/>
    <w:uiPriority w:val="99"/>
    <w:rsid w:val="004C0EE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0E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C0EEF"/>
    <w:rPr>
      <w:rFonts w:ascii="Calibri" w:hAnsi="Calibri" w:cs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0E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0EEF"/>
    <w:rPr>
      <w:rFonts w:ascii="Calibri" w:hAnsi="Calibri" w:cs="Calibri"/>
      <w:b/>
      <w:bCs/>
      <w:i/>
      <w:iCs/>
      <w:color w:val="2DA2B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0EE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0EEF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4C0EE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0EE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0EEF"/>
    <w:rPr>
      <w:b/>
      <w:bCs/>
      <w:smallCaps/>
      <w:spacing w:val="5"/>
    </w:rPr>
  </w:style>
  <w:style w:type="paragraph" w:customStyle="1" w:styleId="Default">
    <w:name w:val="Default"/>
    <w:uiPriority w:val="99"/>
    <w:rsid w:val="004C0EEF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1"/>
    <w:uiPriority w:val="99"/>
    <w:rsid w:val="004C0EEF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0436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EEF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EE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C0EE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C0EE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436A"/>
    <w:rPr>
      <w:b/>
      <w:bCs/>
    </w:rPr>
  </w:style>
  <w:style w:type="paragraph" w:styleId="BodyText">
    <w:name w:val="Body Text"/>
    <w:basedOn w:val="Normal"/>
    <w:link w:val="BodyTextChar"/>
    <w:uiPriority w:val="99"/>
    <w:rsid w:val="004C0E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EEF"/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C0EEF"/>
    <w:pPr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436A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C0E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EEF"/>
    <w:rPr>
      <w:rFonts w:ascii="Calibri" w:hAnsi="Calibri" w:cs="Calibri"/>
      <w:sz w:val="16"/>
      <w:szCs w:val="16"/>
    </w:rPr>
  </w:style>
  <w:style w:type="paragraph" w:styleId="List">
    <w:name w:val="List"/>
    <w:basedOn w:val="Normal"/>
    <w:uiPriority w:val="99"/>
    <w:rsid w:val="004C0EE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uiPriority w:val="99"/>
    <w:rsid w:val="004C0EE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4C0EE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0EE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E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0EEF"/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4C0EEF"/>
    <w:pPr>
      <w:suppressAutoHyphens/>
      <w:spacing w:line="48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4C0EE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4C0EE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0436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0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EEF"/>
    <w:rPr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4C0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0EE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4C0EE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4C0EEF"/>
    <w:pPr>
      <w:spacing w:before="120" w:line="240" w:lineRule="auto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4C0EEF"/>
    <w:pPr>
      <w:spacing w:before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4C0EEF"/>
    <w:pPr>
      <w:numPr>
        <w:numId w:val="4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C0EEF"/>
    <w:pPr>
      <w:numPr>
        <w:numId w:val="5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C0EEF"/>
    <w:pPr>
      <w:numPr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C0EEF"/>
    <w:pPr>
      <w:numPr>
        <w:ilvl w:val="1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C0EEF"/>
    <w:pPr>
      <w:numPr>
        <w:ilvl w:val="2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C0EEF"/>
    <w:pPr>
      <w:numPr>
        <w:ilvl w:val="3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C0EEF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C0EEF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Standard">
    <w:name w:val="Standard"/>
    <w:uiPriority w:val="99"/>
    <w:rsid w:val="004C0EEF"/>
    <w:pPr>
      <w:widowControl w:val="0"/>
      <w:numPr>
        <w:numId w:val="7"/>
      </w:numPr>
      <w:suppressAutoHyphens/>
      <w:autoSpaceDE w:val="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nnexetitre">
    <w:name w:val="Annexe titre"/>
    <w:basedOn w:val="Normal"/>
    <w:next w:val="Normal"/>
    <w:uiPriority w:val="99"/>
    <w:rsid w:val="004C0EEF"/>
    <w:pPr>
      <w:spacing w:before="120" w:line="240" w:lineRule="auto"/>
      <w:jc w:val="center"/>
    </w:pPr>
    <w:rPr>
      <w:b/>
      <w:bCs/>
      <w:sz w:val="24"/>
      <w:szCs w:val="24"/>
      <w:u w:val="single"/>
      <w:lang w:eastAsia="en-GB"/>
    </w:rPr>
  </w:style>
  <w:style w:type="paragraph" w:styleId="ListParagraph">
    <w:name w:val="List Paragraph"/>
    <w:aliases w:val="normalny tekst,Wypunktowanie,CW_Lista,Obiekt,List Paragraph1,Podsis rysunku,L1,Numerowanie"/>
    <w:basedOn w:val="Normal"/>
    <w:link w:val="ListParagraphChar"/>
    <w:uiPriority w:val="99"/>
    <w:qFormat/>
    <w:rsid w:val="004C0EEF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link w:val="ListParagraph"/>
    <w:uiPriority w:val="99"/>
    <w:locked/>
    <w:rsid w:val="004C0EE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1">
    <w:name w:val="Nagłówek #1_"/>
    <w:link w:val="Nagwek10"/>
    <w:uiPriority w:val="99"/>
    <w:locked/>
    <w:rsid w:val="004C0EE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4C0EEF"/>
    <w:pPr>
      <w:widowControl w:val="0"/>
      <w:shd w:val="clear" w:color="auto" w:fill="FFFFFF"/>
      <w:spacing w:after="0" w:line="264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C0EE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C0EE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843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Normal"/>
    <w:uiPriority w:val="99"/>
    <w:rsid w:val="00B51F72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MS Mincho" w:hAnsi="Verdana" w:cs="Verdana"/>
      <w:sz w:val="24"/>
      <w:szCs w:val="24"/>
    </w:rPr>
  </w:style>
  <w:style w:type="paragraph" w:customStyle="1" w:styleId="TekstprzypisudolnegoTekstprzypisu">
    <w:name w:val="Tekst przypisu dolnego.Tekst przypisu"/>
    <w:basedOn w:val="Normal"/>
    <w:uiPriority w:val="99"/>
    <w:rsid w:val="001B062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28D3"/>
  </w:style>
  <w:style w:type="character" w:customStyle="1" w:styleId="apple-converted-space">
    <w:name w:val="apple-converted-space"/>
    <w:basedOn w:val="DefaultParagraphFont"/>
    <w:uiPriority w:val="99"/>
    <w:rsid w:val="00354754"/>
  </w:style>
  <w:style w:type="character" w:styleId="Hyperlink">
    <w:name w:val="Hyperlink"/>
    <w:basedOn w:val="DefaultParagraphFont"/>
    <w:uiPriority w:val="99"/>
    <w:rsid w:val="00354754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E37303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E37303"/>
    <w:pPr>
      <w:suppressAutoHyphens/>
      <w:spacing w:line="100" w:lineRule="atLeast"/>
    </w:pPr>
    <w:rPr>
      <w:rFonts w:ascii="Calibri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37303"/>
  </w:style>
  <w:style w:type="paragraph" w:customStyle="1" w:styleId="Tekstpodstawowywcity21">
    <w:name w:val="Tekst podstawowy wcięty 21"/>
    <w:basedOn w:val="Normalny1"/>
    <w:uiPriority w:val="99"/>
    <w:rsid w:val="00E37303"/>
    <w:pPr>
      <w:spacing w:after="120" w:line="480" w:lineRule="auto"/>
      <w:ind w:left="283"/>
    </w:pPr>
  </w:style>
  <w:style w:type="character" w:customStyle="1" w:styleId="alb">
    <w:name w:val="a_lb"/>
    <w:basedOn w:val="DefaultParagraphFont"/>
    <w:uiPriority w:val="99"/>
    <w:rsid w:val="000C3DC0"/>
  </w:style>
  <w:style w:type="character" w:customStyle="1" w:styleId="colour">
    <w:name w:val="colour"/>
    <w:basedOn w:val="DefaultParagraphFont"/>
    <w:uiPriority w:val="99"/>
    <w:rsid w:val="00B8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10</Pages>
  <Words>2219</Words>
  <Characters>13315</Characters>
  <Application>Microsoft Office Outlook</Application>
  <DocSecurity>0</DocSecurity>
  <Lines>0</Lines>
  <Paragraphs>0</Paragraphs>
  <ScaleCrop>false</ScaleCrop>
  <Company>UMiG Kórnik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ofertowego</dc:title>
  <dc:subject/>
  <dc:creator>Iwona Holka</dc:creator>
  <cp:keywords/>
  <dc:description/>
  <cp:lastModifiedBy>user</cp:lastModifiedBy>
  <cp:revision>30</cp:revision>
  <cp:lastPrinted>2019-09-04T08:55:00Z</cp:lastPrinted>
  <dcterms:created xsi:type="dcterms:W3CDTF">2020-07-17T08:26:00Z</dcterms:created>
  <dcterms:modified xsi:type="dcterms:W3CDTF">2020-08-06T13:17:00Z</dcterms:modified>
</cp:coreProperties>
</file>