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8" w:rsidRPr="0043190D" w:rsidRDefault="00961418" w:rsidP="00961418">
      <w:pPr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noProof/>
          <w:sz w:val="21"/>
          <w:szCs w:val="21"/>
        </w:rPr>
        <w:drawing>
          <wp:inline distT="0" distB="0" distL="0" distR="0" wp14:anchorId="6E679C0D" wp14:editId="17DA9BC8">
            <wp:extent cx="5760720" cy="69151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418" w:rsidRPr="0043190D" w:rsidRDefault="001F6503" w:rsidP="00961418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Załącznik nr 3b</w:t>
      </w:r>
      <w:r w:rsidR="00961418">
        <w:rPr>
          <w:rFonts w:ascii="Arial" w:eastAsia="Arial" w:hAnsi="Arial" w:cs="Arial"/>
          <w:sz w:val="21"/>
          <w:szCs w:val="21"/>
        </w:rPr>
        <w:t xml:space="preserve"> do umowy</w:t>
      </w:r>
    </w:p>
    <w:p w:rsidR="00961418" w:rsidRPr="0043190D" w:rsidRDefault="00961418" w:rsidP="0096141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43190D" w:rsidRDefault="00961418" w:rsidP="0096141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Default="00961418" w:rsidP="001F6503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:rsidR="00961418" w:rsidRPr="00961418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</w:p>
    <w:p w:rsidR="00961418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961418">
        <w:rPr>
          <w:rFonts w:ascii="Arial" w:eastAsia="Arial" w:hAnsi="Arial" w:cs="Arial"/>
          <w:sz w:val="21"/>
          <w:szCs w:val="21"/>
        </w:rPr>
        <w:t xml:space="preserve">Harmonogram zadania w ramach projektu nr RPDS.10.02.01-02-0099/21 pn. „Równi </w:t>
      </w:r>
      <w:r w:rsidR="001F6503">
        <w:rPr>
          <w:rFonts w:ascii="Arial" w:eastAsia="Arial" w:hAnsi="Arial" w:cs="Arial"/>
          <w:sz w:val="21"/>
          <w:szCs w:val="21"/>
        </w:rPr>
        <w:br/>
      </w:r>
      <w:r w:rsidRPr="00961418">
        <w:rPr>
          <w:rFonts w:ascii="Arial" w:eastAsia="Arial" w:hAnsi="Arial" w:cs="Arial"/>
          <w:sz w:val="21"/>
          <w:szCs w:val="21"/>
        </w:rPr>
        <w:t xml:space="preserve">w przyszłość – zmniejszenie negatywnych skutków wywołanych epidemią COVID-19 poprzez zapewnienie równego dostępu do wysokiej jakości edukacji uczniów z terenu Gminy Siechnice </w:t>
      </w:r>
      <w:r w:rsidR="001F6503">
        <w:rPr>
          <w:rFonts w:ascii="Arial" w:eastAsia="Arial" w:hAnsi="Arial" w:cs="Arial"/>
          <w:sz w:val="21"/>
          <w:szCs w:val="21"/>
        </w:rPr>
        <w:br/>
      </w:r>
      <w:r w:rsidRPr="00961418">
        <w:rPr>
          <w:rFonts w:ascii="Arial" w:eastAsia="Arial" w:hAnsi="Arial" w:cs="Arial"/>
          <w:sz w:val="21"/>
          <w:szCs w:val="21"/>
        </w:rPr>
        <w:t xml:space="preserve">w Szkole Podstawowej w Żernikach Wrocławskich i Szkole Podstawowej nr 2 w Siechnicach” </w:t>
      </w:r>
      <w:r w:rsidRPr="00961418">
        <w:rPr>
          <w:rFonts w:ascii="Arial" w:eastAsia="Arial" w:hAnsi="Arial" w:cs="Arial"/>
          <w:b/>
          <w:sz w:val="21"/>
          <w:szCs w:val="21"/>
        </w:rPr>
        <w:t xml:space="preserve">dla trzech dwudniowych wycieczek edukacyjnych w Siechnicach do Kotliny Kłodzkiej </w:t>
      </w:r>
      <w:r w:rsidR="001F6503">
        <w:rPr>
          <w:rFonts w:ascii="Arial" w:eastAsia="Arial" w:hAnsi="Arial" w:cs="Arial"/>
          <w:b/>
          <w:sz w:val="21"/>
          <w:szCs w:val="21"/>
        </w:rPr>
        <w:br/>
      </w:r>
      <w:r w:rsidRPr="00961418">
        <w:rPr>
          <w:rFonts w:ascii="Arial" w:eastAsia="Arial" w:hAnsi="Arial" w:cs="Arial"/>
          <w:b/>
          <w:sz w:val="21"/>
          <w:szCs w:val="21"/>
        </w:rPr>
        <w:t xml:space="preserve">w terminach 4-5 maja 2023 r., 17-18 maja 2023 r. i 29-30 maja 2023 r. </w:t>
      </w:r>
      <w:bookmarkStart w:id="0" w:name="_GoBack"/>
      <w:bookmarkEnd w:id="0"/>
    </w:p>
    <w:p w:rsidR="00961418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</w:p>
    <w:p w:rsidR="00961418" w:rsidRPr="00CE3580" w:rsidRDefault="001F6503" w:rsidP="001F6503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H</w:t>
      </w:r>
      <w:r w:rsidR="00961418" w:rsidRPr="00CE3580">
        <w:rPr>
          <w:rFonts w:ascii="Arial" w:eastAsia="Arial" w:hAnsi="Arial" w:cs="Arial"/>
          <w:b/>
          <w:sz w:val="21"/>
          <w:szCs w:val="21"/>
        </w:rPr>
        <w:t>armonogram wycieczki</w:t>
      </w:r>
      <w:r w:rsidR="00961418">
        <w:rPr>
          <w:rFonts w:ascii="Arial" w:eastAsia="Arial" w:hAnsi="Arial" w:cs="Arial"/>
          <w:b/>
          <w:sz w:val="21"/>
          <w:szCs w:val="21"/>
        </w:rPr>
        <w:t>: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I dzień 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Przejazd do Kłodzka. Zwiedzanie twierdzy z przewodnikiem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Przyjazd do Ławicy k/Kłodzka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kolejką turystyczną na przystań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Spływ pontonami do Barda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Przejazd na nocleg do Lądka Zdroju lub okolic. Zakwaterowanie w pokojach 2,3,4 os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Obiadokolacja (składająca się dwóch dań (zupa i drugie danie) i kompotu), nocleg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 xml:space="preserve">II dzień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Śniadanie (w formie stołu szwedzkiego)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Po śniadaniu przejazd do Złotego Stoku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Pobyt w średniowiecznej osadzie górniczej z przewodnikiem.  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Zwiedzanie trasy turystycznej w kopalni złota z przewodnikiem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Obiad (składający się dwóch dań (zupa i drugie danie) i kompotu)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do Ząbkowic Śląskich. Zwiedzanie z przewodnikiem: rynku, Krzywa wieża- wejście na platformę widokową, laboratorium Frankensteina.</w:t>
      </w:r>
    </w:p>
    <w:p w:rsidR="00961418" w:rsidRPr="00284F86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Powrót do Siechnic.</w:t>
      </w:r>
    </w:p>
    <w:p w:rsidR="00961418" w:rsidRPr="0043190D" w:rsidRDefault="00961418" w:rsidP="00961418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</w:p>
    <w:p w:rsidR="00EC19F8" w:rsidRDefault="00EC19F8"/>
    <w:sectPr w:rsidR="00EC19F8" w:rsidSect="00FB40B1">
      <w:pgSz w:w="11906" w:h="16838"/>
      <w:pgMar w:top="1560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F96"/>
    <w:multiLevelType w:val="multilevel"/>
    <w:tmpl w:val="EDBCF4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B73"/>
    <w:multiLevelType w:val="multilevel"/>
    <w:tmpl w:val="9EEE7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807"/>
    <w:multiLevelType w:val="multilevel"/>
    <w:tmpl w:val="3878A3F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1EC"/>
    <w:multiLevelType w:val="hybridMultilevel"/>
    <w:tmpl w:val="8F1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18"/>
    <w:rsid w:val="001F6503"/>
    <w:rsid w:val="005D201A"/>
    <w:rsid w:val="00961418"/>
    <w:rsid w:val="00E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ECC7-852E-433D-AE37-44B7B23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1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4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4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1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6BA44D9B</Template>
  <TotalTime>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3</cp:revision>
  <cp:lastPrinted>2023-03-22T08:57:00Z</cp:lastPrinted>
  <dcterms:created xsi:type="dcterms:W3CDTF">2023-03-20T08:48:00Z</dcterms:created>
  <dcterms:modified xsi:type="dcterms:W3CDTF">2023-03-22T08:57:00Z</dcterms:modified>
</cp:coreProperties>
</file>