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13" w:rsidRPr="00957E04" w:rsidRDefault="000D1FEE" w:rsidP="00101313">
      <w:pPr>
        <w:pStyle w:val="NormalnyWeb"/>
        <w:shd w:val="clear" w:color="auto" w:fill="FFFFFF"/>
        <w:spacing w:after="150"/>
        <w:ind w:left="1560"/>
        <w:jc w:val="both"/>
        <w:rPr>
          <w:color w:val="FF0000"/>
        </w:rPr>
      </w:pPr>
      <w:r>
        <w:t xml:space="preserve">    </w:t>
      </w:r>
      <w:r w:rsidR="00B266D8" w:rsidRPr="00B266D8">
        <w:t>Modernizacja bramy przesuwnej wjazdowej wraz z doborem i wymianą napędu bramy na terenie obiektu Urzędu Dozoru Technicznego Działu Badań Laboratoryjnych w Poznaniu przy ul. Ostrowskiej 388.</w:t>
      </w:r>
    </w:p>
    <w:p w:rsidR="00DB0D8D" w:rsidRDefault="00101313" w:rsidP="00C856FB">
      <w:pPr>
        <w:pStyle w:val="NormalnyWeb"/>
        <w:shd w:val="clear" w:color="auto" w:fill="FFFFFF"/>
        <w:spacing w:after="150"/>
        <w:ind w:left="1560"/>
        <w:jc w:val="center"/>
      </w:pPr>
      <w:r w:rsidRPr="00184239">
        <w:t>Postępo</w:t>
      </w:r>
      <w:bookmarkStart w:id="0" w:name="_GoBack"/>
      <w:bookmarkEnd w:id="0"/>
      <w:r w:rsidRPr="00184239">
        <w:t xml:space="preserve">wanie </w:t>
      </w:r>
      <w:r w:rsidR="00184239" w:rsidRPr="00184239">
        <w:t>ID 358935</w:t>
      </w:r>
    </w:p>
    <w:p w:rsidR="00184239" w:rsidRPr="00184239" w:rsidRDefault="00184239" w:rsidP="00184239">
      <w:pPr>
        <w:pStyle w:val="NormalnyWeb"/>
        <w:shd w:val="clear" w:color="auto" w:fill="FFFFFF"/>
        <w:spacing w:after="150"/>
        <w:ind w:left="1560"/>
      </w:pPr>
      <w:r>
        <w:t>…………………………………………………………………………………</w:t>
      </w:r>
    </w:p>
    <w:p w:rsidR="00630D06" w:rsidRP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 xml:space="preserve">(Numer </w:t>
      </w:r>
      <w:r w:rsidR="001F2B15">
        <w:rPr>
          <w:rFonts w:cs="Arial"/>
        </w:rPr>
        <w:t xml:space="preserve">zapytania </w:t>
      </w:r>
      <w:r w:rsidRPr="00DB0D8D">
        <w:rPr>
          <w:rFonts w:cs="Arial"/>
        </w:rPr>
        <w:t>ofert</w:t>
      </w:r>
      <w:r w:rsidR="001F2B15">
        <w:rPr>
          <w:rFonts w:cs="Arial"/>
        </w:rPr>
        <w:t>owego</w:t>
      </w:r>
      <w:r w:rsidRPr="00DB0D8D">
        <w:rPr>
          <w:rFonts w:cs="Arial"/>
        </w:rPr>
        <w:t>, przedmiot postępowania )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>Załącznik nr 2 do Instrukcji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EA30351"/>
    <w:multiLevelType w:val="multilevel"/>
    <w:tmpl w:val="B96A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56BC3"/>
    <w:multiLevelType w:val="multilevel"/>
    <w:tmpl w:val="A7B4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31787E"/>
    <w:multiLevelType w:val="hybridMultilevel"/>
    <w:tmpl w:val="CD886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6629D"/>
    <w:multiLevelType w:val="hybridMultilevel"/>
    <w:tmpl w:val="0270C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0930F5"/>
    <w:rsid w:val="000D1FEE"/>
    <w:rsid w:val="00101313"/>
    <w:rsid w:val="00107ECD"/>
    <w:rsid w:val="00184239"/>
    <w:rsid w:val="001F2B15"/>
    <w:rsid w:val="002069BF"/>
    <w:rsid w:val="002A693A"/>
    <w:rsid w:val="00396635"/>
    <w:rsid w:val="0041034A"/>
    <w:rsid w:val="00414CB8"/>
    <w:rsid w:val="00492AF3"/>
    <w:rsid w:val="004A3ED8"/>
    <w:rsid w:val="00513797"/>
    <w:rsid w:val="0054394F"/>
    <w:rsid w:val="00586332"/>
    <w:rsid w:val="00630D06"/>
    <w:rsid w:val="00661E22"/>
    <w:rsid w:val="006737B5"/>
    <w:rsid w:val="00745C18"/>
    <w:rsid w:val="007744AC"/>
    <w:rsid w:val="007D382D"/>
    <w:rsid w:val="007F1FA5"/>
    <w:rsid w:val="00812727"/>
    <w:rsid w:val="00862ED4"/>
    <w:rsid w:val="008A6E1F"/>
    <w:rsid w:val="008B6D22"/>
    <w:rsid w:val="00951AB5"/>
    <w:rsid w:val="00957E04"/>
    <w:rsid w:val="00970C28"/>
    <w:rsid w:val="00AD1462"/>
    <w:rsid w:val="00AF3586"/>
    <w:rsid w:val="00B266D8"/>
    <w:rsid w:val="00C60D1F"/>
    <w:rsid w:val="00C75CEF"/>
    <w:rsid w:val="00C856FB"/>
    <w:rsid w:val="00CF0247"/>
    <w:rsid w:val="00DB0D8D"/>
    <w:rsid w:val="00E97FEB"/>
    <w:rsid w:val="00EF21BD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AE7AF29B.dotm</Template>
  <TotalTime>69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Hanna Paluszkiewicz</cp:lastModifiedBy>
  <cp:revision>29</cp:revision>
  <dcterms:created xsi:type="dcterms:W3CDTF">2018-06-04T06:22:00Z</dcterms:created>
  <dcterms:modified xsi:type="dcterms:W3CDTF">2020-07-01T18:22:00Z</dcterms:modified>
</cp:coreProperties>
</file>