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3B12A7BB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9F53FC" w:rsidRPr="00160193">
        <w:rPr>
          <w:lang w:eastAsia="ar-SA"/>
        </w:rPr>
        <w:t>0</w:t>
      </w:r>
      <w:r w:rsidR="00B94B18" w:rsidRPr="00160193">
        <w:rPr>
          <w:lang w:eastAsia="ar-SA"/>
        </w:rPr>
        <w:t>8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     </w:t>
      </w:r>
      <w:r w:rsidR="003E64A4" w:rsidRPr="00160193">
        <w:rPr>
          <w:lang w:eastAsia="ar-SA"/>
        </w:rPr>
        <w:t xml:space="preserve"> </w:t>
      </w:r>
      <w:bookmarkStart w:id="0" w:name="_GoBack"/>
      <w:bookmarkEnd w:id="0"/>
      <w:r w:rsidR="00BE6A8F" w:rsidRPr="00160193">
        <w:rPr>
          <w:lang w:eastAsia="ar-SA"/>
        </w:rPr>
        <w:t>Balice,</w:t>
      </w:r>
      <w:r w:rsidR="00000377" w:rsidRPr="00160193">
        <w:rPr>
          <w:lang w:eastAsia="ar-SA"/>
        </w:rPr>
        <w:t xml:space="preserve"> </w:t>
      </w:r>
      <w:r w:rsidR="00160193" w:rsidRPr="00160193">
        <w:rPr>
          <w:lang w:eastAsia="ar-SA"/>
        </w:rPr>
        <w:t>11</w:t>
      </w:r>
      <w:r w:rsidR="00A9532B" w:rsidRPr="00160193">
        <w:rPr>
          <w:lang w:eastAsia="ar-SA"/>
        </w:rPr>
        <w:t>.03</w:t>
      </w:r>
      <w:r w:rsidR="00BE6A8F" w:rsidRPr="00160193">
        <w:rPr>
          <w:lang w:eastAsia="ar-SA"/>
        </w:rPr>
        <w:t>.202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2F26E956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 xml:space="preserve">w postępowaniu na </w:t>
      </w:r>
      <w:r w:rsidRPr="00160193">
        <w:rPr>
          <w:b/>
        </w:rPr>
        <w:t>„</w:t>
      </w:r>
      <w:r w:rsidR="00B94B18" w:rsidRPr="00160193">
        <w:rPr>
          <w:b/>
        </w:rPr>
        <w:t xml:space="preserve">Zakup </w:t>
      </w:r>
      <w:proofErr w:type="spellStart"/>
      <w:r w:rsidR="00B94B18" w:rsidRPr="00160193">
        <w:rPr>
          <w:b/>
        </w:rPr>
        <w:t>wielodetekcyjnego</w:t>
      </w:r>
      <w:proofErr w:type="spellEnd"/>
      <w:r w:rsidR="00B94B18" w:rsidRPr="00160193">
        <w:rPr>
          <w:b/>
        </w:rPr>
        <w:t xml:space="preserve"> czytnika płytek dla Instytutu Zootechniki – Państwowego Instytutu Badawczego</w:t>
      </w:r>
      <w:r w:rsidRPr="00160193">
        <w:rPr>
          <w:b/>
        </w:rPr>
        <w:t>”</w:t>
      </w:r>
      <w:r w:rsidRPr="00160193">
        <w:t xml:space="preserve"> 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160193" w:rsidRDefault="009F53FC" w:rsidP="009F53FC">
      <w:pPr>
        <w:rPr>
          <w:rFonts w:eastAsia="Calibri"/>
          <w:u w:val="single"/>
          <w:lang w:eastAsia="en-US"/>
        </w:rPr>
      </w:pPr>
    </w:p>
    <w:p w14:paraId="6E3F49BD" w14:textId="77777777" w:rsidR="009F53FC" w:rsidRPr="00160193" w:rsidRDefault="009F53FC" w:rsidP="009F53FC">
      <w:pPr>
        <w:rPr>
          <w:rFonts w:eastAsia="Calibri"/>
          <w:u w:val="single"/>
          <w:lang w:eastAsia="en-US"/>
        </w:rPr>
      </w:pPr>
      <w:r w:rsidRPr="00160193">
        <w:rPr>
          <w:rFonts w:eastAsia="Calibri"/>
          <w:u w:val="single"/>
          <w:lang w:eastAsia="en-US"/>
        </w:rPr>
        <w:t>Oferta nr 1</w:t>
      </w:r>
    </w:p>
    <w:p w14:paraId="0E8E229D" w14:textId="77777777" w:rsidR="00057734" w:rsidRPr="00160193" w:rsidRDefault="00057734" w:rsidP="00057734">
      <w:bookmarkStart w:id="1" w:name="_Hlk113945813"/>
      <w:bookmarkStart w:id="2" w:name="_Hlk113946430"/>
      <w:bookmarkStart w:id="3" w:name="_Hlk113945355"/>
      <w:r w:rsidRPr="00160193">
        <w:t>BIOKOM sp. z o.o.</w:t>
      </w:r>
      <w:bookmarkEnd w:id="1"/>
      <w:r w:rsidRPr="00160193">
        <w:t xml:space="preserve"> sp. k., </w:t>
      </w:r>
      <w:bookmarkEnd w:id="2"/>
      <w:r w:rsidRPr="00160193">
        <w:t>ul. Wspólna 3, 05-090 Janki,</w:t>
      </w:r>
    </w:p>
    <w:p w14:paraId="14A63F99" w14:textId="77777777" w:rsidR="00057734" w:rsidRPr="00160193" w:rsidRDefault="00057734" w:rsidP="00057734">
      <w:r w:rsidRPr="00160193">
        <w:t xml:space="preserve">kwota brutto: </w:t>
      </w:r>
      <w:bookmarkStart w:id="4" w:name="_Hlk114037819"/>
      <w:bookmarkEnd w:id="3"/>
      <w:r w:rsidRPr="00160193">
        <w:t>177.476,48 zł.</w:t>
      </w:r>
      <w:bookmarkEnd w:id="4"/>
    </w:p>
    <w:p w14:paraId="12D9E358" w14:textId="77777777" w:rsidR="000928C8" w:rsidRPr="00160193" w:rsidRDefault="000928C8" w:rsidP="009F53FC">
      <w:pPr>
        <w:spacing w:before="120" w:after="120"/>
        <w:jc w:val="both"/>
        <w:rPr>
          <w:lang w:eastAsia="x-none"/>
        </w:rPr>
      </w:pPr>
    </w:p>
    <w:p w14:paraId="206616D8" w14:textId="6CC669E8" w:rsidR="009F53FC" w:rsidRPr="00160193" w:rsidRDefault="009F53FC" w:rsidP="009F53FC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07872BAC" w14:textId="77777777" w:rsidR="009F53FC" w:rsidRPr="00160193" w:rsidRDefault="009F53FC" w:rsidP="009F53FC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9F53FC" w:rsidRPr="00160193" w14:paraId="4107865A" w14:textId="77777777" w:rsidTr="00713689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67A318BC" w14:textId="77777777" w:rsidR="009F53FC" w:rsidRPr="00160193" w:rsidRDefault="009F53FC" w:rsidP="009F53FC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76F8C76D" w14:textId="77777777" w:rsidR="009F53FC" w:rsidRPr="00160193" w:rsidRDefault="009F53FC" w:rsidP="009F53FC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9F53FC" w:rsidRPr="00160193" w14:paraId="063CC3D0" w14:textId="77777777" w:rsidTr="00713689">
        <w:trPr>
          <w:trHeight w:val="278"/>
          <w:jc w:val="center"/>
        </w:trPr>
        <w:tc>
          <w:tcPr>
            <w:tcW w:w="2122" w:type="dxa"/>
          </w:tcPr>
          <w:p w14:paraId="58B9F7F2" w14:textId="77777777" w:rsidR="009F53FC" w:rsidRPr="00160193" w:rsidRDefault="009F53FC" w:rsidP="009F53FC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7169E32A" w14:textId="77777777" w:rsidR="009F53FC" w:rsidRPr="00160193" w:rsidRDefault="009F53FC" w:rsidP="009F53FC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6430B849" w14:textId="77777777" w:rsidR="009F53FC" w:rsidRPr="00160193" w:rsidRDefault="009F53FC" w:rsidP="009F53FC">
      <w:pPr>
        <w:spacing w:after="120"/>
        <w:rPr>
          <w:lang w:val="x-none" w:eastAsia="x-none"/>
        </w:rPr>
      </w:pPr>
    </w:p>
    <w:p w14:paraId="3C1AAB6D" w14:textId="77777777" w:rsidR="009F53FC" w:rsidRPr="00160193" w:rsidRDefault="009F53FC" w:rsidP="009F53FC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662F4571" w14:textId="4364203D" w:rsidR="009F53FC" w:rsidRPr="00160193" w:rsidRDefault="009F53FC" w:rsidP="009F53FC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5" w:name="_Hlk109378603"/>
      <w:r w:rsidR="00226BFD" w:rsidRPr="00160193">
        <w:rPr>
          <w:b/>
          <w:u w:val="single"/>
        </w:rPr>
        <w:t>1</w:t>
      </w:r>
      <w:r w:rsidRPr="00160193">
        <w:rPr>
          <w:b/>
          <w:u w:val="single"/>
        </w:rPr>
        <w:t xml:space="preserve">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5"/>
    </w:p>
    <w:p w14:paraId="48E290CC" w14:textId="77777777" w:rsidR="00057734" w:rsidRPr="00160193" w:rsidRDefault="00057734" w:rsidP="00057734">
      <w:r w:rsidRPr="00160193">
        <w:t>BIOKOM sp. z o.o. sp. k., ul. Wspólna 3, 05-090 Janki,</w:t>
      </w:r>
    </w:p>
    <w:p w14:paraId="5820A110" w14:textId="77777777" w:rsidR="00057734" w:rsidRPr="00160193" w:rsidRDefault="00057734" w:rsidP="00057734">
      <w:r w:rsidRPr="00160193">
        <w:t>kwota brutto: 177.476,48 zł.</w:t>
      </w:r>
    </w:p>
    <w:p w14:paraId="560D81B6" w14:textId="77777777" w:rsidR="00226BFD" w:rsidRPr="00160193" w:rsidRDefault="00226BFD" w:rsidP="00226BFD">
      <w:pPr>
        <w:jc w:val="both"/>
        <w:rPr>
          <w:sz w:val="10"/>
          <w:szCs w:val="10"/>
        </w:rPr>
      </w:pPr>
    </w:p>
    <w:p w14:paraId="1AD254AB" w14:textId="77777777" w:rsidR="000928C8" w:rsidRPr="00160193" w:rsidRDefault="000928C8" w:rsidP="000928C8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0C1E28A1" w14:textId="77777777" w:rsidR="009F53FC" w:rsidRPr="00160193" w:rsidRDefault="009F53FC" w:rsidP="009F53FC">
      <w:pPr>
        <w:ind w:firstLine="6"/>
        <w:jc w:val="both"/>
        <w:rPr>
          <w:sz w:val="10"/>
          <w:szCs w:val="10"/>
        </w:rPr>
      </w:pPr>
    </w:p>
    <w:p w14:paraId="7C096C98" w14:textId="4F3E29D1" w:rsidR="009F53FC" w:rsidRPr="00160193" w:rsidRDefault="009F53FC" w:rsidP="00160193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9807B2" w14:textId="77777777" w:rsidR="009F53FC" w:rsidRPr="00160193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336BF089" w14:textId="77777777" w:rsidR="009F53FC" w:rsidRPr="00160193" w:rsidRDefault="009F53FC" w:rsidP="009F53FC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160193" w:rsidRDefault="009F53FC" w:rsidP="009F53FC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6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6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F592-3EB8-4343-B051-AE1B6F6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14</cp:revision>
  <cp:lastPrinted>2024-03-05T11:35:00Z</cp:lastPrinted>
  <dcterms:created xsi:type="dcterms:W3CDTF">2024-02-14T07:44:00Z</dcterms:created>
  <dcterms:modified xsi:type="dcterms:W3CDTF">2024-03-11T09:34:00Z</dcterms:modified>
</cp:coreProperties>
</file>