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483ADE" w:rsidRDefault="00D9496F" w:rsidP="00C74B5D">
      <w:pPr>
        <w:spacing w:after="0"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483ADE">
        <w:rPr>
          <w:rFonts w:asciiTheme="minorHAnsi" w:hAnsiTheme="minorHAnsi" w:cstheme="minorHAnsi"/>
          <w:bCs/>
          <w:iCs/>
        </w:rPr>
        <w:t xml:space="preserve"> </w:t>
      </w:r>
      <w:r w:rsidR="00A67BCF" w:rsidRPr="00483ADE">
        <w:rPr>
          <w:rFonts w:asciiTheme="minorHAnsi" w:hAnsiTheme="minorHAnsi" w:cstheme="minorHAnsi"/>
          <w:bCs/>
          <w:iCs/>
        </w:rPr>
        <w:t>Załącznik nr 2 do S</w:t>
      </w:r>
      <w:r w:rsidR="00C74B5D" w:rsidRPr="00483ADE">
        <w:rPr>
          <w:rFonts w:asciiTheme="minorHAnsi" w:hAnsiTheme="minorHAnsi" w:cstheme="minorHAnsi"/>
          <w:bCs/>
          <w:iCs/>
        </w:rPr>
        <w:t>WZ</w:t>
      </w:r>
    </w:p>
    <w:p w14:paraId="5C2E2E79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</w:t>
      </w:r>
    </w:p>
    <w:p w14:paraId="72B9BCE2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……………………….</w:t>
      </w:r>
    </w:p>
    <w:p w14:paraId="5A901DA4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(miejscowość i data)</w:t>
      </w:r>
    </w:p>
    <w:p w14:paraId="65CDFA0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29FD325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180E0A2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836AD6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……………………………….…...</w:t>
      </w:r>
    </w:p>
    <w:p w14:paraId="64A7EAC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(nazwa i adres Wykonawcy)</w:t>
      </w:r>
      <w:r w:rsidRPr="00483ADE">
        <w:rPr>
          <w:rFonts w:asciiTheme="minorHAnsi" w:hAnsiTheme="minorHAnsi" w:cstheme="minorHAnsi"/>
        </w:rPr>
        <w:tab/>
        <w:t xml:space="preserve"> </w:t>
      </w:r>
    </w:p>
    <w:p w14:paraId="18E635A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NIP : ..............................................</w:t>
      </w:r>
    </w:p>
    <w:p w14:paraId="52A4EFF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 xml:space="preserve">REGON: ....................................... </w:t>
      </w:r>
    </w:p>
    <w:p w14:paraId="1C973F6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KRS:………………….………….</w:t>
      </w:r>
      <w:r w:rsidRPr="00483ADE">
        <w:rPr>
          <w:rFonts w:asciiTheme="minorHAnsi" w:hAnsiTheme="minorHAnsi" w:cstheme="minorHAnsi"/>
          <w:lang w:val="en-US"/>
        </w:rPr>
        <w:tab/>
      </w:r>
    </w:p>
    <w:p w14:paraId="71676C37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tel.: .................................................</w:t>
      </w:r>
    </w:p>
    <w:p w14:paraId="27AF5D1D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fax: .................................................</w:t>
      </w:r>
    </w:p>
    <w:p w14:paraId="0B6931BD" w14:textId="40F67568" w:rsidR="00C74B5D" w:rsidRPr="00483ADE" w:rsidRDefault="00C74B5D" w:rsidP="00C7433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e-mail: ……………………………</w:t>
      </w:r>
    </w:p>
    <w:p w14:paraId="5DA5DD2D" w14:textId="7033CD10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0E4EC8FD" w14:textId="7F815438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1F88DF08" w14:textId="77777777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3F22E60F" w14:textId="41F68462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  <w:bCs/>
        </w:rPr>
        <w:t>FORMULARZ  OFERTOWY</w:t>
      </w:r>
    </w:p>
    <w:p w14:paraId="38E097B4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B97EB9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Województwo Kujawsko-Pomorskie </w:t>
      </w:r>
    </w:p>
    <w:p w14:paraId="213F25DF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Urząd Marszałkowski </w:t>
      </w:r>
    </w:p>
    <w:p w14:paraId="0E9CAB5E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Województwa Kujawsko-Pomorskiego</w:t>
      </w:r>
    </w:p>
    <w:p w14:paraId="2B66E6FA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Pl. Teatralny 2</w:t>
      </w:r>
    </w:p>
    <w:p w14:paraId="25B7D6A5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  <w:iCs/>
        </w:rPr>
      </w:pPr>
      <w:r w:rsidRPr="00483ADE">
        <w:rPr>
          <w:rFonts w:asciiTheme="minorHAnsi" w:hAnsiTheme="minorHAnsi" w:cstheme="minorHAnsi"/>
          <w:b/>
          <w:iCs/>
        </w:rPr>
        <w:t>87-100 Toruń</w:t>
      </w:r>
    </w:p>
    <w:p w14:paraId="083DE245" w14:textId="77777777" w:rsidR="00C74B5D" w:rsidRPr="00483ADE" w:rsidRDefault="00C74B5D" w:rsidP="00C74B5D">
      <w:pPr>
        <w:spacing w:after="0" w:line="240" w:lineRule="auto"/>
        <w:ind w:left="2832"/>
        <w:jc w:val="both"/>
        <w:rPr>
          <w:rFonts w:asciiTheme="minorHAnsi" w:hAnsiTheme="minorHAnsi" w:cstheme="minorHAnsi"/>
          <w:iCs/>
        </w:rPr>
      </w:pPr>
    </w:p>
    <w:p w14:paraId="73CA2113" w14:textId="20F3D135" w:rsidR="00BD129A" w:rsidRPr="00483ADE" w:rsidRDefault="00C74B5D" w:rsidP="00483ADE">
      <w:pPr>
        <w:spacing w:after="0" w:line="23" w:lineRule="atLeast"/>
        <w:ind w:firstLine="708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483ADE" w:rsidRPr="00483ADE">
        <w:rPr>
          <w:rFonts w:asciiTheme="minorHAnsi" w:hAnsiTheme="minorHAnsi" w:cstheme="minorHAnsi"/>
          <w:b/>
          <w:bCs/>
          <w:i/>
          <w:iCs/>
        </w:rPr>
        <w:t>kompleksowe przeprowadzenie cyklu dwudniowych warsztatów kopernikańskich dla dzieci i młodzieży o charakterze edukacyjno-integracyjnym z elementem zajęć plenerowych</w:t>
      </w:r>
      <w:r w:rsidR="00483ADE" w:rsidRPr="00483ADE">
        <w:rPr>
          <w:rFonts w:asciiTheme="minorHAnsi" w:hAnsiTheme="minorHAnsi" w:cstheme="minorHAnsi"/>
          <w:b/>
          <w:bCs/>
        </w:rPr>
        <w:t xml:space="preserve"> </w:t>
      </w:r>
      <w:r w:rsidR="00483ADE" w:rsidRPr="00483ADE">
        <w:rPr>
          <w:rFonts w:asciiTheme="minorHAnsi" w:hAnsiTheme="minorHAnsi" w:cstheme="minorHAnsi"/>
          <w:b/>
          <w:bCs/>
          <w:i/>
          <w:iCs/>
        </w:rPr>
        <w:t>(Sprawa nr: ZW-I.272.5.2024)</w:t>
      </w:r>
      <w:r w:rsidRPr="00483ADE">
        <w:rPr>
          <w:rFonts w:asciiTheme="minorHAnsi" w:hAnsiTheme="minorHAnsi" w:cstheme="minorHAnsi"/>
          <w:i/>
          <w:iCs/>
        </w:rPr>
        <w:t xml:space="preserve">, </w:t>
      </w:r>
      <w:r w:rsidRPr="00483ADE">
        <w:rPr>
          <w:rFonts w:asciiTheme="minorHAnsi" w:hAnsiTheme="minorHAnsi" w:cstheme="minorHAnsi"/>
        </w:rPr>
        <w:t xml:space="preserve">zgodnie z wymaganiami określonymi w Specyfikacji Warunków Zamówienia oświadczamy, </w:t>
      </w:r>
      <w:r w:rsidR="000703E4" w:rsidRPr="00483ADE">
        <w:rPr>
          <w:rFonts w:asciiTheme="minorHAnsi" w:hAnsiTheme="minorHAnsi" w:cstheme="minorHAnsi"/>
        </w:rPr>
        <w:br/>
      </w:r>
      <w:r w:rsidRPr="00483ADE">
        <w:rPr>
          <w:rFonts w:asciiTheme="minorHAnsi" w:hAnsiTheme="minorHAnsi" w:cstheme="minorHAnsi"/>
        </w:rPr>
        <w:t>iż składamy następującą ofertę:</w:t>
      </w:r>
    </w:p>
    <w:p w14:paraId="442EFB8B" w14:textId="77777777" w:rsidR="00451877" w:rsidRPr="00483ADE" w:rsidRDefault="00451877" w:rsidP="00DE343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bookmarkStart w:id="0" w:name="_Hlk120098164"/>
    </w:p>
    <w:p w14:paraId="27D1C639" w14:textId="70D8163F" w:rsidR="00B736E5" w:rsidRPr="00483ADE" w:rsidRDefault="00B736E5" w:rsidP="00BD129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hAnsiTheme="minorHAnsi" w:cstheme="minorHAnsi"/>
          <w:b/>
          <w:bCs/>
        </w:rPr>
        <w:t>Cena ofertowa brutto</w:t>
      </w:r>
      <w:r w:rsidRPr="00483ADE">
        <w:rPr>
          <w:rFonts w:asciiTheme="minorHAnsi" w:hAnsiTheme="minorHAnsi" w:cstheme="minorHAnsi"/>
        </w:rPr>
        <w:t xml:space="preserve"> ........................................................................................zł</w:t>
      </w:r>
    </w:p>
    <w:p w14:paraId="35AE517F" w14:textId="77777777" w:rsidR="00B736E5" w:rsidRPr="00483ADE" w:rsidRDefault="00B736E5" w:rsidP="00B736E5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4B1DE09C" w14:textId="46CB4788" w:rsidR="00AE1524" w:rsidRPr="00483ADE" w:rsidRDefault="00B736E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(słownie:  ........................................................................................................................)</w:t>
      </w:r>
      <w:bookmarkEnd w:id="0"/>
    </w:p>
    <w:p w14:paraId="1B36F37F" w14:textId="77777777" w:rsidR="000703E4" w:rsidRPr="00483ADE" w:rsidRDefault="000703E4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BFDA4FB" w14:textId="77777777" w:rsidR="00C803B6" w:rsidRPr="00483ADE" w:rsidRDefault="00C803B6" w:rsidP="000703E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b/>
          <w:color w:val="000000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Czy  wykonawca  jest  mikroprzedsiębiorstwem bądź małym lub średnim przedsiębiorstwem?</w:t>
      </w:r>
    </w:p>
    <w:p w14:paraId="09650DE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 xml:space="preserve">□ mikroprzedsiębiorstwem </w:t>
      </w:r>
    </w:p>
    <w:p w14:paraId="04D309B9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małym przedsiębiorstwem</w:t>
      </w:r>
    </w:p>
    <w:p w14:paraId="2F28B78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średnim przedsiębiorstwem</w:t>
      </w:r>
    </w:p>
    <w:p w14:paraId="48158E29" w14:textId="77777777" w:rsidR="00B736E5" w:rsidRPr="00483ADE" w:rsidRDefault="00B736E5" w:rsidP="00B736E5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lastRenderedPageBreak/>
        <w:t>□ inny rodzaj</w:t>
      </w:r>
    </w:p>
    <w:p w14:paraId="7DFB85BF" w14:textId="77777777" w:rsidR="00B736E5" w:rsidRPr="00483ADE" w:rsidRDefault="00B736E5" w:rsidP="00B736E5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</w:p>
    <w:p w14:paraId="3546DBD6" w14:textId="77777777" w:rsidR="00C803B6" w:rsidRPr="00483ADE" w:rsidRDefault="00C803B6" w:rsidP="00C803B6">
      <w:pPr>
        <w:spacing w:after="0" w:line="240" w:lineRule="auto"/>
        <w:ind w:left="851"/>
        <w:contextualSpacing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hAnsiTheme="minorHAnsi" w:cstheme="minorHAnsi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483ADE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inorHAnsi" w:hAnsiTheme="minorHAnsi" w:cstheme="minorHAnsi"/>
        </w:rPr>
      </w:pPr>
    </w:p>
    <w:p w14:paraId="3981B262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Oświadczam, że wypełniłem obowiązki informacyjne przewidziane w art. 13 lub art. 14 RODO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1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wobec osób fizycznych, </w:t>
      </w:r>
      <w:r w:rsidRPr="00483ADE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niniejszego zamówienia publicznego </w:t>
      </w:r>
      <w:r w:rsidRPr="00483ADE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FA5322B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Akceptujemy postanowienia zawarte w projekcie umowy i nie wnosimy do niego zastrzeżeń.</w:t>
      </w:r>
    </w:p>
    <w:p w14:paraId="3F8269EC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646888A6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Wadium w kwocie ............................ zł, słownie ................................................................. zostało wniesione w dniu ...................................... w formie .............................................                 (potwierdzenie wniesienia w załączeniu).</w:t>
      </w:r>
    </w:p>
    <w:p w14:paraId="194F3734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Zwrotu wadium proszę dokonać na rachunek bankowy nr:</w:t>
      </w:r>
    </w:p>
    <w:p w14:paraId="3F1003A4" w14:textId="747CB208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       …………………………………………………………………………………………………</w:t>
      </w:r>
    </w:p>
    <w:p w14:paraId="5EDB0462" w14:textId="77777777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926557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spacing w:val="-2"/>
          <w:lang w:eastAsia="pl-PL"/>
        </w:rPr>
        <w:t xml:space="preserve">Tajemnica przedsiębiorstwa została wyodrębniona i zapisana w osobnym pliku o nazwie ……………………..  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  <w:u w:val="single"/>
        </w:rPr>
        <w:t>Integralną część oferty stanowią następujące dokumenty:</w:t>
      </w:r>
    </w:p>
    <w:p w14:paraId="5BD777AD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74171F35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36151BA8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Oświadczenie o niepodleganiu wykluczeniu oraz spełnianiu warunków udziału aktualne na dzień składania ofert stanowiące wstępne potwierdzenie spełniania warunków udziału w postępowaniu oraz brak podstaw wykluczenia (załącznik nr 1 do Swz);</w:t>
      </w:r>
    </w:p>
    <w:p w14:paraId="62D2C8FB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Oświadczenie dotyczące podwykonawstwa (załącznik nr 3 do Swz);</w:t>
      </w:r>
    </w:p>
    <w:p w14:paraId="6A55F6C4" w14:textId="63B94EBE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lastRenderedPageBreak/>
        <w:t xml:space="preserve">Oświadczenie dot. zobowiązania do oddania do dyspozycji niezbędnych zasobów na okres korzystania z nich przy wykonywaniu zamówienia – jeżeli dotyczy (załącznik nr 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12 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do Swz) oraz oświadczenie podmiotu udostępniającego zasoby składane na podstawie art. 125 ust. 5 ustawy Pzp (załącznik nr 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>11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do Swz) – jeśli dotyczy;</w:t>
      </w:r>
    </w:p>
    <w:p w14:paraId="27A605F3" w14:textId="77777777" w:rsidR="00805049" w:rsidRPr="00483ADE" w:rsidRDefault="00B736E5" w:rsidP="00805049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oświadczenie Wykonawców wspólnie ubiegających się o zamówienie (o którym mowa w dziale V pkt 5 Swz) – jeżeli dotyczy;</w:t>
      </w:r>
    </w:p>
    <w:p w14:paraId="71F676C3" w14:textId="42CE27D7" w:rsidR="00867AD7" w:rsidRPr="00483ADE" w:rsidRDefault="00805049" w:rsidP="00867AD7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opracowania koncepcji dwudniowych warsztatów kopernikańskich dla co najmniej 500 osób</w:t>
      </w:r>
      <w:r w:rsidR="00483ADE">
        <w:rPr>
          <w:rFonts w:asciiTheme="minorHAnsi" w:eastAsia="Times New Roman" w:hAnsiTheme="minorHAnsi" w:cstheme="minorHAnsi"/>
          <w:bCs/>
          <w:iCs/>
          <w:lang w:eastAsia="pl-PL"/>
        </w:rPr>
        <w:t>.</w:t>
      </w:r>
    </w:p>
    <w:p w14:paraId="359608AD" w14:textId="0DFE9C2F" w:rsidR="00867AD7" w:rsidRPr="00483ADE" w:rsidRDefault="00867AD7" w:rsidP="00867AD7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wykaz osób, skierowanych przez wykonawcę do realizacji zamówienia publicznego</w:t>
      </w:r>
      <w:r w:rsid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(Załącznik nr 10 do SWZ);na podstawie, którego Zamawiający dokona oceny w kryterium „Doświadczenie Prelegenta</w:t>
      </w:r>
    </w:p>
    <w:p w14:paraId="1B2BFBF7" w14:textId="32CF0489" w:rsidR="00C74335" w:rsidRPr="00483ADE" w:rsidRDefault="00867AD7" w:rsidP="00867AD7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14.8 </w:t>
      </w:r>
      <w:r w:rsidR="00C74335" w:rsidRPr="00483ADE">
        <w:rPr>
          <w:rFonts w:asciiTheme="minorHAnsi" w:eastAsia="Times New Roman" w:hAnsiTheme="minorHAnsi" w:cstheme="minorHAnsi"/>
          <w:bCs/>
          <w:iCs/>
          <w:lang w:eastAsia="pl-PL"/>
        </w:rPr>
        <w:t>Inne:  ………………………………………………</w:t>
      </w:r>
    </w:p>
    <w:p w14:paraId="4BD5A029" w14:textId="77777777" w:rsidR="00C803B6" w:rsidRPr="00483ADE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5D6E263A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DD4E5C" w14:textId="77777777" w:rsidR="000703E4" w:rsidRPr="00483ADE" w:rsidRDefault="000703E4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BD5709" w14:textId="77777777" w:rsidR="00C803B6" w:rsidRPr="00483ADE" w:rsidRDefault="00C803B6" w:rsidP="00B736E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.................................................................</w:t>
      </w:r>
    </w:p>
    <w:p w14:paraId="2BC0D78D" w14:textId="47E7FD9E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</w:t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B736E5" w:rsidRPr="00483ADE">
        <w:rPr>
          <w:rFonts w:asciiTheme="minorHAnsi" w:hAnsiTheme="minorHAnsi" w:cstheme="minorHAnsi"/>
          <w:i/>
          <w:sz w:val="18"/>
          <w:szCs w:val="18"/>
        </w:rPr>
        <w:t xml:space="preserve">Data, </w:t>
      </w:r>
      <w:r w:rsidRPr="00483ADE">
        <w:rPr>
          <w:rFonts w:asciiTheme="minorHAnsi" w:hAnsiTheme="minorHAnsi" w:cstheme="minorHAnsi"/>
          <w:i/>
          <w:sz w:val="18"/>
          <w:szCs w:val="18"/>
        </w:rPr>
        <w:t>kwalifikowany podpis elektroniczny,</w:t>
      </w:r>
    </w:p>
    <w:p w14:paraId="201A098D" w14:textId="4B523BE9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podpis zaufany lub podpis osobisty.</w:t>
      </w:r>
    </w:p>
    <w:p w14:paraId="21ED2B15" w14:textId="77777777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osoby/ osób/ upoważnionej/ych</w:t>
      </w:r>
      <w:bookmarkStart w:id="1" w:name="_Hlk41299788"/>
      <w:bookmarkEnd w:id="1"/>
    </w:p>
    <w:p w14:paraId="229A9BB3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2053D80E" w14:textId="77777777" w:rsidR="00C803B6" w:rsidRPr="00483ADE" w:rsidRDefault="00C803B6" w:rsidP="00C803B6">
      <w:pPr>
        <w:tabs>
          <w:tab w:val="left" w:pos="426"/>
        </w:tabs>
        <w:contextualSpacing/>
        <w:jc w:val="both"/>
        <w:rPr>
          <w:rFonts w:asciiTheme="minorHAnsi" w:hAnsiTheme="minorHAnsi" w:cstheme="minorHAnsi"/>
        </w:rPr>
      </w:pPr>
    </w:p>
    <w:p w14:paraId="024516F8" w14:textId="77777777" w:rsidR="00C74B5D" w:rsidRPr="00483ADE" w:rsidRDefault="00C74B5D" w:rsidP="00C74B5D">
      <w:pPr>
        <w:spacing w:after="0" w:line="240" w:lineRule="auto"/>
        <w:rPr>
          <w:rFonts w:asciiTheme="minorHAnsi" w:hAnsiTheme="minorHAnsi" w:cstheme="minorHAnsi"/>
        </w:rPr>
      </w:pPr>
    </w:p>
    <w:sectPr w:rsidR="00C74B5D" w:rsidRPr="00483ADE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265"/>
    <w:multiLevelType w:val="multilevel"/>
    <w:tmpl w:val="2CE8193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5" w15:restartNumberingAfterBreak="0">
    <w:nsid w:val="19382476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6" w15:restartNumberingAfterBreak="0">
    <w:nsid w:val="198D5BDD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7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8627C59"/>
    <w:multiLevelType w:val="hybridMultilevel"/>
    <w:tmpl w:val="99B4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7769"/>
    <w:multiLevelType w:val="multilevel"/>
    <w:tmpl w:val="B46AB9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4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F17F5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616A"/>
    <w:multiLevelType w:val="multilevel"/>
    <w:tmpl w:val="C3DEA4D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="Calibri" w:hint="default"/>
        <w:b/>
      </w:rPr>
    </w:lvl>
  </w:abstractNum>
  <w:abstractNum w:abstractNumId="20" w15:restartNumberingAfterBreak="0">
    <w:nsid w:val="51185E64"/>
    <w:multiLevelType w:val="multilevel"/>
    <w:tmpl w:val="D0C8433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57AA6CD8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2" w15:restartNumberingAfterBreak="0">
    <w:nsid w:val="74A249C3"/>
    <w:multiLevelType w:val="multilevel"/>
    <w:tmpl w:val="82A440E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3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9"/>
  </w:num>
  <w:num w:numId="4" w16cid:durableId="785580815">
    <w:abstractNumId w:val="18"/>
  </w:num>
  <w:num w:numId="5" w16cid:durableId="4600085">
    <w:abstractNumId w:val="2"/>
  </w:num>
  <w:num w:numId="6" w16cid:durableId="497692090">
    <w:abstractNumId w:val="11"/>
  </w:num>
  <w:num w:numId="7" w16cid:durableId="1988778850">
    <w:abstractNumId w:val="0"/>
  </w:num>
  <w:num w:numId="8" w16cid:durableId="2126466036">
    <w:abstractNumId w:val="7"/>
  </w:num>
  <w:num w:numId="9" w16cid:durableId="391462399">
    <w:abstractNumId w:val="8"/>
  </w:num>
  <w:num w:numId="10" w16cid:durableId="516114454">
    <w:abstractNumId w:val="3"/>
  </w:num>
  <w:num w:numId="11" w16cid:durableId="675426483">
    <w:abstractNumId w:val="4"/>
  </w:num>
  <w:num w:numId="12" w16cid:durableId="1860315938">
    <w:abstractNumId w:val="14"/>
  </w:num>
  <w:num w:numId="13" w16cid:durableId="1660695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7"/>
  </w:num>
  <w:num w:numId="16" w16cid:durableId="1705669632">
    <w:abstractNumId w:val="22"/>
  </w:num>
  <w:num w:numId="17" w16cid:durableId="2082438161">
    <w:abstractNumId w:val="23"/>
  </w:num>
  <w:num w:numId="18" w16cid:durableId="25914816">
    <w:abstractNumId w:val="6"/>
  </w:num>
  <w:num w:numId="19" w16cid:durableId="1063676374">
    <w:abstractNumId w:val="15"/>
  </w:num>
  <w:num w:numId="20" w16cid:durableId="1862428879">
    <w:abstractNumId w:val="5"/>
  </w:num>
  <w:num w:numId="21" w16cid:durableId="1921206981">
    <w:abstractNumId w:val="21"/>
  </w:num>
  <w:num w:numId="22" w16cid:durableId="570115029">
    <w:abstractNumId w:val="1"/>
  </w:num>
  <w:num w:numId="23" w16cid:durableId="591664163">
    <w:abstractNumId w:val="13"/>
  </w:num>
  <w:num w:numId="24" w16cid:durableId="395587199">
    <w:abstractNumId w:val="19"/>
  </w:num>
  <w:num w:numId="25" w16cid:durableId="1670525919">
    <w:abstractNumId w:val="20"/>
  </w:num>
  <w:num w:numId="26" w16cid:durableId="136533035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703E4"/>
    <w:rsid w:val="00085C43"/>
    <w:rsid w:val="000A02B2"/>
    <w:rsid w:val="000B729E"/>
    <w:rsid w:val="000C0B0F"/>
    <w:rsid w:val="000C756E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777DE"/>
    <w:rsid w:val="0018236C"/>
    <w:rsid w:val="00184EB3"/>
    <w:rsid w:val="0019642D"/>
    <w:rsid w:val="001A5DDA"/>
    <w:rsid w:val="001B19C3"/>
    <w:rsid w:val="001B5A9B"/>
    <w:rsid w:val="001D4793"/>
    <w:rsid w:val="001D5E51"/>
    <w:rsid w:val="00223D76"/>
    <w:rsid w:val="002306B3"/>
    <w:rsid w:val="00234C15"/>
    <w:rsid w:val="00242B93"/>
    <w:rsid w:val="00247B12"/>
    <w:rsid w:val="002779AD"/>
    <w:rsid w:val="002979B5"/>
    <w:rsid w:val="002A4671"/>
    <w:rsid w:val="002B25EF"/>
    <w:rsid w:val="002C6EB2"/>
    <w:rsid w:val="002C733A"/>
    <w:rsid w:val="00321374"/>
    <w:rsid w:val="00343659"/>
    <w:rsid w:val="00346C75"/>
    <w:rsid w:val="003563A4"/>
    <w:rsid w:val="0036287E"/>
    <w:rsid w:val="00364C59"/>
    <w:rsid w:val="00370E04"/>
    <w:rsid w:val="003D24F0"/>
    <w:rsid w:val="003E0935"/>
    <w:rsid w:val="003E3596"/>
    <w:rsid w:val="003F09E1"/>
    <w:rsid w:val="003F0F22"/>
    <w:rsid w:val="004066A7"/>
    <w:rsid w:val="00414FD8"/>
    <w:rsid w:val="00426D47"/>
    <w:rsid w:val="00445EEB"/>
    <w:rsid w:val="00447F09"/>
    <w:rsid w:val="00451877"/>
    <w:rsid w:val="004569BA"/>
    <w:rsid w:val="004649E8"/>
    <w:rsid w:val="00483ADE"/>
    <w:rsid w:val="004949AE"/>
    <w:rsid w:val="004A60AF"/>
    <w:rsid w:val="004C1D02"/>
    <w:rsid w:val="004D27B6"/>
    <w:rsid w:val="00512C57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75372"/>
    <w:rsid w:val="006A66ED"/>
    <w:rsid w:val="006C4094"/>
    <w:rsid w:val="006E7EBA"/>
    <w:rsid w:val="00722544"/>
    <w:rsid w:val="00730FE3"/>
    <w:rsid w:val="00776BB1"/>
    <w:rsid w:val="007C75D5"/>
    <w:rsid w:val="007D0FBC"/>
    <w:rsid w:val="007D3B59"/>
    <w:rsid w:val="007E41AB"/>
    <w:rsid w:val="007F31FE"/>
    <w:rsid w:val="007F44D6"/>
    <w:rsid w:val="00801914"/>
    <w:rsid w:val="0080386F"/>
    <w:rsid w:val="00805049"/>
    <w:rsid w:val="0083661F"/>
    <w:rsid w:val="00844EA2"/>
    <w:rsid w:val="00855837"/>
    <w:rsid w:val="00867AD7"/>
    <w:rsid w:val="00872E07"/>
    <w:rsid w:val="008765CE"/>
    <w:rsid w:val="0088090B"/>
    <w:rsid w:val="00885378"/>
    <w:rsid w:val="008B157C"/>
    <w:rsid w:val="008C0C54"/>
    <w:rsid w:val="008C39E9"/>
    <w:rsid w:val="008F2B5A"/>
    <w:rsid w:val="00916258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14AA"/>
    <w:rsid w:val="00A860DE"/>
    <w:rsid w:val="00A96B22"/>
    <w:rsid w:val="00AA081C"/>
    <w:rsid w:val="00AA37DB"/>
    <w:rsid w:val="00AB4F14"/>
    <w:rsid w:val="00AB7D96"/>
    <w:rsid w:val="00AD1342"/>
    <w:rsid w:val="00AE109B"/>
    <w:rsid w:val="00AE1524"/>
    <w:rsid w:val="00AF1B24"/>
    <w:rsid w:val="00AF379D"/>
    <w:rsid w:val="00AF3E96"/>
    <w:rsid w:val="00B03C3E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2CB6"/>
    <w:rsid w:val="00C95244"/>
    <w:rsid w:val="00CB4605"/>
    <w:rsid w:val="00CE4D89"/>
    <w:rsid w:val="00CE7BBE"/>
    <w:rsid w:val="00D05F32"/>
    <w:rsid w:val="00D14B31"/>
    <w:rsid w:val="00D52B13"/>
    <w:rsid w:val="00D54F85"/>
    <w:rsid w:val="00D678CB"/>
    <w:rsid w:val="00D8116D"/>
    <w:rsid w:val="00D9496F"/>
    <w:rsid w:val="00DA2573"/>
    <w:rsid w:val="00DA3438"/>
    <w:rsid w:val="00DB4F3C"/>
    <w:rsid w:val="00DE343B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93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Dorota Jarzęczka</cp:lastModifiedBy>
  <cp:revision>10</cp:revision>
  <cp:lastPrinted>2018-11-14T09:49:00Z</cp:lastPrinted>
  <dcterms:created xsi:type="dcterms:W3CDTF">2023-06-29T06:00:00Z</dcterms:created>
  <dcterms:modified xsi:type="dcterms:W3CDTF">2024-02-08T10:17:00Z</dcterms:modified>
</cp:coreProperties>
</file>