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40" w:rsidRDefault="00D46940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46940" w:rsidRPr="006460AF" w:rsidRDefault="00D46940" w:rsidP="0056573B">
      <w:pPr>
        <w:suppressAutoHyphens/>
        <w:spacing w:line="360" w:lineRule="auto"/>
        <w:jc w:val="right"/>
        <w:rPr>
          <w:rFonts w:ascii="Calibri" w:hAnsi="Calibri" w:cs="Calibri"/>
          <w:b/>
          <w:bCs/>
          <w:lang w:val="zh-CN" w:eastAsia="ar-SA"/>
        </w:rPr>
      </w:pPr>
      <w:r w:rsidRPr="006460AF">
        <w:rPr>
          <w:rFonts w:ascii="Calibri" w:hAnsi="Calibri" w:cs="Calibri"/>
          <w:b/>
          <w:bCs/>
          <w:lang w:eastAsia="ar-SA"/>
        </w:rPr>
        <w:t xml:space="preserve">Załącznik Nr </w:t>
      </w:r>
      <w:r>
        <w:rPr>
          <w:rFonts w:ascii="Calibri" w:hAnsi="Calibri" w:cs="Calibri"/>
          <w:b/>
          <w:bCs/>
          <w:lang w:eastAsia="ar-SA"/>
        </w:rPr>
        <w:t>4</w:t>
      </w:r>
      <w:r w:rsidRPr="006460AF">
        <w:rPr>
          <w:rFonts w:ascii="Calibri" w:hAnsi="Calibri" w:cs="Calibri"/>
          <w:b/>
          <w:bCs/>
          <w:lang w:eastAsia="ar-SA"/>
        </w:rPr>
        <w:t xml:space="preserve"> do SWZ</w:t>
      </w:r>
    </w:p>
    <w:p w:rsidR="00D46940" w:rsidRPr="006460AF" w:rsidRDefault="00D46940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D46940" w:rsidRPr="006460AF" w:rsidRDefault="00D46940" w:rsidP="0056573B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</w:rPr>
      </w:pPr>
      <w:r w:rsidRPr="006460AF">
        <w:rPr>
          <w:rFonts w:ascii="Calibri" w:hAnsi="Calibri" w:cs="Calibri"/>
          <w:b/>
          <w:bCs/>
        </w:rPr>
        <w:t>Wykaz osób, które będą uczestniczyć w wykonywaniu zamówienia</w:t>
      </w:r>
    </w:p>
    <w:p w:rsidR="00D46940" w:rsidRPr="006460AF" w:rsidRDefault="00D46940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:rsidR="00D46940" w:rsidRPr="006460AF" w:rsidRDefault="00D46940" w:rsidP="0056573B">
      <w:pPr>
        <w:widowControl w:val="0"/>
        <w:suppressAutoHyphens/>
        <w:spacing w:line="360" w:lineRule="auto"/>
        <w:jc w:val="center"/>
        <w:rPr>
          <w:rFonts w:ascii="Calibri" w:hAnsi="Calibri" w:cs="Calibri"/>
          <w:i/>
          <w:iCs/>
          <w:kern w:val="1"/>
          <w:lang w:eastAsia="hi-IN" w:bidi="hi-IN"/>
        </w:rPr>
      </w:pPr>
      <w:r w:rsidRPr="006460AF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:rsidR="00D46940" w:rsidRPr="006460AF" w:rsidRDefault="00D46940" w:rsidP="006460AF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:rsidR="00D46940" w:rsidRPr="006460AF" w:rsidRDefault="00D46940" w:rsidP="0056573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b/>
          <w:bCs/>
          <w:i/>
          <w:iCs/>
          <w:lang w:eastAsia="ar-SA"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Przebudowa drogi gminnej w miejscowości Ciemiętniki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IRL.271.1.7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:rsidR="00D46940" w:rsidRPr="006460AF" w:rsidRDefault="00D46940" w:rsidP="0056573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D46940" w:rsidRPr="006460AF" w:rsidRDefault="00D46940" w:rsidP="0056573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/nazwa Wykonawcy/</w:t>
      </w:r>
    </w:p>
    <w:p w:rsidR="00D46940" w:rsidRPr="006460AF" w:rsidRDefault="00D46940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D46940" w:rsidRPr="006460AF" w:rsidRDefault="00D46940" w:rsidP="0056573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D46940" w:rsidRPr="006460AF" w:rsidRDefault="00D46940" w:rsidP="0056573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/adres/</w:t>
      </w:r>
    </w:p>
    <w:p w:rsidR="00D46940" w:rsidRPr="006460AF" w:rsidRDefault="00D46940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</w:p>
    <w:p w:rsidR="00D46940" w:rsidRPr="006460AF" w:rsidRDefault="00D46940" w:rsidP="0056573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D46940" w:rsidRPr="006460AF" w:rsidRDefault="00D46940" w:rsidP="0056573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/telefon; fax; e - mail/</w:t>
      </w:r>
    </w:p>
    <w:p w:rsidR="00D46940" w:rsidRPr="006460AF" w:rsidRDefault="00D46940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D46940" w:rsidRPr="006460AF" w:rsidRDefault="00D46940" w:rsidP="0056573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D46940" w:rsidRPr="006460AF" w:rsidRDefault="00D46940" w:rsidP="0056573B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/osoba upoważniona do kontaktów/</w:t>
      </w:r>
    </w:p>
    <w:p w:rsidR="00D46940" w:rsidRPr="006460AF" w:rsidRDefault="00D46940" w:rsidP="006460A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</w:p>
    <w:p w:rsidR="00D46940" w:rsidRPr="006460AF" w:rsidRDefault="00D46940" w:rsidP="006460AF">
      <w:pPr>
        <w:suppressAutoHyphens/>
        <w:spacing w:line="360" w:lineRule="auto"/>
        <w:jc w:val="center"/>
        <w:rPr>
          <w:rFonts w:ascii="Calibri" w:hAnsi="Calibri" w:cs="Calibri"/>
        </w:rPr>
      </w:pPr>
    </w:p>
    <w:p w:rsidR="00D46940" w:rsidRPr="006460AF" w:rsidRDefault="00D46940" w:rsidP="0056573B">
      <w:pPr>
        <w:suppressAutoHyphens/>
        <w:spacing w:line="360" w:lineRule="auto"/>
        <w:rPr>
          <w:rFonts w:ascii="Calibri" w:hAnsi="Calibri" w:cs="Calibri"/>
        </w:rPr>
      </w:pPr>
      <w:r w:rsidRPr="006460AF">
        <w:rPr>
          <w:rFonts w:ascii="Calibri" w:hAnsi="Calibri" w:cs="Calibri"/>
        </w:rPr>
        <w:t xml:space="preserve">        </w:t>
      </w:r>
    </w:p>
    <w:p w:rsidR="00D46940" w:rsidRPr="006460AF" w:rsidRDefault="00D46940" w:rsidP="006460AF">
      <w:pPr>
        <w:suppressAutoHyphens/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6460AF">
        <w:rPr>
          <w:rFonts w:ascii="Calibri" w:hAnsi="Calibri" w:cs="Calibri"/>
        </w:rPr>
        <w:t xml:space="preserve">         </w:t>
      </w:r>
    </w:p>
    <w:tbl>
      <w:tblPr>
        <w:tblW w:w="135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1"/>
        <w:gridCol w:w="1701"/>
        <w:gridCol w:w="1842"/>
        <w:gridCol w:w="3261"/>
        <w:gridCol w:w="3122"/>
        <w:gridCol w:w="2479"/>
      </w:tblGrid>
      <w:tr w:rsidR="00D46940" w:rsidRPr="006460AF">
        <w:trPr>
          <w:cantSplit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Imię i Nazwisko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  <w:r w:rsidRPr="006460AF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Wykształcenie oraz</w:t>
            </w:r>
          </w:p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Doświadczenie</w:t>
            </w:r>
          </w:p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46940" w:rsidRPr="006460AF" w:rsidRDefault="00D4694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D46940" w:rsidRPr="006460AF">
        <w:trPr>
          <w:cantSplit/>
          <w:trHeight w:val="72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940" w:rsidRPr="006460AF" w:rsidRDefault="00D4694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1.</w:t>
            </w: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940" w:rsidRPr="006460AF" w:rsidRDefault="00D4694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D46940" w:rsidRDefault="00D4694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Kierownik budowy</w:t>
            </w:r>
            <w:r>
              <w:rPr>
                <w:rFonts w:ascii="Calibri" w:hAnsi="Calibri" w:cs="Calibri"/>
              </w:rPr>
              <w:t>/robót</w:t>
            </w: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 xml:space="preserve"> w specjalności </w:t>
            </w:r>
            <w:r>
              <w:rPr>
                <w:rFonts w:ascii="Calibri" w:hAnsi="Calibri" w:cs="Calibri"/>
              </w:rPr>
              <w:t>drogowej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0" w:rsidRPr="006460AF" w:rsidRDefault="00D4694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D46940" w:rsidRPr="006460AF" w:rsidRDefault="00D46940" w:rsidP="006460AF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D46940" w:rsidRPr="006460AF" w:rsidRDefault="00D46940" w:rsidP="006460A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46940" w:rsidRDefault="00D46940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D46940" w:rsidSect="0056573B">
      <w:headerReference w:type="default" r:id="rId7"/>
      <w:footerReference w:type="default" r:id="rId8"/>
      <w:pgSz w:w="16838" w:h="11906" w:orient="landscape"/>
      <w:pgMar w:top="1417" w:right="1110" w:bottom="1417" w:left="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40" w:rsidRDefault="00D46940">
      <w:r>
        <w:separator/>
      </w:r>
    </w:p>
  </w:endnote>
  <w:endnote w:type="continuationSeparator" w:id="0">
    <w:p w:rsidR="00D46940" w:rsidRDefault="00D4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40" w:rsidRDefault="00D4694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46940" w:rsidRPr="00CE03B6" w:rsidRDefault="00D46940" w:rsidP="00BF694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40" w:rsidRDefault="00D46940">
      <w:r>
        <w:separator/>
      </w:r>
    </w:p>
  </w:footnote>
  <w:footnote w:type="continuationSeparator" w:id="0">
    <w:p w:rsidR="00D46940" w:rsidRDefault="00D4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40" w:rsidRDefault="00D46940" w:rsidP="003960A5">
    <w:pPr>
      <w:tabs>
        <w:tab w:val="left" w:pos="1245"/>
        <w:tab w:val="center" w:pos="2756"/>
      </w:tabs>
      <w:spacing w:line="360" w:lineRule="auto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1.6pt;height:34.8pt">
          <v:imagedata r:id="rId1" o:title=""/>
        </v:shape>
      </w:pict>
    </w:r>
    <w:r>
      <w:t xml:space="preserve">              </w:t>
    </w:r>
    <w:r>
      <w:pict>
        <v:shape id="_x0000_i1030" type="#_x0000_t75" alt="Gminne Centrum Zdrowia w Łagowie już otwarte - Aktualności - Gmina Łagów" style="width:114pt;height:36pt">
          <v:imagedata r:id="rId2" r:href="rId3"/>
        </v:shape>
      </w:pict>
    </w:r>
    <w:r>
      <w:t xml:space="preserve">            </w:t>
    </w:r>
    <w:r>
      <w:pict>
        <v:shape id="_x0000_i1031" type="#_x0000_t75" style="width:64.8pt;height:39.6pt">
          <v:imagedata r:id="rId4" o:title=""/>
        </v:shape>
      </w:pict>
    </w:r>
    <w:r>
      <w:t xml:space="preserve">            </w:t>
    </w:r>
    <w:r>
      <w:pict>
        <v:shape id="_x0000_i1032" type="#_x0000_t75" style="width:71.4pt;height:41.4pt">
          <v:imagedata r:id="rId5" o:title=""/>
        </v:shape>
      </w:pict>
    </w:r>
    <w:r>
      <w:t xml:space="preserve">                                                                       </w:t>
    </w:r>
  </w:p>
  <w:p w:rsidR="00D46940" w:rsidRPr="003960A5" w:rsidRDefault="00D46940" w:rsidP="003960A5">
    <w:pPr>
      <w:tabs>
        <w:tab w:val="left" w:pos="1245"/>
        <w:tab w:val="center" w:pos="2756"/>
      </w:tabs>
      <w:spacing w:line="360" w:lineRule="auto"/>
      <w:ind w:right="-1"/>
      <w:jc w:val="center"/>
      <w:rPr>
        <w:rFonts w:ascii="Calibri" w:hAnsi="Calibri" w:cs="Calibri"/>
        <w:b/>
        <w:bCs/>
      </w:rPr>
    </w:pPr>
    <w:r>
      <w:rPr>
        <w:b/>
        <w:bCs/>
        <w:i/>
        <w:iCs/>
        <w:sz w:val="20"/>
        <w:szCs w:val="20"/>
      </w:rPr>
      <w:t>"Europejski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4"/>
  </w:num>
  <w:num w:numId="4">
    <w:abstractNumId w:val="4"/>
  </w:num>
  <w:num w:numId="5">
    <w:abstractNumId w:val="23"/>
  </w:num>
  <w:num w:numId="6">
    <w:abstractNumId w:val="26"/>
  </w:num>
  <w:num w:numId="7">
    <w:abstractNumId w:val="7"/>
  </w:num>
  <w:num w:numId="8">
    <w:abstractNumId w:val="42"/>
  </w:num>
  <w:num w:numId="9">
    <w:abstractNumId w:val="20"/>
  </w:num>
  <w:num w:numId="10">
    <w:abstractNumId w:val="39"/>
  </w:num>
  <w:num w:numId="11">
    <w:abstractNumId w:val="19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0"/>
  </w:num>
  <w:num w:numId="17">
    <w:abstractNumId w:val="45"/>
  </w:num>
  <w:num w:numId="18">
    <w:abstractNumId w:val="43"/>
  </w:num>
  <w:num w:numId="19">
    <w:abstractNumId w:val="32"/>
  </w:num>
  <w:num w:numId="20">
    <w:abstractNumId w:val="40"/>
  </w:num>
  <w:num w:numId="21">
    <w:abstractNumId w:val="31"/>
  </w:num>
  <w:num w:numId="22">
    <w:abstractNumId w:val="34"/>
  </w:num>
  <w:num w:numId="23">
    <w:abstractNumId w:val="47"/>
  </w:num>
  <w:num w:numId="24">
    <w:abstractNumId w:val="15"/>
  </w:num>
  <w:num w:numId="25">
    <w:abstractNumId w:val="12"/>
  </w:num>
  <w:num w:numId="26">
    <w:abstractNumId w:val="41"/>
  </w:num>
  <w:num w:numId="27">
    <w:abstractNumId w:val="6"/>
  </w:num>
  <w:num w:numId="28">
    <w:abstractNumId w:val="36"/>
  </w:num>
  <w:num w:numId="29">
    <w:abstractNumId w:val="21"/>
  </w:num>
  <w:num w:numId="30">
    <w:abstractNumId w:val="37"/>
  </w:num>
  <w:num w:numId="31">
    <w:abstractNumId w:val="18"/>
  </w:num>
  <w:num w:numId="32">
    <w:abstractNumId w:val="2"/>
  </w:num>
  <w:num w:numId="33">
    <w:abstractNumId w:val="8"/>
  </w:num>
  <w:num w:numId="34">
    <w:abstractNumId w:val="35"/>
  </w:num>
  <w:num w:numId="35">
    <w:abstractNumId w:val="11"/>
  </w:num>
  <w:num w:numId="36">
    <w:abstractNumId w:val="10"/>
  </w:num>
  <w:num w:numId="37">
    <w:abstractNumId w:val="29"/>
  </w:num>
  <w:num w:numId="38">
    <w:abstractNumId w:val="24"/>
  </w:num>
  <w:num w:numId="39">
    <w:abstractNumId w:val="46"/>
  </w:num>
  <w:num w:numId="40">
    <w:abstractNumId w:val="38"/>
  </w:num>
  <w:num w:numId="41">
    <w:abstractNumId w:val="33"/>
  </w:num>
  <w:num w:numId="42">
    <w:abstractNumId w:val="30"/>
  </w:num>
  <w:num w:numId="43">
    <w:abstractNumId w:val="28"/>
  </w:num>
  <w:num w:numId="44">
    <w:abstractNumId w:val="22"/>
  </w:num>
  <w:num w:numId="45">
    <w:abstractNumId w:val="25"/>
  </w:num>
  <w:num w:numId="46">
    <w:abstractNumId w:val="1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3"/>
    <w:rsid w:val="000009DA"/>
    <w:rsid w:val="000127DF"/>
    <w:rsid w:val="00020D01"/>
    <w:rsid w:val="0002442B"/>
    <w:rsid w:val="0005127A"/>
    <w:rsid w:val="000544C4"/>
    <w:rsid w:val="00056C99"/>
    <w:rsid w:val="0006034F"/>
    <w:rsid w:val="00094471"/>
    <w:rsid w:val="000B1FFB"/>
    <w:rsid w:val="000B6996"/>
    <w:rsid w:val="000E7830"/>
    <w:rsid w:val="00102107"/>
    <w:rsid w:val="00104C6B"/>
    <w:rsid w:val="00104FBC"/>
    <w:rsid w:val="00125CE0"/>
    <w:rsid w:val="00126BEB"/>
    <w:rsid w:val="00130272"/>
    <w:rsid w:val="001324C4"/>
    <w:rsid w:val="001328AF"/>
    <w:rsid w:val="0015598A"/>
    <w:rsid w:val="00156CF5"/>
    <w:rsid w:val="00157B71"/>
    <w:rsid w:val="00157E0B"/>
    <w:rsid w:val="001A1AAF"/>
    <w:rsid w:val="001A3BAF"/>
    <w:rsid w:val="001C5D52"/>
    <w:rsid w:val="001C709A"/>
    <w:rsid w:val="001D70A8"/>
    <w:rsid w:val="001E39C1"/>
    <w:rsid w:val="00210509"/>
    <w:rsid w:val="0021125C"/>
    <w:rsid w:val="00215EB7"/>
    <w:rsid w:val="00240ABB"/>
    <w:rsid w:val="00253C3A"/>
    <w:rsid w:val="00281B74"/>
    <w:rsid w:val="002C169A"/>
    <w:rsid w:val="002C2A22"/>
    <w:rsid w:val="002E6706"/>
    <w:rsid w:val="00311180"/>
    <w:rsid w:val="003373AF"/>
    <w:rsid w:val="00340C1A"/>
    <w:rsid w:val="00365546"/>
    <w:rsid w:val="003844C7"/>
    <w:rsid w:val="003946DD"/>
    <w:rsid w:val="003960A5"/>
    <w:rsid w:val="003A2F3B"/>
    <w:rsid w:val="003A3C91"/>
    <w:rsid w:val="003F06EC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4071A"/>
    <w:rsid w:val="0056573B"/>
    <w:rsid w:val="0056681E"/>
    <w:rsid w:val="00574191"/>
    <w:rsid w:val="00583627"/>
    <w:rsid w:val="00621106"/>
    <w:rsid w:val="00641757"/>
    <w:rsid w:val="006460AF"/>
    <w:rsid w:val="00662E27"/>
    <w:rsid w:val="00670A27"/>
    <w:rsid w:val="00682461"/>
    <w:rsid w:val="00682C2E"/>
    <w:rsid w:val="006930BD"/>
    <w:rsid w:val="00695889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871FB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A13FD"/>
    <w:rsid w:val="008A70C3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67333"/>
    <w:rsid w:val="00986ECF"/>
    <w:rsid w:val="00987CF6"/>
    <w:rsid w:val="009942BC"/>
    <w:rsid w:val="009A6E4F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AD3E16"/>
    <w:rsid w:val="00AF4AAE"/>
    <w:rsid w:val="00B00EF0"/>
    <w:rsid w:val="00B72712"/>
    <w:rsid w:val="00BA68F7"/>
    <w:rsid w:val="00BB31CF"/>
    <w:rsid w:val="00BC095D"/>
    <w:rsid w:val="00BD149F"/>
    <w:rsid w:val="00BD5B52"/>
    <w:rsid w:val="00BF6943"/>
    <w:rsid w:val="00C03836"/>
    <w:rsid w:val="00C425AB"/>
    <w:rsid w:val="00C46A00"/>
    <w:rsid w:val="00C53CD7"/>
    <w:rsid w:val="00C64D3B"/>
    <w:rsid w:val="00C80E9B"/>
    <w:rsid w:val="00C83BB0"/>
    <w:rsid w:val="00C873AC"/>
    <w:rsid w:val="00C9475D"/>
    <w:rsid w:val="00CC1851"/>
    <w:rsid w:val="00CC7BEA"/>
    <w:rsid w:val="00CD0532"/>
    <w:rsid w:val="00CE03B6"/>
    <w:rsid w:val="00CE2024"/>
    <w:rsid w:val="00CF0EC6"/>
    <w:rsid w:val="00CF1B0A"/>
    <w:rsid w:val="00CF50CF"/>
    <w:rsid w:val="00CF74C1"/>
    <w:rsid w:val="00D1412F"/>
    <w:rsid w:val="00D16BCC"/>
    <w:rsid w:val="00D249B8"/>
    <w:rsid w:val="00D3266C"/>
    <w:rsid w:val="00D3545C"/>
    <w:rsid w:val="00D44076"/>
    <w:rsid w:val="00D46940"/>
    <w:rsid w:val="00D47A58"/>
    <w:rsid w:val="00D53225"/>
    <w:rsid w:val="00D808E6"/>
    <w:rsid w:val="00D906A2"/>
    <w:rsid w:val="00D93AAD"/>
    <w:rsid w:val="00DB156F"/>
    <w:rsid w:val="00DC3961"/>
    <w:rsid w:val="00DF4C41"/>
    <w:rsid w:val="00E07175"/>
    <w:rsid w:val="00E30162"/>
    <w:rsid w:val="00E3226D"/>
    <w:rsid w:val="00E33697"/>
    <w:rsid w:val="00E35C45"/>
    <w:rsid w:val="00E64A25"/>
    <w:rsid w:val="00E75044"/>
    <w:rsid w:val="00E87FE5"/>
    <w:rsid w:val="00EB1513"/>
    <w:rsid w:val="00EF6B95"/>
    <w:rsid w:val="00F1199B"/>
    <w:rsid w:val="00F247AB"/>
    <w:rsid w:val="00F256CF"/>
    <w:rsid w:val="00F44E25"/>
    <w:rsid w:val="00F62840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43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4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4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BF694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F694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BF6943"/>
    <w:pPr>
      <w:ind w:left="720"/>
    </w:pPr>
  </w:style>
  <w:style w:type="paragraph" w:styleId="Header">
    <w:name w:val="header"/>
    <w:basedOn w:val="Normal"/>
    <w:link w:val="Head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BF6943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BF6943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F6943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F694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BF6943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BF6943"/>
    <w:rPr>
      <w:b/>
      <w:bCs/>
    </w:rPr>
  </w:style>
  <w:style w:type="character" w:customStyle="1" w:styleId="mw-headline">
    <w:name w:val="mw-headline"/>
    <w:basedOn w:val="DefaultParagraphFont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F694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"/>
    <w:next w:val="BodyText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BF6943"/>
  </w:style>
  <w:style w:type="paragraph" w:customStyle="1" w:styleId="Podpis3">
    <w:name w:val="Podpis3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BF6943"/>
  </w:style>
  <w:style w:type="paragraph" w:customStyle="1" w:styleId="Akapitzlist1">
    <w:name w:val="Akapit z listą1"/>
    <w:basedOn w:val="Normal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BF6943"/>
  </w:style>
  <w:style w:type="character" w:customStyle="1" w:styleId="alb-s">
    <w:name w:val="a_lb-s"/>
    <w:basedOn w:val="DefaultParagraphFont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4274AB"/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D8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user</cp:lastModifiedBy>
  <cp:revision>2</cp:revision>
  <cp:lastPrinted>2022-07-21T09:49:00Z</cp:lastPrinted>
  <dcterms:created xsi:type="dcterms:W3CDTF">2023-08-31T17:36:00Z</dcterms:created>
  <dcterms:modified xsi:type="dcterms:W3CDTF">2023-08-31T17:36:00Z</dcterms:modified>
</cp:coreProperties>
</file>