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7C6B1E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Znak sprawy 31/D</w:t>
      </w:r>
      <w:r w:rsidR="0049582E" w:rsidRPr="0049582E">
        <w:rPr>
          <w:rFonts w:ascii="Times New Roman" w:hAnsi="Times New Roman" w:cs="Times New Roman"/>
          <w:bCs/>
          <w:i/>
          <w:sz w:val="24"/>
        </w:rPr>
        <w:t>/21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387735" w:rsidRDefault="007C6B1E" w:rsidP="00E6178F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sprzętu medycznego jednorazowego użytku</w:t>
      </w:r>
      <w:r w:rsidR="00EA71A0">
        <w:rPr>
          <w:rFonts w:ascii="Times New Roman" w:hAnsi="Times New Roman" w:cs="Times New Roman"/>
          <w:b/>
          <w:sz w:val="24"/>
          <w:szCs w:val="24"/>
        </w:rPr>
        <w:t xml:space="preserve"> - dogrywka</w:t>
      </w:r>
      <w:bookmarkStart w:id="0" w:name="_GoBack"/>
      <w:bookmarkEnd w:id="0"/>
    </w:p>
    <w:p w:rsidR="00E6178F" w:rsidRPr="00387735" w:rsidRDefault="00E6178F" w:rsidP="00E6178F">
      <w:pPr>
        <w:widowControl w:val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, art.108 ust.1 pkt 4, art. 108 ust.1 pkt 5, art. 108 ust.1 pkt 6, art. 109 ust.1 pkt 1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101A36" w:rsidRPr="00101A36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 109 ust. 1 pkt 1 ustawy, odnośnie do naruszenia obowiązków dotyczących płatności podatków i opłat lokalnych, o których mowa w ustawie z dnia 12 stycznia 1991r. o podatkach i opłatach lokalnych (Dz. U. z 2019r. poz.1170)</w:t>
      </w:r>
    </w:p>
    <w:p w:rsidR="00E6178F" w:rsidRPr="00EF1B93" w:rsidRDefault="00387735" w:rsidP="00101A36">
      <w:pPr>
        <w:pStyle w:val="Akapitzlist"/>
        <w:spacing w:after="113" w:line="276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są aktualne</w:t>
      </w:r>
      <w:r w:rsidR="00101A36">
        <w:rPr>
          <w:rFonts w:ascii="Times New Roman" w:hAnsi="Times New Roman" w:cs="Times New Roman"/>
          <w:color w:val="000000"/>
          <w:sz w:val="24"/>
        </w:rPr>
        <w:t>.</w:t>
      </w:r>
    </w:p>
    <w:p w:rsidR="00AE2FD0" w:rsidRPr="00387735" w:rsidRDefault="00AE2FD0" w:rsidP="00E6178F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0E" w:rsidRDefault="00162D0E" w:rsidP="00E6178F">
      <w:r>
        <w:separator/>
      </w:r>
    </w:p>
  </w:endnote>
  <w:endnote w:type="continuationSeparator" w:id="0">
    <w:p w:rsidR="00162D0E" w:rsidRDefault="00162D0E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0E" w:rsidRDefault="00162D0E" w:rsidP="00E6178F">
      <w:r>
        <w:separator/>
      </w:r>
    </w:p>
  </w:footnote>
  <w:footnote w:type="continuationSeparator" w:id="0">
    <w:p w:rsidR="00162D0E" w:rsidRDefault="00162D0E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616EA"/>
    <w:rsid w:val="00162D0E"/>
    <w:rsid w:val="00235887"/>
    <w:rsid w:val="00241573"/>
    <w:rsid w:val="00387735"/>
    <w:rsid w:val="00435D34"/>
    <w:rsid w:val="00475880"/>
    <w:rsid w:val="0049582E"/>
    <w:rsid w:val="005849B6"/>
    <w:rsid w:val="00657C20"/>
    <w:rsid w:val="007C6B1E"/>
    <w:rsid w:val="00842ED4"/>
    <w:rsid w:val="008750FC"/>
    <w:rsid w:val="0088359C"/>
    <w:rsid w:val="00A44BAB"/>
    <w:rsid w:val="00AB5CF1"/>
    <w:rsid w:val="00AE2FD0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2021-11-02T12:50:00Z</dcterms:created>
  <dcterms:modified xsi:type="dcterms:W3CDTF">2021-11-17T12:40:00Z</dcterms:modified>
</cp:coreProperties>
</file>