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C68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E66C1" w:rsidRPr="005E66C1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EB7A994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57BBE1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4DCF885F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DAF7210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6F15D79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3C1665B4" w14:textId="77777777" w:rsidTr="0087706D">
        <w:tc>
          <w:tcPr>
            <w:tcW w:w="550" w:type="dxa"/>
            <w:shd w:val="clear" w:color="auto" w:fill="auto"/>
            <w:vAlign w:val="center"/>
          </w:tcPr>
          <w:p w14:paraId="149BA21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1A6B3A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34729A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6D1886E4" w14:textId="77777777" w:rsidTr="0087706D">
        <w:tc>
          <w:tcPr>
            <w:tcW w:w="550" w:type="dxa"/>
            <w:shd w:val="clear" w:color="auto" w:fill="auto"/>
            <w:vAlign w:val="center"/>
          </w:tcPr>
          <w:p w14:paraId="4248896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73CBF42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26378A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753F3FC5" w14:textId="77777777" w:rsidTr="0087706D">
        <w:tc>
          <w:tcPr>
            <w:tcW w:w="550" w:type="dxa"/>
            <w:shd w:val="clear" w:color="auto" w:fill="auto"/>
            <w:vAlign w:val="center"/>
          </w:tcPr>
          <w:p w14:paraId="60FBCC2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36D36FE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87896D4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67E52F8" w14:textId="577BFB73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5E66C1" w:rsidRPr="005E66C1">
        <w:rPr>
          <w:rFonts w:ascii="Arial" w:hAnsi="Arial" w:cs="Arial"/>
          <w:sz w:val="24"/>
          <w:szCs w:val="24"/>
        </w:rPr>
        <w:t>(</w:t>
      </w:r>
      <w:proofErr w:type="spellStart"/>
      <w:r w:rsidR="005E66C1" w:rsidRPr="005E66C1">
        <w:rPr>
          <w:rFonts w:ascii="Arial" w:hAnsi="Arial" w:cs="Arial"/>
          <w:sz w:val="24"/>
          <w:szCs w:val="24"/>
        </w:rPr>
        <w:t>t.j</w:t>
      </w:r>
      <w:proofErr w:type="spellEnd"/>
      <w:r w:rsidR="005E66C1" w:rsidRPr="005E66C1">
        <w:rPr>
          <w:rFonts w:ascii="Arial" w:hAnsi="Arial" w:cs="Arial"/>
          <w:sz w:val="24"/>
          <w:szCs w:val="24"/>
        </w:rPr>
        <w:t>. Dz. U. z 202</w:t>
      </w:r>
      <w:r w:rsidR="00D97AE2">
        <w:rPr>
          <w:rFonts w:ascii="Arial" w:hAnsi="Arial" w:cs="Arial"/>
          <w:sz w:val="24"/>
          <w:szCs w:val="24"/>
        </w:rPr>
        <w:t>3</w:t>
      </w:r>
      <w:r w:rsidR="005E66C1" w:rsidRPr="005E66C1">
        <w:rPr>
          <w:rFonts w:ascii="Arial" w:hAnsi="Arial" w:cs="Arial"/>
          <w:sz w:val="24"/>
          <w:szCs w:val="24"/>
        </w:rPr>
        <w:t>r. poz. 1</w:t>
      </w:r>
      <w:r w:rsidR="00D97AE2">
        <w:rPr>
          <w:rFonts w:ascii="Arial" w:hAnsi="Arial" w:cs="Arial"/>
          <w:sz w:val="24"/>
          <w:szCs w:val="24"/>
        </w:rPr>
        <w:t>605 ze zm.)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7C5EE25D" w14:textId="35303E0F" w:rsidR="00EC10EE" w:rsidRPr="00AF4E90" w:rsidRDefault="005E66C1" w:rsidP="00D97AE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66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Prace geodezyjne polegające na skanowaniu analogowych materiałów zasobu i wprowadzeniu tych materiałów do bazy danych, </w:t>
      </w:r>
      <w:proofErr w:type="spellStart"/>
      <w:r w:rsidRPr="005E66C1">
        <w:rPr>
          <w:rFonts w:ascii="Arial" w:eastAsia="Times New Roman" w:hAnsi="Arial" w:cs="Arial"/>
          <w:b/>
          <w:sz w:val="24"/>
          <w:szCs w:val="24"/>
          <w:lang w:eastAsia="pl-PL"/>
        </w:rPr>
        <w:t>georeferencji</w:t>
      </w:r>
      <w:proofErr w:type="spellEnd"/>
      <w:r w:rsidRPr="005E66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wprowadzonych do bazy danych obiektów Zasięg Zasobu Geodezyjnego z podziałem na zadania</w:t>
      </w:r>
      <w:r w:rsidR="00D97A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</w:t>
      </w:r>
      <w:r w:rsidR="00EC10E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66C1">
        <w:rPr>
          <w:rFonts w:ascii="Arial" w:eastAsia="Times New Roman" w:hAnsi="Arial" w:cs="Arial"/>
          <w:b/>
          <w:sz w:val="24"/>
          <w:szCs w:val="24"/>
          <w:lang w:eastAsia="pl-PL"/>
        </w:rPr>
        <w:t>RPZ.272.3.2024</w:t>
      </w:r>
    </w:p>
    <w:p w14:paraId="5F1F0471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549E5038" w14:textId="77777777" w:rsidTr="0087706D">
        <w:tc>
          <w:tcPr>
            <w:tcW w:w="617" w:type="dxa"/>
            <w:shd w:val="clear" w:color="auto" w:fill="auto"/>
            <w:vAlign w:val="center"/>
          </w:tcPr>
          <w:p w14:paraId="43FA4A3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73FE717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354506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1239983A" w14:textId="77777777" w:rsidTr="0087706D">
        <w:tc>
          <w:tcPr>
            <w:tcW w:w="617" w:type="dxa"/>
            <w:shd w:val="clear" w:color="auto" w:fill="auto"/>
            <w:vAlign w:val="center"/>
          </w:tcPr>
          <w:p w14:paraId="5878606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0FBFF87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D16CA53" w14:textId="77777777" w:rsidR="00D97AE2" w:rsidRPr="0087706D" w:rsidRDefault="00D97AE2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0E5C9E8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432ABFF" w14:textId="77777777" w:rsidTr="0087706D">
        <w:tc>
          <w:tcPr>
            <w:tcW w:w="617" w:type="dxa"/>
            <w:shd w:val="clear" w:color="auto" w:fill="auto"/>
            <w:vAlign w:val="center"/>
          </w:tcPr>
          <w:p w14:paraId="4691A8F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41464AE7" w14:textId="77777777" w:rsidR="00B641BE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D0CA310" w14:textId="77777777" w:rsidR="00D97AE2" w:rsidRPr="0087706D" w:rsidRDefault="00D97AE2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8D87CA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6FD1840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0B7F986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9078A8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15948D5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94C08A5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C93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1892" w14:textId="77777777" w:rsidR="00C93B3C" w:rsidRDefault="00C93B3C" w:rsidP="00025386">
      <w:pPr>
        <w:spacing w:after="0" w:line="240" w:lineRule="auto"/>
      </w:pPr>
      <w:r>
        <w:separator/>
      </w:r>
    </w:p>
  </w:endnote>
  <w:endnote w:type="continuationSeparator" w:id="0">
    <w:p w14:paraId="6AD5562A" w14:textId="77777777" w:rsidR="00C93B3C" w:rsidRDefault="00C93B3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6074" w14:textId="77777777" w:rsidR="005E66C1" w:rsidRDefault="005E6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3A4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89E6" w14:textId="77777777" w:rsidR="005E66C1" w:rsidRDefault="005E6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8396" w14:textId="77777777" w:rsidR="00C93B3C" w:rsidRDefault="00C93B3C" w:rsidP="00025386">
      <w:pPr>
        <w:spacing w:after="0" w:line="240" w:lineRule="auto"/>
      </w:pPr>
      <w:r>
        <w:separator/>
      </w:r>
    </w:p>
  </w:footnote>
  <w:footnote w:type="continuationSeparator" w:id="0">
    <w:p w14:paraId="3E9C0450" w14:textId="77777777" w:rsidR="00C93B3C" w:rsidRDefault="00C93B3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F89A" w14:textId="77777777" w:rsidR="005E66C1" w:rsidRDefault="005E6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6A8F" w14:textId="09ED5BEE" w:rsidR="00EC10EE" w:rsidRPr="00EC10EE" w:rsidRDefault="005E66C1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RPZ.272.3.2024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837B" w14:textId="77777777" w:rsidR="005E66C1" w:rsidRDefault="005E6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33"/>
    <w:rsid w:val="00025386"/>
    <w:rsid w:val="000423B9"/>
    <w:rsid w:val="00053927"/>
    <w:rsid w:val="00084786"/>
    <w:rsid w:val="0016158F"/>
    <w:rsid w:val="00192E33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5E66C1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93B3C"/>
    <w:rsid w:val="00CB29AC"/>
    <w:rsid w:val="00D55FC4"/>
    <w:rsid w:val="00D9320D"/>
    <w:rsid w:val="00D97AE2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21C6"/>
  <w15:chartTrackingRefBased/>
  <w15:docId w15:val="{42F9D893-764B-4ACC-9C4C-9E3FCC0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2024-03-06T19:16:00Z</dcterms:created>
  <dcterms:modified xsi:type="dcterms:W3CDTF">2024-03-06T19:16:00Z</dcterms:modified>
</cp:coreProperties>
</file>