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A4AFD" w14:textId="4EB1FF3A" w:rsidR="00077509" w:rsidRPr="0075738D" w:rsidRDefault="000323A5" w:rsidP="000323A5">
      <w:pPr>
        <w:jc w:val="right"/>
        <w:rPr>
          <w:rFonts w:ascii="Calibri" w:hAnsi="Calibri" w:cs="Calibri"/>
          <w:color w:val="000000"/>
          <w:sz w:val="24"/>
          <w:szCs w:val="24"/>
        </w:rPr>
      </w:pPr>
      <w:r w:rsidRPr="0075738D">
        <w:rPr>
          <w:rFonts w:ascii="Calibri" w:hAnsi="Calibri" w:cs="Calibri"/>
          <w:color w:val="000000"/>
          <w:sz w:val="24"/>
          <w:szCs w:val="24"/>
        </w:rPr>
        <w:t>Kraków,</w:t>
      </w:r>
      <w:r w:rsidR="00B82C87">
        <w:rPr>
          <w:rFonts w:ascii="Calibri" w:hAnsi="Calibri" w:cs="Calibri"/>
          <w:color w:val="000000"/>
          <w:sz w:val="24"/>
          <w:szCs w:val="24"/>
        </w:rPr>
        <w:t xml:space="preserve"> dnia</w:t>
      </w:r>
      <w:r w:rsidR="00D32573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C93242">
        <w:rPr>
          <w:rFonts w:ascii="Calibri" w:hAnsi="Calibri" w:cs="Calibri"/>
          <w:color w:val="000000"/>
          <w:sz w:val="24"/>
          <w:szCs w:val="24"/>
        </w:rPr>
        <w:t>24</w:t>
      </w:r>
      <w:r w:rsidR="003F7B06">
        <w:rPr>
          <w:rFonts w:ascii="Calibri" w:hAnsi="Calibri" w:cs="Calibri"/>
          <w:color w:val="000000"/>
          <w:sz w:val="24"/>
          <w:szCs w:val="24"/>
        </w:rPr>
        <w:t>.01.2024</w:t>
      </w:r>
      <w:r w:rsidR="0075738D">
        <w:rPr>
          <w:rFonts w:ascii="Calibri" w:hAnsi="Calibri" w:cs="Calibri"/>
          <w:color w:val="000000"/>
          <w:sz w:val="24"/>
          <w:szCs w:val="24"/>
        </w:rPr>
        <w:t xml:space="preserve"> r.</w:t>
      </w:r>
    </w:p>
    <w:p w14:paraId="79259F15" w14:textId="1D64F6B3" w:rsidR="00253B1C" w:rsidRPr="0075738D" w:rsidRDefault="0015639F" w:rsidP="00253B1C">
      <w:pPr>
        <w:rPr>
          <w:rFonts w:ascii="Calibri" w:hAnsi="Calibri" w:cs="Calibri"/>
          <w:color w:val="000000"/>
          <w:sz w:val="24"/>
          <w:szCs w:val="24"/>
        </w:rPr>
      </w:pPr>
      <w:r w:rsidRPr="0075738D">
        <w:rPr>
          <w:rFonts w:ascii="Calibri" w:hAnsi="Calibri" w:cs="Calibri"/>
          <w:color w:val="000000"/>
          <w:sz w:val="24"/>
          <w:szCs w:val="24"/>
        </w:rPr>
        <w:t xml:space="preserve">Dział  Zamówień Publicznych </w:t>
      </w:r>
    </w:p>
    <w:p w14:paraId="3354DECB" w14:textId="4B6842DC" w:rsidR="00253B1C" w:rsidRPr="0075738D" w:rsidRDefault="00253B1C" w:rsidP="00253B1C">
      <w:pPr>
        <w:rPr>
          <w:rFonts w:ascii="Calibri" w:hAnsi="Calibri" w:cs="Calibri"/>
          <w:color w:val="000000"/>
          <w:sz w:val="24"/>
          <w:szCs w:val="24"/>
        </w:rPr>
      </w:pPr>
      <w:r w:rsidRPr="0075738D">
        <w:rPr>
          <w:rFonts w:ascii="Calibri" w:hAnsi="Calibri" w:cs="Calibri"/>
          <w:color w:val="000000"/>
          <w:sz w:val="24"/>
          <w:szCs w:val="24"/>
        </w:rPr>
        <w:t>tel. 12/614-</w:t>
      </w:r>
      <w:r w:rsidR="0015639F" w:rsidRPr="0075738D">
        <w:rPr>
          <w:rFonts w:ascii="Calibri" w:hAnsi="Calibri" w:cs="Calibri"/>
          <w:color w:val="000000"/>
          <w:sz w:val="24"/>
          <w:szCs w:val="24"/>
        </w:rPr>
        <w:t>25 53</w:t>
      </w:r>
      <w:r w:rsidRPr="0075738D">
        <w:rPr>
          <w:rFonts w:ascii="Calibri" w:hAnsi="Calibri" w:cs="Calibri"/>
          <w:color w:val="000000"/>
          <w:sz w:val="24"/>
          <w:szCs w:val="24"/>
        </w:rPr>
        <w:t xml:space="preserve">,  </w:t>
      </w:r>
    </w:p>
    <w:p w14:paraId="0A56EFDE" w14:textId="71C1DC15" w:rsidR="000323A5" w:rsidRDefault="00253B1C" w:rsidP="00253B1C">
      <w:pPr>
        <w:rPr>
          <w:rFonts w:ascii="Calibri" w:hAnsi="Calibri" w:cs="Calibri"/>
          <w:color w:val="000000"/>
          <w:sz w:val="24"/>
          <w:szCs w:val="24"/>
        </w:rPr>
      </w:pPr>
      <w:r w:rsidRPr="0075738D">
        <w:rPr>
          <w:rFonts w:ascii="Calibri" w:hAnsi="Calibri" w:cs="Calibri"/>
          <w:color w:val="000000"/>
          <w:sz w:val="24"/>
          <w:szCs w:val="24"/>
        </w:rPr>
        <w:t xml:space="preserve">e- mail: </w:t>
      </w:r>
      <w:hyperlink r:id="rId7" w:history="1">
        <w:r w:rsidR="0075738D" w:rsidRPr="00385F68">
          <w:rPr>
            <w:rStyle w:val="Hipercze"/>
            <w:rFonts w:ascii="Calibri" w:hAnsi="Calibri" w:cs="Calibri"/>
            <w:sz w:val="24"/>
            <w:szCs w:val="24"/>
          </w:rPr>
          <w:t>przetargi@szpitaljp2.krakow.pl</w:t>
        </w:r>
      </w:hyperlink>
      <w:bookmarkStart w:id="0" w:name="_GoBack"/>
      <w:bookmarkEnd w:id="0"/>
    </w:p>
    <w:p w14:paraId="05BECC70" w14:textId="77777777" w:rsidR="00524925" w:rsidRDefault="00524925" w:rsidP="003F7B06">
      <w:pPr>
        <w:tabs>
          <w:tab w:val="left" w:pos="0"/>
          <w:tab w:val="left" w:pos="142"/>
        </w:tabs>
        <w:outlineLvl w:val="0"/>
        <w:rPr>
          <w:rFonts w:ascii="Bookman Old Style" w:hAnsi="Bookman Old Style"/>
          <w:sz w:val="22"/>
          <w:szCs w:val="22"/>
        </w:rPr>
      </w:pPr>
    </w:p>
    <w:p w14:paraId="5A362817" w14:textId="47659489" w:rsidR="003F7B06" w:rsidRPr="00207A5B" w:rsidRDefault="00410B49" w:rsidP="003F7B06">
      <w:pPr>
        <w:tabs>
          <w:tab w:val="left" w:pos="0"/>
          <w:tab w:val="left" w:pos="142"/>
        </w:tabs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DZ- 271.95</w:t>
      </w:r>
      <w:r w:rsidR="003F7B06" w:rsidRPr="00207A5B">
        <w:rPr>
          <w:rFonts w:ascii="Bookman Old Style" w:hAnsi="Bookman Old Style"/>
          <w:sz w:val="22"/>
          <w:szCs w:val="22"/>
        </w:rPr>
        <w:t>.</w:t>
      </w:r>
      <w:r w:rsidR="00C93242">
        <w:rPr>
          <w:rFonts w:ascii="Bookman Old Style" w:hAnsi="Bookman Old Style"/>
          <w:sz w:val="22"/>
          <w:szCs w:val="22"/>
        </w:rPr>
        <w:t>136</w:t>
      </w:r>
      <w:r w:rsidR="003F7B06" w:rsidRPr="00207A5B">
        <w:rPr>
          <w:rFonts w:ascii="Bookman Old Style" w:hAnsi="Bookman Old Style"/>
          <w:sz w:val="22"/>
          <w:szCs w:val="22"/>
        </w:rPr>
        <w:t xml:space="preserve"> .</w:t>
      </w:r>
      <w:r w:rsidR="003F7B06">
        <w:rPr>
          <w:rFonts w:ascii="Bookman Old Style" w:hAnsi="Bookman Old Style"/>
          <w:sz w:val="22"/>
          <w:szCs w:val="22"/>
        </w:rPr>
        <w:t xml:space="preserve">2024 </w:t>
      </w:r>
    </w:p>
    <w:p w14:paraId="0651F170" w14:textId="77777777" w:rsidR="003F7B06" w:rsidRDefault="003F7B06" w:rsidP="003F7B06">
      <w:pPr>
        <w:rPr>
          <w:rFonts w:ascii="Bookman Old Style" w:hAnsi="Bookman Old Style"/>
          <w:sz w:val="22"/>
          <w:szCs w:val="22"/>
        </w:rPr>
      </w:pPr>
    </w:p>
    <w:p w14:paraId="25076246" w14:textId="77777777" w:rsidR="00547997" w:rsidRPr="00357289" w:rsidRDefault="00547997" w:rsidP="00547997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4"/>
          <w:szCs w:val="24"/>
          <w:lang w:eastAsia="pl-PL"/>
        </w:rPr>
      </w:pPr>
      <w:r w:rsidRPr="00357289">
        <w:rPr>
          <w:rFonts w:ascii="Calibri" w:hAnsi="Calibri" w:cs="Calibri"/>
          <w:b/>
          <w:color w:val="000000"/>
          <w:sz w:val="24"/>
          <w:szCs w:val="24"/>
          <w:lang w:eastAsia="pl-PL"/>
        </w:rPr>
        <w:t>INFORMACJA O WYBORZE NAJKORZYSTNIEJSZEJ OFERTY</w:t>
      </w:r>
    </w:p>
    <w:p w14:paraId="2751D0D4" w14:textId="3293B232" w:rsidR="00547997" w:rsidRPr="00357289" w:rsidRDefault="00547997" w:rsidP="00547997">
      <w:pPr>
        <w:suppressAutoHyphens w:val="0"/>
        <w:autoSpaceDE w:val="0"/>
        <w:autoSpaceDN w:val="0"/>
        <w:adjustRightInd w:val="0"/>
        <w:spacing w:line="360" w:lineRule="auto"/>
        <w:ind w:left="900" w:hanging="900"/>
        <w:rPr>
          <w:rFonts w:ascii="Calibri" w:hAnsi="Calibri" w:cs="Calibri"/>
          <w:color w:val="000000"/>
          <w:sz w:val="24"/>
          <w:szCs w:val="24"/>
          <w:lang w:eastAsia="pl-PL"/>
        </w:rPr>
      </w:pPr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>Dotyczy: zamówienia publicznego, prowadzonego w trybie przetargu nieograniczonego na podstawie art. 132 ustawy Prawo Zamówie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>ń</w:t>
      </w:r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 xml:space="preserve"> Publicznych </w:t>
      </w:r>
      <w:proofErr w:type="spellStart"/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>pn</w:t>
      </w:r>
      <w:proofErr w:type="spellEnd"/>
      <w:r w:rsidRPr="00547997">
        <w:rPr>
          <w:rFonts w:ascii="Verdana" w:hAnsi="Verdana"/>
        </w:rPr>
        <w:t xml:space="preserve"> </w:t>
      </w:r>
      <w:r>
        <w:rPr>
          <w:rFonts w:ascii="Verdana" w:hAnsi="Verdana"/>
        </w:rPr>
        <w:t>DZ.271.95</w:t>
      </w:r>
      <w:r w:rsidRPr="00524925">
        <w:rPr>
          <w:rFonts w:ascii="Verdana" w:hAnsi="Verdana"/>
        </w:rPr>
        <w:t xml:space="preserve">.2023 dostawa wyrobów medycznych </w:t>
      </w:r>
      <w:r w:rsidRPr="00524925">
        <w:rPr>
          <w:rFonts w:ascii="Verdana" w:hAnsi="Verdana" w:cs="Arial"/>
        </w:rPr>
        <w:t xml:space="preserve">między innymi zastawki, </w:t>
      </w:r>
      <w:proofErr w:type="spellStart"/>
      <w:r w:rsidRPr="00524925">
        <w:rPr>
          <w:rFonts w:ascii="Verdana" w:hAnsi="Verdana" w:cs="Arial"/>
        </w:rPr>
        <w:t>stenty</w:t>
      </w:r>
      <w:proofErr w:type="spellEnd"/>
      <w:r w:rsidRPr="00524925">
        <w:rPr>
          <w:rFonts w:ascii="Verdana" w:hAnsi="Verdana" w:cs="Arial"/>
        </w:rPr>
        <w:t>, cewniki, prowadniki</w:t>
      </w:r>
      <w:r w:rsidRPr="00357289">
        <w:rPr>
          <w:rFonts w:ascii="Calibri" w:hAnsi="Calibri" w:cs="Arial"/>
          <w:b/>
          <w:sz w:val="24"/>
          <w:szCs w:val="24"/>
        </w:rPr>
        <w:t>.</w:t>
      </w:r>
    </w:p>
    <w:p w14:paraId="08C50DBD" w14:textId="77777777" w:rsidR="00547997" w:rsidRPr="00357289" w:rsidRDefault="00547997" w:rsidP="00547997">
      <w:pPr>
        <w:spacing w:line="360" w:lineRule="auto"/>
        <w:rPr>
          <w:rFonts w:ascii="Calibri" w:hAnsi="Calibri" w:cs="Calibri"/>
          <w:color w:val="000000"/>
          <w:sz w:val="24"/>
          <w:szCs w:val="24"/>
          <w:lang w:eastAsia="pl-PL"/>
        </w:rPr>
      </w:pPr>
    </w:p>
    <w:p w14:paraId="0AACD265" w14:textId="77777777" w:rsidR="00547997" w:rsidRPr="00357289" w:rsidRDefault="00547997" w:rsidP="00547997">
      <w:pPr>
        <w:spacing w:line="360" w:lineRule="auto"/>
        <w:ind w:firstLine="708"/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 xml:space="preserve">Krakowski Szpital Specjalistyczny im. 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 xml:space="preserve">św. </w:t>
      </w:r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>Jana Pawła II, ul. Prądnicka 80, 31-202 Kraków, działając na podstawi</w:t>
      </w:r>
      <w:r>
        <w:rPr>
          <w:rFonts w:ascii="Calibri" w:hAnsi="Calibri" w:cs="Calibri"/>
          <w:color w:val="000000"/>
          <w:sz w:val="24"/>
          <w:szCs w:val="24"/>
          <w:lang w:eastAsia="pl-PL"/>
        </w:rPr>
        <w:t>e art. 253 ust. 1 Prawo Zamówień</w:t>
      </w:r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 xml:space="preserve"> Publicznych ( Dz.U. z 2019 r. poz. 2019 z </w:t>
      </w:r>
      <w:proofErr w:type="spellStart"/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>późn</w:t>
      </w:r>
      <w:proofErr w:type="spellEnd"/>
      <w:r w:rsidRPr="00357289">
        <w:rPr>
          <w:rFonts w:ascii="Calibri" w:hAnsi="Calibri" w:cs="Calibri"/>
          <w:color w:val="000000"/>
          <w:sz w:val="24"/>
          <w:szCs w:val="24"/>
          <w:lang w:eastAsia="pl-PL"/>
        </w:rPr>
        <w:t>. zm.) powiadamia zainteresowane strony o rozstrzygnięciu postępowania przetargowego:</w:t>
      </w:r>
    </w:p>
    <w:p w14:paraId="23103227" w14:textId="77777777" w:rsidR="00547997" w:rsidRPr="00357289" w:rsidRDefault="00547997" w:rsidP="00547997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 w:rsidRPr="00357289">
        <w:rPr>
          <w:rFonts w:ascii="Calibri" w:hAnsi="Calibri" w:cs="Tahoma"/>
          <w:b/>
          <w:sz w:val="24"/>
          <w:szCs w:val="24"/>
        </w:rPr>
        <w:t>Pakiet 1</w:t>
      </w:r>
    </w:p>
    <w:p w14:paraId="36478B45" w14:textId="77777777" w:rsidR="00547997" w:rsidRPr="00357289" w:rsidRDefault="00547997" w:rsidP="0054799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Pr="00357289">
        <w:rPr>
          <w:rFonts w:ascii="Calibri" w:hAnsi="Calibri"/>
          <w:sz w:val="24"/>
          <w:szCs w:val="24"/>
        </w:rPr>
        <w:tab/>
      </w:r>
      <w:r w:rsidRPr="00357289">
        <w:rPr>
          <w:rFonts w:ascii="Calibri" w:hAnsi="Calibri" w:cs="Tahoma"/>
          <w:b/>
          <w:sz w:val="24"/>
          <w:szCs w:val="24"/>
        </w:rPr>
        <w:t xml:space="preserve">Boston </w:t>
      </w:r>
      <w:proofErr w:type="spellStart"/>
      <w:r w:rsidRPr="00357289">
        <w:rPr>
          <w:rFonts w:ascii="Calibri" w:hAnsi="Calibri" w:cs="Tahoma"/>
          <w:b/>
          <w:sz w:val="24"/>
          <w:szCs w:val="24"/>
        </w:rPr>
        <w:t>Scientific</w:t>
      </w:r>
      <w:proofErr w:type="spellEnd"/>
      <w:r w:rsidRPr="00357289">
        <w:rPr>
          <w:rFonts w:ascii="Calibri" w:hAnsi="Calibri" w:cs="Tahoma"/>
          <w:b/>
          <w:sz w:val="24"/>
          <w:szCs w:val="24"/>
        </w:rPr>
        <w:t xml:space="preserve"> Polska Sp. z o.o.</w:t>
      </w:r>
    </w:p>
    <w:p w14:paraId="7E55D364" w14:textId="71B6AA6F" w:rsidR="00547997" w:rsidRPr="00357289" w:rsidRDefault="00547997" w:rsidP="0054799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b) adres: </w:t>
      </w:r>
      <w:r w:rsidRPr="00357289">
        <w:rPr>
          <w:rFonts w:ascii="Calibri" w:hAnsi="Calibri" w:cs="Tahoma"/>
          <w:sz w:val="24"/>
          <w:szCs w:val="24"/>
        </w:rPr>
        <w:t>Al. Jana Pawła II 80, 00-175 Warszawa</w:t>
      </w:r>
    </w:p>
    <w:p w14:paraId="3D9BA51B" w14:textId="5226C016" w:rsidR="00547997" w:rsidRPr="00357289" w:rsidRDefault="00547997" w:rsidP="0054799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883 440</w:t>
      </w:r>
      <w:r w:rsidRPr="00357289">
        <w:rPr>
          <w:rFonts w:ascii="Calibri" w:hAnsi="Calibri"/>
          <w:b/>
          <w:sz w:val="24"/>
          <w:szCs w:val="24"/>
        </w:rPr>
        <w:t>,00 PLN</w:t>
      </w:r>
    </w:p>
    <w:p w14:paraId="1719C75D" w14:textId="77777777" w:rsidR="00547997" w:rsidRPr="00357289" w:rsidRDefault="00547997" w:rsidP="0054799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53020A5C" w14:textId="77777777" w:rsidR="00547997" w:rsidRPr="00357289" w:rsidRDefault="00547997" w:rsidP="00547997">
      <w:pPr>
        <w:jc w:val="center"/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547997" w:rsidRPr="00357289" w14:paraId="3CA0F9AC" w14:textId="77777777" w:rsidTr="008979AE">
        <w:tc>
          <w:tcPr>
            <w:tcW w:w="548" w:type="dxa"/>
            <w:vAlign w:val="center"/>
          </w:tcPr>
          <w:p w14:paraId="10544185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0B62337B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515DB6F2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134043C6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2374BEF3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50CE36B6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1215B412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65A9C2BF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547997" w:rsidRPr="00357289" w14:paraId="20DBDE84" w14:textId="77777777" w:rsidTr="008979AE">
        <w:trPr>
          <w:trHeight w:hRule="exact" w:val="849"/>
        </w:trPr>
        <w:tc>
          <w:tcPr>
            <w:tcW w:w="548" w:type="dxa"/>
            <w:vAlign w:val="center"/>
          </w:tcPr>
          <w:p w14:paraId="0696FEA0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631E572C" w14:textId="77777777" w:rsidR="00547997" w:rsidRPr="00357289" w:rsidRDefault="00547997" w:rsidP="00547997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 xml:space="preserve">Boston </w:t>
            </w:r>
            <w:proofErr w:type="spellStart"/>
            <w:r w:rsidRPr="00357289">
              <w:rPr>
                <w:rFonts w:ascii="Calibri" w:hAnsi="Calibri" w:cs="Tahoma"/>
                <w:sz w:val="24"/>
                <w:szCs w:val="24"/>
              </w:rPr>
              <w:t>Scientific</w:t>
            </w:r>
            <w:proofErr w:type="spellEnd"/>
            <w:r w:rsidRPr="00357289">
              <w:rPr>
                <w:rFonts w:ascii="Calibri" w:hAnsi="Calibri" w:cs="Tahoma"/>
                <w:sz w:val="24"/>
                <w:szCs w:val="24"/>
              </w:rPr>
              <w:t xml:space="preserve"> Polska Sp. z o.o.</w:t>
            </w:r>
            <w:r w:rsidRPr="00357289">
              <w:rPr>
                <w:rFonts w:ascii="Calibri" w:hAnsi="Calibri" w:cs="Tahoma"/>
                <w:sz w:val="24"/>
                <w:szCs w:val="24"/>
              </w:rPr>
              <w:br/>
              <w:t xml:space="preserve">Al. Jana Pawła II 80 </w:t>
            </w:r>
          </w:p>
          <w:p w14:paraId="0FDF90C9" w14:textId="1E032D58" w:rsidR="00547997" w:rsidRPr="00357289" w:rsidRDefault="00547997" w:rsidP="00547997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>00-175 Warszawa</w:t>
            </w:r>
          </w:p>
        </w:tc>
        <w:tc>
          <w:tcPr>
            <w:tcW w:w="1760" w:type="dxa"/>
            <w:vAlign w:val="center"/>
          </w:tcPr>
          <w:p w14:paraId="0EC233A8" w14:textId="77777777" w:rsidR="00547997" w:rsidRPr="00357289" w:rsidRDefault="00547997" w:rsidP="008979A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4B447631" w14:textId="77777777" w:rsidR="00547997" w:rsidRPr="00357289" w:rsidRDefault="00547997" w:rsidP="008979A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1C771E8E" w14:textId="77777777" w:rsidR="00547997" w:rsidRPr="00357289" w:rsidRDefault="00547997" w:rsidP="008979A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100,00</w:t>
            </w:r>
          </w:p>
        </w:tc>
      </w:tr>
    </w:tbl>
    <w:p w14:paraId="2DF438E2" w14:textId="77777777" w:rsidR="00547997" w:rsidRPr="00357289" w:rsidRDefault="00547997" w:rsidP="00547997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3</w:t>
      </w:r>
    </w:p>
    <w:p w14:paraId="65FDCC86" w14:textId="77777777" w:rsidR="00547997" w:rsidRPr="00547997" w:rsidRDefault="00547997" w:rsidP="0054799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Pr="00357289">
        <w:rPr>
          <w:rFonts w:ascii="Calibri" w:hAnsi="Calibri"/>
          <w:sz w:val="24"/>
          <w:szCs w:val="24"/>
        </w:rPr>
        <w:tab/>
      </w:r>
      <w:proofErr w:type="spellStart"/>
      <w:r w:rsidRPr="00547997">
        <w:rPr>
          <w:rFonts w:ascii="Calibri" w:hAnsi="Calibri" w:cs="Tahoma"/>
          <w:b/>
          <w:sz w:val="24"/>
          <w:szCs w:val="24"/>
        </w:rPr>
        <w:t>Endologix</w:t>
      </w:r>
      <w:proofErr w:type="spellEnd"/>
      <w:r w:rsidRPr="00547997">
        <w:rPr>
          <w:rFonts w:ascii="Calibri" w:hAnsi="Calibri" w:cs="Tahoma"/>
          <w:b/>
          <w:sz w:val="24"/>
          <w:szCs w:val="24"/>
        </w:rPr>
        <w:t xml:space="preserve"> Poland Sp. z o.o.</w:t>
      </w:r>
    </w:p>
    <w:p w14:paraId="373B367F" w14:textId="77777777" w:rsidR="00547997" w:rsidRPr="00357289" w:rsidRDefault="00547997" w:rsidP="0054799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b) adres: </w:t>
      </w:r>
      <w:r w:rsidRPr="00547997">
        <w:rPr>
          <w:rFonts w:ascii="Calibri" w:hAnsi="Calibri" w:cs="Tahoma"/>
          <w:sz w:val="24"/>
          <w:szCs w:val="24"/>
        </w:rPr>
        <w:t>ul. Hrubieszowska 201-209 Warszawa</w:t>
      </w:r>
    </w:p>
    <w:p w14:paraId="3407E237" w14:textId="4A7DEA17" w:rsidR="00547997" w:rsidRPr="00357289" w:rsidRDefault="00547997" w:rsidP="0054799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226 800</w:t>
      </w:r>
      <w:r w:rsidRPr="00357289">
        <w:rPr>
          <w:rFonts w:ascii="Calibri" w:hAnsi="Calibri"/>
          <w:b/>
          <w:sz w:val="24"/>
          <w:szCs w:val="24"/>
        </w:rPr>
        <w:t>,00 PLN</w:t>
      </w:r>
    </w:p>
    <w:p w14:paraId="2D7E2E00" w14:textId="77777777" w:rsidR="00547997" w:rsidRPr="00357289" w:rsidRDefault="00547997" w:rsidP="0054799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odrzuceniu..</w:t>
      </w:r>
    </w:p>
    <w:p w14:paraId="5CB77D8E" w14:textId="77777777" w:rsidR="00547997" w:rsidRPr="00357289" w:rsidRDefault="00547997" w:rsidP="00547997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547997" w:rsidRPr="00357289" w14:paraId="322554A8" w14:textId="77777777" w:rsidTr="008979AE">
        <w:tc>
          <w:tcPr>
            <w:tcW w:w="548" w:type="dxa"/>
            <w:vAlign w:val="center"/>
          </w:tcPr>
          <w:p w14:paraId="06589C56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10724A5D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0B9B9154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6A22F830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5A983DE0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1D8A9E8E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69F181CE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710D9BF7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547997" w:rsidRPr="00357289" w14:paraId="6EACA56B" w14:textId="77777777" w:rsidTr="008979AE">
        <w:trPr>
          <w:trHeight w:hRule="exact" w:val="849"/>
        </w:trPr>
        <w:tc>
          <w:tcPr>
            <w:tcW w:w="548" w:type="dxa"/>
            <w:vAlign w:val="center"/>
          </w:tcPr>
          <w:p w14:paraId="5D2D89AC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7906B449" w14:textId="77777777" w:rsidR="00547997" w:rsidRPr="00547997" w:rsidRDefault="00547997" w:rsidP="00547997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547997">
              <w:rPr>
                <w:rFonts w:ascii="Calibri" w:hAnsi="Calibri" w:cs="Tahoma"/>
                <w:sz w:val="24"/>
                <w:szCs w:val="24"/>
              </w:rPr>
              <w:t>Endologix</w:t>
            </w:r>
            <w:proofErr w:type="spellEnd"/>
            <w:r w:rsidRPr="00547997">
              <w:rPr>
                <w:rFonts w:ascii="Calibri" w:hAnsi="Calibri" w:cs="Tahoma"/>
                <w:sz w:val="24"/>
                <w:szCs w:val="24"/>
              </w:rPr>
              <w:t xml:space="preserve"> Poland Sp. z o.o.</w:t>
            </w:r>
          </w:p>
          <w:p w14:paraId="113F4630" w14:textId="77777777" w:rsidR="00547997" w:rsidRPr="00547997" w:rsidRDefault="00547997" w:rsidP="00547997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547997">
              <w:rPr>
                <w:rFonts w:ascii="Calibri" w:hAnsi="Calibri" w:cs="Tahoma"/>
                <w:sz w:val="24"/>
                <w:szCs w:val="24"/>
              </w:rPr>
              <w:t>ul. Hrubieszowska 2</w:t>
            </w:r>
          </w:p>
          <w:p w14:paraId="31179AB7" w14:textId="4374680B" w:rsidR="00547997" w:rsidRPr="00357289" w:rsidRDefault="00547997" w:rsidP="00547997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547997">
              <w:rPr>
                <w:rFonts w:ascii="Calibri" w:hAnsi="Calibri" w:cs="Tahoma"/>
                <w:sz w:val="24"/>
                <w:szCs w:val="24"/>
              </w:rPr>
              <w:t>01-209 Warszawa</w:t>
            </w:r>
          </w:p>
        </w:tc>
        <w:tc>
          <w:tcPr>
            <w:tcW w:w="1760" w:type="dxa"/>
            <w:vAlign w:val="center"/>
          </w:tcPr>
          <w:p w14:paraId="719726B5" w14:textId="77777777" w:rsidR="00547997" w:rsidRPr="00357289" w:rsidRDefault="00547997" w:rsidP="008979A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4EB4F1DA" w14:textId="77777777" w:rsidR="00547997" w:rsidRPr="00357289" w:rsidRDefault="00547997" w:rsidP="008979A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0EAF1B07" w14:textId="77777777" w:rsidR="00547997" w:rsidRPr="00357289" w:rsidRDefault="00547997" w:rsidP="008979A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100,00</w:t>
            </w:r>
          </w:p>
        </w:tc>
      </w:tr>
    </w:tbl>
    <w:p w14:paraId="7052FDD1" w14:textId="1CF1C2F2" w:rsidR="00547997" w:rsidRPr="00357289" w:rsidRDefault="00547997" w:rsidP="00547997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lastRenderedPageBreak/>
        <w:t>Pakiet 4</w:t>
      </w:r>
    </w:p>
    <w:p w14:paraId="2123F895" w14:textId="17B82977" w:rsidR="00547997" w:rsidRPr="00547997" w:rsidRDefault="00547997" w:rsidP="0054799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="0071507D">
        <w:rPr>
          <w:rFonts w:ascii="Calibri" w:hAnsi="Calibri"/>
          <w:sz w:val="24"/>
          <w:szCs w:val="24"/>
        </w:rPr>
        <w:tab/>
      </w:r>
      <w:proofErr w:type="spellStart"/>
      <w:r w:rsidRPr="0071507D">
        <w:rPr>
          <w:rFonts w:ascii="Calibri" w:hAnsi="Calibri"/>
          <w:b/>
          <w:sz w:val="24"/>
          <w:szCs w:val="24"/>
        </w:rPr>
        <w:t>Teleflex</w:t>
      </w:r>
      <w:proofErr w:type="spellEnd"/>
      <w:r w:rsidRPr="0071507D">
        <w:rPr>
          <w:rFonts w:ascii="Calibri" w:hAnsi="Calibri"/>
          <w:b/>
          <w:sz w:val="24"/>
          <w:szCs w:val="24"/>
        </w:rPr>
        <w:t xml:space="preserve"> Polska Sp. z o.o.</w:t>
      </w:r>
    </w:p>
    <w:p w14:paraId="180D10A3" w14:textId="77777777" w:rsidR="0071507D" w:rsidRPr="00357289" w:rsidRDefault="00547997" w:rsidP="0071507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b) adres: </w:t>
      </w:r>
      <w:r w:rsidR="0071507D" w:rsidRPr="00547997">
        <w:rPr>
          <w:rFonts w:ascii="Calibri" w:hAnsi="Calibri"/>
          <w:sz w:val="24"/>
          <w:szCs w:val="24"/>
        </w:rPr>
        <w:t>ul. Żwirki i Wigury 16a, 02-092 Warszawa</w:t>
      </w:r>
    </w:p>
    <w:p w14:paraId="7004E9DE" w14:textId="12E3FCBE" w:rsidR="00547997" w:rsidRPr="00357289" w:rsidRDefault="00547997" w:rsidP="0054799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 w:rsidR="0071507D">
        <w:rPr>
          <w:rFonts w:ascii="Calibri" w:hAnsi="Calibri"/>
          <w:b/>
          <w:sz w:val="24"/>
          <w:szCs w:val="24"/>
        </w:rPr>
        <w:t>22 118,40</w:t>
      </w:r>
      <w:r w:rsidRPr="00357289">
        <w:rPr>
          <w:rFonts w:ascii="Calibri" w:hAnsi="Calibri"/>
          <w:b/>
          <w:sz w:val="24"/>
          <w:szCs w:val="24"/>
        </w:rPr>
        <w:t xml:space="preserve"> PLN</w:t>
      </w:r>
    </w:p>
    <w:p w14:paraId="078CE7C2" w14:textId="77777777" w:rsidR="00547997" w:rsidRPr="00357289" w:rsidRDefault="00547997" w:rsidP="0054799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43A3A590" w14:textId="77777777" w:rsidR="00547997" w:rsidRPr="00357289" w:rsidRDefault="00547997" w:rsidP="00547997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547997" w:rsidRPr="00357289" w14:paraId="3C2BF3B6" w14:textId="77777777" w:rsidTr="008979AE">
        <w:tc>
          <w:tcPr>
            <w:tcW w:w="548" w:type="dxa"/>
            <w:vAlign w:val="center"/>
          </w:tcPr>
          <w:p w14:paraId="781365F8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1B3BC113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5E6AB19E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3E2CF1AF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5D40A701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1453C8CD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6D4B287A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775CBF83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547997" w:rsidRPr="00357289" w14:paraId="41FF302A" w14:textId="77777777" w:rsidTr="00547997">
        <w:trPr>
          <w:trHeight w:hRule="exact" w:val="938"/>
        </w:trPr>
        <w:tc>
          <w:tcPr>
            <w:tcW w:w="548" w:type="dxa"/>
            <w:vAlign w:val="center"/>
          </w:tcPr>
          <w:p w14:paraId="7D314EFA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63115D6B" w14:textId="77777777" w:rsidR="00547997" w:rsidRPr="00547997" w:rsidRDefault="00547997" w:rsidP="00547997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547997">
              <w:rPr>
                <w:rFonts w:ascii="Calibri" w:hAnsi="Calibri" w:cs="Tahoma"/>
                <w:sz w:val="24"/>
                <w:szCs w:val="24"/>
              </w:rPr>
              <w:t>Teleflex</w:t>
            </w:r>
            <w:proofErr w:type="spellEnd"/>
            <w:r w:rsidRPr="00547997">
              <w:rPr>
                <w:rFonts w:ascii="Calibri" w:hAnsi="Calibri" w:cs="Tahoma"/>
                <w:sz w:val="24"/>
                <w:szCs w:val="24"/>
              </w:rPr>
              <w:t xml:space="preserve"> Polska Sp. z o.o.</w:t>
            </w:r>
          </w:p>
          <w:p w14:paraId="3C23EF4A" w14:textId="77777777" w:rsidR="00547997" w:rsidRDefault="00547997" w:rsidP="00547997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547997">
              <w:rPr>
                <w:rFonts w:ascii="Calibri" w:hAnsi="Calibri" w:cs="Tahoma"/>
                <w:sz w:val="24"/>
                <w:szCs w:val="24"/>
              </w:rPr>
              <w:t xml:space="preserve">ul. Żwirki i Wigury 16a, </w:t>
            </w:r>
          </w:p>
          <w:p w14:paraId="67AFC00F" w14:textId="499FBA6E" w:rsidR="00547997" w:rsidRPr="00357289" w:rsidRDefault="00547997" w:rsidP="00547997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547997">
              <w:rPr>
                <w:rFonts w:ascii="Calibri" w:hAnsi="Calibri" w:cs="Tahoma"/>
                <w:sz w:val="24"/>
                <w:szCs w:val="24"/>
              </w:rPr>
              <w:t>02-092 Warszawa</w:t>
            </w:r>
          </w:p>
        </w:tc>
        <w:tc>
          <w:tcPr>
            <w:tcW w:w="1760" w:type="dxa"/>
            <w:vAlign w:val="center"/>
          </w:tcPr>
          <w:p w14:paraId="5C67E760" w14:textId="77777777" w:rsidR="00547997" w:rsidRPr="00357289" w:rsidRDefault="00547997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1924253E" w14:textId="77777777" w:rsidR="00547997" w:rsidRPr="00357289" w:rsidRDefault="00547997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1AB58D6C" w14:textId="77777777" w:rsidR="00547997" w:rsidRPr="00357289" w:rsidRDefault="00547997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75E7A37B" w14:textId="77777777" w:rsidR="00547997" w:rsidRPr="00357289" w:rsidRDefault="00547997" w:rsidP="00547997">
      <w:pPr>
        <w:tabs>
          <w:tab w:val="left" w:pos="9071"/>
        </w:tabs>
        <w:rPr>
          <w:rFonts w:ascii="Calibri" w:hAnsi="Calibri" w:cs="Tahoma"/>
          <w:i/>
          <w:sz w:val="24"/>
          <w:szCs w:val="24"/>
        </w:rPr>
      </w:pPr>
      <w:r w:rsidRPr="00357289">
        <w:rPr>
          <w:rFonts w:ascii="Calibri" w:hAnsi="Calibri" w:cs="Tahoma"/>
          <w:b/>
          <w:sz w:val="24"/>
          <w:szCs w:val="24"/>
        </w:rPr>
        <w:t>Pakiet 6</w:t>
      </w:r>
    </w:p>
    <w:p w14:paraId="32E5EDD2" w14:textId="77777777" w:rsidR="0071507D" w:rsidRPr="00357289" w:rsidRDefault="0071507D" w:rsidP="0071507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Pr="00357289">
        <w:rPr>
          <w:rFonts w:ascii="Calibri" w:hAnsi="Calibri"/>
          <w:sz w:val="24"/>
          <w:szCs w:val="24"/>
        </w:rPr>
        <w:tab/>
      </w:r>
      <w:proofErr w:type="spellStart"/>
      <w:r w:rsidRPr="00F04E63">
        <w:rPr>
          <w:rFonts w:ascii="Calibri" w:hAnsi="Calibri"/>
          <w:b/>
          <w:sz w:val="24"/>
          <w:szCs w:val="24"/>
        </w:rPr>
        <w:t>Quality</w:t>
      </w:r>
      <w:proofErr w:type="spellEnd"/>
      <w:r w:rsidRPr="00F04E63">
        <w:rPr>
          <w:rFonts w:ascii="Calibri" w:hAnsi="Calibri"/>
          <w:b/>
          <w:sz w:val="24"/>
          <w:szCs w:val="24"/>
        </w:rPr>
        <w:t xml:space="preserve"> Pack Sp. z o.o.</w:t>
      </w:r>
    </w:p>
    <w:p w14:paraId="527798EC" w14:textId="39E168E2" w:rsidR="00547997" w:rsidRPr="00357289" w:rsidRDefault="0071507D" w:rsidP="0071507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b) adres: </w:t>
      </w:r>
      <w:r w:rsidRPr="00F04E63">
        <w:rPr>
          <w:rFonts w:ascii="Calibri" w:hAnsi="Calibri"/>
          <w:sz w:val="24"/>
          <w:szCs w:val="24"/>
        </w:rPr>
        <w:t>ul. Jana III Sobieskiego 334</w:t>
      </w:r>
      <w:r>
        <w:rPr>
          <w:rFonts w:ascii="Calibri" w:hAnsi="Calibri"/>
          <w:sz w:val="24"/>
          <w:szCs w:val="24"/>
        </w:rPr>
        <w:t xml:space="preserve">, </w:t>
      </w:r>
      <w:r w:rsidRPr="00F04E63">
        <w:rPr>
          <w:rFonts w:ascii="Calibri" w:hAnsi="Calibri"/>
          <w:sz w:val="24"/>
          <w:szCs w:val="24"/>
        </w:rPr>
        <w:t>42-580 Wojkowice</w:t>
      </w:r>
    </w:p>
    <w:p w14:paraId="190B93C3" w14:textId="613450FD" w:rsidR="00547997" w:rsidRPr="00357289" w:rsidRDefault="00547997" w:rsidP="0054799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 w:rsidR="0071507D">
        <w:rPr>
          <w:rFonts w:ascii="Calibri" w:hAnsi="Calibri"/>
          <w:b/>
          <w:sz w:val="24"/>
          <w:szCs w:val="24"/>
        </w:rPr>
        <w:t>51 896,16</w:t>
      </w:r>
      <w:r w:rsidRPr="00357289">
        <w:rPr>
          <w:rFonts w:ascii="Calibri" w:hAnsi="Calibri"/>
          <w:b/>
          <w:sz w:val="24"/>
          <w:szCs w:val="24"/>
        </w:rPr>
        <w:t xml:space="preserve"> PLN</w:t>
      </w:r>
    </w:p>
    <w:p w14:paraId="6C3071BC" w14:textId="77777777" w:rsidR="00547997" w:rsidRPr="00357289" w:rsidRDefault="00547997" w:rsidP="0054799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19882798" w14:textId="77777777" w:rsidR="00547997" w:rsidRPr="00357289" w:rsidRDefault="00547997" w:rsidP="00547997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547997" w:rsidRPr="00357289" w14:paraId="2612828E" w14:textId="77777777" w:rsidTr="008979AE">
        <w:tc>
          <w:tcPr>
            <w:tcW w:w="548" w:type="dxa"/>
            <w:vAlign w:val="center"/>
          </w:tcPr>
          <w:p w14:paraId="1763B415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67005681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13037AA4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0784AF03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083AB9DE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4FF940D4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2838F449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2C00643F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547997" w:rsidRPr="00357289" w14:paraId="6CC36E55" w14:textId="77777777" w:rsidTr="0071507D">
        <w:trPr>
          <w:trHeight w:hRule="exact" w:val="986"/>
        </w:trPr>
        <w:tc>
          <w:tcPr>
            <w:tcW w:w="548" w:type="dxa"/>
            <w:vAlign w:val="center"/>
          </w:tcPr>
          <w:p w14:paraId="2F2747DF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3A23F9FA" w14:textId="77777777" w:rsidR="0071507D" w:rsidRPr="0071507D" w:rsidRDefault="0071507D" w:rsidP="0071507D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71507D">
              <w:rPr>
                <w:rFonts w:ascii="Calibri" w:hAnsi="Calibri" w:cs="Tahoma"/>
                <w:sz w:val="24"/>
                <w:szCs w:val="24"/>
              </w:rPr>
              <w:t>Quality</w:t>
            </w:r>
            <w:proofErr w:type="spellEnd"/>
            <w:r w:rsidRPr="0071507D">
              <w:rPr>
                <w:rFonts w:ascii="Calibri" w:hAnsi="Calibri" w:cs="Tahoma"/>
                <w:sz w:val="24"/>
                <w:szCs w:val="24"/>
              </w:rPr>
              <w:t xml:space="preserve"> Pack Sp. z o.o.</w:t>
            </w:r>
          </w:p>
          <w:p w14:paraId="1139BFD1" w14:textId="77777777" w:rsidR="0071507D" w:rsidRPr="0071507D" w:rsidRDefault="0071507D" w:rsidP="0071507D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71507D">
              <w:rPr>
                <w:rFonts w:ascii="Calibri" w:hAnsi="Calibri" w:cs="Tahoma"/>
                <w:sz w:val="24"/>
                <w:szCs w:val="24"/>
              </w:rPr>
              <w:t>ul. Jana III Sobieskiego 334</w:t>
            </w:r>
          </w:p>
          <w:p w14:paraId="10FCF807" w14:textId="6F808027" w:rsidR="00547997" w:rsidRPr="00357289" w:rsidRDefault="0071507D" w:rsidP="0071507D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71507D">
              <w:rPr>
                <w:rFonts w:ascii="Calibri" w:hAnsi="Calibri" w:cs="Tahoma"/>
                <w:sz w:val="24"/>
                <w:szCs w:val="24"/>
              </w:rPr>
              <w:t>42-580 Wojkowice</w:t>
            </w:r>
          </w:p>
        </w:tc>
        <w:tc>
          <w:tcPr>
            <w:tcW w:w="1760" w:type="dxa"/>
            <w:vAlign w:val="center"/>
          </w:tcPr>
          <w:p w14:paraId="53C3D8FE" w14:textId="77777777" w:rsidR="00547997" w:rsidRPr="00357289" w:rsidRDefault="00547997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1B6867CF" w14:textId="77777777" w:rsidR="00547997" w:rsidRPr="00357289" w:rsidRDefault="00547997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0F633A62" w14:textId="77777777" w:rsidR="00547997" w:rsidRPr="00357289" w:rsidRDefault="00547997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206C9D94" w14:textId="77777777" w:rsidR="00547997" w:rsidRPr="00357289" w:rsidRDefault="00547997" w:rsidP="00547997">
      <w:pPr>
        <w:tabs>
          <w:tab w:val="left" w:pos="9071"/>
        </w:tabs>
        <w:rPr>
          <w:rFonts w:ascii="Calibri" w:hAnsi="Calibri" w:cs="Arial"/>
          <w:i/>
          <w:sz w:val="24"/>
          <w:szCs w:val="24"/>
        </w:rPr>
      </w:pPr>
      <w:r w:rsidRPr="00357289">
        <w:rPr>
          <w:rFonts w:ascii="Calibri" w:hAnsi="Calibri" w:cs="Arial"/>
          <w:b/>
          <w:sz w:val="24"/>
          <w:szCs w:val="24"/>
        </w:rPr>
        <w:t>P</w:t>
      </w:r>
      <w:r>
        <w:rPr>
          <w:rFonts w:ascii="Calibri" w:hAnsi="Calibri" w:cs="Arial"/>
          <w:b/>
          <w:sz w:val="24"/>
          <w:szCs w:val="24"/>
        </w:rPr>
        <w:t>akiet 7</w:t>
      </w:r>
    </w:p>
    <w:p w14:paraId="01E6036C" w14:textId="12DF2767" w:rsidR="00547997" w:rsidRPr="00357289" w:rsidRDefault="00547997" w:rsidP="0054799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Pr="00357289">
        <w:rPr>
          <w:rFonts w:ascii="Calibri" w:hAnsi="Calibri"/>
          <w:sz w:val="24"/>
          <w:szCs w:val="24"/>
        </w:rPr>
        <w:tab/>
      </w:r>
      <w:proofErr w:type="spellStart"/>
      <w:r w:rsidR="0071507D" w:rsidRPr="0071507D">
        <w:rPr>
          <w:rFonts w:ascii="Calibri" w:hAnsi="Calibri" w:cs="Tahoma"/>
          <w:b/>
          <w:sz w:val="24"/>
          <w:szCs w:val="24"/>
        </w:rPr>
        <w:t>Stryker</w:t>
      </w:r>
      <w:proofErr w:type="spellEnd"/>
      <w:r w:rsidR="0071507D" w:rsidRPr="0071507D">
        <w:rPr>
          <w:rFonts w:ascii="Calibri" w:hAnsi="Calibri" w:cs="Tahoma"/>
          <w:b/>
          <w:sz w:val="24"/>
          <w:szCs w:val="24"/>
        </w:rPr>
        <w:t xml:space="preserve"> Polska Sp. z o.o.</w:t>
      </w:r>
    </w:p>
    <w:p w14:paraId="701DF2BD" w14:textId="4AE3C2C2" w:rsidR="00547997" w:rsidRPr="00357289" w:rsidRDefault="00547997" w:rsidP="0071507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b) adres: </w:t>
      </w:r>
      <w:r w:rsidR="0071507D" w:rsidRPr="0071507D">
        <w:rPr>
          <w:rFonts w:ascii="Calibri" w:hAnsi="Calibri"/>
          <w:sz w:val="24"/>
          <w:szCs w:val="24"/>
        </w:rPr>
        <w:t>ul. Poleczki 35, 02-822 Warszawa</w:t>
      </w:r>
    </w:p>
    <w:p w14:paraId="47F638D2" w14:textId="65BEE832" w:rsidR="00547997" w:rsidRPr="00357289" w:rsidRDefault="00547997" w:rsidP="0054799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 w:rsidRPr="00357289">
        <w:rPr>
          <w:rFonts w:ascii="Calibri" w:hAnsi="Calibri"/>
          <w:b/>
          <w:sz w:val="24"/>
          <w:szCs w:val="24"/>
        </w:rPr>
        <w:tab/>
      </w:r>
      <w:r w:rsidR="0071507D">
        <w:rPr>
          <w:rFonts w:ascii="Calibri" w:hAnsi="Calibri"/>
          <w:b/>
          <w:sz w:val="24"/>
          <w:szCs w:val="24"/>
        </w:rPr>
        <w:t>372 600</w:t>
      </w:r>
      <w:r w:rsidRPr="00357289">
        <w:rPr>
          <w:rFonts w:ascii="Calibri" w:hAnsi="Calibri"/>
          <w:b/>
          <w:sz w:val="24"/>
          <w:szCs w:val="24"/>
        </w:rPr>
        <w:t>,00 PLN</w:t>
      </w:r>
    </w:p>
    <w:p w14:paraId="4BEE99F1" w14:textId="77777777" w:rsidR="00547997" w:rsidRPr="00357289" w:rsidRDefault="00547997" w:rsidP="0054799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1B94A199" w14:textId="77777777" w:rsidR="00547997" w:rsidRPr="00357289" w:rsidRDefault="00547997" w:rsidP="00547997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547997" w:rsidRPr="00357289" w14:paraId="218AFAC9" w14:textId="77777777" w:rsidTr="008979AE">
        <w:tc>
          <w:tcPr>
            <w:tcW w:w="548" w:type="dxa"/>
            <w:vAlign w:val="center"/>
          </w:tcPr>
          <w:p w14:paraId="30082567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438FAA72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798AC2EF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5B653DC3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55FF5441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3F502977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01538AA2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7CFA1881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547997" w:rsidRPr="00357289" w14:paraId="2D600087" w14:textId="77777777" w:rsidTr="008979AE">
        <w:trPr>
          <w:trHeight w:hRule="exact" w:val="849"/>
        </w:trPr>
        <w:tc>
          <w:tcPr>
            <w:tcW w:w="548" w:type="dxa"/>
            <w:vAlign w:val="center"/>
          </w:tcPr>
          <w:p w14:paraId="6BC3C204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53FCB280" w14:textId="77777777" w:rsidR="0071507D" w:rsidRPr="0071507D" w:rsidRDefault="0071507D" w:rsidP="0071507D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71507D">
              <w:rPr>
                <w:rFonts w:ascii="Calibri" w:hAnsi="Calibri" w:cs="Tahoma"/>
                <w:sz w:val="24"/>
                <w:szCs w:val="24"/>
              </w:rPr>
              <w:t>Stryker</w:t>
            </w:r>
            <w:proofErr w:type="spellEnd"/>
            <w:r w:rsidRPr="0071507D">
              <w:rPr>
                <w:rFonts w:ascii="Calibri" w:hAnsi="Calibri" w:cs="Tahoma"/>
                <w:sz w:val="24"/>
                <w:szCs w:val="24"/>
              </w:rPr>
              <w:t xml:space="preserve"> Polska Sp. z o.o.</w:t>
            </w:r>
          </w:p>
          <w:p w14:paraId="2058AC59" w14:textId="77777777" w:rsidR="0071507D" w:rsidRPr="0071507D" w:rsidRDefault="0071507D" w:rsidP="0071507D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71507D">
              <w:rPr>
                <w:rFonts w:ascii="Calibri" w:hAnsi="Calibri" w:cs="Tahoma"/>
                <w:sz w:val="24"/>
                <w:szCs w:val="24"/>
              </w:rPr>
              <w:t>ul. Poleczki 35,</w:t>
            </w:r>
          </w:p>
          <w:p w14:paraId="65A319F8" w14:textId="04D88FA1" w:rsidR="00547997" w:rsidRPr="00357289" w:rsidRDefault="0071507D" w:rsidP="0071507D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71507D">
              <w:rPr>
                <w:rFonts w:ascii="Calibri" w:hAnsi="Calibri" w:cs="Tahoma"/>
                <w:sz w:val="24"/>
                <w:szCs w:val="24"/>
              </w:rPr>
              <w:t xml:space="preserve"> 02-822 Warszawa</w:t>
            </w:r>
          </w:p>
        </w:tc>
        <w:tc>
          <w:tcPr>
            <w:tcW w:w="1760" w:type="dxa"/>
            <w:vAlign w:val="center"/>
          </w:tcPr>
          <w:p w14:paraId="3D282AC4" w14:textId="77777777" w:rsidR="00547997" w:rsidRPr="00357289" w:rsidRDefault="00547997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48FD7BB7" w14:textId="77777777" w:rsidR="00547997" w:rsidRPr="00357289" w:rsidRDefault="00547997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3F800581" w14:textId="77777777" w:rsidR="00547997" w:rsidRPr="00357289" w:rsidRDefault="00547997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0E5A77CA" w14:textId="77777777" w:rsidR="0071507D" w:rsidRDefault="0071507D" w:rsidP="00547997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3FB22E17" w14:textId="77777777" w:rsidR="0071507D" w:rsidRDefault="0071507D" w:rsidP="00547997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319EFA8E" w14:textId="77777777" w:rsidR="0071507D" w:rsidRDefault="0071507D" w:rsidP="00547997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3AFED707" w14:textId="77777777" w:rsidR="0071507D" w:rsidRDefault="0071507D" w:rsidP="00547997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083167E2" w14:textId="77777777" w:rsidR="0071507D" w:rsidRDefault="0071507D" w:rsidP="00547997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5E4EC1FF" w14:textId="77777777" w:rsidR="00547997" w:rsidRDefault="00547997" w:rsidP="00547997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lastRenderedPageBreak/>
        <w:t>Pakiet 8</w:t>
      </w:r>
    </w:p>
    <w:p w14:paraId="553C77B4" w14:textId="77777777" w:rsidR="0071507D" w:rsidRPr="00357289" w:rsidRDefault="0071507D" w:rsidP="0071507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Pr="00357289">
        <w:rPr>
          <w:rFonts w:ascii="Calibri" w:hAnsi="Calibri"/>
          <w:sz w:val="24"/>
          <w:szCs w:val="24"/>
        </w:rPr>
        <w:tab/>
      </w:r>
      <w:r w:rsidRPr="00357289">
        <w:rPr>
          <w:rFonts w:ascii="Calibri" w:hAnsi="Calibri" w:cs="Tahoma"/>
          <w:b/>
          <w:sz w:val="24"/>
          <w:szCs w:val="24"/>
        </w:rPr>
        <w:t xml:space="preserve">Boston </w:t>
      </w:r>
      <w:proofErr w:type="spellStart"/>
      <w:r w:rsidRPr="00357289">
        <w:rPr>
          <w:rFonts w:ascii="Calibri" w:hAnsi="Calibri" w:cs="Tahoma"/>
          <w:b/>
          <w:sz w:val="24"/>
          <w:szCs w:val="24"/>
        </w:rPr>
        <w:t>Scientific</w:t>
      </w:r>
      <w:proofErr w:type="spellEnd"/>
      <w:r w:rsidRPr="00357289">
        <w:rPr>
          <w:rFonts w:ascii="Calibri" w:hAnsi="Calibri" w:cs="Tahoma"/>
          <w:b/>
          <w:sz w:val="24"/>
          <w:szCs w:val="24"/>
        </w:rPr>
        <w:t xml:space="preserve"> Polska Sp. z o.o.</w:t>
      </w:r>
    </w:p>
    <w:p w14:paraId="0BC90D09" w14:textId="77777777" w:rsidR="0071507D" w:rsidRPr="00357289" w:rsidRDefault="0071507D" w:rsidP="0071507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b) adres: </w:t>
      </w:r>
      <w:r w:rsidRPr="00357289">
        <w:rPr>
          <w:rFonts w:ascii="Calibri" w:hAnsi="Calibri" w:cs="Tahoma"/>
          <w:sz w:val="24"/>
          <w:szCs w:val="24"/>
        </w:rPr>
        <w:t>Al. Jana Pawła II 80, 00-175 Warszawa</w:t>
      </w:r>
    </w:p>
    <w:p w14:paraId="3B05C12D" w14:textId="3069E35A" w:rsidR="0071507D" w:rsidRPr="00357289" w:rsidRDefault="0071507D" w:rsidP="0071507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64 800</w:t>
      </w:r>
      <w:r w:rsidRPr="00357289">
        <w:rPr>
          <w:rFonts w:ascii="Calibri" w:hAnsi="Calibri"/>
          <w:b/>
          <w:sz w:val="24"/>
          <w:szCs w:val="24"/>
        </w:rPr>
        <w:t>,00 PLN</w:t>
      </w:r>
    </w:p>
    <w:p w14:paraId="66D0A9F2" w14:textId="77777777" w:rsidR="0071507D" w:rsidRPr="00357289" w:rsidRDefault="0071507D" w:rsidP="0071507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6E149781" w14:textId="77777777" w:rsidR="0071507D" w:rsidRPr="00357289" w:rsidRDefault="0071507D" w:rsidP="0071507D">
      <w:pPr>
        <w:jc w:val="center"/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71507D" w:rsidRPr="00357289" w14:paraId="5BB3B199" w14:textId="77777777" w:rsidTr="008979AE">
        <w:tc>
          <w:tcPr>
            <w:tcW w:w="548" w:type="dxa"/>
            <w:vAlign w:val="center"/>
          </w:tcPr>
          <w:p w14:paraId="270533F7" w14:textId="77777777" w:rsidR="0071507D" w:rsidRPr="00357289" w:rsidRDefault="0071507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0DA74733" w14:textId="77777777" w:rsidR="0071507D" w:rsidRPr="00357289" w:rsidRDefault="0071507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65633968" w14:textId="77777777" w:rsidR="0071507D" w:rsidRPr="00357289" w:rsidRDefault="0071507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2A9E285E" w14:textId="77777777" w:rsidR="0071507D" w:rsidRPr="00357289" w:rsidRDefault="0071507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107F72F8" w14:textId="77777777" w:rsidR="0071507D" w:rsidRPr="00357289" w:rsidRDefault="0071507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046A5F40" w14:textId="77777777" w:rsidR="0071507D" w:rsidRPr="00357289" w:rsidRDefault="0071507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7FD4D4D7" w14:textId="77777777" w:rsidR="0071507D" w:rsidRPr="00357289" w:rsidRDefault="0071507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22F63DF5" w14:textId="77777777" w:rsidR="0071507D" w:rsidRPr="00357289" w:rsidRDefault="0071507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71507D" w:rsidRPr="00357289" w14:paraId="0792307A" w14:textId="77777777" w:rsidTr="008979AE">
        <w:trPr>
          <w:trHeight w:hRule="exact" w:val="849"/>
        </w:trPr>
        <w:tc>
          <w:tcPr>
            <w:tcW w:w="548" w:type="dxa"/>
            <w:vAlign w:val="center"/>
          </w:tcPr>
          <w:p w14:paraId="17B1335F" w14:textId="77777777" w:rsidR="0071507D" w:rsidRPr="00357289" w:rsidRDefault="0071507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040C6F80" w14:textId="77777777" w:rsidR="0071507D" w:rsidRPr="00357289" w:rsidRDefault="0071507D" w:rsidP="008979AE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 xml:space="preserve">Boston </w:t>
            </w:r>
            <w:proofErr w:type="spellStart"/>
            <w:r w:rsidRPr="00357289">
              <w:rPr>
                <w:rFonts w:ascii="Calibri" w:hAnsi="Calibri" w:cs="Tahoma"/>
                <w:sz w:val="24"/>
                <w:szCs w:val="24"/>
              </w:rPr>
              <w:t>Scientific</w:t>
            </w:r>
            <w:proofErr w:type="spellEnd"/>
            <w:r w:rsidRPr="00357289">
              <w:rPr>
                <w:rFonts w:ascii="Calibri" w:hAnsi="Calibri" w:cs="Tahoma"/>
                <w:sz w:val="24"/>
                <w:szCs w:val="24"/>
              </w:rPr>
              <w:t xml:space="preserve"> Polska Sp. z o.o.</w:t>
            </w:r>
            <w:r w:rsidRPr="00357289">
              <w:rPr>
                <w:rFonts w:ascii="Calibri" w:hAnsi="Calibri" w:cs="Tahoma"/>
                <w:sz w:val="24"/>
                <w:szCs w:val="24"/>
              </w:rPr>
              <w:br/>
              <w:t xml:space="preserve">Al. Jana Pawła II 80 </w:t>
            </w:r>
          </w:p>
          <w:p w14:paraId="6C1E2683" w14:textId="77777777" w:rsidR="0071507D" w:rsidRPr="00357289" w:rsidRDefault="0071507D" w:rsidP="008979AE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>00-175 Warszawa</w:t>
            </w:r>
          </w:p>
        </w:tc>
        <w:tc>
          <w:tcPr>
            <w:tcW w:w="1760" w:type="dxa"/>
            <w:vAlign w:val="center"/>
          </w:tcPr>
          <w:p w14:paraId="5BB86573" w14:textId="77777777" w:rsidR="0071507D" w:rsidRPr="00357289" w:rsidRDefault="0071507D" w:rsidP="008979A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4C18E257" w14:textId="77777777" w:rsidR="0071507D" w:rsidRPr="00357289" w:rsidRDefault="0071507D" w:rsidP="008979A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71AFFD38" w14:textId="77777777" w:rsidR="0071507D" w:rsidRPr="00357289" w:rsidRDefault="0071507D" w:rsidP="008979A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100,00</w:t>
            </w:r>
          </w:p>
        </w:tc>
      </w:tr>
    </w:tbl>
    <w:p w14:paraId="2C620810" w14:textId="77777777" w:rsidR="00547997" w:rsidRPr="00357289" w:rsidRDefault="00547997" w:rsidP="00547997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9</w:t>
      </w:r>
    </w:p>
    <w:p w14:paraId="47DC20C2" w14:textId="77777777" w:rsidR="00547997" w:rsidRPr="00357289" w:rsidRDefault="00547997" w:rsidP="0054799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Pr="00357289">
        <w:rPr>
          <w:rFonts w:ascii="Calibri" w:hAnsi="Calibri"/>
          <w:sz w:val="24"/>
          <w:szCs w:val="24"/>
        </w:rPr>
        <w:tab/>
      </w:r>
      <w:r w:rsidRPr="00357289">
        <w:rPr>
          <w:rFonts w:ascii="Calibri" w:hAnsi="Calibri" w:cs="Tahoma"/>
          <w:b/>
          <w:sz w:val="24"/>
          <w:szCs w:val="24"/>
        </w:rPr>
        <w:t xml:space="preserve">Boston </w:t>
      </w:r>
      <w:proofErr w:type="spellStart"/>
      <w:r w:rsidRPr="00357289">
        <w:rPr>
          <w:rFonts w:ascii="Calibri" w:hAnsi="Calibri" w:cs="Tahoma"/>
          <w:b/>
          <w:sz w:val="24"/>
          <w:szCs w:val="24"/>
        </w:rPr>
        <w:t>Scientific</w:t>
      </w:r>
      <w:proofErr w:type="spellEnd"/>
      <w:r w:rsidRPr="00357289">
        <w:rPr>
          <w:rFonts w:ascii="Calibri" w:hAnsi="Calibri" w:cs="Tahoma"/>
          <w:b/>
          <w:sz w:val="24"/>
          <w:szCs w:val="24"/>
        </w:rPr>
        <w:t xml:space="preserve"> Polska Sp. z o.o.</w:t>
      </w:r>
    </w:p>
    <w:p w14:paraId="62E18F3C" w14:textId="77777777" w:rsidR="00547997" w:rsidRPr="00357289" w:rsidRDefault="00547997" w:rsidP="0054799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b) adres: </w:t>
      </w:r>
      <w:r w:rsidRPr="00357289">
        <w:rPr>
          <w:rFonts w:ascii="Calibri" w:hAnsi="Calibri" w:cs="Tahoma"/>
          <w:sz w:val="24"/>
          <w:szCs w:val="24"/>
        </w:rPr>
        <w:t>Al. Jana Pawła II 80, 00-175 Warszawa</w:t>
      </w:r>
    </w:p>
    <w:p w14:paraId="0240EC0F" w14:textId="68229E99" w:rsidR="00547997" w:rsidRPr="00357289" w:rsidRDefault="00547997" w:rsidP="0054799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 w:rsidR="0071507D">
        <w:rPr>
          <w:rFonts w:ascii="Calibri" w:hAnsi="Calibri"/>
          <w:b/>
          <w:sz w:val="24"/>
          <w:szCs w:val="24"/>
        </w:rPr>
        <w:t>94 500</w:t>
      </w:r>
      <w:r w:rsidRPr="00357289">
        <w:rPr>
          <w:rFonts w:ascii="Calibri" w:hAnsi="Calibri"/>
          <w:b/>
          <w:sz w:val="24"/>
          <w:szCs w:val="24"/>
        </w:rPr>
        <w:t>,00 PLN</w:t>
      </w:r>
    </w:p>
    <w:p w14:paraId="0FACA736" w14:textId="77777777" w:rsidR="00547997" w:rsidRPr="00357289" w:rsidRDefault="00547997" w:rsidP="0054799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odrzuceniu..</w:t>
      </w:r>
    </w:p>
    <w:p w14:paraId="6D977917" w14:textId="77777777" w:rsidR="00547997" w:rsidRPr="00357289" w:rsidRDefault="00547997" w:rsidP="00547997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547997" w:rsidRPr="00357289" w14:paraId="39087245" w14:textId="77777777" w:rsidTr="008979AE">
        <w:tc>
          <w:tcPr>
            <w:tcW w:w="548" w:type="dxa"/>
            <w:vAlign w:val="center"/>
          </w:tcPr>
          <w:p w14:paraId="670D5A38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064B01B8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068DAE7D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046B9F32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2FC6F3F7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7E8A2A69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1589FCA0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69AD50FA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547997" w:rsidRPr="00357289" w14:paraId="6DA44F66" w14:textId="77777777" w:rsidTr="008979AE">
        <w:trPr>
          <w:trHeight w:hRule="exact" w:val="849"/>
        </w:trPr>
        <w:tc>
          <w:tcPr>
            <w:tcW w:w="548" w:type="dxa"/>
            <w:vAlign w:val="center"/>
          </w:tcPr>
          <w:p w14:paraId="141486AE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727F6ADE" w14:textId="77777777" w:rsidR="00547997" w:rsidRPr="00357289" w:rsidRDefault="00547997" w:rsidP="008979AE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 xml:space="preserve">Boston </w:t>
            </w:r>
            <w:proofErr w:type="spellStart"/>
            <w:r w:rsidRPr="00357289">
              <w:rPr>
                <w:rFonts w:ascii="Calibri" w:hAnsi="Calibri" w:cs="Tahoma"/>
                <w:sz w:val="24"/>
                <w:szCs w:val="24"/>
              </w:rPr>
              <w:t>Scientific</w:t>
            </w:r>
            <w:proofErr w:type="spellEnd"/>
            <w:r w:rsidRPr="00357289">
              <w:rPr>
                <w:rFonts w:ascii="Calibri" w:hAnsi="Calibri" w:cs="Tahoma"/>
                <w:sz w:val="24"/>
                <w:szCs w:val="24"/>
              </w:rPr>
              <w:t xml:space="preserve"> Polska Sp. z o.o.</w:t>
            </w:r>
            <w:r w:rsidRPr="00357289">
              <w:rPr>
                <w:rFonts w:ascii="Calibri" w:hAnsi="Calibri" w:cs="Tahoma"/>
                <w:sz w:val="24"/>
                <w:szCs w:val="24"/>
              </w:rPr>
              <w:br/>
              <w:t xml:space="preserve">Al. Jana Pawła II 80 </w:t>
            </w:r>
          </w:p>
          <w:p w14:paraId="1D33C68E" w14:textId="77777777" w:rsidR="00547997" w:rsidRPr="00357289" w:rsidRDefault="00547997" w:rsidP="008979AE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>00-175 Warszawa</w:t>
            </w:r>
          </w:p>
        </w:tc>
        <w:tc>
          <w:tcPr>
            <w:tcW w:w="1760" w:type="dxa"/>
            <w:vAlign w:val="center"/>
          </w:tcPr>
          <w:p w14:paraId="6654EB75" w14:textId="77777777" w:rsidR="00547997" w:rsidRPr="00357289" w:rsidRDefault="00547997" w:rsidP="008979A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62D9D858" w14:textId="77777777" w:rsidR="00547997" w:rsidRPr="00357289" w:rsidRDefault="00547997" w:rsidP="008979A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5A4D96F0" w14:textId="77777777" w:rsidR="00547997" w:rsidRPr="00357289" w:rsidRDefault="00547997" w:rsidP="008979A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100,00</w:t>
            </w:r>
          </w:p>
        </w:tc>
      </w:tr>
    </w:tbl>
    <w:p w14:paraId="5386F091" w14:textId="7D0B435F" w:rsidR="00547997" w:rsidRDefault="0071507D" w:rsidP="00547997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13</w:t>
      </w:r>
    </w:p>
    <w:p w14:paraId="34248BEC" w14:textId="77777777" w:rsidR="0071507D" w:rsidRPr="00357289" w:rsidRDefault="0071507D" w:rsidP="0071507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Pr="00357289">
        <w:rPr>
          <w:rFonts w:ascii="Calibri" w:hAnsi="Calibri"/>
          <w:sz w:val="24"/>
          <w:szCs w:val="24"/>
        </w:rPr>
        <w:tab/>
      </w:r>
      <w:proofErr w:type="spellStart"/>
      <w:r w:rsidRPr="00920DB7">
        <w:rPr>
          <w:rFonts w:ascii="Calibri" w:hAnsi="Calibri" w:cs="Tahoma"/>
          <w:b/>
          <w:sz w:val="24"/>
          <w:szCs w:val="24"/>
        </w:rPr>
        <w:t>Aesculap</w:t>
      </w:r>
      <w:proofErr w:type="spellEnd"/>
      <w:r w:rsidRPr="00920DB7">
        <w:rPr>
          <w:rFonts w:ascii="Calibri" w:hAnsi="Calibri" w:cs="Tahoma"/>
          <w:b/>
          <w:sz w:val="24"/>
          <w:szCs w:val="24"/>
        </w:rPr>
        <w:t xml:space="preserve"> </w:t>
      </w:r>
      <w:proofErr w:type="spellStart"/>
      <w:r w:rsidRPr="00920DB7">
        <w:rPr>
          <w:rFonts w:ascii="Calibri" w:hAnsi="Calibri" w:cs="Tahoma"/>
          <w:b/>
          <w:sz w:val="24"/>
          <w:szCs w:val="24"/>
        </w:rPr>
        <w:t>Chifa</w:t>
      </w:r>
      <w:proofErr w:type="spellEnd"/>
      <w:r w:rsidRPr="00920DB7">
        <w:rPr>
          <w:rFonts w:ascii="Calibri" w:hAnsi="Calibri" w:cs="Tahoma"/>
          <w:b/>
          <w:sz w:val="24"/>
          <w:szCs w:val="24"/>
        </w:rPr>
        <w:t xml:space="preserve"> sp. z o.o.</w:t>
      </w:r>
    </w:p>
    <w:p w14:paraId="7918B2AD" w14:textId="77777777" w:rsidR="0071507D" w:rsidRPr="00920DB7" w:rsidRDefault="0071507D" w:rsidP="0071507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</w:pPr>
      <w:r w:rsidRPr="00357289">
        <w:rPr>
          <w:rFonts w:ascii="Calibri" w:hAnsi="Calibri"/>
          <w:sz w:val="24"/>
          <w:szCs w:val="24"/>
        </w:rPr>
        <w:t xml:space="preserve">b) adres: </w:t>
      </w:r>
      <w:r w:rsidRPr="00357289">
        <w:rPr>
          <w:rFonts w:ascii="Calibri" w:hAnsi="Calibri" w:cs="Tahoma"/>
          <w:sz w:val="24"/>
          <w:szCs w:val="24"/>
        </w:rPr>
        <w:t xml:space="preserve">ul. </w:t>
      </w:r>
      <w:r w:rsidRPr="00920DB7">
        <w:rPr>
          <w:rFonts w:ascii="Calibri" w:hAnsi="Calibri" w:cs="Tahoma"/>
          <w:sz w:val="24"/>
          <w:szCs w:val="24"/>
        </w:rPr>
        <w:t>ul. Tysiąclecia 14,</w:t>
      </w:r>
      <w:r>
        <w:rPr>
          <w:rFonts w:ascii="Calibri" w:hAnsi="Calibri" w:cs="Tahoma"/>
          <w:sz w:val="24"/>
          <w:szCs w:val="24"/>
        </w:rPr>
        <w:t xml:space="preserve"> </w:t>
      </w:r>
      <w:r w:rsidRPr="00920DB7">
        <w:rPr>
          <w:rFonts w:ascii="Calibri" w:hAnsi="Calibri" w:cs="Tahoma"/>
          <w:sz w:val="24"/>
          <w:szCs w:val="24"/>
        </w:rPr>
        <w:t>64-300 Nowy Tomyśl</w:t>
      </w:r>
    </w:p>
    <w:p w14:paraId="438B7DCD" w14:textId="61A7C0F5" w:rsidR="0071507D" w:rsidRPr="00357289" w:rsidRDefault="0071507D" w:rsidP="0071507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544 860</w:t>
      </w:r>
      <w:r w:rsidRPr="00357289">
        <w:rPr>
          <w:rFonts w:ascii="Calibri" w:hAnsi="Calibri"/>
          <w:b/>
          <w:sz w:val="24"/>
          <w:szCs w:val="24"/>
        </w:rPr>
        <w:t>,00 PLN</w:t>
      </w:r>
    </w:p>
    <w:p w14:paraId="5965EB20" w14:textId="77777777" w:rsidR="0071507D" w:rsidRPr="00357289" w:rsidRDefault="0071507D" w:rsidP="0071507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35FA19AB" w14:textId="77777777" w:rsidR="0071507D" w:rsidRPr="00357289" w:rsidRDefault="0071507D" w:rsidP="0071507D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71507D" w:rsidRPr="00357289" w14:paraId="29313553" w14:textId="77777777" w:rsidTr="008979AE">
        <w:tc>
          <w:tcPr>
            <w:tcW w:w="548" w:type="dxa"/>
            <w:vAlign w:val="center"/>
          </w:tcPr>
          <w:p w14:paraId="56B7964D" w14:textId="77777777" w:rsidR="0071507D" w:rsidRPr="00357289" w:rsidRDefault="0071507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5C0DF85D" w14:textId="77777777" w:rsidR="0071507D" w:rsidRPr="00357289" w:rsidRDefault="0071507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1EFDF34F" w14:textId="77777777" w:rsidR="0071507D" w:rsidRPr="00357289" w:rsidRDefault="0071507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0F6BEA47" w14:textId="77777777" w:rsidR="0071507D" w:rsidRPr="00357289" w:rsidRDefault="0071507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3A0771B2" w14:textId="77777777" w:rsidR="0071507D" w:rsidRPr="00357289" w:rsidRDefault="0071507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4AA19394" w14:textId="77777777" w:rsidR="0071507D" w:rsidRPr="00357289" w:rsidRDefault="0071507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33A76D68" w14:textId="77777777" w:rsidR="0071507D" w:rsidRPr="00357289" w:rsidRDefault="0071507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391D040D" w14:textId="77777777" w:rsidR="0071507D" w:rsidRPr="00357289" w:rsidRDefault="0071507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71507D" w:rsidRPr="00357289" w14:paraId="001F3951" w14:textId="77777777" w:rsidTr="008979AE">
        <w:trPr>
          <w:trHeight w:hRule="exact" w:val="1019"/>
        </w:trPr>
        <w:tc>
          <w:tcPr>
            <w:tcW w:w="548" w:type="dxa"/>
            <w:vAlign w:val="center"/>
          </w:tcPr>
          <w:p w14:paraId="5FD77962" w14:textId="77777777" w:rsidR="0071507D" w:rsidRPr="00357289" w:rsidRDefault="0071507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68588256" w14:textId="77777777" w:rsidR="0071507D" w:rsidRPr="00920DB7" w:rsidRDefault="0071507D" w:rsidP="008979AE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920DB7">
              <w:rPr>
                <w:rFonts w:ascii="Calibri" w:hAnsi="Calibri" w:cs="Tahoma"/>
                <w:sz w:val="24"/>
                <w:szCs w:val="24"/>
              </w:rPr>
              <w:t>Aesculap</w:t>
            </w:r>
            <w:proofErr w:type="spellEnd"/>
            <w:r w:rsidRPr="00920DB7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proofErr w:type="spellStart"/>
            <w:r w:rsidRPr="00920DB7">
              <w:rPr>
                <w:rFonts w:ascii="Calibri" w:hAnsi="Calibri" w:cs="Tahoma"/>
                <w:sz w:val="24"/>
                <w:szCs w:val="24"/>
              </w:rPr>
              <w:t>Chifa</w:t>
            </w:r>
            <w:proofErr w:type="spellEnd"/>
            <w:r w:rsidRPr="00920DB7">
              <w:rPr>
                <w:rFonts w:ascii="Calibri" w:hAnsi="Calibri" w:cs="Tahoma"/>
                <w:sz w:val="24"/>
                <w:szCs w:val="24"/>
              </w:rPr>
              <w:t xml:space="preserve"> sp. z o.o.</w:t>
            </w:r>
          </w:p>
          <w:p w14:paraId="268D0000" w14:textId="77777777" w:rsidR="0071507D" w:rsidRPr="00920DB7" w:rsidRDefault="0071507D" w:rsidP="008979AE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920DB7">
              <w:rPr>
                <w:rFonts w:ascii="Calibri" w:hAnsi="Calibri" w:cs="Tahoma"/>
                <w:sz w:val="24"/>
                <w:szCs w:val="24"/>
              </w:rPr>
              <w:t>ul. Tysiąclecia 14,</w:t>
            </w:r>
          </w:p>
          <w:p w14:paraId="0A45C2EA" w14:textId="77777777" w:rsidR="0071507D" w:rsidRPr="00357289" w:rsidRDefault="0071507D" w:rsidP="008979AE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920DB7">
              <w:rPr>
                <w:rFonts w:ascii="Calibri" w:hAnsi="Calibri" w:cs="Tahoma"/>
                <w:sz w:val="24"/>
                <w:szCs w:val="24"/>
              </w:rPr>
              <w:t>64-300 Nowy Tomyśl</w:t>
            </w:r>
          </w:p>
        </w:tc>
        <w:tc>
          <w:tcPr>
            <w:tcW w:w="1760" w:type="dxa"/>
            <w:vAlign w:val="center"/>
          </w:tcPr>
          <w:p w14:paraId="3153465A" w14:textId="77777777" w:rsidR="0071507D" w:rsidRPr="00357289" w:rsidRDefault="0071507D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62BEBF23" w14:textId="77777777" w:rsidR="0071507D" w:rsidRPr="00357289" w:rsidRDefault="0071507D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4AB796C1" w14:textId="77777777" w:rsidR="0071507D" w:rsidRPr="00357289" w:rsidRDefault="0071507D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3119524C" w14:textId="77777777" w:rsidR="003A7FC7" w:rsidRDefault="003A7FC7" w:rsidP="00547997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4ACCD5C3" w14:textId="20235C31" w:rsidR="00547997" w:rsidRDefault="0071507D" w:rsidP="00547997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14</w:t>
      </w:r>
    </w:p>
    <w:p w14:paraId="2F317182" w14:textId="77777777" w:rsidR="00547997" w:rsidRPr="00F57888" w:rsidRDefault="00547997" w:rsidP="003A7FC7">
      <w:pPr>
        <w:tabs>
          <w:tab w:val="left" w:pos="9071"/>
        </w:tabs>
        <w:rPr>
          <w:rFonts w:ascii="Calibri" w:hAnsi="Calibri" w:cs="Arial"/>
          <w:sz w:val="24"/>
          <w:szCs w:val="24"/>
        </w:rPr>
      </w:pPr>
      <w:r w:rsidRPr="00F57888">
        <w:rPr>
          <w:rFonts w:ascii="Calibri" w:hAnsi="Calibri" w:cs="Arial"/>
          <w:sz w:val="24"/>
          <w:szCs w:val="24"/>
        </w:rPr>
        <w:t>Zamawiający na podstawie art. 255 pkt. 1 unieważnia postępowanie o udzielenie zamówienia. Nie złożono żadnej oferty.</w:t>
      </w:r>
    </w:p>
    <w:p w14:paraId="07947C13" w14:textId="77777777" w:rsidR="0071507D" w:rsidRDefault="0071507D" w:rsidP="00547997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120E4B14" w14:textId="77777777" w:rsidR="003A7FC7" w:rsidRDefault="003A7FC7" w:rsidP="00547997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16DC4FA3" w14:textId="5809179F" w:rsidR="00547997" w:rsidRPr="00357289" w:rsidRDefault="0071507D" w:rsidP="00547997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lastRenderedPageBreak/>
        <w:t>Pakiet 15</w:t>
      </w:r>
    </w:p>
    <w:p w14:paraId="1CE7D7AA" w14:textId="7E9E8432" w:rsidR="00547997" w:rsidRPr="00357289" w:rsidRDefault="00547997" w:rsidP="0054799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Pr="00357289">
        <w:rPr>
          <w:rFonts w:ascii="Calibri" w:hAnsi="Calibri"/>
          <w:sz w:val="24"/>
          <w:szCs w:val="24"/>
        </w:rPr>
        <w:tab/>
      </w:r>
      <w:proofErr w:type="spellStart"/>
      <w:r w:rsidR="0071507D">
        <w:rPr>
          <w:rFonts w:ascii="Calibri" w:hAnsi="Calibri" w:cs="Tahoma"/>
          <w:b/>
          <w:sz w:val="24"/>
          <w:szCs w:val="24"/>
        </w:rPr>
        <w:t>Mac's</w:t>
      </w:r>
      <w:proofErr w:type="spellEnd"/>
      <w:r w:rsidR="0071507D">
        <w:rPr>
          <w:rFonts w:ascii="Calibri" w:hAnsi="Calibri" w:cs="Tahoma"/>
          <w:b/>
          <w:sz w:val="24"/>
          <w:szCs w:val="24"/>
        </w:rPr>
        <w:t xml:space="preserve"> </w:t>
      </w:r>
      <w:proofErr w:type="spellStart"/>
      <w:r w:rsidR="0071507D">
        <w:rPr>
          <w:rFonts w:ascii="Calibri" w:hAnsi="Calibri" w:cs="Tahoma"/>
          <w:b/>
          <w:sz w:val="24"/>
          <w:szCs w:val="24"/>
        </w:rPr>
        <w:t>Medical</w:t>
      </w:r>
      <w:proofErr w:type="spellEnd"/>
      <w:r w:rsidR="0071507D">
        <w:rPr>
          <w:rFonts w:ascii="Calibri" w:hAnsi="Calibri" w:cs="Tahoma"/>
          <w:b/>
          <w:sz w:val="24"/>
          <w:szCs w:val="24"/>
        </w:rPr>
        <w:t xml:space="preserve"> Sp. z o.o.</w:t>
      </w:r>
    </w:p>
    <w:p w14:paraId="0549581F" w14:textId="412CFA13" w:rsidR="00547997" w:rsidRPr="00357289" w:rsidRDefault="00547997" w:rsidP="0054799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b) adres: </w:t>
      </w:r>
      <w:r w:rsidR="0071507D" w:rsidRPr="0071507D">
        <w:rPr>
          <w:rFonts w:ascii="Calibri" w:hAnsi="Calibri" w:cs="Tahoma"/>
          <w:sz w:val="24"/>
          <w:szCs w:val="24"/>
        </w:rPr>
        <w:t>ul. Łucka 20/78, 00-845 Warszawa</w:t>
      </w:r>
    </w:p>
    <w:p w14:paraId="69C65C0D" w14:textId="3E982DD4" w:rsidR="00547997" w:rsidRPr="00357289" w:rsidRDefault="00547997" w:rsidP="0054799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 w:rsidR="003A7FC7">
        <w:rPr>
          <w:rFonts w:ascii="Calibri" w:hAnsi="Calibri"/>
          <w:b/>
          <w:sz w:val="24"/>
          <w:szCs w:val="24"/>
        </w:rPr>
        <w:t>39 420</w:t>
      </w:r>
      <w:r w:rsidRPr="00357289">
        <w:rPr>
          <w:rFonts w:ascii="Calibri" w:hAnsi="Calibri"/>
          <w:b/>
          <w:sz w:val="24"/>
          <w:szCs w:val="24"/>
        </w:rPr>
        <w:t>,00 PLN</w:t>
      </w:r>
    </w:p>
    <w:p w14:paraId="79C640CD" w14:textId="77777777" w:rsidR="00547997" w:rsidRPr="00357289" w:rsidRDefault="00547997" w:rsidP="0054799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odrzuceniu..</w:t>
      </w:r>
    </w:p>
    <w:p w14:paraId="45B0EFC2" w14:textId="77777777" w:rsidR="00547997" w:rsidRPr="00357289" w:rsidRDefault="00547997" w:rsidP="00547997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547997" w:rsidRPr="00357289" w14:paraId="54316C93" w14:textId="77777777" w:rsidTr="008979AE">
        <w:tc>
          <w:tcPr>
            <w:tcW w:w="548" w:type="dxa"/>
            <w:vAlign w:val="center"/>
          </w:tcPr>
          <w:p w14:paraId="2FEAC5E9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5CB74CB7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7F06F6D9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4938D206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23DE1F4D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1B638EC3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556894BF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281F4F49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547997" w:rsidRPr="00357289" w14:paraId="43FD4AEB" w14:textId="77777777" w:rsidTr="008979AE">
        <w:trPr>
          <w:trHeight w:hRule="exact" w:val="849"/>
        </w:trPr>
        <w:tc>
          <w:tcPr>
            <w:tcW w:w="548" w:type="dxa"/>
            <w:vAlign w:val="center"/>
          </w:tcPr>
          <w:p w14:paraId="071F2111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6101BA2B" w14:textId="77777777" w:rsidR="003A7FC7" w:rsidRPr="003A7FC7" w:rsidRDefault="003A7FC7" w:rsidP="003A7FC7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3A7FC7">
              <w:rPr>
                <w:rFonts w:ascii="Calibri" w:hAnsi="Calibri" w:cs="Tahoma"/>
                <w:sz w:val="24"/>
                <w:szCs w:val="24"/>
              </w:rPr>
              <w:t>Mac's</w:t>
            </w:r>
            <w:proofErr w:type="spellEnd"/>
            <w:r w:rsidRPr="003A7FC7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proofErr w:type="spellStart"/>
            <w:r w:rsidRPr="003A7FC7">
              <w:rPr>
                <w:rFonts w:ascii="Calibri" w:hAnsi="Calibri" w:cs="Tahoma"/>
                <w:sz w:val="24"/>
                <w:szCs w:val="24"/>
              </w:rPr>
              <w:t>Medical</w:t>
            </w:r>
            <w:proofErr w:type="spellEnd"/>
            <w:r w:rsidRPr="003A7FC7">
              <w:rPr>
                <w:rFonts w:ascii="Calibri" w:hAnsi="Calibri" w:cs="Tahoma"/>
                <w:sz w:val="24"/>
                <w:szCs w:val="24"/>
              </w:rPr>
              <w:t xml:space="preserve"> Sp. z o.o., </w:t>
            </w:r>
          </w:p>
          <w:p w14:paraId="091199F3" w14:textId="77777777" w:rsidR="003A7FC7" w:rsidRDefault="003A7FC7" w:rsidP="003A7FC7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A7FC7">
              <w:rPr>
                <w:rFonts w:ascii="Calibri" w:hAnsi="Calibri" w:cs="Tahoma"/>
                <w:sz w:val="24"/>
                <w:szCs w:val="24"/>
              </w:rPr>
              <w:t xml:space="preserve">ul. Łucka 20/78, </w:t>
            </w:r>
          </w:p>
          <w:p w14:paraId="652260FA" w14:textId="034BC44A" w:rsidR="00547997" w:rsidRPr="00357289" w:rsidRDefault="003A7FC7" w:rsidP="003A7FC7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A7FC7">
              <w:rPr>
                <w:rFonts w:ascii="Calibri" w:hAnsi="Calibri" w:cs="Tahoma"/>
                <w:sz w:val="24"/>
                <w:szCs w:val="24"/>
              </w:rPr>
              <w:t>00-845 Warszawa</w:t>
            </w:r>
          </w:p>
        </w:tc>
        <w:tc>
          <w:tcPr>
            <w:tcW w:w="1760" w:type="dxa"/>
            <w:vAlign w:val="center"/>
          </w:tcPr>
          <w:p w14:paraId="72EF3826" w14:textId="77777777" w:rsidR="00547997" w:rsidRPr="00357289" w:rsidRDefault="00547997" w:rsidP="008979A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5E4A0822" w14:textId="77777777" w:rsidR="00547997" w:rsidRPr="00357289" w:rsidRDefault="00547997" w:rsidP="008979A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5926E3C8" w14:textId="77777777" w:rsidR="00547997" w:rsidRPr="00357289" w:rsidRDefault="00547997" w:rsidP="008979A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100,00</w:t>
            </w:r>
          </w:p>
        </w:tc>
      </w:tr>
    </w:tbl>
    <w:p w14:paraId="672FFC59" w14:textId="2923DDE5" w:rsidR="00547997" w:rsidRDefault="003A7FC7" w:rsidP="00547997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16</w:t>
      </w:r>
    </w:p>
    <w:p w14:paraId="5702D1C0" w14:textId="77777777" w:rsidR="003A7FC7" w:rsidRPr="00357289" w:rsidRDefault="003A7FC7" w:rsidP="003A7FC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Pr="00357289">
        <w:rPr>
          <w:rFonts w:ascii="Calibri" w:hAnsi="Calibri"/>
          <w:sz w:val="24"/>
          <w:szCs w:val="24"/>
        </w:rPr>
        <w:tab/>
      </w:r>
      <w:r w:rsidRPr="00357289">
        <w:rPr>
          <w:rFonts w:ascii="Calibri" w:hAnsi="Calibri" w:cs="Tahoma"/>
          <w:b/>
          <w:sz w:val="24"/>
          <w:szCs w:val="24"/>
        </w:rPr>
        <w:t xml:space="preserve">Biotronik Polska Sp. z o.o.  </w:t>
      </w:r>
    </w:p>
    <w:p w14:paraId="2235A76A" w14:textId="77777777" w:rsidR="003A7FC7" w:rsidRPr="00357289" w:rsidRDefault="003A7FC7" w:rsidP="003A7FC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Tahoma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b) adres: </w:t>
      </w:r>
      <w:r w:rsidRPr="00357289">
        <w:rPr>
          <w:rFonts w:ascii="Calibri" w:hAnsi="Calibri" w:cs="Tahoma"/>
          <w:sz w:val="24"/>
          <w:szCs w:val="24"/>
        </w:rPr>
        <w:t>ul. Murawa 12-18, 61-655 Poznań</w:t>
      </w:r>
    </w:p>
    <w:p w14:paraId="7F64603A" w14:textId="09015D1C" w:rsidR="003A7FC7" w:rsidRPr="00357289" w:rsidRDefault="003A7FC7" w:rsidP="003A7FC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69 660,00</w:t>
      </w:r>
      <w:r w:rsidRPr="00357289">
        <w:rPr>
          <w:rFonts w:ascii="Calibri" w:hAnsi="Calibri"/>
          <w:b/>
          <w:sz w:val="24"/>
          <w:szCs w:val="24"/>
        </w:rPr>
        <w:t xml:space="preserve"> PLN</w:t>
      </w:r>
    </w:p>
    <w:p w14:paraId="48CC7F4A" w14:textId="77777777" w:rsidR="003A7FC7" w:rsidRPr="00357289" w:rsidRDefault="003A7FC7" w:rsidP="003A7FC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683C1B36" w14:textId="77777777" w:rsidR="003A7FC7" w:rsidRPr="00357289" w:rsidRDefault="003A7FC7" w:rsidP="003A7FC7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3A7FC7" w:rsidRPr="00357289" w14:paraId="15B8AD8D" w14:textId="77777777" w:rsidTr="008979AE">
        <w:tc>
          <w:tcPr>
            <w:tcW w:w="548" w:type="dxa"/>
            <w:vAlign w:val="center"/>
          </w:tcPr>
          <w:p w14:paraId="64ECE4F2" w14:textId="77777777" w:rsidR="003A7FC7" w:rsidRPr="00357289" w:rsidRDefault="003A7FC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6F17FB31" w14:textId="77777777" w:rsidR="003A7FC7" w:rsidRPr="00357289" w:rsidRDefault="003A7FC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060C7A7E" w14:textId="77777777" w:rsidR="003A7FC7" w:rsidRPr="00357289" w:rsidRDefault="003A7FC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27C3F8A2" w14:textId="77777777" w:rsidR="003A7FC7" w:rsidRPr="00357289" w:rsidRDefault="003A7FC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242635EC" w14:textId="77777777" w:rsidR="003A7FC7" w:rsidRPr="00357289" w:rsidRDefault="003A7FC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68EF54C1" w14:textId="77777777" w:rsidR="003A7FC7" w:rsidRPr="00357289" w:rsidRDefault="003A7FC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40936EE4" w14:textId="77777777" w:rsidR="003A7FC7" w:rsidRPr="00357289" w:rsidRDefault="003A7FC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7312078D" w14:textId="77777777" w:rsidR="003A7FC7" w:rsidRPr="00357289" w:rsidRDefault="003A7FC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3A7FC7" w:rsidRPr="00357289" w14:paraId="17C1D54F" w14:textId="77777777" w:rsidTr="008979AE">
        <w:trPr>
          <w:trHeight w:hRule="exact" w:val="851"/>
        </w:trPr>
        <w:tc>
          <w:tcPr>
            <w:tcW w:w="548" w:type="dxa"/>
            <w:vAlign w:val="center"/>
          </w:tcPr>
          <w:p w14:paraId="68E6C17A" w14:textId="77777777" w:rsidR="003A7FC7" w:rsidRPr="00357289" w:rsidRDefault="003A7FC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77995B8E" w14:textId="77777777" w:rsidR="003A7FC7" w:rsidRPr="00357289" w:rsidRDefault="003A7FC7" w:rsidP="008979AE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 xml:space="preserve">Biotronik Polska Sp. z o.o. </w:t>
            </w:r>
          </w:p>
          <w:p w14:paraId="515A488D" w14:textId="77777777" w:rsidR="003A7FC7" w:rsidRPr="00357289" w:rsidRDefault="003A7FC7" w:rsidP="008979AE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 xml:space="preserve">ul. Murawa 12-18, </w:t>
            </w:r>
          </w:p>
          <w:p w14:paraId="0F9E2DB4" w14:textId="77777777" w:rsidR="003A7FC7" w:rsidRPr="00357289" w:rsidRDefault="003A7FC7" w:rsidP="008979AE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>61-655 Poznań</w:t>
            </w:r>
          </w:p>
        </w:tc>
        <w:tc>
          <w:tcPr>
            <w:tcW w:w="1760" w:type="dxa"/>
            <w:vAlign w:val="center"/>
          </w:tcPr>
          <w:p w14:paraId="424C1C1F" w14:textId="77777777" w:rsidR="003A7FC7" w:rsidRPr="00357289" w:rsidRDefault="003A7FC7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7CDFA0E8" w14:textId="77777777" w:rsidR="003A7FC7" w:rsidRPr="00357289" w:rsidRDefault="003A7FC7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2A2CE7B5" w14:textId="77777777" w:rsidR="003A7FC7" w:rsidRPr="00357289" w:rsidRDefault="003A7FC7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6005CBC5" w14:textId="618EEF8A" w:rsidR="00547997" w:rsidRDefault="003A7FC7" w:rsidP="00547997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18</w:t>
      </w:r>
    </w:p>
    <w:p w14:paraId="0AA2E6DB" w14:textId="77777777" w:rsidR="003A7FC7" w:rsidRPr="00547997" w:rsidRDefault="003A7FC7" w:rsidP="003A7FC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>
        <w:rPr>
          <w:rFonts w:ascii="Calibri" w:hAnsi="Calibri"/>
          <w:sz w:val="24"/>
          <w:szCs w:val="24"/>
        </w:rPr>
        <w:tab/>
      </w:r>
      <w:proofErr w:type="spellStart"/>
      <w:r w:rsidRPr="0071507D">
        <w:rPr>
          <w:rFonts w:ascii="Calibri" w:hAnsi="Calibri"/>
          <w:b/>
          <w:sz w:val="24"/>
          <w:szCs w:val="24"/>
        </w:rPr>
        <w:t>Teleflex</w:t>
      </w:r>
      <w:proofErr w:type="spellEnd"/>
      <w:r w:rsidRPr="0071507D">
        <w:rPr>
          <w:rFonts w:ascii="Calibri" w:hAnsi="Calibri"/>
          <w:b/>
          <w:sz w:val="24"/>
          <w:szCs w:val="24"/>
        </w:rPr>
        <w:t xml:space="preserve"> Polska Sp. z o.o.</w:t>
      </w:r>
    </w:p>
    <w:p w14:paraId="267F0699" w14:textId="77777777" w:rsidR="003A7FC7" w:rsidRPr="00357289" w:rsidRDefault="003A7FC7" w:rsidP="003A7FC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b) adres: </w:t>
      </w:r>
      <w:r w:rsidRPr="00547997">
        <w:rPr>
          <w:rFonts w:ascii="Calibri" w:hAnsi="Calibri"/>
          <w:sz w:val="24"/>
          <w:szCs w:val="24"/>
        </w:rPr>
        <w:t>ul. Żwirki i Wigury 16a, 02-092 Warszawa</w:t>
      </w:r>
    </w:p>
    <w:p w14:paraId="722CE768" w14:textId="4C5A5277" w:rsidR="003A7FC7" w:rsidRPr="00357289" w:rsidRDefault="003A7FC7" w:rsidP="003A7FC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48 546,00</w:t>
      </w:r>
      <w:r w:rsidRPr="00357289">
        <w:rPr>
          <w:rFonts w:ascii="Calibri" w:hAnsi="Calibri"/>
          <w:b/>
          <w:sz w:val="24"/>
          <w:szCs w:val="24"/>
        </w:rPr>
        <w:t xml:space="preserve"> PLN</w:t>
      </w:r>
    </w:p>
    <w:p w14:paraId="3FB67A17" w14:textId="77777777" w:rsidR="003A7FC7" w:rsidRPr="00357289" w:rsidRDefault="003A7FC7" w:rsidP="003A7FC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5676A131" w14:textId="77777777" w:rsidR="003A7FC7" w:rsidRPr="00357289" w:rsidRDefault="003A7FC7" w:rsidP="003A7FC7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3A7FC7" w:rsidRPr="00357289" w14:paraId="08960D7B" w14:textId="77777777" w:rsidTr="008979AE">
        <w:tc>
          <w:tcPr>
            <w:tcW w:w="548" w:type="dxa"/>
            <w:vAlign w:val="center"/>
          </w:tcPr>
          <w:p w14:paraId="2012B0AA" w14:textId="77777777" w:rsidR="003A7FC7" w:rsidRPr="00357289" w:rsidRDefault="003A7FC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081037C3" w14:textId="77777777" w:rsidR="003A7FC7" w:rsidRPr="00357289" w:rsidRDefault="003A7FC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7137EAAF" w14:textId="77777777" w:rsidR="003A7FC7" w:rsidRPr="00357289" w:rsidRDefault="003A7FC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09333A48" w14:textId="77777777" w:rsidR="003A7FC7" w:rsidRPr="00357289" w:rsidRDefault="003A7FC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0D4F95A1" w14:textId="77777777" w:rsidR="003A7FC7" w:rsidRPr="00357289" w:rsidRDefault="003A7FC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412C012D" w14:textId="77777777" w:rsidR="003A7FC7" w:rsidRPr="00357289" w:rsidRDefault="003A7FC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50360452" w14:textId="77777777" w:rsidR="003A7FC7" w:rsidRPr="00357289" w:rsidRDefault="003A7FC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4350A9FC" w14:textId="77777777" w:rsidR="003A7FC7" w:rsidRPr="00357289" w:rsidRDefault="003A7FC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3A7FC7" w:rsidRPr="00357289" w14:paraId="15EBE9AD" w14:textId="77777777" w:rsidTr="008979AE">
        <w:trPr>
          <w:trHeight w:hRule="exact" w:val="938"/>
        </w:trPr>
        <w:tc>
          <w:tcPr>
            <w:tcW w:w="548" w:type="dxa"/>
            <w:vAlign w:val="center"/>
          </w:tcPr>
          <w:p w14:paraId="7F8FCE7E" w14:textId="77777777" w:rsidR="003A7FC7" w:rsidRPr="00357289" w:rsidRDefault="003A7FC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4AF1BB6C" w14:textId="77777777" w:rsidR="003A7FC7" w:rsidRPr="00547997" w:rsidRDefault="003A7FC7" w:rsidP="008979AE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547997">
              <w:rPr>
                <w:rFonts w:ascii="Calibri" w:hAnsi="Calibri" w:cs="Tahoma"/>
                <w:sz w:val="24"/>
                <w:szCs w:val="24"/>
              </w:rPr>
              <w:t>Teleflex</w:t>
            </w:r>
            <w:proofErr w:type="spellEnd"/>
            <w:r w:rsidRPr="00547997">
              <w:rPr>
                <w:rFonts w:ascii="Calibri" w:hAnsi="Calibri" w:cs="Tahoma"/>
                <w:sz w:val="24"/>
                <w:szCs w:val="24"/>
              </w:rPr>
              <w:t xml:space="preserve"> Polska Sp. z o.o.</w:t>
            </w:r>
          </w:p>
          <w:p w14:paraId="36AFFD9E" w14:textId="77777777" w:rsidR="003A7FC7" w:rsidRDefault="003A7FC7" w:rsidP="008979AE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547997">
              <w:rPr>
                <w:rFonts w:ascii="Calibri" w:hAnsi="Calibri" w:cs="Tahoma"/>
                <w:sz w:val="24"/>
                <w:szCs w:val="24"/>
              </w:rPr>
              <w:t xml:space="preserve">ul. Żwirki i Wigury 16a, </w:t>
            </w:r>
          </w:p>
          <w:p w14:paraId="18A17902" w14:textId="77777777" w:rsidR="003A7FC7" w:rsidRPr="00357289" w:rsidRDefault="003A7FC7" w:rsidP="008979AE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547997">
              <w:rPr>
                <w:rFonts w:ascii="Calibri" w:hAnsi="Calibri" w:cs="Tahoma"/>
                <w:sz w:val="24"/>
                <w:szCs w:val="24"/>
              </w:rPr>
              <w:t>02-092 Warszawa</w:t>
            </w:r>
          </w:p>
        </w:tc>
        <w:tc>
          <w:tcPr>
            <w:tcW w:w="1760" w:type="dxa"/>
            <w:vAlign w:val="center"/>
          </w:tcPr>
          <w:p w14:paraId="05ABF6B4" w14:textId="77777777" w:rsidR="003A7FC7" w:rsidRPr="00357289" w:rsidRDefault="003A7FC7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31241AFA" w14:textId="77777777" w:rsidR="003A7FC7" w:rsidRPr="00357289" w:rsidRDefault="003A7FC7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512BBC84" w14:textId="77777777" w:rsidR="003A7FC7" w:rsidRPr="00357289" w:rsidRDefault="003A7FC7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4ED3DEDB" w14:textId="77777777" w:rsidR="003A7FC7" w:rsidRDefault="003A7FC7" w:rsidP="003A7FC7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7E41A691" w14:textId="724B89ED" w:rsidR="003A7FC7" w:rsidRDefault="003A7FC7" w:rsidP="003A7FC7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19</w:t>
      </w:r>
    </w:p>
    <w:p w14:paraId="37A00C8D" w14:textId="77777777" w:rsidR="003A7FC7" w:rsidRPr="00F57888" w:rsidRDefault="003A7FC7" w:rsidP="003A7FC7">
      <w:pPr>
        <w:tabs>
          <w:tab w:val="left" w:pos="9071"/>
        </w:tabs>
        <w:rPr>
          <w:rFonts w:ascii="Calibri" w:hAnsi="Calibri" w:cs="Arial"/>
          <w:sz w:val="24"/>
          <w:szCs w:val="24"/>
        </w:rPr>
      </w:pPr>
      <w:r w:rsidRPr="00F57888">
        <w:rPr>
          <w:rFonts w:ascii="Calibri" w:hAnsi="Calibri" w:cs="Arial"/>
          <w:sz w:val="24"/>
          <w:szCs w:val="24"/>
        </w:rPr>
        <w:t>Zamawiający na podstawie art. 255 pkt. 1 unieważnia postępowanie o udzielenie zamówienia. Nie złożono żadnej oferty.</w:t>
      </w:r>
    </w:p>
    <w:p w14:paraId="145DB804" w14:textId="77777777" w:rsidR="003A7FC7" w:rsidRDefault="003A7FC7" w:rsidP="00547997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43887E30" w14:textId="77777777" w:rsidR="003A7FC7" w:rsidRPr="00357289" w:rsidRDefault="003A7FC7" w:rsidP="00547997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4501F8A9" w14:textId="45D4F2C0" w:rsidR="003A7FC7" w:rsidRPr="00357289" w:rsidRDefault="003A7FC7" w:rsidP="003A7FC7">
      <w:pPr>
        <w:tabs>
          <w:tab w:val="left" w:pos="9071"/>
        </w:tabs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lastRenderedPageBreak/>
        <w:t>Pakiet 23</w:t>
      </w:r>
    </w:p>
    <w:p w14:paraId="77AD53C4" w14:textId="77777777" w:rsidR="003A7FC7" w:rsidRPr="00357289" w:rsidRDefault="003A7FC7" w:rsidP="003A7FC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Pr="00357289">
        <w:rPr>
          <w:rFonts w:ascii="Calibri" w:hAnsi="Calibri"/>
          <w:sz w:val="24"/>
          <w:szCs w:val="24"/>
        </w:rPr>
        <w:tab/>
      </w:r>
      <w:r w:rsidRPr="00357289">
        <w:rPr>
          <w:rFonts w:ascii="Calibri" w:hAnsi="Calibri" w:cs="Tahoma"/>
          <w:b/>
          <w:sz w:val="24"/>
          <w:szCs w:val="24"/>
        </w:rPr>
        <w:t xml:space="preserve">Biotronik Polska Sp. z o.o.  </w:t>
      </w:r>
    </w:p>
    <w:p w14:paraId="4F738761" w14:textId="77777777" w:rsidR="003A7FC7" w:rsidRPr="00357289" w:rsidRDefault="003A7FC7" w:rsidP="003A7FC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Tahoma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b) adres: </w:t>
      </w:r>
      <w:r w:rsidRPr="00357289">
        <w:rPr>
          <w:rFonts w:ascii="Calibri" w:hAnsi="Calibri" w:cs="Tahoma"/>
          <w:sz w:val="24"/>
          <w:szCs w:val="24"/>
        </w:rPr>
        <w:t>ul. Murawa 12-18, 61-655 Poznań</w:t>
      </w:r>
    </w:p>
    <w:p w14:paraId="1E1D73C6" w14:textId="3D82ABB1" w:rsidR="003A7FC7" w:rsidRPr="00357289" w:rsidRDefault="003A7FC7" w:rsidP="003A7FC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1 221 480,00</w:t>
      </w:r>
      <w:r w:rsidRPr="00357289">
        <w:rPr>
          <w:rFonts w:ascii="Calibri" w:hAnsi="Calibri"/>
          <w:b/>
          <w:sz w:val="24"/>
          <w:szCs w:val="24"/>
        </w:rPr>
        <w:t xml:space="preserve"> PLN</w:t>
      </w:r>
    </w:p>
    <w:p w14:paraId="6AEF3D1B" w14:textId="77777777" w:rsidR="003A7FC7" w:rsidRPr="00357289" w:rsidRDefault="003A7FC7" w:rsidP="003A7FC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77082E44" w14:textId="77777777" w:rsidR="003A7FC7" w:rsidRPr="00357289" w:rsidRDefault="003A7FC7" w:rsidP="003A7FC7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3A7FC7" w:rsidRPr="00357289" w14:paraId="176AF8D7" w14:textId="77777777" w:rsidTr="008979AE">
        <w:tc>
          <w:tcPr>
            <w:tcW w:w="548" w:type="dxa"/>
            <w:vAlign w:val="center"/>
          </w:tcPr>
          <w:p w14:paraId="0FE3D17B" w14:textId="77777777" w:rsidR="003A7FC7" w:rsidRPr="00357289" w:rsidRDefault="003A7FC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31E80904" w14:textId="77777777" w:rsidR="003A7FC7" w:rsidRPr="00357289" w:rsidRDefault="003A7FC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2DAEB42C" w14:textId="77777777" w:rsidR="003A7FC7" w:rsidRPr="00357289" w:rsidRDefault="003A7FC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2242CE08" w14:textId="77777777" w:rsidR="003A7FC7" w:rsidRPr="00357289" w:rsidRDefault="003A7FC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77E6DEC5" w14:textId="77777777" w:rsidR="003A7FC7" w:rsidRPr="00357289" w:rsidRDefault="003A7FC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6EFD31E9" w14:textId="77777777" w:rsidR="003A7FC7" w:rsidRPr="00357289" w:rsidRDefault="003A7FC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0270ABB6" w14:textId="77777777" w:rsidR="003A7FC7" w:rsidRPr="00357289" w:rsidRDefault="003A7FC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37782688" w14:textId="77777777" w:rsidR="003A7FC7" w:rsidRPr="00357289" w:rsidRDefault="003A7FC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3A7FC7" w:rsidRPr="00357289" w14:paraId="44C9C9B2" w14:textId="77777777" w:rsidTr="008979AE">
        <w:trPr>
          <w:trHeight w:hRule="exact" w:val="851"/>
        </w:trPr>
        <w:tc>
          <w:tcPr>
            <w:tcW w:w="548" w:type="dxa"/>
            <w:vAlign w:val="center"/>
          </w:tcPr>
          <w:p w14:paraId="7DD91AE1" w14:textId="77777777" w:rsidR="003A7FC7" w:rsidRPr="00357289" w:rsidRDefault="003A7FC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0CE93495" w14:textId="77777777" w:rsidR="003A7FC7" w:rsidRPr="00357289" w:rsidRDefault="003A7FC7" w:rsidP="008979AE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 xml:space="preserve">Biotronik Polska Sp. z o.o. </w:t>
            </w:r>
          </w:p>
          <w:p w14:paraId="699301EE" w14:textId="77777777" w:rsidR="003A7FC7" w:rsidRPr="00357289" w:rsidRDefault="003A7FC7" w:rsidP="008979AE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 xml:space="preserve">ul. Murawa 12-18, </w:t>
            </w:r>
          </w:p>
          <w:p w14:paraId="47BE0471" w14:textId="77777777" w:rsidR="003A7FC7" w:rsidRPr="00357289" w:rsidRDefault="003A7FC7" w:rsidP="008979AE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>61-655 Poznań</w:t>
            </w:r>
          </w:p>
        </w:tc>
        <w:tc>
          <w:tcPr>
            <w:tcW w:w="1760" w:type="dxa"/>
            <w:vAlign w:val="center"/>
          </w:tcPr>
          <w:p w14:paraId="5FBD3BFD" w14:textId="77777777" w:rsidR="003A7FC7" w:rsidRPr="00357289" w:rsidRDefault="003A7FC7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79B34A0C" w14:textId="77777777" w:rsidR="003A7FC7" w:rsidRPr="00357289" w:rsidRDefault="003A7FC7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6E2CB933" w14:textId="77777777" w:rsidR="003A7FC7" w:rsidRPr="00357289" w:rsidRDefault="003A7FC7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663ACAFA" w14:textId="77777777" w:rsidR="003A7FC7" w:rsidRDefault="003A7FC7" w:rsidP="003A7FC7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0ABEAF85" w14:textId="7807D26F" w:rsidR="003A7FC7" w:rsidRDefault="003A7FC7" w:rsidP="003A7FC7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24</w:t>
      </w:r>
    </w:p>
    <w:p w14:paraId="1367EB1A" w14:textId="50603C36" w:rsidR="00547997" w:rsidRDefault="003A7FC7" w:rsidP="003A7FC7">
      <w:pPr>
        <w:tabs>
          <w:tab w:val="left" w:pos="9071"/>
        </w:tabs>
        <w:rPr>
          <w:rFonts w:ascii="Calibri" w:hAnsi="Calibri" w:cs="Arial"/>
          <w:b/>
          <w:sz w:val="24"/>
          <w:szCs w:val="24"/>
        </w:rPr>
      </w:pPr>
      <w:r w:rsidRPr="00F57888">
        <w:rPr>
          <w:rFonts w:ascii="Calibri" w:hAnsi="Calibri" w:cs="Arial"/>
          <w:sz w:val="24"/>
          <w:szCs w:val="24"/>
        </w:rPr>
        <w:t>Zamawiający na podstawie art. 255 pkt. 1 unieważnia postępowanie o udzielenie zamówienia. Nie złożono żadnej oferty.</w:t>
      </w:r>
    </w:p>
    <w:p w14:paraId="14FB56A7" w14:textId="77777777" w:rsidR="003A7FC7" w:rsidRDefault="003A7FC7" w:rsidP="00547997">
      <w:pPr>
        <w:tabs>
          <w:tab w:val="left" w:pos="9071"/>
        </w:tabs>
        <w:rPr>
          <w:rFonts w:ascii="Calibri" w:hAnsi="Calibri" w:cs="Arial"/>
          <w:b/>
          <w:sz w:val="24"/>
          <w:szCs w:val="24"/>
        </w:rPr>
      </w:pPr>
    </w:p>
    <w:p w14:paraId="7889CA55" w14:textId="7476DAA5" w:rsidR="003A7FC7" w:rsidRPr="00357289" w:rsidRDefault="003A7FC7" w:rsidP="003A7FC7">
      <w:pPr>
        <w:tabs>
          <w:tab w:val="left" w:pos="9071"/>
        </w:tabs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Pakiet 26</w:t>
      </w:r>
    </w:p>
    <w:p w14:paraId="59242633" w14:textId="77777777" w:rsidR="003A7FC7" w:rsidRPr="00357289" w:rsidRDefault="003A7FC7" w:rsidP="003A7FC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Pr="00357289">
        <w:rPr>
          <w:rFonts w:ascii="Calibri" w:hAnsi="Calibri"/>
          <w:sz w:val="24"/>
          <w:szCs w:val="24"/>
        </w:rPr>
        <w:tab/>
      </w:r>
      <w:r w:rsidRPr="00357289">
        <w:rPr>
          <w:rFonts w:ascii="Calibri" w:hAnsi="Calibri" w:cs="Tahoma"/>
          <w:b/>
          <w:sz w:val="24"/>
          <w:szCs w:val="24"/>
        </w:rPr>
        <w:t xml:space="preserve">Biotronik Polska Sp. z o.o.  </w:t>
      </w:r>
    </w:p>
    <w:p w14:paraId="5ADA4E2A" w14:textId="77777777" w:rsidR="003A7FC7" w:rsidRPr="00357289" w:rsidRDefault="003A7FC7" w:rsidP="003A7FC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Tahoma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b) adres: </w:t>
      </w:r>
      <w:r w:rsidRPr="00357289">
        <w:rPr>
          <w:rFonts w:ascii="Calibri" w:hAnsi="Calibri" w:cs="Tahoma"/>
          <w:sz w:val="24"/>
          <w:szCs w:val="24"/>
        </w:rPr>
        <w:t>ul. Murawa 12-18, 61-655 Poznań</w:t>
      </w:r>
    </w:p>
    <w:p w14:paraId="03F580B8" w14:textId="00BEFCF7" w:rsidR="003A7FC7" w:rsidRPr="00357289" w:rsidRDefault="003A7FC7" w:rsidP="003A7FC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83 640,60</w:t>
      </w:r>
      <w:r w:rsidRPr="00357289">
        <w:rPr>
          <w:rFonts w:ascii="Calibri" w:hAnsi="Calibri"/>
          <w:b/>
          <w:sz w:val="24"/>
          <w:szCs w:val="24"/>
        </w:rPr>
        <w:t xml:space="preserve"> PLN</w:t>
      </w:r>
    </w:p>
    <w:p w14:paraId="7C57D60D" w14:textId="77777777" w:rsidR="003A7FC7" w:rsidRPr="00357289" w:rsidRDefault="003A7FC7" w:rsidP="003A7FC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50BBAE4D" w14:textId="77777777" w:rsidR="003A7FC7" w:rsidRPr="00357289" w:rsidRDefault="003A7FC7" w:rsidP="003A7FC7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3A7FC7" w:rsidRPr="00357289" w14:paraId="2645415B" w14:textId="77777777" w:rsidTr="008979AE">
        <w:tc>
          <w:tcPr>
            <w:tcW w:w="548" w:type="dxa"/>
            <w:vAlign w:val="center"/>
          </w:tcPr>
          <w:p w14:paraId="4B1AAA4C" w14:textId="77777777" w:rsidR="003A7FC7" w:rsidRPr="00357289" w:rsidRDefault="003A7FC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5903F5C8" w14:textId="77777777" w:rsidR="003A7FC7" w:rsidRPr="00357289" w:rsidRDefault="003A7FC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07F8E123" w14:textId="77777777" w:rsidR="003A7FC7" w:rsidRPr="00357289" w:rsidRDefault="003A7FC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71E1A945" w14:textId="77777777" w:rsidR="003A7FC7" w:rsidRPr="00357289" w:rsidRDefault="003A7FC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7927A6B0" w14:textId="77777777" w:rsidR="003A7FC7" w:rsidRPr="00357289" w:rsidRDefault="003A7FC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01329A10" w14:textId="77777777" w:rsidR="003A7FC7" w:rsidRPr="00357289" w:rsidRDefault="003A7FC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0D4D0F7D" w14:textId="77777777" w:rsidR="003A7FC7" w:rsidRPr="00357289" w:rsidRDefault="003A7FC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6057E050" w14:textId="77777777" w:rsidR="003A7FC7" w:rsidRPr="00357289" w:rsidRDefault="003A7FC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3A7FC7" w:rsidRPr="00357289" w14:paraId="22FC25AB" w14:textId="77777777" w:rsidTr="008979AE">
        <w:trPr>
          <w:trHeight w:hRule="exact" w:val="851"/>
        </w:trPr>
        <w:tc>
          <w:tcPr>
            <w:tcW w:w="548" w:type="dxa"/>
            <w:vAlign w:val="center"/>
          </w:tcPr>
          <w:p w14:paraId="49E90B96" w14:textId="77777777" w:rsidR="003A7FC7" w:rsidRPr="00357289" w:rsidRDefault="003A7FC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0C6E56EE" w14:textId="77777777" w:rsidR="003A7FC7" w:rsidRPr="00357289" w:rsidRDefault="003A7FC7" w:rsidP="008979AE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 xml:space="preserve">Biotronik Polska Sp. z o.o. </w:t>
            </w:r>
          </w:p>
          <w:p w14:paraId="0009AF59" w14:textId="77777777" w:rsidR="003A7FC7" w:rsidRPr="00357289" w:rsidRDefault="003A7FC7" w:rsidP="008979AE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 xml:space="preserve">ul. Murawa 12-18, </w:t>
            </w:r>
          </w:p>
          <w:p w14:paraId="0E98965E" w14:textId="77777777" w:rsidR="003A7FC7" w:rsidRPr="00357289" w:rsidRDefault="003A7FC7" w:rsidP="008979AE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Tahoma"/>
                <w:sz w:val="24"/>
                <w:szCs w:val="24"/>
              </w:rPr>
              <w:t>61-655 Poznań</w:t>
            </w:r>
          </w:p>
        </w:tc>
        <w:tc>
          <w:tcPr>
            <w:tcW w:w="1760" w:type="dxa"/>
            <w:vAlign w:val="center"/>
          </w:tcPr>
          <w:p w14:paraId="0ECD4DFF" w14:textId="77777777" w:rsidR="003A7FC7" w:rsidRPr="00357289" w:rsidRDefault="003A7FC7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7535F975" w14:textId="77777777" w:rsidR="003A7FC7" w:rsidRPr="00357289" w:rsidRDefault="003A7FC7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32AFF2A3" w14:textId="77777777" w:rsidR="003A7FC7" w:rsidRPr="00357289" w:rsidRDefault="003A7FC7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5F20DFA3" w14:textId="77777777" w:rsidR="003A7FC7" w:rsidRDefault="003A7FC7" w:rsidP="00547997">
      <w:pPr>
        <w:tabs>
          <w:tab w:val="left" w:pos="9071"/>
        </w:tabs>
        <w:rPr>
          <w:rFonts w:ascii="Calibri" w:hAnsi="Calibri" w:cs="Arial"/>
          <w:b/>
          <w:sz w:val="24"/>
          <w:szCs w:val="24"/>
        </w:rPr>
      </w:pPr>
    </w:p>
    <w:p w14:paraId="62C3D0C0" w14:textId="5A0AFA43" w:rsidR="003A7FC7" w:rsidRDefault="003A7FC7" w:rsidP="003A7FC7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28</w:t>
      </w:r>
    </w:p>
    <w:p w14:paraId="0D2C52A9" w14:textId="77777777" w:rsidR="003A7FC7" w:rsidRDefault="003A7FC7" w:rsidP="003A7FC7">
      <w:pPr>
        <w:tabs>
          <w:tab w:val="left" w:pos="9071"/>
        </w:tabs>
        <w:rPr>
          <w:rFonts w:ascii="Calibri" w:hAnsi="Calibri" w:cs="Arial"/>
          <w:b/>
          <w:sz w:val="24"/>
          <w:szCs w:val="24"/>
        </w:rPr>
      </w:pPr>
      <w:r w:rsidRPr="00F57888">
        <w:rPr>
          <w:rFonts w:ascii="Calibri" w:hAnsi="Calibri" w:cs="Arial"/>
          <w:sz w:val="24"/>
          <w:szCs w:val="24"/>
        </w:rPr>
        <w:t>Zamawiający na podstawie art. 255 pkt. 1 unieważnia postępowanie o udzielenie zamówienia. Nie złożono żadnej oferty.</w:t>
      </w:r>
    </w:p>
    <w:p w14:paraId="0B305F0A" w14:textId="77777777" w:rsidR="003A7FC7" w:rsidRDefault="003A7FC7" w:rsidP="00547997">
      <w:pPr>
        <w:tabs>
          <w:tab w:val="left" w:pos="9071"/>
        </w:tabs>
        <w:rPr>
          <w:rFonts w:ascii="Calibri" w:hAnsi="Calibri" w:cs="Arial"/>
          <w:b/>
          <w:sz w:val="24"/>
          <w:szCs w:val="24"/>
        </w:rPr>
      </w:pPr>
    </w:p>
    <w:p w14:paraId="5C20815E" w14:textId="649C63E1" w:rsidR="00F86E8D" w:rsidRPr="00357289" w:rsidRDefault="00F86E8D" w:rsidP="00F86E8D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29</w:t>
      </w:r>
    </w:p>
    <w:p w14:paraId="660FED5B" w14:textId="77777777" w:rsidR="00F86E8D" w:rsidRPr="00357289" w:rsidRDefault="00F86E8D" w:rsidP="00F86E8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  <w:lang w:val="en-US"/>
        </w:rPr>
      </w:pPr>
      <w:r w:rsidRPr="00357289">
        <w:rPr>
          <w:rFonts w:ascii="Calibri" w:hAnsi="Calibri"/>
          <w:sz w:val="24"/>
          <w:szCs w:val="24"/>
          <w:lang w:val="en-US"/>
        </w:rPr>
        <w:t xml:space="preserve">a) firma: </w:t>
      </w:r>
      <w:r w:rsidRPr="00357289">
        <w:rPr>
          <w:rFonts w:ascii="Calibri" w:hAnsi="Calibri"/>
          <w:sz w:val="24"/>
          <w:szCs w:val="24"/>
          <w:lang w:val="en-US"/>
        </w:rPr>
        <w:tab/>
      </w:r>
      <w:r w:rsidRPr="00357289">
        <w:rPr>
          <w:rFonts w:ascii="Calibri" w:hAnsi="Calibri" w:cs="Tahoma"/>
          <w:b/>
          <w:sz w:val="24"/>
          <w:szCs w:val="24"/>
          <w:lang w:val="en-US"/>
        </w:rPr>
        <w:t xml:space="preserve">Abbott Medical Sp. z </w:t>
      </w:r>
      <w:proofErr w:type="spellStart"/>
      <w:r w:rsidRPr="00357289">
        <w:rPr>
          <w:rFonts w:ascii="Calibri" w:hAnsi="Calibri" w:cs="Tahoma"/>
          <w:b/>
          <w:sz w:val="24"/>
          <w:szCs w:val="24"/>
          <w:lang w:val="en-US"/>
        </w:rPr>
        <w:t>o.o</w:t>
      </w:r>
      <w:proofErr w:type="spellEnd"/>
      <w:r w:rsidRPr="00357289">
        <w:rPr>
          <w:rFonts w:ascii="Calibri" w:hAnsi="Calibri" w:cs="Tahoma"/>
          <w:b/>
          <w:sz w:val="24"/>
          <w:szCs w:val="24"/>
          <w:lang w:val="en-US"/>
        </w:rPr>
        <w:t>.</w:t>
      </w:r>
    </w:p>
    <w:p w14:paraId="0C119FB7" w14:textId="77777777" w:rsidR="00F86E8D" w:rsidRPr="00357289" w:rsidRDefault="00F86E8D" w:rsidP="00F86E8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b) adres: ul. Postępu 21B,</w:t>
      </w:r>
      <w:r>
        <w:rPr>
          <w:rFonts w:ascii="Calibri" w:hAnsi="Calibri"/>
          <w:sz w:val="24"/>
          <w:szCs w:val="24"/>
        </w:rPr>
        <w:t xml:space="preserve"> </w:t>
      </w:r>
      <w:r w:rsidRPr="00357289">
        <w:rPr>
          <w:rFonts w:ascii="Calibri" w:hAnsi="Calibri"/>
          <w:sz w:val="24"/>
          <w:szCs w:val="24"/>
        </w:rPr>
        <w:t>02-676 Warszawa</w:t>
      </w:r>
    </w:p>
    <w:p w14:paraId="1B28F94A" w14:textId="394B7B35" w:rsidR="00F86E8D" w:rsidRPr="00357289" w:rsidRDefault="00F86E8D" w:rsidP="00F86E8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318 168</w:t>
      </w:r>
      <w:r w:rsidRPr="00357289">
        <w:rPr>
          <w:rFonts w:ascii="Calibri" w:hAnsi="Calibri"/>
          <w:b/>
          <w:sz w:val="24"/>
          <w:szCs w:val="24"/>
        </w:rPr>
        <w:t>,00 PLN</w:t>
      </w:r>
    </w:p>
    <w:p w14:paraId="0DF03C24" w14:textId="77777777" w:rsidR="00F86E8D" w:rsidRPr="00357289" w:rsidRDefault="00F86E8D" w:rsidP="00F86E8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543FE3A7" w14:textId="77777777" w:rsidR="00F86E8D" w:rsidRPr="00357289" w:rsidRDefault="00F86E8D" w:rsidP="00F86E8D">
      <w:pPr>
        <w:jc w:val="center"/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F86E8D" w:rsidRPr="00357289" w14:paraId="73F00887" w14:textId="77777777" w:rsidTr="008979AE">
        <w:tc>
          <w:tcPr>
            <w:tcW w:w="548" w:type="dxa"/>
            <w:vAlign w:val="center"/>
          </w:tcPr>
          <w:p w14:paraId="320D6ED0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4860DFAE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4771DFF1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76A8F032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lastRenderedPageBreak/>
              <w:t>w kryterium cena</w:t>
            </w:r>
          </w:p>
        </w:tc>
        <w:tc>
          <w:tcPr>
            <w:tcW w:w="2420" w:type="dxa"/>
            <w:vAlign w:val="center"/>
          </w:tcPr>
          <w:p w14:paraId="4A13B197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lastRenderedPageBreak/>
              <w:t>Liczba pkt</w:t>
            </w:r>
          </w:p>
          <w:p w14:paraId="7090B868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lastRenderedPageBreak/>
              <w:t>w kryterium parametry techniczne</w:t>
            </w:r>
          </w:p>
        </w:tc>
        <w:tc>
          <w:tcPr>
            <w:tcW w:w="1430" w:type="dxa"/>
            <w:vAlign w:val="center"/>
          </w:tcPr>
          <w:p w14:paraId="7AFF63B7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lastRenderedPageBreak/>
              <w:t xml:space="preserve">Łączna </w:t>
            </w:r>
          </w:p>
          <w:p w14:paraId="32A16016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F86E8D" w:rsidRPr="00357289" w14:paraId="1230F86A" w14:textId="77777777" w:rsidTr="008979AE">
        <w:trPr>
          <w:trHeight w:hRule="exact" w:val="849"/>
        </w:trPr>
        <w:tc>
          <w:tcPr>
            <w:tcW w:w="548" w:type="dxa"/>
            <w:vAlign w:val="center"/>
          </w:tcPr>
          <w:p w14:paraId="5A840965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16694654" w14:textId="77777777" w:rsidR="00F86E8D" w:rsidRPr="00357289" w:rsidRDefault="00F86E8D" w:rsidP="008979AE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357289">
              <w:rPr>
                <w:rFonts w:ascii="Calibri" w:hAnsi="Calibri" w:cs="Arial"/>
                <w:sz w:val="24"/>
                <w:szCs w:val="24"/>
                <w:lang w:val="en-US"/>
              </w:rPr>
              <w:t xml:space="preserve">Abbott Medical Sp. z </w:t>
            </w:r>
            <w:proofErr w:type="spellStart"/>
            <w:r w:rsidRPr="00357289">
              <w:rPr>
                <w:rFonts w:ascii="Calibri" w:hAnsi="Calibri" w:cs="Arial"/>
                <w:sz w:val="24"/>
                <w:szCs w:val="24"/>
                <w:lang w:val="en-US"/>
              </w:rPr>
              <w:t>o.o</w:t>
            </w:r>
            <w:proofErr w:type="spellEnd"/>
            <w:r w:rsidRPr="00357289">
              <w:rPr>
                <w:rFonts w:ascii="Calibri" w:hAnsi="Calibri" w:cs="Arial"/>
                <w:sz w:val="24"/>
                <w:szCs w:val="24"/>
                <w:lang w:val="en-US"/>
              </w:rPr>
              <w:t>.</w:t>
            </w:r>
          </w:p>
          <w:p w14:paraId="5FBBC7CD" w14:textId="77777777" w:rsidR="00F86E8D" w:rsidRPr="00357289" w:rsidRDefault="00F86E8D" w:rsidP="008979AE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proofErr w:type="spellStart"/>
            <w:r w:rsidRPr="00357289">
              <w:rPr>
                <w:rFonts w:ascii="Calibri" w:hAnsi="Calibri" w:cs="Arial"/>
                <w:sz w:val="24"/>
                <w:szCs w:val="24"/>
                <w:lang w:val="en-US"/>
              </w:rPr>
              <w:t>ul</w:t>
            </w:r>
            <w:proofErr w:type="spellEnd"/>
            <w:r w:rsidRPr="00357289">
              <w:rPr>
                <w:rFonts w:ascii="Calibri" w:hAnsi="Calibri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57289">
              <w:rPr>
                <w:rFonts w:ascii="Calibri" w:hAnsi="Calibri" w:cs="Arial"/>
                <w:sz w:val="24"/>
                <w:szCs w:val="24"/>
                <w:lang w:val="en-US"/>
              </w:rPr>
              <w:t>Postępu</w:t>
            </w:r>
            <w:proofErr w:type="spellEnd"/>
            <w:r w:rsidRPr="00357289">
              <w:rPr>
                <w:rFonts w:ascii="Calibri" w:hAnsi="Calibri" w:cs="Arial"/>
                <w:sz w:val="24"/>
                <w:szCs w:val="24"/>
                <w:lang w:val="en-US"/>
              </w:rPr>
              <w:t xml:space="preserve"> 21B,</w:t>
            </w:r>
          </w:p>
          <w:p w14:paraId="41ECE1A8" w14:textId="77777777" w:rsidR="00F86E8D" w:rsidRPr="00357289" w:rsidRDefault="00F86E8D" w:rsidP="008979AE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  <w:lang w:val="en-US"/>
              </w:rPr>
              <w:t>02-676 Warszawa</w:t>
            </w:r>
          </w:p>
        </w:tc>
        <w:tc>
          <w:tcPr>
            <w:tcW w:w="1760" w:type="dxa"/>
            <w:vAlign w:val="center"/>
          </w:tcPr>
          <w:p w14:paraId="3799D03C" w14:textId="77777777" w:rsidR="00F86E8D" w:rsidRPr="00357289" w:rsidRDefault="00F86E8D" w:rsidP="008979A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22D65E59" w14:textId="77777777" w:rsidR="00F86E8D" w:rsidRPr="00357289" w:rsidRDefault="00F86E8D" w:rsidP="008979A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14EE39ED" w14:textId="77777777" w:rsidR="00F86E8D" w:rsidRPr="00357289" w:rsidRDefault="00F86E8D" w:rsidP="008979A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100,00</w:t>
            </w:r>
          </w:p>
        </w:tc>
      </w:tr>
    </w:tbl>
    <w:p w14:paraId="7D1F179E" w14:textId="08476779" w:rsidR="00F86E8D" w:rsidRPr="00357289" w:rsidRDefault="00F86E8D" w:rsidP="00F86E8D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31</w:t>
      </w:r>
    </w:p>
    <w:p w14:paraId="2CD9F45F" w14:textId="77777777" w:rsidR="00F86E8D" w:rsidRPr="00357289" w:rsidRDefault="00F86E8D" w:rsidP="00F86E8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  <w:lang w:val="en-US"/>
        </w:rPr>
      </w:pPr>
      <w:r w:rsidRPr="00357289">
        <w:rPr>
          <w:rFonts w:ascii="Calibri" w:hAnsi="Calibri"/>
          <w:sz w:val="24"/>
          <w:szCs w:val="24"/>
          <w:lang w:val="en-US"/>
        </w:rPr>
        <w:t xml:space="preserve">a) firma: </w:t>
      </w:r>
      <w:r w:rsidRPr="00357289">
        <w:rPr>
          <w:rFonts w:ascii="Calibri" w:hAnsi="Calibri"/>
          <w:sz w:val="24"/>
          <w:szCs w:val="24"/>
          <w:lang w:val="en-US"/>
        </w:rPr>
        <w:tab/>
      </w:r>
      <w:r w:rsidRPr="00357289">
        <w:rPr>
          <w:rFonts w:ascii="Calibri" w:hAnsi="Calibri" w:cs="Tahoma"/>
          <w:b/>
          <w:sz w:val="24"/>
          <w:szCs w:val="24"/>
          <w:lang w:val="en-US"/>
        </w:rPr>
        <w:t xml:space="preserve">Abbott Medical Sp. z </w:t>
      </w:r>
      <w:proofErr w:type="spellStart"/>
      <w:r w:rsidRPr="00357289">
        <w:rPr>
          <w:rFonts w:ascii="Calibri" w:hAnsi="Calibri" w:cs="Tahoma"/>
          <w:b/>
          <w:sz w:val="24"/>
          <w:szCs w:val="24"/>
          <w:lang w:val="en-US"/>
        </w:rPr>
        <w:t>o.o</w:t>
      </w:r>
      <w:proofErr w:type="spellEnd"/>
      <w:r w:rsidRPr="00357289">
        <w:rPr>
          <w:rFonts w:ascii="Calibri" w:hAnsi="Calibri" w:cs="Tahoma"/>
          <w:b/>
          <w:sz w:val="24"/>
          <w:szCs w:val="24"/>
          <w:lang w:val="en-US"/>
        </w:rPr>
        <w:t>.</w:t>
      </w:r>
    </w:p>
    <w:p w14:paraId="4080B09C" w14:textId="77777777" w:rsidR="00F86E8D" w:rsidRPr="00357289" w:rsidRDefault="00F86E8D" w:rsidP="00F86E8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b) adres: ul. Postępu 21B,</w:t>
      </w:r>
      <w:r>
        <w:rPr>
          <w:rFonts w:ascii="Calibri" w:hAnsi="Calibri"/>
          <w:sz w:val="24"/>
          <w:szCs w:val="24"/>
        </w:rPr>
        <w:t xml:space="preserve"> </w:t>
      </w:r>
      <w:r w:rsidRPr="00357289">
        <w:rPr>
          <w:rFonts w:ascii="Calibri" w:hAnsi="Calibri"/>
          <w:sz w:val="24"/>
          <w:szCs w:val="24"/>
        </w:rPr>
        <w:t>02-676 Warszawa</w:t>
      </w:r>
    </w:p>
    <w:p w14:paraId="2404312E" w14:textId="63895D88" w:rsidR="00F86E8D" w:rsidRPr="00357289" w:rsidRDefault="00F86E8D" w:rsidP="00F86E8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5 508 000</w:t>
      </w:r>
      <w:r w:rsidRPr="00357289">
        <w:rPr>
          <w:rFonts w:ascii="Calibri" w:hAnsi="Calibri"/>
          <w:b/>
          <w:sz w:val="24"/>
          <w:szCs w:val="24"/>
        </w:rPr>
        <w:t>,00 PLN</w:t>
      </w:r>
    </w:p>
    <w:p w14:paraId="4FDF89C0" w14:textId="77777777" w:rsidR="00F86E8D" w:rsidRPr="00357289" w:rsidRDefault="00F86E8D" w:rsidP="00F86E8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4DB474FF" w14:textId="77777777" w:rsidR="00F86E8D" w:rsidRPr="00357289" w:rsidRDefault="00F86E8D" w:rsidP="00F86E8D">
      <w:pPr>
        <w:jc w:val="center"/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F86E8D" w:rsidRPr="00357289" w14:paraId="4AB20685" w14:textId="77777777" w:rsidTr="008979AE">
        <w:tc>
          <w:tcPr>
            <w:tcW w:w="548" w:type="dxa"/>
            <w:vAlign w:val="center"/>
          </w:tcPr>
          <w:p w14:paraId="1EF94A35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5CA0987C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1806C6F5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570B6CC9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6C59354E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355EECD2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15AFF4F5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1A55051E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F86E8D" w:rsidRPr="00357289" w14:paraId="6675974E" w14:textId="77777777" w:rsidTr="008979AE">
        <w:trPr>
          <w:trHeight w:hRule="exact" w:val="849"/>
        </w:trPr>
        <w:tc>
          <w:tcPr>
            <w:tcW w:w="548" w:type="dxa"/>
            <w:vAlign w:val="center"/>
          </w:tcPr>
          <w:p w14:paraId="2AB1061E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2910F908" w14:textId="77777777" w:rsidR="00F86E8D" w:rsidRPr="00F86E8D" w:rsidRDefault="00F86E8D" w:rsidP="00F86E8D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 xml:space="preserve">Abbott Medical Sp. z </w:t>
            </w:r>
            <w:proofErr w:type="spellStart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o.o</w:t>
            </w:r>
            <w:proofErr w:type="spellEnd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.</w:t>
            </w:r>
          </w:p>
          <w:p w14:paraId="11B2F3E2" w14:textId="77777777" w:rsidR="00F86E8D" w:rsidRDefault="00F86E8D" w:rsidP="00F86E8D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proofErr w:type="spellStart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ul</w:t>
            </w:r>
            <w:proofErr w:type="spellEnd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Postępu</w:t>
            </w:r>
            <w:proofErr w:type="spellEnd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 xml:space="preserve"> 21B,</w:t>
            </w:r>
          </w:p>
          <w:p w14:paraId="6D680591" w14:textId="1942D1C3" w:rsidR="00F86E8D" w:rsidRPr="00357289" w:rsidRDefault="00F86E8D" w:rsidP="00F86E8D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02-676 Warszawa</w:t>
            </w:r>
          </w:p>
        </w:tc>
        <w:tc>
          <w:tcPr>
            <w:tcW w:w="1760" w:type="dxa"/>
            <w:vAlign w:val="center"/>
          </w:tcPr>
          <w:p w14:paraId="4AAA8EF3" w14:textId="77777777" w:rsidR="00F86E8D" w:rsidRPr="00357289" w:rsidRDefault="00F86E8D" w:rsidP="008979A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0C3AE31C" w14:textId="77777777" w:rsidR="00F86E8D" w:rsidRPr="00357289" w:rsidRDefault="00F86E8D" w:rsidP="008979A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4A27730D" w14:textId="77777777" w:rsidR="00F86E8D" w:rsidRPr="00357289" w:rsidRDefault="00F86E8D" w:rsidP="008979A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100,00</w:t>
            </w:r>
          </w:p>
        </w:tc>
      </w:tr>
    </w:tbl>
    <w:p w14:paraId="169BE65A" w14:textId="77777777" w:rsidR="00F86E8D" w:rsidRDefault="00F86E8D" w:rsidP="00F86E8D">
      <w:pPr>
        <w:tabs>
          <w:tab w:val="left" w:pos="9071"/>
        </w:tabs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Pakiet 32</w:t>
      </w:r>
    </w:p>
    <w:p w14:paraId="4B735E11" w14:textId="77777777" w:rsidR="00F86E8D" w:rsidRPr="00357289" w:rsidRDefault="00F86E8D" w:rsidP="00F86E8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Pr="00357289">
        <w:rPr>
          <w:rFonts w:ascii="Calibri" w:hAnsi="Calibri"/>
          <w:sz w:val="24"/>
          <w:szCs w:val="24"/>
        </w:rPr>
        <w:tab/>
      </w:r>
      <w:r>
        <w:rPr>
          <w:rFonts w:ascii="Calibri" w:hAnsi="Calibri" w:cs="Tahoma"/>
          <w:b/>
          <w:sz w:val="24"/>
          <w:szCs w:val="24"/>
        </w:rPr>
        <w:t>Philips</w:t>
      </w:r>
      <w:r w:rsidRPr="00357289">
        <w:rPr>
          <w:rFonts w:ascii="Calibri" w:hAnsi="Calibri" w:cs="Tahoma"/>
          <w:b/>
          <w:sz w:val="24"/>
          <w:szCs w:val="24"/>
        </w:rPr>
        <w:t xml:space="preserve"> Polska Sp. z </w:t>
      </w:r>
      <w:proofErr w:type="spellStart"/>
      <w:r w:rsidRPr="00357289">
        <w:rPr>
          <w:rFonts w:ascii="Calibri" w:hAnsi="Calibri" w:cs="Tahoma"/>
          <w:b/>
          <w:sz w:val="24"/>
          <w:szCs w:val="24"/>
        </w:rPr>
        <w:t>o.o</w:t>
      </w:r>
      <w:proofErr w:type="spellEnd"/>
    </w:p>
    <w:p w14:paraId="23EC9AB4" w14:textId="77777777" w:rsidR="00F86E8D" w:rsidRPr="00357289" w:rsidRDefault="00F86E8D" w:rsidP="00F86E8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Tahoma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b) adres: </w:t>
      </w:r>
      <w:r w:rsidRPr="00D43742">
        <w:rPr>
          <w:rFonts w:ascii="Calibri" w:hAnsi="Calibri" w:cs="Tahoma"/>
          <w:sz w:val="24"/>
          <w:szCs w:val="24"/>
        </w:rPr>
        <w:t>al. Jerozolimskie 195</w:t>
      </w:r>
      <w:r>
        <w:rPr>
          <w:rFonts w:ascii="Calibri" w:hAnsi="Calibri" w:cs="Tahoma"/>
          <w:sz w:val="24"/>
          <w:szCs w:val="24"/>
        </w:rPr>
        <w:t xml:space="preserve"> </w:t>
      </w:r>
      <w:r w:rsidRPr="00D43742">
        <w:rPr>
          <w:rFonts w:ascii="Calibri" w:hAnsi="Calibri" w:cs="Tahoma"/>
          <w:sz w:val="24"/>
          <w:szCs w:val="24"/>
        </w:rPr>
        <w:t>b,</w:t>
      </w:r>
      <w:r>
        <w:rPr>
          <w:rFonts w:ascii="Calibri" w:hAnsi="Calibri" w:cs="Tahoma"/>
          <w:sz w:val="24"/>
          <w:szCs w:val="24"/>
        </w:rPr>
        <w:t xml:space="preserve"> </w:t>
      </w:r>
      <w:r w:rsidRPr="00D43742">
        <w:rPr>
          <w:rFonts w:ascii="Calibri" w:hAnsi="Calibri" w:cs="Tahoma"/>
          <w:sz w:val="24"/>
          <w:szCs w:val="24"/>
        </w:rPr>
        <w:t>02-222 Warszawa</w:t>
      </w:r>
    </w:p>
    <w:p w14:paraId="46F7ADC7" w14:textId="3EBFE976" w:rsidR="00F86E8D" w:rsidRPr="00357289" w:rsidRDefault="00F86E8D" w:rsidP="00F86E8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3 445 200,00</w:t>
      </w:r>
      <w:r w:rsidRPr="00357289">
        <w:rPr>
          <w:rFonts w:ascii="Calibri" w:hAnsi="Calibri"/>
          <w:b/>
          <w:sz w:val="24"/>
          <w:szCs w:val="24"/>
        </w:rPr>
        <w:t xml:space="preserve"> PLN</w:t>
      </w:r>
    </w:p>
    <w:p w14:paraId="26D28296" w14:textId="77777777" w:rsidR="00F86E8D" w:rsidRPr="00357289" w:rsidRDefault="00F86E8D" w:rsidP="00F86E8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74E87F6B" w14:textId="77777777" w:rsidR="00F86E8D" w:rsidRPr="00357289" w:rsidRDefault="00F86E8D" w:rsidP="00F86E8D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F86E8D" w:rsidRPr="00357289" w14:paraId="0CDED626" w14:textId="77777777" w:rsidTr="008979AE">
        <w:tc>
          <w:tcPr>
            <w:tcW w:w="548" w:type="dxa"/>
            <w:vAlign w:val="center"/>
          </w:tcPr>
          <w:p w14:paraId="166D1E4A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732FBE71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09A9F2C9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57D3B4B4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6FC83341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6E634AF5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723F8D11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0B13ACF4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F86E8D" w:rsidRPr="00357289" w14:paraId="6C9A7E97" w14:textId="77777777" w:rsidTr="008979AE">
        <w:trPr>
          <w:trHeight w:hRule="exact" w:val="1019"/>
        </w:trPr>
        <w:tc>
          <w:tcPr>
            <w:tcW w:w="548" w:type="dxa"/>
            <w:vAlign w:val="center"/>
          </w:tcPr>
          <w:p w14:paraId="5BCA2A8C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75CF2648" w14:textId="77777777" w:rsidR="00F86E8D" w:rsidRPr="00D43742" w:rsidRDefault="00F86E8D" w:rsidP="008979AE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D43742">
              <w:rPr>
                <w:rFonts w:ascii="Calibri" w:hAnsi="Calibri" w:cs="Tahoma"/>
                <w:sz w:val="24"/>
                <w:szCs w:val="24"/>
              </w:rPr>
              <w:t>Philips Polska Sp. z o.o.</w:t>
            </w:r>
          </w:p>
          <w:p w14:paraId="26FC87CD" w14:textId="77777777" w:rsidR="00F86E8D" w:rsidRPr="00D43742" w:rsidRDefault="00F86E8D" w:rsidP="008979AE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D43742">
              <w:rPr>
                <w:rFonts w:ascii="Calibri" w:hAnsi="Calibri" w:cs="Tahoma"/>
                <w:sz w:val="24"/>
                <w:szCs w:val="24"/>
              </w:rPr>
              <w:t>al. Jerozolimskie 195b,</w:t>
            </w:r>
          </w:p>
          <w:p w14:paraId="40F28FD3" w14:textId="77777777" w:rsidR="00F86E8D" w:rsidRPr="00357289" w:rsidRDefault="00F86E8D" w:rsidP="008979AE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D43742">
              <w:rPr>
                <w:rFonts w:ascii="Calibri" w:hAnsi="Calibri" w:cs="Tahoma"/>
                <w:sz w:val="24"/>
                <w:szCs w:val="24"/>
              </w:rPr>
              <w:t>02-222 Warszawa</w:t>
            </w:r>
          </w:p>
        </w:tc>
        <w:tc>
          <w:tcPr>
            <w:tcW w:w="1760" w:type="dxa"/>
            <w:vAlign w:val="center"/>
          </w:tcPr>
          <w:p w14:paraId="34846F04" w14:textId="77777777" w:rsidR="00F86E8D" w:rsidRPr="00357289" w:rsidRDefault="00F86E8D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57A3AC5E" w14:textId="77777777" w:rsidR="00F86E8D" w:rsidRPr="00357289" w:rsidRDefault="00F86E8D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3D1869AA" w14:textId="77777777" w:rsidR="00F86E8D" w:rsidRPr="00357289" w:rsidRDefault="00F86E8D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20F3F6EB" w14:textId="77AF4257" w:rsidR="00F86E8D" w:rsidRPr="00357289" w:rsidRDefault="00F86E8D" w:rsidP="00F86E8D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33</w:t>
      </w:r>
    </w:p>
    <w:p w14:paraId="4A546372" w14:textId="77777777" w:rsidR="00F86E8D" w:rsidRPr="00357289" w:rsidRDefault="00F86E8D" w:rsidP="00F86E8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Pr="00357289">
        <w:rPr>
          <w:rFonts w:ascii="Calibri" w:hAnsi="Calibri"/>
          <w:sz w:val="24"/>
          <w:szCs w:val="24"/>
        </w:rPr>
        <w:tab/>
      </w:r>
      <w:proofErr w:type="spellStart"/>
      <w:r w:rsidRPr="00357289">
        <w:rPr>
          <w:rFonts w:ascii="Calibri" w:hAnsi="Calibri" w:cs="Tahoma"/>
          <w:b/>
          <w:sz w:val="24"/>
          <w:szCs w:val="24"/>
        </w:rPr>
        <w:t>HammerMed</w:t>
      </w:r>
      <w:proofErr w:type="spellEnd"/>
      <w:r w:rsidRPr="00357289">
        <w:rPr>
          <w:rFonts w:ascii="Calibri" w:hAnsi="Calibri" w:cs="Tahoma"/>
          <w:b/>
          <w:sz w:val="24"/>
          <w:szCs w:val="24"/>
        </w:rPr>
        <w:t xml:space="preserve"> </w:t>
      </w:r>
      <w:proofErr w:type="spellStart"/>
      <w:r w:rsidRPr="00357289">
        <w:rPr>
          <w:rFonts w:ascii="Calibri" w:hAnsi="Calibri" w:cs="Tahoma"/>
          <w:b/>
          <w:sz w:val="24"/>
          <w:szCs w:val="24"/>
        </w:rPr>
        <w:t>Medical</w:t>
      </w:r>
      <w:proofErr w:type="spellEnd"/>
      <w:r w:rsidRPr="00357289">
        <w:rPr>
          <w:rFonts w:ascii="Calibri" w:hAnsi="Calibri" w:cs="Tahoma"/>
          <w:b/>
          <w:sz w:val="24"/>
          <w:szCs w:val="24"/>
        </w:rPr>
        <w:t xml:space="preserve"> Polska Spółka z ograniczoną odpowiedzialnością, Spółka komandytowo akcyjna</w:t>
      </w:r>
    </w:p>
    <w:p w14:paraId="2277F098" w14:textId="77777777" w:rsidR="00F86E8D" w:rsidRPr="00357289" w:rsidRDefault="00F86E8D" w:rsidP="00F86E8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b) adres: ul. Kopcińskiego 69/71, 90-032 Łódź</w:t>
      </w:r>
    </w:p>
    <w:p w14:paraId="6E55CB70" w14:textId="582EDB81" w:rsidR="00F86E8D" w:rsidRPr="00357289" w:rsidRDefault="00F86E8D" w:rsidP="00F86E8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40 500,</w:t>
      </w:r>
      <w:r w:rsidRPr="00357289">
        <w:rPr>
          <w:rFonts w:ascii="Calibri" w:hAnsi="Calibri"/>
          <w:b/>
          <w:sz w:val="24"/>
          <w:szCs w:val="24"/>
        </w:rPr>
        <w:t>00 PLN</w:t>
      </w:r>
    </w:p>
    <w:p w14:paraId="6C6A67D1" w14:textId="77777777" w:rsidR="00F86E8D" w:rsidRPr="00357289" w:rsidRDefault="00F86E8D" w:rsidP="00F86E8D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491DBEED" w14:textId="77777777" w:rsidR="00F86E8D" w:rsidRPr="00357289" w:rsidRDefault="00F86E8D" w:rsidP="00F86E8D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F86E8D" w:rsidRPr="00357289" w14:paraId="511256FF" w14:textId="77777777" w:rsidTr="008979AE">
        <w:tc>
          <w:tcPr>
            <w:tcW w:w="548" w:type="dxa"/>
            <w:vAlign w:val="center"/>
          </w:tcPr>
          <w:p w14:paraId="153269A2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4A0B3608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2B24A401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37B47EB3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226D65AE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59E29715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64CAD66B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5490C640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F86E8D" w:rsidRPr="00357289" w14:paraId="5212F0F6" w14:textId="77777777" w:rsidTr="008979AE">
        <w:trPr>
          <w:trHeight w:hRule="exact" w:val="1704"/>
        </w:trPr>
        <w:tc>
          <w:tcPr>
            <w:tcW w:w="548" w:type="dxa"/>
            <w:vAlign w:val="center"/>
          </w:tcPr>
          <w:p w14:paraId="47A054FF" w14:textId="77777777" w:rsidR="00F86E8D" w:rsidRPr="00357289" w:rsidRDefault="00F86E8D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30" w:type="dxa"/>
            <w:vAlign w:val="center"/>
          </w:tcPr>
          <w:p w14:paraId="6CE984BD" w14:textId="77777777" w:rsidR="00F86E8D" w:rsidRPr="00357289" w:rsidRDefault="00F86E8D" w:rsidP="008979AE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357289">
              <w:rPr>
                <w:rFonts w:ascii="Calibri" w:hAnsi="Calibri" w:cs="Tahoma"/>
                <w:sz w:val="24"/>
                <w:szCs w:val="24"/>
              </w:rPr>
              <w:t>HammerMed</w:t>
            </w:r>
            <w:proofErr w:type="spellEnd"/>
            <w:r w:rsidRPr="00357289">
              <w:rPr>
                <w:rFonts w:ascii="Calibri" w:hAnsi="Calibri" w:cs="Tahoma"/>
                <w:sz w:val="24"/>
                <w:szCs w:val="24"/>
              </w:rPr>
              <w:t xml:space="preserve"> </w:t>
            </w:r>
            <w:proofErr w:type="spellStart"/>
            <w:r w:rsidRPr="00357289">
              <w:rPr>
                <w:rFonts w:ascii="Calibri" w:hAnsi="Calibri" w:cs="Tahoma"/>
                <w:sz w:val="24"/>
                <w:szCs w:val="24"/>
              </w:rPr>
              <w:t>Medical</w:t>
            </w:r>
            <w:proofErr w:type="spellEnd"/>
            <w:r w:rsidRPr="00357289">
              <w:rPr>
                <w:rFonts w:ascii="Calibri" w:hAnsi="Calibri" w:cs="Tahoma"/>
                <w:sz w:val="24"/>
                <w:szCs w:val="24"/>
              </w:rPr>
              <w:t xml:space="preserve"> Polska Spółka z ograniczoną odpowiedzialnością, Spółka komandytowo akcyjna ul. Kopcińskiego 69/71, 90-032 Łódź</w:t>
            </w:r>
          </w:p>
        </w:tc>
        <w:tc>
          <w:tcPr>
            <w:tcW w:w="1760" w:type="dxa"/>
            <w:vAlign w:val="center"/>
          </w:tcPr>
          <w:p w14:paraId="55963926" w14:textId="77777777" w:rsidR="00F86E8D" w:rsidRPr="00357289" w:rsidRDefault="00F86E8D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7F1B559F" w14:textId="77777777" w:rsidR="00F86E8D" w:rsidRPr="00357289" w:rsidRDefault="00F86E8D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56B0A767" w14:textId="77777777" w:rsidR="00F86E8D" w:rsidRPr="00357289" w:rsidRDefault="00F86E8D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070A560A" w14:textId="33363821" w:rsidR="00B34F53" w:rsidRPr="00357289" w:rsidRDefault="00B34F53" w:rsidP="00B34F53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34</w:t>
      </w:r>
    </w:p>
    <w:p w14:paraId="32937BD3" w14:textId="77777777" w:rsidR="00B34F53" w:rsidRPr="00357289" w:rsidRDefault="00B34F53" w:rsidP="00B34F53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  <w:lang w:val="en-US"/>
        </w:rPr>
      </w:pPr>
      <w:r w:rsidRPr="00357289">
        <w:rPr>
          <w:rFonts w:ascii="Calibri" w:hAnsi="Calibri"/>
          <w:sz w:val="24"/>
          <w:szCs w:val="24"/>
          <w:lang w:val="en-US"/>
        </w:rPr>
        <w:t xml:space="preserve">a) firma: </w:t>
      </w:r>
      <w:r w:rsidRPr="00357289">
        <w:rPr>
          <w:rFonts w:ascii="Calibri" w:hAnsi="Calibri"/>
          <w:sz w:val="24"/>
          <w:szCs w:val="24"/>
          <w:lang w:val="en-US"/>
        </w:rPr>
        <w:tab/>
      </w:r>
      <w:r w:rsidRPr="00357289">
        <w:rPr>
          <w:rFonts w:ascii="Calibri" w:hAnsi="Calibri" w:cs="Tahoma"/>
          <w:b/>
          <w:sz w:val="24"/>
          <w:szCs w:val="24"/>
          <w:lang w:val="en-US"/>
        </w:rPr>
        <w:t xml:space="preserve">Abbott Medical Sp. z </w:t>
      </w:r>
      <w:proofErr w:type="spellStart"/>
      <w:r w:rsidRPr="00357289">
        <w:rPr>
          <w:rFonts w:ascii="Calibri" w:hAnsi="Calibri" w:cs="Tahoma"/>
          <w:b/>
          <w:sz w:val="24"/>
          <w:szCs w:val="24"/>
          <w:lang w:val="en-US"/>
        </w:rPr>
        <w:t>o.o</w:t>
      </w:r>
      <w:proofErr w:type="spellEnd"/>
      <w:r w:rsidRPr="00357289">
        <w:rPr>
          <w:rFonts w:ascii="Calibri" w:hAnsi="Calibri" w:cs="Tahoma"/>
          <w:b/>
          <w:sz w:val="24"/>
          <w:szCs w:val="24"/>
          <w:lang w:val="en-US"/>
        </w:rPr>
        <w:t>.</w:t>
      </w:r>
    </w:p>
    <w:p w14:paraId="5F021E59" w14:textId="77777777" w:rsidR="00B34F53" w:rsidRPr="00357289" w:rsidRDefault="00B34F53" w:rsidP="00B34F53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b) adres: ul. Postępu 21B,</w:t>
      </w:r>
      <w:r>
        <w:rPr>
          <w:rFonts w:ascii="Calibri" w:hAnsi="Calibri"/>
          <w:sz w:val="24"/>
          <w:szCs w:val="24"/>
        </w:rPr>
        <w:t xml:space="preserve"> </w:t>
      </w:r>
      <w:r w:rsidRPr="00357289">
        <w:rPr>
          <w:rFonts w:ascii="Calibri" w:hAnsi="Calibri"/>
          <w:sz w:val="24"/>
          <w:szCs w:val="24"/>
        </w:rPr>
        <w:t>02-676 Warszawa</w:t>
      </w:r>
    </w:p>
    <w:p w14:paraId="6F532E38" w14:textId="16177713" w:rsidR="00B34F53" w:rsidRPr="00357289" w:rsidRDefault="00B34F53" w:rsidP="00B34F53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18 360</w:t>
      </w:r>
      <w:r w:rsidRPr="00357289">
        <w:rPr>
          <w:rFonts w:ascii="Calibri" w:hAnsi="Calibri"/>
          <w:b/>
          <w:sz w:val="24"/>
          <w:szCs w:val="24"/>
        </w:rPr>
        <w:t>,00 PLN</w:t>
      </w:r>
    </w:p>
    <w:p w14:paraId="65211E24" w14:textId="77777777" w:rsidR="00B34F53" w:rsidRPr="00357289" w:rsidRDefault="00B34F53" w:rsidP="00B34F53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428E3866" w14:textId="77777777" w:rsidR="00B34F53" w:rsidRPr="00357289" w:rsidRDefault="00B34F53" w:rsidP="00B34F53">
      <w:pPr>
        <w:jc w:val="center"/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B34F53" w:rsidRPr="00357289" w14:paraId="21F3B6AD" w14:textId="77777777" w:rsidTr="008979AE">
        <w:tc>
          <w:tcPr>
            <w:tcW w:w="548" w:type="dxa"/>
            <w:vAlign w:val="center"/>
          </w:tcPr>
          <w:p w14:paraId="65167B6B" w14:textId="77777777" w:rsidR="00B34F53" w:rsidRPr="00357289" w:rsidRDefault="00B34F53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2A8993F6" w14:textId="77777777" w:rsidR="00B34F53" w:rsidRPr="00357289" w:rsidRDefault="00B34F53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7AFE00E8" w14:textId="77777777" w:rsidR="00B34F53" w:rsidRPr="00357289" w:rsidRDefault="00B34F53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7D75BB7D" w14:textId="77777777" w:rsidR="00B34F53" w:rsidRPr="00357289" w:rsidRDefault="00B34F53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28A6AA51" w14:textId="77777777" w:rsidR="00B34F53" w:rsidRPr="00357289" w:rsidRDefault="00B34F53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1CE09B4D" w14:textId="77777777" w:rsidR="00B34F53" w:rsidRPr="00357289" w:rsidRDefault="00B34F53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6FB2A373" w14:textId="77777777" w:rsidR="00B34F53" w:rsidRPr="00357289" w:rsidRDefault="00B34F53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333561BF" w14:textId="77777777" w:rsidR="00B34F53" w:rsidRPr="00357289" w:rsidRDefault="00B34F53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B34F53" w:rsidRPr="00357289" w14:paraId="5C68B1B0" w14:textId="77777777" w:rsidTr="008979AE">
        <w:trPr>
          <w:trHeight w:hRule="exact" w:val="849"/>
        </w:trPr>
        <w:tc>
          <w:tcPr>
            <w:tcW w:w="548" w:type="dxa"/>
            <w:vAlign w:val="center"/>
          </w:tcPr>
          <w:p w14:paraId="1DB3DFF8" w14:textId="77777777" w:rsidR="00B34F53" w:rsidRPr="00357289" w:rsidRDefault="00B34F53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18A3EDC2" w14:textId="77777777" w:rsidR="00B34F53" w:rsidRPr="00F86E8D" w:rsidRDefault="00B34F53" w:rsidP="008979AE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 xml:space="preserve">Abbott Medical Sp. z </w:t>
            </w:r>
            <w:proofErr w:type="spellStart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o.o</w:t>
            </w:r>
            <w:proofErr w:type="spellEnd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.</w:t>
            </w:r>
          </w:p>
          <w:p w14:paraId="63E4FBF3" w14:textId="77777777" w:rsidR="00B34F53" w:rsidRDefault="00B34F53" w:rsidP="008979AE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proofErr w:type="spellStart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ul</w:t>
            </w:r>
            <w:proofErr w:type="spellEnd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Postępu</w:t>
            </w:r>
            <w:proofErr w:type="spellEnd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 xml:space="preserve"> 21B,</w:t>
            </w:r>
          </w:p>
          <w:p w14:paraId="62A27643" w14:textId="77777777" w:rsidR="00B34F53" w:rsidRPr="00357289" w:rsidRDefault="00B34F53" w:rsidP="008979AE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02-676 Warszawa</w:t>
            </w:r>
          </w:p>
        </w:tc>
        <w:tc>
          <w:tcPr>
            <w:tcW w:w="1760" w:type="dxa"/>
            <w:vAlign w:val="center"/>
          </w:tcPr>
          <w:p w14:paraId="0D9FD224" w14:textId="77777777" w:rsidR="00B34F53" w:rsidRPr="00357289" w:rsidRDefault="00B34F53" w:rsidP="008979A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474D74D6" w14:textId="77777777" w:rsidR="00B34F53" w:rsidRPr="00357289" w:rsidRDefault="00B34F53" w:rsidP="008979A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018813B5" w14:textId="77777777" w:rsidR="00B34F53" w:rsidRPr="00357289" w:rsidRDefault="00B34F53" w:rsidP="008979A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100,00</w:t>
            </w:r>
          </w:p>
        </w:tc>
      </w:tr>
    </w:tbl>
    <w:p w14:paraId="1AE8860A" w14:textId="34E74DDB" w:rsidR="00547997" w:rsidRPr="00357289" w:rsidRDefault="00B34F53" w:rsidP="00547997">
      <w:pPr>
        <w:tabs>
          <w:tab w:val="left" w:pos="9071"/>
        </w:tabs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Pakiet 36</w:t>
      </w:r>
    </w:p>
    <w:p w14:paraId="656AE993" w14:textId="301A9686" w:rsidR="00547997" w:rsidRPr="00357289" w:rsidRDefault="00547997" w:rsidP="0054799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Pr="00357289">
        <w:rPr>
          <w:rFonts w:ascii="Calibri" w:hAnsi="Calibri"/>
          <w:sz w:val="24"/>
          <w:szCs w:val="24"/>
        </w:rPr>
        <w:tab/>
      </w:r>
      <w:proofErr w:type="spellStart"/>
      <w:r w:rsidR="00B34F53" w:rsidRPr="00B34F53">
        <w:rPr>
          <w:rFonts w:ascii="Calibri" w:hAnsi="Calibri" w:cs="Tahoma"/>
          <w:b/>
          <w:sz w:val="24"/>
          <w:szCs w:val="24"/>
        </w:rPr>
        <w:t>Penumbra</w:t>
      </w:r>
      <w:proofErr w:type="spellEnd"/>
      <w:r w:rsidR="00B34F53" w:rsidRPr="00B34F53">
        <w:rPr>
          <w:rFonts w:ascii="Calibri" w:hAnsi="Calibri" w:cs="Tahoma"/>
          <w:b/>
          <w:sz w:val="24"/>
          <w:szCs w:val="24"/>
        </w:rPr>
        <w:t xml:space="preserve"> Europe GmbH</w:t>
      </w:r>
    </w:p>
    <w:p w14:paraId="31186CC2" w14:textId="77777777" w:rsidR="00B34F53" w:rsidRDefault="00547997" w:rsidP="00B34F53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b) adres: </w:t>
      </w:r>
      <w:r w:rsidR="00B34F53" w:rsidRPr="00B34F53">
        <w:rPr>
          <w:rFonts w:ascii="Calibri" w:hAnsi="Calibri"/>
          <w:sz w:val="24"/>
          <w:szCs w:val="24"/>
        </w:rPr>
        <w:t xml:space="preserve">Am </w:t>
      </w:r>
      <w:proofErr w:type="spellStart"/>
      <w:r w:rsidR="00B34F53" w:rsidRPr="00B34F53">
        <w:rPr>
          <w:rFonts w:ascii="Calibri" w:hAnsi="Calibri"/>
          <w:sz w:val="24"/>
          <w:szCs w:val="24"/>
        </w:rPr>
        <w:t>Borsigturm</w:t>
      </w:r>
      <w:proofErr w:type="spellEnd"/>
      <w:r w:rsidR="00B34F53" w:rsidRPr="00B34F53">
        <w:rPr>
          <w:rFonts w:ascii="Calibri" w:hAnsi="Calibri"/>
          <w:sz w:val="24"/>
          <w:szCs w:val="24"/>
        </w:rPr>
        <w:t xml:space="preserve"> 44|13507 Berlin, Niemcy</w:t>
      </w:r>
    </w:p>
    <w:p w14:paraId="14FF81D0" w14:textId="6B3714C5" w:rsidR="00B34F53" w:rsidRDefault="00547997" w:rsidP="00B34F53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Verdana" w:hAnsi="Verdana"/>
          <w:b/>
        </w:rPr>
      </w:pPr>
      <w:r w:rsidRPr="00357289">
        <w:rPr>
          <w:rFonts w:ascii="Calibri" w:hAnsi="Calibri"/>
          <w:sz w:val="24"/>
          <w:szCs w:val="24"/>
        </w:rPr>
        <w:t>c) cena wybranej oferty:</w:t>
      </w:r>
      <w:r w:rsidR="00B34F53" w:rsidRPr="00CB6E13">
        <w:rPr>
          <w:rFonts w:ascii="Verdana" w:hAnsi="Verdana"/>
        </w:rPr>
        <w:t xml:space="preserve"> </w:t>
      </w:r>
      <w:r w:rsidR="00B34F53" w:rsidRPr="00CB6E13">
        <w:rPr>
          <w:rFonts w:ascii="Verdana" w:hAnsi="Verdana"/>
          <w:b/>
        </w:rPr>
        <w:tab/>
      </w:r>
      <w:r w:rsidR="00B34F53">
        <w:rPr>
          <w:rFonts w:ascii="Verdana" w:hAnsi="Verdana"/>
          <w:b/>
        </w:rPr>
        <w:t>19 750,00 PLN (bez podatku VAT)</w:t>
      </w:r>
    </w:p>
    <w:p w14:paraId="0BE9B582" w14:textId="0CED4149" w:rsidR="00547997" w:rsidRPr="00357289" w:rsidRDefault="00B34F53" w:rsidP="00B34F53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b/>
          <w:sz w:val="24"/>
          <w:szCs w:val="24"/>
        </w:rPr>
      </w:pPr>
      <w:r>
        <w:rPr>
          <w:rFonts w:ascii="Verdana" w:hAnsi="Verdana"/>
          <w:b/>
        </w:rPr>
        <w:t xml:space="preserve">                                   21 330,00</w:t>
      </w:r>
      <w:r w:rsidRPr="007D088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PLN (z podatkiem VAT)</w:t>
      </w:r>
    </w:p>
    <w:p w14:paraId="1FE4E810" w14:textId="77777777" w:rsidR="00547997" w:rsidRPr="00357289" w:rsidRDefault="00547997" w:rsidP="0054799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2BA76B41" w14:textId="77777777" w:rsidR="00547997" w:rsidRPr="00357289" w:rsidRDefault="00547997" w:rsidP="00547997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547997" w:rsidRPr="00357289" w14:paraId="145E4753" w14:textId="77777777" w:rsidTr="008979AE">
        <w:tc>
          <w:tcPr>
            <w:tcW w:w="548" w:type="dxa"/>
            <w:vAlign w:val="center"/>
          </w:tcPr>
          <w:p w14:paraId="50CA745B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01DE9570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53179D03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4BEF6631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3A303813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66E3F54F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5246D1AF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01E6F554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547997" w:rsidRPr="00357289" w14:paraId="600B548B" w14:textId="77777777" w:rsidTr="008979AE">
        <w:trPr>
          <w:trHeight w:hRule="exact" w:val="897"/>
        </w:trPr>
        <w:tc>
          <w:tcPr>
            <w:tcW w:w="548" w:type="dxa"/>
            <w:vAlign w:val="center"/>
          </w:tcPr>
          <w:p w14:paraId="7FE2EA48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5C96DEC9" w14:textId="77777777" w:rsidR="00B34F53" w:rsidRPr="00B34F53" w:rsidRDefault="00B34F53" w:rsidP="00B34F53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B34F53">
              <w:rPr>
                <w:rFonts w:ascii="Calibri" w:hAnsi="Calibri" w:cs="Arial"/>
                <w:sz w:val="24"/>
                <w:szCs w:val="24"/>
                <w:lang w:val="en-US"/>
              </w:rPr>
              <w:t>Penumbra Europe GmbH</w:t>
            </w:r>
          </w:p>
          <w:p w14:paraId="22EDBC02" w14:textId="77777777" w:rsidR="00B34F53" w:rsidRPr="00B34F53" w:rsidRDefault="00B34F53" w:rsidP="00B34F53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B34F53">
              <w:rPr>
                <w:rFonts w:ascii="Calibri" w:hAnsi="Calibri" w:cs="Arial"/>
                <w:sz w:val="24"/>
                <w:szCs w:val="24"/>
                <w:lang w:val="en-US"/>
              </w:rPr>
              <w:t xml:space="preserve">Am </w:t>
            </w:r>
            <w:proofErr w:type="spellStart"/>
            <w:r w:rsidRPr="00B34F53">
              <w:rPr>
                <w:rFonts w:ascii="Calibri" w:hAnsi="Calibri" w:cs="Arial"/>
                <w:sz w:val="24"/>
                <w:szCs w:val="24"/>
                <w:lang w:val="en-US"/>
              </w:rPr>
              <w:t>Borsigturm</w:t>
            </w:r>
            <w:proofErr w:type="spellEnd"/>
            <w:r w:rsidRPr="00B34F53">
              <w:rPr>
                <w:rFonts w:ascii="Calibri" w:hAnsi="Calibri" w:cs="Arial"/>
                <w:sz w:val="24"/>
                <w:szCs w:val="24"/>
                <w:lang w:val="en-US"/>
              </w:rPr>
              <w:t xml:space="preserve"> 44|</w:t>
            </w:r>
          </w:p>
          <w:p w14:paraId="59E65D4A" w14:textId="15525D4A" w:rsidR="00547997" w:rsidRPr="00357289" w:rsidRDefault="00B34F53" w:rsidP="00B34F5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34F53">
              <w:rPr>
                <w:rFonts w:ascii="Calibri" w:hAnsi="Calibri" w:cs="Arial"/>
                <w:sz w:val="24"/>
                <w:szCs w:val="24"/>
                <w:lang w:val="en-US"/>
              </w:rPr>
              <w:t xml:space="preserve">13507 Berlin, </w:t>
            </w:r>
            <w:proofErr w:type="spellStart"/>
            <w:r w:rsidRPr="00B34F53">
              <w:rPr>
                <w:rFonts w:ascii="Calibri" w:hAnsi="Calibri" w:cs="Arial"/>
                <w:sz w:val="24"/>
                <w:szCs w:val="24"/>
                <w:lang w:val="en-US"/>
              </w:rPr>
              <w:t>Niemcy</w:t>
            </w:r>
            <w:proofErr w:type="spellEnd"/>
          </w:p>
        </w:tc>
        <w:tc>
          <w:tcPr>
            <w:tcW w:w="1760" w:type="dxa"/>
            <w:vAlign w:val="center"/>
          </w:tcPr>
          <w:p w14:paraId="7595B406" w14:textId="77777777" w:rsidR="00547997" w:rsidRPr="00357289" w:rsidRDefault="00547997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0B2849B6" w14:textId="77777777" w:rsidR="00547997" w:rsidRPr="00357289" w:rsidRDefault="00547997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23A08497" w14:textId="77777777" w:rsidR="00547997" w:rsidRPr="00357289" w:rsidRDefault="00547997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04EE47D1" w14:textId="77777777" w:rsidR="00B34F53" w:rsidRDefault="00B34F53" w:rsidP="00547997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2B68D9A1" w14:textId="78C39372" w:rsidR="00B34F53" w:rsidRDefault="00B34F53" w:rsidP="00B34F53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37</w:t>
      </w:r>
    </w:p>
    <w:p w14:paraId="327E1E9A" w14:textId="7071CD9A" w:rsidR="00B34F53" w:rsidRDefault="00B34F53" w:rsidP="00B34F53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 w:rsidRPr="00F57888">
        <w:rPr>
          <w:rFonts w:ascii="Calibri" w:hAnsi="Calibri" w:cs="Arial"/>
          <w:sz w:val="24"/>
          <w:szCs w:val="24"/>
        </w:rPr>
        <w:t>Zamawiający na podstawie art. 255 pkt. 1 unieważnia postępowanie o udzielenie zamówienia. Nie złożono żadnej oferty.</w:t>
      </w:r>
    </w:p>
    <w:p w14:paraId="4445DC8A" w14:textId="77777777" w:rsidR="00B34F53" w:rsidRDefault="00B34F53" w:rsidP="00547997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01CB4D29" w14:textId="461B5CAC" w:rsidR="00B34F53" w:rsidRDefault="00B34F53" w:rsidP="00B34F53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39</w:t>
      </w:r>
    </w:p>
    <w:p w14:paraId="6F5BC9BA" w14:textId="77777777" w:rsidR="00B34F53" w:rsidRPr="00547997" w:rsidRDefault="00B34F53" w:rsidP="00B34F53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>
        <w:rPr>
          <w:rFonts w:ascii="Calibri" w:hAnsi="Calibri"/>
          <w:sz w:val="24"/>
          <w:szCs w:val="24"/>
        </w:rPr>
        <w:tab/>
      </w:r>
      <w:proofErr w:type="spellStart"/>
      <w:r w:rsidRPr="0071507D">
        <w:rPr>
          <w:rFonts w:ascii="Calibri" w:hAnsi="Calibri"/>
          <w:b/>
          <w:sz w:val="24"/>
          <w:szCs w:val="24"/>
        </w:rPr>
        <w:t>Teleflex</w:t>
      </w:r>
      <w:proofErr w:type="spellEnd"/>
      <w:r w:rsidRPr="0071507D">
        <w:rPr>
          <w:rFonts w:ascii="Calibri" w:hAnsi="Calibri"/>
          <w:b/>
          <w:sz w:val="24"/>
          <w:szCs w:val="24"/>
        </w:rPr>
        <w:t xml:space="preserve"> Polska Sp. z o.o.</w:t>
      </w:r>
    </w:p>
    <w:p w14:paraId="2F56C861" w14:textId="77777777" w:rsidR="00B34F53" w:rsidRPr="00357289" w:rsidRDefault="00B34F53" w:rsidP="00B34F53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b) adres: </w:t>
      </w:r>
      <w:r w:rsidRPr="00547997">
        <w:rPr>
          <w:rFonts w:ascii="Calibri" w:hAnsi="Calibri"/>
          <w:sz w:val="24"/>
          <w:szCs w:val="24"/>
        </w:rPr>
        <w:t>ul. Żwirki i Wigury 16a, 02-092 Warszawa</w:t>
      </w:r>
    </w:p>
    <w:p w14:paraId="2F51F9B2" w14:textId="15E6E239" w:rsidR="00B34F53" w:rsidRPr="00357289" w:rsidRDefault="00B34F53" w:rsidP="00B34F53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153 576,00</w:t>
      </w:r>
      <w:r w:rsidRPr="00357289">
        <w:rPr>
          <w:rFonts w:ascii="Calibri" w:hAnsi="Calibri"/>
          <w:b/>
          <w:sz w:val="24"/>
          <w:szCs w:val="24"/>
        </w:rPr>
        <w:t xml:space="preserve"> PLN</w:t>
      </w:r>
    </w:p>
    <w:p w14:paraId="76E4EDF0" w14:textId="77777777" w:rsidR="00B34F53" w:rsidRPr="00357289" w:rsidRDefault="00B34F53" w:rsidP="00B34F53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47890CF1" w14:textId="77777777" w:rsidR="00B34F53" w:rsidRPr="00357289" w:rsidRDefault="00B34F53" w:rsidP="00B34F53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B34F53" w:rsidRPr="00357289" w14:paraId="67F0DD6E" w14:textId="77777777" w:rsidTr="008979AE">
        <w:tc>
          <w:tcPr>
            <w:tcW w:w="548" w:type="dxa"/>
            <w:vAlign w:val="center"/>
          </w:tcPr>
          <w:p w14:paraId="6FC26405" w14:textId="77777777" w:rsidR="00B34F53" w:rsidRPr="00357289" w:rsidRDefault="00B34F53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lastRenderedPageBreak/>
              <w:t>Lp.</w:t>
            </w:r>
          </w:p>
        </w:tc>
        <w:tc>
          <w:tcPr>
            <w:tcW w:w="3630" w:type="dxa"/>
            <w:vAlign w:val="center"/>
          </w:tcPr>
          <w:p w14:paraId="0F84184B" w14:textId="77777777" w:rsidR="00B34F53" w:rsidRPr="00357289" w:rsidRDefault="00B34F53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59A4AE1E" w14:textId="77777777" w:rsidR="00B34F53" w:rsidRPr="00357289" w:rsidRDefault="00B34F53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1DB88992" w14:textId="77777777" w:rsidR="00B34F53" w:rsidRPr="00357289" w:rsidRDefault="00B34F53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4B826341" w14:textId="77777777" w:rsidR="00B34F53" w:rsidRPr="00357289" w:rsidRDefault="00B34F53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64269DD0" w14:textId="77777777" w:rsidR="00B34F53" w:rsidRPr="00357289" w:rsidRDefault="00B34F53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38810F4D" w14:textId="77777777" w:rsidR="00B34F53" w:rsidRPr="00357289" w:rsidRDefault="00B34F53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4A34D58A" w14:textId="77777777" w:rsidR="00B34F53" w:rsidRPr="00357289" w:rsidRDefault="00B34F53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B34F53" w:rsidRPr="00357289" w14:paraId="0ECE244F" w14:textId="77777777" w:rsidTr="008979AE">
        <w:trPr>
          <w:trHeight w:hRule="exact" w:val="938"/>
        </w:trPr>
        <w:tc>
          <w:tcPr>
            <w:tcW w:w="548" w:type="dxa"/>
            <w:vAlign w:val="center"/>
          </w:tcPr>
          <w:p w14:paraId="1E6BBE0C" w14:textId="77777777" w:rsidR="00B34F53" w:rsidRPr="00357289" w:rsidRDefault="00B34F53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26669A38" w14:textId="77777777" w:rsidR="00B34F53" w:rsidRPr="00547997" w:rsidRDefault="00B34F53" w:rsidP="008979AE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547997">
              <w:rPr>
                <w:rFonts w:ascii="Calibri" w:hAnsi="Calibri" w:cs="Tahoma"/>
                <w:sz w:val="24"/>
                <w:szCs w:val="24"/>
              </w:rPr>
              <w:t>Teleflex</w:t>
            </w:r>
            <w:proofErr w:type="spellEnd"/>
            <w:r w:rsidRPr="00547997">
              <w:rPr>
                <w:rFonts w:ascii="Calibri" w:hAnsi="Calibri" w:cs="Tahoma"/>
                <w:sz w:val="24"/>
                <w:szCs w:val="24"/>
              </w:rPr>
              <w:t xml:space="preserve"> Polska Sp. z o.o.</w:t>
            </w:r>
          </w:p>
          <w:p w14:paraId="4937113D" w14:textId="77777777" w:rsidR="00B34F53" w:rsidRDefault="00B34F53" w:rsidP="008979AE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547997">
              <w:rPr>
                <w:rFonts w:ascii="Calibri" w:hAnsi="Calibri" w:cs="Tahoma"/>
                <w:sz w:val="24"/>
                <w:szCs w:val="24"/>
              </w:rPr>
              <w:t xml:space="preserve">ul. Żwirki i Wigury 16a, </w:t>
            </w:r>
          </w:p>
          <w:p w14:paraId="609D2228" w14:textId="77777777" w:rsidR="00B34F53" w:rsidRPr="00357289" w:rsidRDefault="00B34F53" w:rsidP="008979AE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547997">
              <w:rPr>
                <w:rFonts w:ascii="Calibri" w:hAnsi="Calibri" w:cs="Tahoma"/>
                <w:sz w:val="24"/>
                <w:szCs w:val="24"/>
              </w:rPr>
              <w:t>02-092 Warszawa</w:t>
            </w:r>
          </w:p>
        </w:tc>
        <w:tc>
          <w:tcPr>
            <w:tcW w:w="1760" w:type="dxa"/>
            <w:vAlign w:val="center"/>
          </w:tcPr>
          <w:p w14:paraId="07343FF0" w14:textId="77777777" w:rsidR="00B34F53" w:rsidRPr="00357289" w:rsidRDefault="00B34F53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7A8580C6" w14:textId="77777777" w:rsidR="00B34F53" w:rsidRPr="00357289" w:rsidRDefault="00B34F53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6EAA1AAC" w14:textId="77777777" w:rsidR="00B34F53" w:rsidRPr="00357289" w:rsidRDefault="00B34F53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26C60763" w14:textId="6598D76E" w:rsidR="00146DF6" w:rsidRPr="00357289" w:rsidRDefault="00146DF6" w:rsidP="00146DF6">
      <w:pPr>
        <w:tabs>
          <w:tab w:val="left" w:pos="9071"/>
        </w:tabs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Pakiet 40</w:t>
      </w:r>
    </w:p>
    <w:p w14:paraId="161616FE" w14:textId="0583A0B6" w:rsidR="00146DF6" w:rsidRPr="00357289" w:rsidRDefault="00146DF6" w:rsidP="00146DF6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Pr="00357289">
        <w:rPr>
          <w:rFonts w:ascii="Calibri" w:hAnsi="Calibri"/>
          <w:sz w:val="24"/>
          <w:szCs w:val="24"/>
        </w:rPr>
        <w:tab/>
      </w:r>
      <w:proofErr w:type="spellStart"/>
      <w:r w:rsidRPr="00146DF6">
        <w:rPr>
          <w:rFonts w:ascii="Calibri" w:hAnsi="Calibri" w:cs="Tahoma"/>
          <w:b/>
          <w:sz w:val="24"/>
          <w:szCs w:val="24"/>
        </w:rPr>
        <w:t>Getinge</w:t>
      </w:r>
      <w:proofErr w:type="spellEnd"/>
      <w:r w:rsidRPr="00146DF6">
        <w:rPr>
          <w:rFonts w:ascii="Calibri" w:hAnsi="Calibri" w:cs="Tahoma"/>
          <w:b/>
          <w:sz w:val="24"/>
          <w:szCs w:val="24"/>
        </w:rPr>
        <w:t xml:space="preserve"> Polska Sp. z o.o.</w:t>
      </w:r>
    </w:p>
    <w:p w14:paraId="687CC053" w14:textId="5F1F168F" w:rsidR="00146DF6" w:rsidRPr="00357289" w:rsidRDefault="00146DF6" w:rsidP="00146DF6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Tahoma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b) adres: </w:t>
      </w:r>
      <w:r w:rsidRPr="00146DF6">
        <w:rPr>
          <w:rFonts w:ascii="Calibri" w:hAnsi="Calibri" w:cs="Tahoma"/>
          <w:sz w:val="24"/>
          <w:szCs w:val="24"/>
        </w:rPr>
        <w:t>ul. Żwirki i Wigury 18,</w:t>
      </w:r>
      <w:r>
        <w:rPr>
          <w:rFonts w:ascii="Calibri" w:hAnsi="Calibri" w:cs="Tahoma"/>
          <w:sz w:val="24"/>
          <w:szCs w:val="24"/>
        </w:rPr>
        <w:t xml:space="preserve"> </w:t>
      </w:r>
      <w:r w:rsidRPr="00146DF6">
        <w:rPr>
          <w:rFonts w:ascii="Calibri" w:hAnsi="Calibri" w:cs="Tahoma"/>
          <w:sz w:val="24"/>
          <w:szCs w:val="24"/>
        </w:rPr>
        <w:t>02-092 Warszawa</w:t>
      </w:r>
    </w:p>
    <w:p w14:paraId="14EB16E2" w14:textId="6AA558D4" w:rsidR="00146DF6" w:rsidRPr="00357289" w:rsidRDefault="00146DF6" w:rsidP="00146DF6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453 600,00</w:t>
      </w:r>
      <w:r w:rsidRPr="00357289">
        <w:rPr>
          <w:rFonts w:ascii="Calibri" w:hAnsi="Calibri"/>
          <w:b/>
          <w:sz w:val="24"/>
          <w:szCs w:val="24"/>
        </w:rPr>
        <w:t xml:space="preserve"> PLN</w:t>
      </w:r>
    </w:p>
    <w:p w14:paraId="19D990B4" w14:textId="77777777" w:rsidR="00146DF6" w:rsidRPr="00357289" w:rsidRDefault="00146DF6" w:rsidP="00146DF6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4A91107F" w14:textId="77777777" w:rsidR="00146DF6" w:rsidRPr="00357289" w:rsidRDefault="00146DF6" w:rsidP="00146DF6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146DF6" w:rsidRPr="00357289" w14:paraId="520AEF77" w14:textId="77777777" w:rsidTr="008979AE">
        <w:tc>
          <w:tcPr>
            <w:tcW w:w="548" w:type="dxa"/>
            <w:vAlign w:val="center"/>
          </w:tcPr>
          <w:p w14:paraId="3A32C070" w14:textId="77777777" w:rsidR="00146DF6" w:rsidRPr="00357289" w:rsidRDefault="00146DF6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480D5C88" w14:textId="77777777" w:rsidR="00146DF6" w:rsidRPr="00357289" w:rsidRDefault="00146DF6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43A3B110" w14:textId="77777777" w:rsidR="00146DF6" w:rsidRPr="00357289" w:rsidRDefault="00146DF6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79CC7C9D" w14:textId="77777777" w:rsidR="00146DF6" w:rsidRPr="00357289" w:rsidRDefault="00146DF6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34D59004" w14:textId="77777777" w:rsidR="00146DF6" w:rsidRPr="00357289" w:rsidRDefault="00146DF6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0002C266" w14:textId="77777777" w:rsidR="00146DF6" w:rsidRPr="00357289" w:rsidRDefault="00146DF6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04E86779" w14:textId="77777777" w:rsidR="00146DF6" w:rsidRPr="00357289" w:rsidRDefault="00146DF6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62D64B12" w14:textId="77777777" w:rsidR="00146DF6" w:rsidRPr="00357289" w:rsidRDefault="00146DF6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146DF6" w:rsidRPr="00357289" w14:paraId="128B6332" w14:textId="77777777" w:rsidTr="00146DF6">
        <w:trPr>
          <w:trHeight w:hRule="exact" w:val="946"/>
        </w:trPr>
        <w:tc>
          <w:tcPr>
            <w:tcW w:w="548" w:type="dxa"/>
            <w:vAlign w:val="center"/>
          </w:tcPr>
          <w:p w14:paraId="0891879E" w14:textId="77777777" w:rsidR="00146DF6" w:rsidRPr="00357289" w:rsidRDefault="00146DF6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64C32E88" w14:textId="77777777" w:rsidR="00146DF6" w:rsidRPr="00146DF6" w:rsidRDefault="00146DF6" w:rsidP="00146DF6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146DF6">
              <w:rPr>
                <w:rFonts w:ascii="Calibri" w:hAnsi="Calibri" w:cs="Tahoma"/>
                <w:sz w:val="24"/>
                <w:szCs w:val="24"/>
              </w:rPr>
              <w:t>Getinge</w:t>
            </w:r>
            <w:proofErr w:type="spellEnd"/>
            <w:r w:rsidRPr="00146DF6">
              <w:rPr>
                <w:rFonts w:ascii="Calibri" w:hAnsi="Calibri" w:cs="Tahoma"/>
                <w:sz w:val="24"/>
                <w:szCs w:val="24"/>
              </w:rPr>
              <w:t xml:space="preserve"> Polska Sp. z o.o.</w:t>
            </w:r>
          </w:p>
          <w:p w14:paraId="2EDD0A46" w14:textId="77777777" w:rsidR="00146DF6" w:rsidRPr="00146DF6" w:rsidRDefault="00146DF6" w:rsidP="00146DF6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146DF6">
              <w:rPr>
                <w:rFonts w:ascii="Calibri" w:hAnsi="Calibri" w:cs="Tahoma"/>
                <w:sz w:val="24"/>
                <w:szCs w:val="24"/>
              </w:rPr>
              <w:t>ul. Żwirki i Wigury 18,</w:t>
            </w:r>
          </w:p>
          <w:p w14:paraId="2F8804F5" w14:textId="70DFE45C" w:rsidR="00146DF6" w:rsidRPr="00357289" w:rsidRDefault="00146DF6" w:rsidP="00146DF6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146DF6">
              <w:rPr>
                <w:rFonts w:ascii="Calibri" w:hAnsi="Calibri" w:cs="Tahoma"/>
                <w:sz w:val="24"/>
                <w:szCs w:val="24"/>
              </w:rPr>
              <w:t>02-092 Warszawa</w:t>
            </w:r>
          </w:p>
        </w:tc>
        <w:tc>
          <w:tcPr>
            <w:tcW w:w="1760" w:type="dxa"/>
            <w:vAlign w:val="center"/>
          </w:tcPr>
          <w:p w14:paraId="1032FEB4" w14:textId="77777777" w:rsidR="00146DF6" w:rsidRPr="00357289" w:rsidRDefault="00146DF6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0F61EEC0" w14:textId="77777777" w:rsidR="00146DF6" w:rsidRPr="00357289" w:rsidRDefault="00146DF6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3B10E76F" w14:textId="77777777" w:rsidR="00146DF6" w:rsidRPr="00357289" w:rsidRDefault="00146DF6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0BE99DD4" w14:textId="4D1706A8" w:rsidR="00146DF6" w:rsidRPr="00357289" w:rsidRDefault="00146DF6" w:rsidP="00146DF6">
      <w:pPr>
        <w:tabs>
          <w:tab w:val="left" w:pos="9071"/>
        </w:tabs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Pakiet 41</w:t>
      </w:r>
    </w:p>
    <w:p w14:paraId="1C587D26" w14:textId="77777777" w:rsidR="00146DF6" w:rsidRPr="00357289" w:rsidRDefault="00146DF6" w:rsidP="00146DF6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Pr="00357289">
        <w:rPr>
          <w:rFonts w:ascii="Calibri" w:hAnsi="Calibri"/>
          <w:sz w:val="24"/>
          <w:szCs w:val="24"/>
        </w:rPr>
        <w:tab/>
      </w:r>
      <w:proofErr w:type="spellStart"/>
      <w:r w:rsidRPr="00146DF6">
        <w:rPr>
          <w:rFonts w:ascii="Calibri" w:hAnsi="Calibri" w:cs="Tahoma"/>
          <w:b/>
          <w:sz w:val="24"/>
          <w:szCs w:val="24"/>
        </w:rPr>
        <w:t>Getinge</w:t>
      </w:r>
      <w:proofErr w:type="spellEnd"/>
      <w:r w:rsidRPr="00146DF6">
        <w:rPr>
          <w:rFonts w:ascii="Calibri" w:hAnsi="Calibri" w:cs="Tahoma"/>
          <w:b/>
          <w:sz w:val="24"/>
          <w:szCs w:val="24"/>
        </w:rPr>
        <w:t xml:space="preserve"> Polska Sp. z o.o.</w:t>
      </w:r>
    </w:p>
    <w:p w14:paraId="09C5D7F3" w14:textId="77777777" w:rsidR="00146DF6" w:rsidRPr="00357289" w:rsidRDefault="00146DF6" w:rsidP="00146DF6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Tahoma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b) adres: </w:t>
      </w:r>
      <w:r w:rsidRPr="00146DF6">
        <w:rPr>
          <w:rFonts w:ascii="Calibri" w:hAnsi="Calibri" w:cs="Tahoma"/>
          <w:sz w:val="24"/>
          <w:szCs w:val="24"/>
        </w:rPr>
        <w:t>ul. Żwirki i Wigury 18,</w:t>
      </w:r>
      <w:r>
        <w:rPr>
          <w:rFonts w:ascii="Calibri" w:hAnsi="Calibri" w:cs="Tahoma"/>
          <w:sz w:val="24"/>
          <w:szCs w:val="24"/>
        </w:rPr>
        <w:t xml:space="preserve"> </w:t>
      </w:r>
      <w:r w:rsidRPr="00146DF6">
        <w:rPr>
          <w:rFonts w:ascii="Calibri" w:hAnsi="Calibri" w:cs="Tahoma"/>
          <w:sz w:val="24"/>
          <w:szCs w:val="24"/>
        </w:rPr>
        <w:t>02-092 Warszawa</w:t>
      </w:r>
    </w:p>
    <w:p w14:paraId="05FA4126" w14:textId="46D13201" w:rsidR="00146DF6" w:rsidRPr="00357289" w:rsidRDefault="00146DF6" w:rsidP="00146DF6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259 200,00</w:t>
      </w:r>
      <w:r w:rsidRPr="00357289">
        <w:rPr>
          <w:rFonts w:ascii="Calibri" w:hAnsi="Calibri"/>
          <w:b/>
          <w:sz w:val="24"/>
          <w:szCs w:val="24"/>
        </w:rPr>
        <w:t xml:space="preserve"> PLN</w:t>
      </w:r>
    </w:p>
    <w:p w14:paraId="6CA2074C" w14:textId="77777777" w:rsidR="00146DF6" w:rsidRPr="00357289" w:rsidRDefault="00146DF6" w:rsidP="00146DF6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1EFEED2A" w14:textId="77777777" w:rsidR="00146DF6" w:rsidRPr="00357289" w:rsidRDefault="00146DF6" w:rsidP="00146DF6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146DF6" w:rsidRPr="00357289" w14:paraId="60CDC393" w14:textId="77777777" w:rsidTr="008979AE">
        <w:tc>
          <w:tcPr>
            <w:tcW w:w="548" w:type="dxa"/>
            <w:vAlign w:val="center"/>
          </w:tcPr>
          <w:p w14:paraId="34DD3628" w14:textId="77777777" w:rsidR="00146DF6" w:rsidRPr="00357289" w:rsidRDefault="00146DF6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25736477" w14:textId="77777777" w:rsidR="00146DF6" w:rsidRPr="00357289" w:rsidRDefault="00146DF6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56E1EB17" w14:textId="77777777" w:rsidR="00146DF6" w:rsidRPr="00357289" w:rsidRDefault="00146DF6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3404C499" w14:textId="77777777" w:rsidR="00146DF6" w:rsidRPr="00357289" w:rsidRDefault="00146DF6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35F6E2FF" w14:textId="77777777" w:rsidR="00146DF6" w:rsidRPr="00357289" w:rsidRDefault="00146DF6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5B6F1A11" w14:textId="77777777" w:rsidR="00146DF6" w:rsidRPr="00357289" w:rsidRDefault="00146DF6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5047D850" w14:textId="77777777" w:rsidR="00146DF6" w:rsidRPr="00357289" w:rsidRDefault="00146DF6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6F42629B" w14:textId="77777777" w:rsidR="00146DF6" w:rsidRPr="00357289" w:rsidRDefault="00146DF6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146DF6" w:rsidRPr="00357289" w14:paraId="0263C16E" w14:textId="77777777" w:rsidTr="008979AE">
        <w:trPr>
          <w:trHeight w:hRule="exact" w:val="946"/>
        </w:trPr>
        <w:tc>
          <w:tcPr>
            <w:tcW w:w="548" w:type="dxa"/>
            <w:vAlign w:val="center"/>
          </w:tcPr>
          <w:p w14:paraId="50D4D490" w14:textId="77777777" w:rsidR="00146DF6" w:rsidRPr="00357289" w:rsidRDefault="00146DF6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0FEB8350" w14:textId="77777777" w:rsidR="00146DF6" w:rsidRPr="00146DF6" w:rsidRDefault="00146DF6" w:rsidP="008979AE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proofErr w:type="spellStart"/>
            <w:r w:rsidRPr="00146DF6">
              <w:rPr>
                <w:rFonts w:ascii="Calibri" w:hAnsi="Calibri" w:cs="Tahoma"/>
                <w:sz w:val="24"/>
                <w:szCs w:val="24"/>
              </w:rPr>
              <w:t>Getinge</w:t>
            </w:r>
            <w:proofErr w:type="spellEnd"/>
            <w:r w:rsidRPr="00146DF6">
              <w:rPr>
                <w:rFonts w:ascii="Calibri" w:hAnsi="Calibri" w:cs="Tahoma"/>
                <w:sz w:val="24"/>
                <w:szCs w:val="24"/>
              </w:rPr>
              <w:t xml:space="preserve"> Polska Sp. z o.o.</w:t>
            </w:r>
          </w:p>
          <w:p w14:paraId="59195639" w14:textId="77777777" w:rsidR="00146DF6" w:rsidRPr="00146DF6" w:rsidRDefault="00146DF6" w:rsidP="008979AE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146DF6">
              <w:rPr>
                <w:rFonts w:ascii="Calibri" w:hAnsi="Calibri" w:cs="Tahoma"/>
                <w:sz w:val="24"/>
                <w:szCs w:val="24"/>
              </w:rPr>
              <w:t>ul. Żwirki i Wigury 18,</w:t>
            </w:r>
          </w:p>
          <w:p w14:paraId="3C0DB175" w14:textId="77777777" w:rsidR="00146DF6" w:rsidRPr="00357289" w:rsidRDefault="00146DF6" w:rsidP="008979AE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146DF6">
              <w:rPr>
                <w:rFonts w:ascii="Calibri" w:hAnsi="Calibri" w:cs="Tahoma"/>
                <w:sz w:val="24"/>
                <w:szCs w:val="24"/>
              </w:rPr>
              <w:t>02-092 Warszawa</w:t>
            </w:r>
          </w:p>
        </w:tc>
        <w:tc>
          <w:tcPr>
            <w:tcW w:w="1760" w:type="dxa"/>
            <w:vAlign w:val="center"/>
          </w:tcPr>
          <w:p w14:paraId="745DACCB" w14:textId="77777777" w:rsidR="00146DF6" w:rsidRPr="00357289" w:rsidRDefault="00146DF6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48BAD90A" w14:textId="77777777" w:rsidR="00146DF6" w:rsidRPr="00357289" w:rsidRDefault="00146DF6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432520AF" w14:textId="77777777" w:rsidR="00146DF6" w:rsidRPr="00357289" w:rsidRDefault="00146DF6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627822B5" w14:textId="56953B34" w:rsidR="00146DF6" w:rsidRPr="00357289" w:rsidRDefault="00146DF6" w:rsidP="00146DF6">
      <w:pPr>
        <w:tabs>
          <w:tab w:val="left" w:pos="9071"/>
        </w:tabs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Pakiet 42</w:t>
      </w:r>
    </w:p>
    <w:p w14:paraId="35D86B7F" w14:textId="082FA554" w:rsidR="00146DF6" w:rsidRPr="00357289" w:rsidRDefault="00146DF6" w:rsidP="00146DF6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Pr="00357289">
        <w:rPr>
          <w:rFonts w:ascii="Calibri" w:hAnsi="Calibri"/>
          <w:sz w:val="24"/>
          <w:szCs w:val="24"/>
        </w:rPr>
        <w:tab/>
      </w:r>
      <w:r w:rsidRPr="00146DF6">
        <w:rPr>
          <w:rFonts w:ascii="Calibri" w:hAnsi="Calibri" w:cs="Tahoma"/>
          <w:b/>
          <w:sz w:val="24"/>
          <w:szCs w:val="24"/>
        </w:rPr>
        <w:t xml:space="preserve">W. L. </w:t>
      </w:r>
      <w:proofErr w:type="spellStart"/>
      <w:r w:rsidRPr="00146DF6">
        <w:rPr>
          <w:rFonts w:ascii="Calibri" w:hAnsi="Calibri" w:cs="Tahoma"/>
          <w:b/>
          <w:sz w:val="24"/>
          <w:szCs w:val="24"/>
        </w:rPr>
        <w:t>Gore</w:t>
      </w:r>
      <w:proofErr w:type="spellEnd"/>
      <w:r w:rsidRPr="00146DF6">
        <w:rPr>
          <w:rFonts w:ascii="Calibri" w:hAnsi="Calibri" w:cs="Tahoma"/>
          <w:b/>
          <w:sz w:val="24"/>
          <w:szCs w:val="24"/>
        </w:rPr>
        <w:t xml:space="preserve"> &amp; </w:t>
      </w:r>
      <w:proofErr w:type="spellStart"/>
      <w:r w:rsidRPr="00146DF6">
        <w:rPr>
          <w:rFonts w:ascii="Calibri" w:hAnsi="Calibri" w:cs="Tahoma"/>
          <w:b/>
          <w:sz w:val="24"/>
          <w:szCs w:val="24"/>
        </w:rPr>
        <w:t>Associates</w:t>
      </w:r>
      <w:proofErr w:type="spellEnd"/>
      <w:r w:rsidRPr="00146DF6">
        <w:rPr>
          <w:rFonts w:ascii="Calibri" w:hAnsi="Calibri" w:cs="Tahoma"/>
          <w:b/>
          <w:sz w:val="24"/>
          <w:szCs w:val="24"/>
        </w:rPr>
        <w:t xml:space="preserve"> Polska Sp. z o.o.</w:t>
      </w:r>
    </w:p>
    <w:p w14:paraId="4AA0B6A3" w14:textId="75C8CBC7" w:rsidR="00146DF6" w:rsidRPr="00357289" w:rsidRDefault="00146DF6" w:rsidP="00146DF6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 w:cs="Tahoma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b) adres: </w:t>
      </w:r>
      <w:r w:rsidRPr="00146DF6">
        <w:rPr>
          <w:rFonts w:ascii="Calibri" w:hAnsi="Calibri" w:cs="Tahoma"/>
          <w:sz w:val="24"/>
          <w:szCs w:val="24"/>
        </w:rPr>
        <w:t>ul. Migdałowa 4</w:t>
      </w:r>
      <w:r>
        <w:rPr>
          <w:rFonts w:ascii="Calibri" w:hAnsi="Calibri" w:cs="Tahoma"/>
          <w:sz w:val="24"/>
          <w:szCs w:val="24"/>
        </w:rPr>
        <w:t xml:space="preserve">, </w:t>
      </w:r>
      <w:r w:rsidRPr="00146DF6">
        <w:rPr>
          <w:rFonts w:ascii="Calibri" w:hAnsi="Calibri" w:cs="Tahoma"/>
          <w:sz w:val="24"/>
          <w:szCs w:val="24"/>
        </w:rPr>
        <w:t>02-796 Warszawa</w:t>
      </w:r>
    </w:p>
    <w:p w14:paraId="128B5A58" w14:textId="0584F223" w:rsidR="00146DF6" w:rsidRPr="00357289" w:rsidRDefault="00146DF6" w:rsidP="00146DF6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1 090 449,00</w:t>
      </w:r>
      <w:r w:rsidRPr="00357289">
        <w:rPr>
          <w:rFonts w:ascii="Calibri" w:hAnsi="Calibri"/>
          <w:b/>
          <w:sz w:val="24"/>
          <w:szCs w:val="24"/>
        </w:rPr>
        <w:t xml:space="preserve"> PLN</w:t>
      </w:r>
    </w:p>
    <w:p w14:paraId="07158E41" w14:textId="77777777" w:rsidR="00146DF6" w:rsidRPr="00357289" w:rsidRDefault="00146DF6" w:rsidP="00146DF6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60FF1480" w14:textId="77777777" w:rsidR="00146DF6" w:rsidRPr="00357289" w:rsidRDefault="00146DF6" w:rsidP="00146DF6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146DF6" w:rsidRPr="00357289" w14:paraId="47CA4BE0" w14:textId="77777777" w:rsidTr="008979AE">
        <w:tc>
          <w:tcPr>
            <w:tcW w:w="548" w:type="dxa"/>
            <w:vAlign w:val="center"/>
          </w:tcPr>
          <w:p w14:paraId="34C257E1" w14:textId="77777777" w:rsidR="00146DF6" w:rsidRPr="00357289" w:rsidRDefault="00146DF6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1EB2235D" w14:textId="77777777" w:rsidR="00146DF6" w:rsidRPr="00357289" w:rsidRDefault="00146DF6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33036B58" w14:textId="77777777" w:rsidR="00146DF6" w:rsidRPr="00357289" w:rsidRDefault="00146DF6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2539F087" w14:textId="77777777" w:rsidR="00146DF6" w:rsidRPr="00357289" w:rsidRDefault="00146DF6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3ACD318D" w14:textId="77777777" w:rsidR="00146DF6" w:rsidRPr="00357289" w:rsidRDefault="00146DF6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6CF2C523" w14:textId="77777777" w:rsidR="00146DF6" w:rsidRPr="00357289" w:rsidRDefault="00146DF6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3881C487" w14:textId="77777777" w:rsidR="00146DF6" w:rsidRPr="00357289" w:rsidRDefault="00146DF6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655D4FC6" w14:textId="77777777" w:rsidR="00146DF6" w:rsidRPr="00357289" w:rsidRDefault="00146DF6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146DF6" w:rsidRPr="00357289" w14:paraId="102496C5" w14:textId="77777777" w:rsidTr="00146DF6">
        <w:trPr>
          <w:trHeight w:hRule="exact" w:val="1265"/>
        </w:trPr>
        <w:tc>
          <w:tcPr>
            <w:tcW w:w="548" w:type="dxa"/>
            <w:vAlign w:val="center"/>
          </w:tcPr>
          <w:p w14:paraId="36CDAE43" w14:textId="77777777" w:rsidR="00146DF6" w:rsidRPr="00357289" w:rsidRDefault="00146DF6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lastRenderedPageBreak/>
              <w:t>1.</w:t>
            </w:r>
          </w:p>
        </w:tc>
        <w:tc>
          <w:tcPr>
            <w:tcW w:w="3630" w:type="dxa"/>
            <w:vAlign w:val="center"/>
          </w:tcPr>
          <w:p w14:paraId="3CA75FD5" w14:textId="77777777" w:rsidR="00146DF6" w:rsidRDefault="00146DF6" w:rsidP="00146DF6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146DF6">
              <w:rPr>
                <w:rFonts w:ascii="Calibri" w:hAnsi="Calibri" w:cs="Tahoma"/>
                <w:sz w:val="24"/>
                <w:szCs w:val="24"/>
              </w:rPr>
              <w:t xml:space="preserve">W. L. </w:t>
            </w:r>
            <w:proofErr w:type="spellStart"/>
            <w:r w:rsidRPr="00146DF6">
              <w:rPr>
                <w:rFonts w:ascii="Calibri" w:hAnsi="Calibri" w:cs="Tahoma"/>
                <w:sz w:val="24"/>
                <w:szCs w:val="24"/>
              </w:rPr>
              <w:t>Gore</w:t>
            </w:r>
            <w:proofErr w:type="spellEnd"/>
            <w:r w:rsidRPr="00146DF6">
              <w:rPr>
                <w:rFonts w:ascii="Calibri" w:hAnsi="Calibri" w:cs="Tahoma"/>
                <w:sz w:val="24"/>
                <w:szCs w:val="24"/>
              </w:rPr>
              <w:t xml:space="preserve"> &amp; </w:t>
            </w:r>
            <w:proofErr w:type="spellStart"/>
            <w:r w:rsidRPr="00146DF6">
              <w:rPr>
                <w:rFonts w:ascii="Calibri" w:hAnsi="Calibri" w:cs="Tahoma"/>
                <w:sz w:val="24"/>
                <w:szCs w:val="24"/>
              </w:rPr>
              <w:t>Associates</w:t>
            </w:r>
            <w:proofErr w:type="spellEnd"/>
            <w:r w:rsidRPr="00146DF6">
              <w:rPr>
                <w:rFonts w:ascii="Calibri" w:hAnsi="Calibri" w:cs="Tahoma"/>
                <w:sz w:val="24"/>
                <w:szCs w:val="24"/>
              </w:rPr>
              <w:t xml:space="preserve"> Polska</w:t>
            </w:r>
          </w:p>
          <w:p w14:paraId="42E94179" w14:textId="7C144B83" w:rsidR="00146DF6" w:rsidRPr="00146DF6" w:rsidRDefault="00146DF6" w:rsidP="00146DF6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146DF6">
              <w:rPr>
                <w:rFonts w:ascii="Calibri" w:hAnsi="Calibri" w:cs="Tahoma"/>
                <w:sz w:val="24"/>
                <w:szCs w:val="24"/>
              </w:rPr>
              <w:t xml:space="preserve"> Sp. z o.o.</w:t>
            </w:r>
          </w:p>
          <w:p w14:paraId="0981A2C4" w14:textId="77777777" w:rsidR="00146DF6" w:rsidRPr="00146DF6" w:rsidRDefault="00146DF6" w:rsidP="00146DF6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146DF6">
              <w:rPr>
                <w:rFonts w:ascii="Calibri" w:hAnsi="Calibri" w:cs="Tahoma"/>
                <w:sz w:val="24"/>
                <w:szCs w:val="24"/>
              </w:rPr>
              <w:t>ul. Migdałowa 4</w:t>
            </w:r>
          </w:p>
          <w:p w14:paraId="269A71A0" w14:textId="4D4DEA95" w:rsidR="00146DF6" w:rsidRPr="00357289" w:rsidRDefault="00146DF6" w:rsidP="00146DF6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146DF6">
              <w:rPr>
                <w:rFonts w:ascii="Calibri" w:hAnsi="Calibri" w:cs="Tahoma"/>
                <w:sz w:val="24"/>
                <w:szCs w:val="24"/>
              </w:rPr>
              <w:t>02-796 Warszawa</w:t>
            </w:r>
          </w:p>
        </w:tc>
        <w:tc>
          <w:tcPr>
            <w:tcW w:w="1760" w:type="dxa"/>
            <w:vAlign w:val="center"/>
          </w:tcPr>
          <w:p w14:paraId="0E05D488" w14:textId="77777777" w:rsidR="00146DF6" w:rsidRPr="00357289" w:rsidRDefault="00146DF6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10B70AE0" w14:textId="77777777" w:rsidR="00146DF6" w:rsidRPr="00357289" w:rsidRDefault="00146DF6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5928DFF5" w14:textId="77777777" w:rsidR="00146DF6" w:rsidRPr="00357289" w:rsidRDefault="00146DF6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2DB74179" w14:textId="28F4CC2F" w:rsidR="00547997" w:rsidRPr="00357289" w:rsidRDefault="00146DF6" w:rsidP="00547997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4</w:t>
      </w:r>
      <w:r w:rsidR="00547997">
        <w:rPr>
          <w:rFonts w:ascii="Calibri" w:hAnsi="Calibri" w:cs="Tahoma"/>
          <w:b/>
          <w:sz w:val="24"/>
          <w:szCs w:val="24"/>
        </w:rPr>
        <w:t>3</w:t>
      </w:r>
    </w:p>
    <w:p w14:paraId="6A5784CA" w14:textId="1E664B40" w:rsidR="00547997" w:rsidRPr="00357289" w:rsidRDefault="00547997" w:rsidP="0054799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a) firma: </w:t>
      </w:r>
      <w:r w:rsidRPr="00357289">
        <w:rPr>
          <w:rFonts w:ascii="Calibri" w:hAnsi="Calibri"/>
          <w:sz w:val="24"/>
          <w:szCs w:val="24"/>
        </w:rPr>
        <w:tab/>
      </w:r>
      <w:r w:rsidR="00146DF6" w:rsidRPr="00146DF6">
        <w:rPr>
          <w:rFonts w:ascii="Calibri" w:hAnsi="Calibri" w:cs="Tahoma"/>
          <w:b/>
          <w:sz w:val="24"/>
          <w:szCs w:val="24"/>
        </w:rPr>
        <w:t>Agencja Naukowo-Techniczna SYMICO  Sp. z o.o.</w:t>
      </w:r>
    </w:p>
    <w:p w14:paraId="3A8E1E50" w14:textId="584F29AC" w:rsidR="00547997" w:rsidRPr="00357289" w:rsidRDefault="00547997" w:rsidP="0054799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b) adres: </w:t>
      </w:r>
      <w:r w:rsidR="00146DF6" w:rsidRPr="00146DF6">
        <w:rPr>
          <w:rFonts w:ascii="Calibri" w:hAnsi="Calibri"/>
          <w:sz w:val="24"/>
          <w:szCs w:val="24"/>
        </w:rPr>
        <w:t>ul. Powstańców Śląskich 54a/2a, 53-333 Wrocław</w:t>
      </w:r>
    </w:p>
    <w:p w14:paraId="792DB03C" w14:textId="11423EDB" w:rsidR="00547997" w:rsidRPr="00357289" w:rsidRDefault="00547997" w:rsidP="0054799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 w:rsidR="00146DF6">
        <w:rPr>
          <w:rFonts w:ascii="Calibri" w:hAnsi="Calibri"/>
          <w:b/>
          <w:sz w:val="24"/>
          <w:szCs w:val="24"/>
        </w:rPr>
        <w:t>151 956</w:t>
      </w:r>
      <w:r>
        <w:rPr>
          <w:rFonts w:ascii="Calibri" w:hAnsi="Calibri"/>
          <w:b/>
          <w:sz w:val="24"/>
          <w:szCs w:val="24"/>
        </w:rPr>
        <w:t>,</w:t>
      </w:r>
      <w:r w:rsidRPr="00357289">
        <w:rPr>
          <w:rFonts w:ascii="Calibri" w:hAnsi="Calibri"/>
          <w:b/>
          <w:sz w:val="24"/>
          <w:szCs w:val="24"/>
        </w:rPr>
        <w:t>00 PLN</w:t>
      </w:r>
    </w:p>
    <w:p w14:paraId="68CEF172" w14:textId="77777777" w:rsidR="00547997" w:rsidRPr="00357289" w:rsidRDefault="00547997" w:rsidP="00547997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661181CC" w14:textId="77777777" w:rsidR="00547997" w:rsidRPr="00357289" w:rsidRDefault="00547997" w:rsidP="00547997">
      <w:pPr>
        <w:jc w:val="center"/>
        <w:rPr>
          <w:rFonts w:ascii="Calibri" w:hAnsi="Calibri"/>
          <w:i/>
          <w:sz w:val="24"/>
          <w:szCs w:val="24"/>
        </w:rPr>
      </w:pPr>
      <w:r w:rsidRPr="00357289">
        <w:rPr>
          <w:rFonts w:ascii="Calibri" w:hAnsi="Calibri"/>
          <w:i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547997" w:rsidRPr="00357289" w14:paraId="4482B398" w14:textId="77777777" w:rsidTr="008979AE">
        <w:tc>
          <w:tcPr>
            <w:tcW w:w="548" w:type="dxa"/>
            <w:vAlign w:val="center"/>
          </w:tcPr>
          <w:p w14:paraId="48AD51B7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3C24B4D2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67399FDF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28B72812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15891043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46418606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5ABF6A0C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7C542E57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547997" w:rsidRPr="00357289" w14:paraId="54C49A48" w14:textId="77777777" w:rsidTr="00146DF6">
        <w:trPr>
          <w:trHeight w:hRule="exact" w:val="1257"/>
        </w:trPr>
        <w:tc>
          <w:tcPr>
            <w:tcW w:w="548" w:type="dxa"/>
            <w:vAlign w:val="center"/>
          </w:tcPr>
          <w:p w14:paraId="6530AEF3" w14:textId="77777777" w:rsidR="00547997" w:rsidRPr="00357289" w:rsidRDefault="00547997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203A663A" w14:textId="77777777" w:rsidR="00146DF6" w:rsidRDefault="00146DF6" w:rsidP="008979AE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146DF6">
              <w:rPr>
                <w:rFonts w:ascii="Calibri" w:hAnsi="Calibri" w:cs="Tahoma"/>
                <w:sz w:val="24"/>
                <w:szCs w:val="24"/>
              </w:rPr>
              <w:t xml:space="preserve">Agencja Naukowo-Techniczna SYMICO  Sp. z o.o. </w:t>
            </w:r>
          </w:p>
          <w:p w14:paraId="17B48D3A" w14:textId="7B709529" w:rsidR="00547997" w:rsidRPr="00357289" w:rsidRDefault="00146DF6" w:rsidP="008979AE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146DF6">
              <w:rPr>
                <w:rFonts w:ascii="Calibri" w:hAnsi="Calibri" w:cs="Tahoma"/>
                <w:sz w:val="24"/>
                <w:szCs w:val="24"/>
              </w:rPr>
              <w:t>ul. Powstańców Śląskich 54a/2a, 53-333 Wrocław</w:t>
            </w:r>
          </w:p>
        </w:tc>
        <w:tc>
          <w:tcPr>
            <w:tcW w:w="1760" w:type="dxa"/>
            <w:vAlign w:val="center"/>
          </w:tcPr>
          <w:p w14:paraId="049AA199" w14:textId="77777777" w:rsidR="00547997" w:rsidRPr="00357289" w:rsidRDefault="00547997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3B360E8C" w14:textId="77777777" w:rsidR="00547997" w:rsidRPr="00357289" w:rsidRDefault="00547997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23D8F1E5" w14:textId="77777777" w:rsidR="00547997" w:rsidRPr="00357289" w:rsidRDefault="00547997" w:rsidP="008979A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357289">
              <w:rPr>
                <w:rFonts w:ascii="Calibri" w:hAnsi="Calibri" w:cs="Arial"/>
                <w:sz w:val="24"/>
                <w:szCs w:val="24"/>
              </w:rPr>
              <w:t>100,00</w:t>
            </w:r>
          </w:p>
        </w:tc>
      </w:tr>
    </w:tbl>
    <w:p w14:paraId="58003C05" w14:textId="21E14FDC" w:rsidR="00146DF6" w:rsidRPr="00357289" w:rsidRDefault="00146DF6" w:rsidP="00146DF6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44</w:t>
      </w:r>
    </w:p>
    <w:p w14:paraId="1C0B825B" w14:textId="77777777" w:rsidR="00146DF6" w:rsidRPr="00357289" w:rsidRDefault="00146DF6" w:rsidP="00146DF6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enter" w:pos="4536"/>
        </w:tabs>
        <w:rPr>
          <w:rFonts w:ascii="Calibri" w:hAnsi="Calibri" w:cs="Tahoma"/>
          <w:b/>
          <w:sz w:val="24"/>
          <w:szCs w:val="24"/>
          <w:lang w:val="en-US"/>
        </w:rPr>
      </w:pPr>
      <w:r w:rsidRPr="00357289">
        <w:rPr>
          <w:rFonts w:ascii="Calibri" w:hAnsi="Calibri"/>
          <w:sz w:val="24"/>
          <w:szCs w:val="24"/>
          <w:lang w:val="en-US"/>
        </w:rPr>
        <w:t xml:space="preserve">a) firma: </w:t>
      </w:r>
      <w:r w:rsidRPr="00357289">
        <w:rPr>
          <w:rFonts w:ascii="Calibri" w:hAnsi="Calibri"/>
          <w:sz w:val="24"/>
          <w:szCs w:val="24"/>
          <w:lang w:val="en-US"/>
        </w:rPr>
        <w:tab/>
      </w:r>
      <w:r w:rsidRPr="00357289">
        <w:rPr>
          <w:rFonts w:ascii="Calibri" w:hAnsi="Calibri" w:cs="Tahoma"/>
          <w:b/>
          <w:sz w:val="24"/>
          <w:szCs w:val="24"/>
          <w:lang w:val="en-US"/>
        </w:rPr>
        <w:t xml:space="preserve">Abbott Medical Sp. z </w:t>
      </w:r>
      <w:proofErr w:type="spellStart"/>
      <w:r w:rsidRPr="00357289">
        <w:rPr>
          <w:rFonts w:ascii="Calibri" w:hAnsi="Calibri" w:cs="Tahoma"/>
          <w:b/>
          <w:sz w:val="24"/>
          <w:szCs w:val="24"/>
          <w:lang w:val="en-US"/>
        </w:rPr>
        <w:t>o.o</w:t>
      </w:r>
      <w:proofErr w:type="spellEnd"/>
      <w:r w:rsidRPr="00357289">
        <w:rPr>
          <w:rFonts w:ascii="Calibri" w:hAnsi="Calibri" w:cs="Tahoma"/>
          <w:b/>
          <w:sz w:val="24"/>
          <w:szCs w:val="24"/>
          <w:lang w:val="en-US"/>
        </w:rPr>
        <w:t>.</w:t>
      </w:r>
    </w:p>
    <w:p w14:paraId="00949E2D" w14:textId="77777777" w:rsidR="00146DF6" w:rsidRPr="00357289" w:rsidRDefault="00146DF6" w:rsidP="00146DF6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b) adres: ul. Postępu 21B,</w:t>
      </w:r>
      <w:r>
        <w:rPr>
          <w:rFonts w:ascii="Calibri" w:hAnsi="Calibri"/>
          <w:sz w:val="24"/>
          <w:szCs w:val="24"/>
        </w:rPr>
        <w:t xml:space="preserve"> </w:t>
      </w:r>
      <w:r w:rsidRPr="00357289">
        <w:rPr>
          <w:rFonts w:ascii="Calibri" w:hAnsi="Calibri"/>
          <w:sz w:val="24"/>
          <w:szCs w:val="24"/>
        </w:rPr>
        <w:t>02-676 Warszawa</w:t>
      </w:r>
    </w:p>
    <w:p w14:paraId="6084D1E7" w14:textId="28D88C7B" w:rsidR="00146DF6" w:rsidRPr="00357289" w:rsidRDefault="00146DF6" w:rsidP="00146DF6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b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 xml:space="preserve">c) cena wybranej oferty: </w:t>
      </w:r>
      <w:r>
        <w:rPr>
          <w:rFonts w:ascii="Calibri" w:hAnsi="Calibri"/>
          <w:b/>
          <w:sz w:val="24"/>
          <w:szCs w:val="24"/>
        </w:rPr>
        <w:t>120 960</w:t>
      </w:r>
      <w:r w:rsidRPr="00357289">
        <w:rPr>
          <w:rFonts w:ascii="Calibri" w:hAnsi="Calibri"/>
          <w:b/>
          <w:sz w:val="24"/>
          <w:szCs w:val="24"/>
        </w:rPr>
        <w:t>,00 PLN</w:t>
      </w:r>
    </w:p>
    <w:p w14:paraId="6275758A" w14:textId="77777777" w:rsidR="00146DF6" w:rsidRPr="00357289" w:rsidRDefault="00146DF6" w:rsidP="00146DF6">
      <w:pPr>
        <w:keepNext/>
        <w:keepLines/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right" w:pos="1701"/>
          <w:tab w:val="right" w:pos="3402"/>
          <w:tab w:val="right" w:pos="8789"/>
        </w:tabs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d) uzasadnienie: Jedyna złożona oferta niepodlegająca odrzuceniu.</w:t>
      </w:r>
    </w:p>
    <w:p w14:paraId="4F2B26A5" w14:textId="77777777" w:rsidR="00146DF6" w:rsidRPr="00357289" w:rsidRDefault="00146DF6" w:rsidP="00146DF6">
      <w:pPr>
        <w:jc w:val="center"/>
        <w:rPr>
          <w:rFonts w:ascii="Calibri" w:hAnsi="Calibri"/>
          <w:sz w:val="24"/>
          <w:szCs w:val="24"/>
        </w:rPr>
      </w:pPr>
      <w:r w:rsidRPr="00357289">
        <w:rPr>
          <w:rFonts w:ascii="Calibri" w:hAnsi="Calibri"/>
          <w:sz w:val="24"/>
          <w:szCs w:val="24"/>
        </w:rPr>
        <w:t>Streszczenie oceny i porównanie złożonych ofert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630"/>
        <w:gridCol w:w="1760"/>
        <w:gridCol w:w="2420"/>
        <w:gridCol w:w="1430"/>
      </w:tblGrid>
      <w:tr w:rsidR="00146DF6" w:rsidRPr="00357289" w14:paraId="69E8DA85" w14:textId="77777777" w:rsidTr="008979AE">
        <w:tc>
          <w:tcPr>
            <w:tcW w:w="548" w:type="dxa"/>
            <w:vAlign w:val="center"/>
          </w:tcPr>
          <w:p w14:paraId="457656EA" w14:textId="77777777" w:rsidR="00146DF6" w:rsidRPr="00357289" w:rsidRDefault="00146DF6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Lp.</w:t>
            </w:r>
          </w:p>
        </w:tc>
        <w:tc>
          <w:tcPr>
            <w:tcW w:w="3630" w:type="dxa"/>
            <w:vAlign w:val="center"/>
          </w:tcPr>
          <w:p w14:paraId="67F13A14" w14:textId="77777777" w:rsidR="00146DF6" w:rsidRPr="00357289" w:rsidRDefault="00146DF6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Wykonawcy</w:t>
            </w:r>
          </w:p>
        </w:tc>
        <w:tc>
          <w:tcPr>
            <w:tcW w:w="1760" w:type="dxa"/>
            <w:vAlign w:val="center"/>
          </w:tcPr>
          <w:p w14:paraId="2C4E00C3" w14:textId="77777777" w:rsidR="00146DF6" w:rsidRPr="00357289" w:rsidRDefault="00146DF6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Liczba pkt </w:t>
            </w:r>
          </w:p>
          <w:p w14:paraId="477FF71B" w14:textId="77777777" w:rsidR="00146DF6" w:rsidRPr="00357289" w:rsidRDefault="00146DF6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cena</w:t>
            </w:r>
          </w:p>
        </w:tc>
        <w:tc>
          <w:tcPr>
            <w:tcW w:w="2420" w:type="dxa"/>
            <w:vAlign w:val="center"/>
          </w:tcPr>
          <w:p w14:paraId="13379E7A" w14:textId="77777777" w:rsidR="00146DF6" w:rsidRPr="00357289" w:rsidRDefault="00146DF6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Liczba pkt</w:t>
            </w:r>
          </w:p>
          <w:p w14:paraId="57C775BA" w14:textId="77777777" w:rsidR="00146DF6" w:rsidRPr="00357289" w:rsidRDefault="00146DF6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w kryterium parametry techniczne</w:t>
            </w:r>
          </w:p>
        </w:tc>
        <w:tc>
          <w:tcPr>
            <w:tcW w:w="1430" w:type="dxa"/>
            <w:vAlign w:val="center"/>
          </w:tcPr>
          <w:p w14:paraId="19FC3E62" w14:textId="77777777" w:rsidR="00146DF6" w:rsidRPr="00357289" w:rsidRDefault="00146DF6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 xml:space="preserve">Łączna </w:t>
            </w:r>
          </w:p>
          <w:p w14:paraId="7CF1F8F5" w14:textId="77777777" w:rsidR="00146DF6" w:rsidRPr="00357289" w:rsidRDefault="00146DF6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punktacja</w:t>
            </w:r>
          </w:p>
        </w:tc>
      </w:tr>
      <w:tr w:rsidR="009E73B6" w:rsidRPr="00357289" w14:paraId="183EC6B9" w14:textId="77777777" w:rsidTr="008979AE">
        <w:trPr>
          <w:trHeight w:hRule="exact" w:val="849"/>
        </w:trPr>
        <w:tc>
          <w:tcPr>
            <w:tcW w:w="548" w:type="dxa"/>
            <w:vAlign w:val="center"/>
          </w:tcPr>
          <w:p w14:paraId="7B2B2545" w14:textId="77777777" w:rsidR="009E73B6" w:rsidRPr="00357289" w:rsidRDefault="009E73B6" w:rsidP="008979A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57289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3630" w:type="dxa"/>
            <w:vAlign w:val="center"/>
          </w:tcPr>
          <w:p w14:paraId="4141CBF1" w14:textId="77777777" w:rsidR="009E73B6" w:rsidRPr="00F86E8D" w:rsidRDefault="009E73B6" w:rsidP="008979AE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 xml:space="preserve">Abbott Medical Sp. z </w:t>
            </w:r>
            <w:proofErr w:type="spellStart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o.o</w:t>
            </w:r>
            <w:proofErr w:type="spellEnd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.</w:t>
            </w:r>
          </w:p>
          <w:p w14:paraId="1439AA67" w14:textId="77777777" w:rsidR="009E73B6" w:rsidRDefault="009E73B6" w:rsidP="008979AE">
            <w:pPr>
              <w:jc w:val="center"/>
              <w:rPr>
                <w:rFonts w:ascii="Calibri" w:hAnsi="Calibri" w:cs="Arial"/>
                <w:sz w:val="24"/>
                <w:szCs w:val="24"/>
                <w:lang w:val="en-US"/>
              </w:rPr>
            </w:pPr>
            <w:proofErr w:type="spellStart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ul</w:t>
            </w:r>
            <w:proofErr w:type="spellEnd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Postępu</w:t>
            </w:r>
            <w:proofErr w:type="spellEnd"/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 xml:space="preserve"> 21B,</w:t>
            </w:r>
          </w:p>
          <w:p w14:paraId="034B00B2" w14:textId="77777777" w:rsidR="009E73B6" w:rsidRPr="00357289" w:rsidRDefault="009E73B6" w:rsidP="008979AE">
            <w:pPr>
              <w:jc w:val="center"/>
              <w:rPr>
                <w:rFonts w:ascii="Calibri" w:hAnsi="Calibri" w:cs="Tahoma"/>
                <w:sz w:val="24"/>
                <w:szCs w:val="24"/>
              </w:rPr>
            </w:pPr>
            <w:r w:rsidRPr="00F86E8D">
              <w:rPr>
                <w:rFonts w:ascii="Calibri" w:hAnsi="Calibri" w:cs="Arial"/>
                <w:sz w:val="24"/>
                <w:szCs w:val="24"/>
                <w:lang w:val="en-US"/>
              </w:rPr>
              <w:t>02-676 Warszawa</w:t>
            </w:r>
          </w:p>
        </w:tc>
        <w:tc>
          <w:tcPr>
            <w:tcW w:w="1760" w:type="dxa"/>
            <w:vAlign w:val="center"/>
          </w:tcPr>
          <w:p w14:paraId="6F6666E1" w14:textId="77777777" w:rsidR="009E73B6" w:rsidRPr="00357289" w:rsidRDefault="009E73B6" w:rsidP="008979A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60,00</w:t>
            </w:r>
          </w:p>
        </w:tc>
        <w:tc>
          <w:tcPr>
            <w:tcW w:w="2420" w:type="dxa"/>
            <w:vAlign w:val="center"/>
          </w:tcPr>
          <w:p w14:paraId="4685CB1D" w14:textId="77777777" w:rsidR="009E73B6" w:rsidRPr="00357289" w:rsidRDefault="009E73B6" w:rsidP="008979A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40,00</w:t>
            </w:r>
          </w:p>
        </w:tc>
        <w:tc>
          <w:tcPr>
            <w:tcW w:w="1430" w:type="dxa"/>
            <w:vAlign w:val="center"/>
          </w:tcPr>
          <w:p w14:paraId="15CDEE61" w14:textId="77777777" w:rsidR="009E73B6" w:rsidRPr="00357289" w:rsidRDefault="009E73B6" w:rsidP="008979A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357289">
              <w:rPr>
                <w:rFonts w:ascii="Calibri" w:hAnsi="Calibri" w:cs="Arial"/>
                <w:bCs/>
                <w:sz w:val="24"/>
                <w:szCs w:val="24"/>
              </w:rPr>
              <w:t>100,00</w:t>
            </w:r>
          </w:p>
        </w:tc>
      </w:tr>
    </w:tbl>
    <w:p w14:paraId="05188BE3" w14:textId="77777777" w:rsidR="009E73B6" w:rsidRDefault="009E73B6" w:rsidP="009E73B6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19BB3897" w14:textId="75B9A2B7" w:rsidR="009E73B6" w:rsidRDefault="009E73B6" w:rsidP="009E73B6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Pakiet 45</w:t>
      </w:r>
    </w:p>
    <w:p w14:paraId="3E76CA61" w14:textId="77777777" w:rsidR="009E73B6" w:rsidRDefault="009E73B6" w:rsidP="009E73B6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  <w:r w:rsidRPr="00F57888">
        <w:rPr>
          <w:rFonts w:ascii="Calibri" w:hAnsi="Calibri" w:cs="Arial"/>
          <w:sz w:val="24"/>
          <w:szCs w:val="24"/>
        </w:rPr>
        <w:t>Zamawiający na podstawie art. 255 pkt. 1 unieważnia postępowanie o udzielenie zamówienia. Nie złożono żadnej oferty.</w:t>
      </w:r>
    </w:p>
    <w:p w14:paraId="6E3EB6B0" w14:textId="77777777" w:rsidR="009E73B6" w:rsidRDefault="009E73B6" w:rsidP="009E73B6">
      <w:pPr>
        <w:tabs>
          <w:tab w:val="left" w:pos="9071"/>
        </w:tabs>
        <w:rPr>
          <w:rFonts w:ascii="Calibri" w:hAnsi="Calibri" w:cs="Tahoma"/>
          <w:b/>
          <w:sz w:val="24"/>
          <w:szCs w:val="24"/>
        </w:rPr>
      </w:pPr>
    </w:p>
    <w:p w14:paraId="1B22441B" w14:textId="77777777" w:rsidR="00547997" w:rsidRPr="00357289" w:rsidRDefault="00547997" w:rsidP="00547997">
      <w:pPr>
        <w:spacing w:line="360" w:lineRule="auto"/>
        <w:outlineLvl w:val="0"/>
        <w:rPr>
          <w:rFonts w:ascii="Calibri" w:hAnsi="Calibri"/>
          <w:sz w:val="24"/>
          <w:szCs w:val="24"/>
        </w:rPr>
      </w:pPr>
      <w:r w:rsidRPr="00357289">
        <w:rPr>
          <w:rFonts w:ascii="Calibri" w:hAnsi="Calibri" w:cs="Verdana"/>
          <w:b/>
          <w:sz w:val="24"/>
          <w:szCs w:val="24"/>
          <w:lang w:eastAsia="pl-PL"/>
        </w:rPr>
        <w:t xml:space="preserve">UWAGA: </w:t>
      </w:r>
      <w:r w:rsidRPr="00357289">
        <w:rPr>
          <w:rFonts w:ascii="Calibri" w:hAnsi="Calibri" w:cs="Verdana"/>
          <w:sz w:val="24"/>
          <w:szCs w:val="24"/>
          <w:lang w:eastAsia="pl-PL"/>
        </w:rPr>
        <w:t>Pozostałe pakiety z niniejszego postępowania zostaną rozstrzygnięte w późniejszym terminie!</w:t>
      </w:r>
    </w:p>
    <w:p w14:paraId="0C9B7277" w14:textId="77777777" w:rsidR="00547997" w:rsidRDefault="00547997" w:rsidP="00DC35C2">
      <w:pPr>
        <w:rPr>
          <w:rFonts w:ascii="Verdana" w:hAnsi="Verdana" w:cs="Bookman Old Style"/>
          <w:b/>
          <w:bCs/>
          <w:sz w:val="24"/>
          <w:szCs w:val="24"/>
        </w:rPr>
      </w:pPr>
    </w:p>
    <w:p w14:paraId="4D9C2FBE" w14:textId="03A19111" w:rsidR="00DC35C2" w:rsidRPr="00DC35C2" w:rsidRDefault="00DC35C2" w:rsidP="00DC35C2">
      <w:pPr>
        <w:rPr>
          <w:rFonts w:ascii="Calibri" w:hAnsi="Calibri" w:cs="Calibri"/>
          <w:bCs/>
          <w:sz w:val="24"/>
          <w:szCs w:val="24"/>
        </w:rPr>
      </w:pPr>
      <w:r w:rsidRPr="00DC35C2">
        <w:rPr>
          <w:rFonts w:ascii="Calibri" w:hAnsi="Calibri" w:cs="Calibri"/>
          <w:bCs/>
          <w:sz w:val="24"/>
          <w:szCs w:val="24"/>
        </w:rPr>
        <w:t>Z poważaniem</w:t>
      </w:r>
    </w:p>
    <w:p w14:paraId="3B5A659F" w14:textId="77777777" w:rsidR="009E73B6" w:rsidRPr="00C93242" w:rsidRDefault="009E73B6" w:rsidP="00547997">
      <w:pPr>
        <w:jc w:val="center"/>
        <w:rPr>
          <w:rFonts w:ascii="Verdana" w:hAnsi="Verdana" w:cs="Bookman Old Style"/>
          <w:b/>
          <w:bCs/>
          <w:sz w:val="24"/>
          <w:szCs w:val="24"/>
        </w:rPr>
      </w:pPr>
    </w:p>
    <w:p w14:paraId="542B11CB" w14:textId="77777777" w:rsidR="00547997" w:rsidRPr="00C93242" w:rsidRDefault="00547997" w:rsidP="00547997">
      <w:pPr>
        <w:spacing w:line="360" w:lineRule="auto"/>
        <w:rPr>
          <w:rFonts w:ascii="Calibri" w:hAnsi="Calibri"/>
          <w:b/>
          <w:sz w:val="24"/>
          <w:szCs w:val="24"/>
        </w:rPr>
      </w:pPr>
      <w:r w:rsidRPr="00C93242">
        <w:rPr>
          <w:rFonts w:ascii="Calibri" w:hAnsi="Calibri"/>
          <w:b/>
          <w:sz w:val="24"/>
          <w:szCs w:val="24"/>
        </w:rPr>
        <w:t xml:space="preserve">Zastępca Dyrektora ds. Lecznictwa </w:t>
      </w:r>
    </w:p>
    <w:p w14:paraId="65204879" w14:textId="6846F93D" w:rsidR="00524925" w:rsidRPr="00C93242" w:rsidRDefault="00547997" w:rsidP="00DC35C2">
      <w:pPr>
        <w:spacing w:line="360" w:lineRule="auto"/>
        <w:rPr>
          <w:rFonts w:ascii="Calibri" w:hAnsi="Calibri"/>
          <w:b/>
          <w:sz w:val="24"/>
          <w:szCs w:val="24"/>
        </w:rPr>
      </w:pPr>
      <w:r w:rsidRPr="00C93242">
        <w:rPr>
          <w:rFonts w:ascii="Calibri" w:hAnsi="Calibri"/>
          <w:b/>
          <w:sz w:val="24"/>
          <w:szCs w:val="24"/>
        </w:rPr>
        <w:t>lek. Ziemowit Wroński</w:t>
      </w:r>
    </w:p>
    <w:sectPr w:rsidR="00524925" w:rsidRPr="00C93242" w:rsidSect="00205BF0">
      <w:headerReference w:type="default" r:id="rId8"/>
      <w:footerReference w:type="default" r:id="rId9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C00A4" w14:textId="77777777" w:rsidR="003912BF" w:rsidRDefault="003912BF" w:rsidP="00205BF0">
      <w:r>
        <w:separator/>
      </w:r>
    </w:p>
  </w:endnote>
  <w:endnote w:type="continuationSeparator" w:id="0">
    <w:p w14:paraId="0BA1354D" w14:textId="77777777" w:rsidR="003912BF" w:rsidRDefault="003912BF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CA350" w14:textId="3DD28A03" w:rsidR="00205BF0" w:rsidRDefault="00BF6BC4">
    <w:pPr>
      <w:pStyle w:val="Stopka"/>
    </w:pPr>
    <w:r>
      <w:rPr>
        <w:noProof/>
        <w:lang w:eastAsia="pl-PL"/>
      </w:rPr>
      <w:drawing>
        <wp:inline distT="0" distB="0" distL="0" distR="0" wp14:anchorId="51056A22" wp14:editId="0CD04EE9">
          <wp:extent cx="6501765" cy="103299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_pasek_dolny_NB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1765" cy="1032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4B131" w14:textId="77777777" w:rsidR="003912BF" w:rsidRDefault="003912BF" w:rsidP="00205BF0">
      <w:r>
        <w:separator/>
      </w:r>
    </w:p>
  </w:footnote>
  <w:footnote w:type="continuationSeparator" w:id="0">
    <w:p w14:paraId="73B3E3BF" w14:textId="77777777" w:rsidR="003912BF" w:rsidRDefault="003912BF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8A4BD" w14:textId="20CD3244" w:rsidR="00205BF0" w:rsidRDefault="00A30E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4B0408E" wp14:editId="693510DF">
          <wp:simplePos x="0" y="0"/>
          <wp:positionH relativeFrom="column">
            <wp:posOffset>-420370</wp:posOffset>
          </wp:positionH>
          <wp:positionV relativeFrom="paragraph">
            <wp:posOffset>142240</wp:posOffset>
          </wp:positionV>
          <wp:extent cx="7304405" cy="1057275"/>
          <wp:effectExtent l="0" t="0" r="0" b="9525"/>
          <wp:wrapTight wrapText="bothSides">
            <wp:wrapPolygon edited="0">
              <wp:start x="0" y="0"/>
              <wp:lineTo x="0" y="21405"/>
              <wp:lineTo x="21519" y="21405"/>
              <wp:lineTo x="2151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NB_2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440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E5"/>
    <w:rsid w:val="000323A5"/>
    <w:rsid w:val="00034814"/>
    <w:rsid w:val="00070509"/>
    <w:rsid w:val="00077509"/>
    <w:rsid w:val="00096146"/>
    <w:rsid w:val="000D417E"/>
    <w:rsid w:val="000D6D46"/>
    <w:rsid w:val="000E456F"/>
    <w:rsid w:val="001006B6"/>
    <w:rsid w:val="0014542C"/>
    <w:rsid w:val="00146DF6"/>
    <w:rsid w:val="0015639F"/>
    <w:rsid w:val="0018378F"/>
    <w:rsid w:val="001B613E"/>
    <w:rsid w:val="001C5230"/>
    <w:rsid w:val="001D28A5"/>
    <w:rsid w:val="00205BF0"/>
    <w:rsid w:val="00253B1C"/>
    <w:rsid w:val="002C0A79"/>
    <w:rsid w:val="003058D2"/>
    <w:rsid w:val="00307DAB"/>
    <w:rsid w:val="00333C3B"/>
    <w:rsid w:val="003376F2"/>
    <w:rsid w:val="00352469"/>
    <w:rsid w:val="00386AFD"/>
    <w:rsid w:val="003912BF"/>
    <w:rsid w:val="003A0F6A"/>
    <w:rsid w:val="003A7FC7"/>
    <w:rsid w:val="003F7B06"/>
    <w:rsid w:val="004015FC"/>
    <w:rsid w:val="004059B2"/>
    <w:rsid w:val="00410B49"/>
    <w:rsid w:val="00426582"/>
    <w:rsid w:val="004458DD"/>
    <w:rsid w:val="004514D5"/>
    <w:rsid w:val="004A6426"/>
    <w:rsid w:val="004B792A"/>
    <w:rsid w:val="00524925"/>
    <w:rsid w:val="005471CB"/>
    <w:rsid w:val="00547997"/>
    <w:rsid w:val="00576EAC"/>
    <w:rsid w:val="005B6451"/>
    <w:rsid w:val="005C2E25"/>
    <w:rsid w:val="00604E67"/>
    <w:rsid w:val="00607982"/>
    <w:rsid w:val="006258DE"/>
    <w:rsid w:val="00685AB4"/>
    <w:rsid w:val="006E0F0C"/>
    <w:rsid w:val="006E241B"/>
    <w:rsid w:val="00707223"/>
    <w:rsid w:val="00713E3A"/>
    <w:rsid w:val="0071507D"/>
    <w:rsid w:val="0073519A"/>
    <w:rsid w:val="00741F70"/>
    <w:rsid w:val="0075738D"/>
    <w:rsid w:val="007A044C"/>
    <w:rsid w:val="007B3521"/>
    <w:rsid w:val="007E0CAE"/>
    <w:rsid w:val="007E4040"/>
    <w:rsid w:val="007F3B1D"/>
    <w:rsid w:val="007F4F5A"/>
    <w:rsid w:val="00815ACD"/>
    <w:rsid w:val="00837F9C"/>
    <w:rsid w:val="008561AB"/>
    <w:rsid w:val="008A75E0"/>
    <w:rsid w:val="008F11DA"/>
    <w:rsid w:val="008F3F6A"/>
    <w:rsid w:val="00945F71"/>
    <w:rsid w:val="00985533"/>
    <w:rsid w:val="0098560E"/>
    <w:rsid w:val="009935BD"/>
    <w:rsid w:val="009E73B6"/>
    <w:rsid w:val="00A14179"/>
    <w:rsid w:val="00A30E97"/>
    <w:rsid w:val="00A40DBC"/>
    <w:rsid w:val="00A71F00"/>
    <w:rsid w:val="00AB278A"/>
    <w:rsid w:val="00B165A0"/>
    <w:rsid w:val="00B34F53"/>
    <w:rsid w:val="00B82C87"/>
    <w:rsid w:val="00BE721A"/>
    <w:rsid w:val="00BF6BC4"/>
    <w:rsid w:val="00C321B2"/>
    <w:rsid w:val="00C37F6C"/>
    <w:rsid w:val="00C93242"/>
    <w:rsid w:val="00CD34ED"/>
    <w:rsid w:val="00CF2FC9"/>
    <w:rsid w:val="00D0389A"/>
    <w:rsid w:val="00D32573"/>
    <w:rsid w:val="00D4045A"/>
    <w:rsid w:val="00D50B47"/>
    <w:rsid w:val="00D640A2"/>
    <w:rsid w:val="00D67547"/>
    <w:rsid w:val="00D839C9"/>
    <w:rsid w:val="00D843BF"/>
    <w:rsid w:val="00D9373E"/>
    <w:rsid w:val="00DC35C2"/>
    <w:rsid w:val="00DD42AD"/>
    <w:rsid w:val="00E239E5"/>
    <w:rsid w:val="00E24E57"/>
    <w:rsid w:val="00E63A48"/>
    <w:rsid w:val="00EF74F9"/>
    <w:rsid w:val="00F12E2A"/>
    <w:rsid w:val="00F62558"/>
    <w:rsid w:val="00F62CCD"/>
    <w:rsid w:val="00F74391"/>
    <w:rsid w:val="00F86E8D"/>
    <w:rsid w:val="00FA4E4C"/>
    <w:rsid w:val="00FB66C7"/>
    <w:rsid w:val="00FC4EEF"/>
    <w:rsid w:val="00FD164E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  <w15:chartTrackingRefBased/>
  <w15:docId w15:val="{23274092-E1CB-46E1-959A-8F9BF867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9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75738D"/>
    <w:rPr>
      <w:color w:val="0563C1" w:themeColor="hyperlink"/>
      <w:u w:val="single"/>
    </w:rPr>
  </w:style>
  <w:style w:type="paragraph" w:customStyle="1" w:styleId="ZnakZnak1">
    <w:name w:val="Znak Znak1"/>
    <w:basedOn w:val="Normalny"/>
    <w:rsid w:val="0075738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7ZnakZnakZnakZnak">
    <w:name w:val="Znak17 Znak Znak Znak Znak"/>
    <w:basedOn w:val="Normalny"/>
    <w:rsid w:val="00707223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82C87"/>
    <w:pPr>
      <w:suppressAutoHyphens w:val="0"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val="en-US" w:eastAsia="zh-CN"/>
    </w:rPr>
  </w:style>
  <w:style w:type="paragraph" w:customStyle="1" w:styleId="Default">
    <w:name w:val="Default"/>
    <w:rsid w:val="00B82C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szpitaljp2.krak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CBCA8-2C96-41D2-ABEB-A5B0286C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90</TotalTime>
  <Pages>9</Pages>
  <Words>1869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Maciej Rożek</cp:lastModifiedBy>
  <cp:revision>6</cp:revision>
  <cp:lastPrinted>2024-01-23T13:08:00Z</cp:lastPrinted>
  <dcterms:created xsi:type="dcterms:W3CDTF">2024-01-23T12:13:00Z</dcterms:created>
  <dcterms:modified xsi:type="dcterms:W3CDTF">2024-01-24T12:20:00Z</dcterms:modified>
</cp:coreProperties>
</file>