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304B6" w14:textId="47A7E33C" w:rsidR="007E331F" w:rsidRDefault="007E331F" w:rsidP="007B414E">
      <w:pPr>
        <w:pStyle w:val="Nagwek4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F40327" w:rsidRPr="00F40327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 xml:space="preserve">do </w:t>
      </w:r>
      <w:r w:rsidR="007B414E">
        <w:rPr>
          <w:rFonts w:ascii="Arial" w:hAnsi="Arial" w:cs="Arial"/>
          <w:b w:val="0"/>
          <w:sz w:val="24"/>
          <w:szCs w:val="24"/>
        </w:rPr>
        <w:t>zaproszenia do składania ofert</w:t>
      </w:r>
    </w:p>
    <w:p w14:paraId="452F74D0" w14:textId="2852763B" w:rsidR="007B414E" w:rsidRPr="007B414E" w:rsidRDefault="007B414E" w:rsidP="007B414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7B414E">
        <w:rPr>
          <w:rFonts w:ascii="Arial" w:hAnsi="Arial" w:cs="Arial"/>
          <w:bCs/>
        </w:rPr>
        <w:t xml:space="preserve"> trybie zapytania ofertowego</w:t>
      </w:r>
    </w:p>
    <w:p w14:paraId="6688A5DB" w14:textId="77777777" w:rsidR="007B414E" w:rsidRPr="007B414E" w:rsidRDefault="007B414E" w:rsidP="007B414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E2D531D" w14:textId="77777777" w:rsidTr="005844F6">
        <w:tc>
          <w:tcPr>
            <w:tcW w:w="9104" w:type="dxa"/>
            <w:shd w:val="clear" w:color="auto" w:fill="F2F2F2"/>
          </w:tcPr>
          <w:p w14:paraId="4FA87F6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7BDA4331" w14:textId="77777777" w:rsidR="00140C27" w:rsidRPr="00140C27" w:rsidRDefault="00F40327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F40327">
        <w:rPr>
          <w:rFonts w:ascii="Arial" w:hAnsi="Arial" w:cs="Arial"/>
          <w:b/>
          <w:bCs/>
        </w:rPr>
        <w:t>Ostrzeszowskie Centrum Zdrowia Sp. z o. o.</w:t>
      </w:r>
    </w:p>
    <w:p w14:paraId="7F50AFD3" w14:textId="77777777" w:rsidR="00140C27" w:rsidRPr="00140C27" w:rsidRDefault="00F40327" w:rsidP="00140C27">
      <w:pPr>
        <w:spacing w:line="360" w:lineRule="auto"/>
        <w:ind w:left="3969"/>
        <w:rPr>
          <w:rFonts w:ascii="Arial" w:hAnsi="Arial" w:cs="Arial"/>
        </w:rPr>
      </w:pPr>
      <w:r w:rsidRPr="00F40327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F40327">
        <w:rPr>
          <w:rFonts w:ascii="Arial" w:hAnsi="Arial" w:cs="Arial"/>
        </w:rPr>
        <w:t>4</w:t>
      </w:r>
    </w:p>
    <w:p w14:paraId="557629C3" w14:textId="77777777" w:rsidR="00140C27" w:rsidRPr="00140C27" w:rsidRDefault="00F40327" w:rsidP="00140C27">
      <w:pPr>
        <w:ind w:left="3969"/>
        <w:rPr>
          <w:rFonts w:ascii="Arial" w:hAnsi="Arial" w:cs="Arial"/>
        </w:rPr>
      </w:pPr>
      <w:r w:rsidRPr="00F40327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F40327">
        <w:rPr>
          <w:rFonts w:ascii="Arial" w:hAnsi="Arial" w:cs="Arial"/>
        </w:rPr>
        <w:t>Ostrzeszów</w:t>
      </w:r>
    </w:p>
    <w:p w14:paraId="312CFE46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6239481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3E04E0DF" w14:textId="49FB2E01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E85DC0">
        <w:rPr>
          <w:rFonts w:ascii="Arial" w:hAnsi="Arial" w:cs="Arial"/>
        </w:rPr>
        <w:t xml:space="preserve"> w trybie zapytania ofertowego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714"/>
      </w:tblGrid>
      <w:tr w:rsidR="00140C27" w:rsidRPr="00140C27" w14:paraId="534C08DB" w14:textId="77777777">
        <w:tc>
          <w:tcPr>
            <w:tcW w:w="2268" w:type="dxa"/>
            <w:shd w:val="clear" w:color="auto" w:fill="auto"/>
          </w:tcPr>
          <w:p w14:paraId="5C3393D7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1BB8E39" w14:textId="77777777" w:rsidR="00140C27" w:rsidRPr="00140C27" w:rsidRDefault="00F40327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0327">
              <w:rPr>
                <w:rFonts w:ascii="Arial" w:hAnsi="Arial" w:cs="Arial"/>
                <w:bCs/>
              </w:rPr>
              <w:t>Zakup i  sukcesywne dostawy leków do Apteki Szpitalnej OCZ  w Ostrzeszowie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F40327" w:rsidRPr="00140C27" w14:paraId="59BA5710" w14:textId="77777777" w:rsidTr="002B43A8">
        <w:tc>
          <w:tcPr>
            <w:tcW w:w="2268" w:type="dxa"/>
            <w:shd w:val="clear" w:color="auto" w:fill="auto"/>
          </w:tcPr>
          <w:p w14:paraId="26FCA5D5" w14:textId="77777777" w:rsidR="00F40327" w:rsidRPr="00140C27" w:rsidRDefault="00F40327" w:rsidP="002B43A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4572A1EA" w14:textId="77777777" w:rsidR="00F40327" w:rsidRPr="00140C27" w:rsidRDefault="00F40327" w:rsidP="002B43A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0327">
              <w:rPr>
                <w:rFonts w:ascii="Arial" w:hAnsi="Arial" w:cs="Arial"/>
                <w:bCs/>
              </w:rPr>
              <w:t>OCZ/ZP-7/2024</w:t>
            </w:r>
          </w:p>
        </w:tc>
      </w:tr>
    </w:tbl>
    <w:p w14:paraId="5CAADE79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2225A3BF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19079D6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42EF334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2834E9DC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10FC59D7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758BF72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C0F5A6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40D192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7013589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1594FC7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FA639B9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CC2819F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046FC5F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4F0ACF6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957229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CF3923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73E3A81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5357AE7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3ED67F0D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45D4F628" w14:textId="384EA3F2" w:rsidR="00B86D25" w:rsidRDefault="00D51444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3BAC4F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0.5pt;height:20pt">
                  <v:imagedata r:id="rId8" o:title=""/>
                </v:shape>
              </w:pict>
            </w:r>
          </w:p>
          <w:p w14:paraId="15F42D9B" w14:textId="383793FA" w:rsidR="00AF662E" w:rsidRDefault="00D51444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5C744EE7">
                <v:shape id="_x0000_i1026" type="#_x0000_t75" style="width:314pt;height:20pt">
                  <v:imagedata r:id="rId9" o:title=""/>
                </v:shape>
              </w:pict>
            </w:r>
          </w:p>
          <w:p w14:paraId="53865B50" w14:textId="058FED2A" w:rsidR="00AF662E" w:rsidRDefault="00D51444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7503D1BA">
                <v:shape id="_x0000_i1027" type="#_x0000_t75" style="width:314pt;height:20pt">
                  <v:imagedata r:id="rId10" o:title=""/>
                </v:shape>
              </w:pict>
            </w:r>
          </w:p>
          <w:p w14:paraId="6469FB41" w14:textId="625A23B6" w:rsidR="00AF662E" w:rsidRDefault="00D51444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2E91B64C">
                <v:shape id="_x0000_i1028" type="#_x0000_t75" style="width:314pt;height:20pt">
                  <v:imagedata r:id="rId11" o:title=""/>
                </v:shape>
              </w:pict>
            </w:r>
          </w:p>
          <w:p w14:paraId="50D8DBBB" w14:textId="5F6D0834" w:rsidR="00AF662E" w:rsidRDefault="00D51444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270B407A">
                <v:shape id="_x0000_i1029" type="#_x0000_t75" style="width:314pt;height:20pt">
                  <v:imagedata r:id="rId12" o:title=""/>
                </v:shape>
              </w:pict>
            </w:r>
          </w:p>
          <w:p w14:paraId="2A727D16" w14:textId="12AFC6C3" w:rsidR="00497AEE" w:rsidRPr="00497AEE" w:rsidRDefault="00D51444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75B54B01">
                <v:shape id="_x0000_i1030" type="#_x0000_t75" style="width:108pt;height:20pt">
                  <v:imagedata r:id="rId13" o:title=""/>
                </v:shape>
              </w:pict>
            </w:r>
          </w:p>
        </w:tc>
      </w:tr>
    </w:tbl>
    <w:p w14:paraId="6FB8B573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C15EC33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01317E7" w14:textId="51963A23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</w:t>
      </w:r>
      <w:r w:rsidR="00670129">
        <w:rPr>
          <w:rFonts w:ascii="Arial" w:hAnsi="Arial" w:cs="Arial"/>
        </w:rPr>
        <w:t xml:space="preserve"> wskazaną w formularzu asortymentowo cenowym, </w:t>
      </w:r>
      <w:r w:rsidR="00826E89">
        <w:rPr>
          <w:rFonts w:ascii="Arial" w:hAnsi="Arial" w:cs="Arial"/>
        </w:rPr>
        <w:t>będącym jednocześnie opisem przedmiotu zamówienia (zał. nr 1 do zaproszenia do składania ofert w zapytaniu ofertowym).</w:t>
      </w:r>
    </w:p>
    <w:p w14:paraId="4788B54F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62A080F9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0556E7D1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7207F33F" w14:textId="4A7A1B5C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zapoznaliśmy się z </w:t>
      </w:r>
      <w:r w:rsidR="00E85DC0">
        <w:rPr>
          <w:rFonts w:ascii="Arial" w:hAnsi="Arial" w:cs="Arial"/>
        </w:rPr>
        <w:t>zaproszeniem do składania ofert i opisem przedmiotu zamówienia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</w:t>
      </w:r>
      <w:r w:rsidR="00E85DC0">
        <w:rPr>
          <w:rFonts w:ascii="Arial" w:hAnsi="Arial" w:cs="Arial"/>
        </w:rPr>
        <w:t xml:space="preserve">tych dokumentach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360BAC2D" w14:textId="0FD2A3EE" w:rsidR="00F40327" w:rsidRPr="00C754AE" w:rsidRDefault="00FF57EE" w:rsidP="00F856FA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E85DC0">
        <w:rPr>
          <w:rFonts w:ascii="Arial" w:hAnsi="Arial" w:cs="Arial"/>
        </w:rPr>
        <w:t>zaproszeniu do składania ofert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78D91096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3A5E4D51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0532FA58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C8FBF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76D68D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118BF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2312B324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A84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BED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60A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22785B4B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3DD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A80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453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544E09AB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50D5BBAA" w14:textId="4925FB63" w:rsidR="00D51444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5129DD61" w14:textId="77777777" w:rsidR="00D51444" w:rsidRDefault="00D514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8D3ABB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6F12E6D5" w14:textId="0E130E16" w:rsidR="00CE1552" w:rsidRPr="00CE1552" w:rsidRDefault="00D51444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70B5887">
          <v:shape id="_x0000_i1031" type="#_x0000_t75" style="width:142.5pt;height:17.5pt">
            <v:imagedata r:id="rId14" o:title=""/>
          </v:shape>
        </w:pict>
      </w:r>
    </w:p>
    <w:p w14:paraId="432E5D7C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64C52B4C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7B1AE6DC" w14:textId="31FC435C" w:rsidR="003A37A9" w:rsidRDefault="00D51444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95013EE">
          <v:shape id="_x0000_i1032" type="#_x0000_t75" style="width:180.5pt;height:21.5pt">
            <v:imagedata r:id="rId15" o:title=""/>
          </v:shape>
        </w:pict>
      </w:r>
    </w:p>
    <w:p w14:paraId="52178779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0B342C51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B5090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28CDE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FE7C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1B23A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4BB293EB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72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D6A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5DB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68D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11011FD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99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A8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249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AD1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EF03D" w14:textId="4420BC7F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4DA38D" w14:textId="77777777" w:rsidTr="00B56BE6">
        <w:tc>
          <w:tcPr>
            <w:tcW w:w="1984" w:type="dxa"/>
            <w:shd w:val="clear" w:color="auto" w:fill="auto"/>
            <w:vAlign w:val="center"/>
          </w:tcPr>
          <w:p w14:paraId="6AC3476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096FBF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A81D307" w14:textId="77777777" w:rsidTr="00B56BE6">
        <w:tc>
          <w:tcPr>
            <w:tcW w:w="1984" w:type="dxa"/>
            <w:shd w:val="clear" w:color="auto" w:fill="auto"/>
            <w:vAlign w:val="center"/>
          </w:tcPr>
          <w:p w14:paraId="0C882A1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EC4AF3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8BE59BD" w14:textId="77777777" w:rsidTr="00B56BE6">
        <w:tc>
          <w:tcPr>
            <w:tcW w:w="1984" w:type="dxa"/>
            <w:shd w:val="clear" w:color="auto" w:fill="auto"/>
            <w:vAlign w:val="center"/>
          </w:tcPr>
          <w:p w14:paraId="2189806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331070A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69D41B36" w14:textId="77777777" w:rsidR="00D15A9A" w:rsidRDefault="00D15A9A" w:rsidP="00D15A9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DF7BD6">
        <w:rPr>
          <w:rFonts w:ascii="Arial" w:hAnsi="Arial" w:cs="Arial"/>
        </w:rPr>
        <w:t>Do bieżącej współpracy z Zamawiającym w sprawie realizacji przedmiotu zamówienia Wykonawca wyznacza następujące osoby</w:t>
      </w:r>
      <w:r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D15A9A" w:rsidRPr="00AE2ACB" w14:paraId="4C5BD0A4" w14:textId="77777777" w:rsidTr="00CB0128">
        <w:tc>
          <w:tcPr>
            <w:tcW w:w="1984" w:type="dxa"/>
            <w:shd w:val="clear" w:color="auto" w:fill="auto"/>
            <w:vAlign w:val="center"/>
          </w:tcPr>
          <w:p w14:paraId="0924D883" w14:textId="77777777" w:rsidR="00D15A9A" w:rsidRPr="00B56BE6" w:rsidRDefault="00D15A9A" w:rsidP="00CB01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592D0A9" w14:textId="77777777" w:rsidR="00D15A9A" w:rsidRPr="00B56BE6" w:rsidRDefault="00D15A9A" w:rsidP="00CB01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5A9A" w:rsidRPr="00AE2ACB" w14:paraId="1E77F24A" w14:textId="77777777" w:rsidTr="00CB0128">
        <w:tc>
          <w:tcPr>
            <w:tcW w:w="1984" w:type="dxa"/>
            <w:shd w:val="clear" w:color="auto" w:fill="auto"/>
            <w:vAlign w:val="center"/>
          </w:tcPr>
          <w:p w14:paraId="795FF6F8" w14:textId="77777777" w:rsidR="00D15A9A" w:rsidRPr="00B56BE6" w:rsidRDefault="00D15A9A" w:rsidP="00CB01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1928EAA" w14:textId="77777777" w:rsidR="00D15A9A" w:rsidRPr="00B56BE6" w:rsidRDefault="00D15A9A" w:rsidP="00CB01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D15A9A" w:rsidRPr="00AE2ACB" w14:paraId="3EFA1526" w14:textId="77777777" w:rsidTr="00CB0128">
        <w:tc>
          <w:tcPr>
            <w:tcW w:w="1984" w:type="dxa"/>
            <w:shd w:val="clear" w:color="auto" w:fill="auto"/>
            <w:vAlign w:val="center"/>
          </w:tcPr>
          <w:p w14:paraId="7A96D553" w14:textId="77777777" w:rsidR="00D15A9A" w:rsidRPr="00B56BE6" w:rsidRDefault="00D15A9A" w:rsidP="00CB01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0782C632" w14:textId="77777777" w:rsidR="00D15A9A" w:rsidRPr="00B56BE6" w:rsidRDefault="00D15A9A" w:rsidP="00CB01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9855B6F" w14:textId="32D8967F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6C119EDE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B0899EA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14059C2C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64508B2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116B5DCC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EFA1960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D4C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474B1" w14:textId="77777777" w:rsidR="00CD4C7A" w:rsidRDefault="00CD4C7A" w:rsidP="00FF57EE">
      <w:r>
        <w:separator/>
      </w:r>
    </w:p>
  </w:endnote>
  <w:endnote w:type="continuationSeparator" w:id="0">
    <w:p w14:paraId="79507C8A" w14:textId="77777777" w:rsidR="00CD4C7A" w:rsidRDefault="00CD4C7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72B64" w14:textId="77777777" w:rsidR="00F40327" w:rsidRDefault="00F40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BF815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80547" w14:textId="77777777" w:rsidR="00F40327" w:rsidRDefault="00F40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157E7" w14:textId="77777777" w:rsidR="00CD4C7A" w:rsidRDefault="00CD4C7A" w:rsidP="00FF57EE">
      <w:r>
        <w:separator/>
      </w:r>
    </w:p>
  </w:footnote>
  <w:footnote w:type="continuationSeparator" w:id="0">
    <w:p w14:paraId="2102258F" w14:textId="77777777" w:rsidR="00CD4C7A" w:rsidRDefault="00CD4C7A" w:rsidP="00FF57EE">
      <w:r>
        <w:continuationSeparator/>
      </w:r>
    </w:p>
  </w:footnote>
  <w:footnote w:id="1">
    <w:p w14:paraId="09DF05CF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4BEE8CAC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9977E59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63D6EA55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6E89C17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4B8F6B2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26DCEA6D" w14:textId="4588DAB5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</w:t>
      </w:r>
      <w:r w:rsidR="00E85DC0">
        <w:rPr>
          <w:rFonts w:ascii="Arial" w:hAnsi="Arial" w:cs="Arial"/>
          <w:color w:val="0070C0"/>
          <w:sz w:val="18"/>
          <w:szCs w:val="18"/>
        </w:rPr>
        <w:t>s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</w:t>
      </w:r>
      <w:r w:rsidR="00BB6B57">
        <w:rPr>
          <w:rFonts w:ascii="Arial" w:hAnsi="Arial" w:cs="Arial"/>
          <w:color w:val="0070C0"/>
          <w:sz w:val="18"/>
          <w:szCs w:val="18"/>
        </w:rPr>
        <w:t xml:space="preserve"> zgodnie z wymogami określonymi zaproszeniu do składania ofert</w:t>
      </w:r>
      <w:r w:rsidRPr="00FC151A">
        <w:rPr>
          <w:rFonts w:ascii="Arial" w:hAnsi="Arial" w:cs="Arial"/>
          <w:color w:val="0070C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73230" w14:textId="77777777" w:rsidR="00F40327" w:rsidRDefault="00F40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9D572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F40327">
      <w:rPr>
        <w:sz w:val="20"/>
        <w:szCs w:val="20"/>
      </w:rPr>
      <w:t>OCZ/ZP-7/2024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62E6A" w14:textId="77777777" w:rsidR="00F40327" w:rsidRDefault="00F40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33F49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8114908">
    <w:abstractNumId w:val="2"/>
  </w:num>
  <w:num w:numId="2" w16cid:durableId="1826697718">
    <w:abstractNumId w:val="0"/>
  </w:num>
  <w:num w:numId="3" w16cid:durableId="1934702536">
    <w:abstractNumId w:val="1"/>
  </w:num>
  <w:num w:numId="4" w16cid:durableId="115063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7A"/>
    <w:rsid w:val="00055F15"/>
    <w:rsid w:val="000745E2"/>
    <w:rsid w:val="00077EBA"/>
    <w:rsid w:val="0008157F"/>
    <w:rsid w:val="00090EFF"/>
    <w:rsid w:val="001063D3"/>
    <w:rsid w:val="001129C0"/>
    <w:rsid w:val="00140C27"/>
    <w:rsid w:val="00193F60"/>
    <w:rsid w:val="001A15A8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72DB7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70129"/>
    <w:rsid w:val="006B0F5E"/>
    <w:rsid w:val="006B63D6"/>
    <w:rsid w:val="006C641D"/>
    <w:rsid w:val="006D09E0"/>
    <w:rsid w:val="007B414E"/>
    <w:rsid w:val="007D475B"/>
    <w:rsid w:val="007E331F"/>
    <w:rsid w:val="007F3E87"/>
    <w:rsid w:val="00814ACA"/>
    <w:rsid w:val="00826E89"/>
    <w:rsid w:val="008C5531"/>
    <w:rsid w:val="008D6FED"/>
    <w:rsid w:val="00901A77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6B57"/>
    <w:rsid w:val="00BC4F99"/>
    <w:rsid w:val="00BE474D"/>
    <w:rsid w:val="00C032BF"/>
    <w:rsid w:val="00C11FEF"/>
    <w:rsid w:val="00C22F7D"/>
    <w:rsid w:val="00C749A9"/>
    <w:rsid w:val="00C754AE"/>
    <w:rsid w:val="00C85374"/>
    <w:rsid w:val="00CD4C7A"/>
    <w:rsid w:val="00CE1552"/>
    <w:rsid w:val="00CE3AE6"/>
    <w:rsid w:val="00D15A9A"/>
    <w:rsid w:val="00D51444"/>
    <w:rsid w:val="00D554C7"/>
    <w:rsid w:val="00D5631A"/>
    <w:rsid w:val="00D613AB"/>
    <w:rsid w:val="00D74C4C"/>
    <w:rsid w:val="00DC336F"/>
    <w:rsid w:val="00E1735C"/>
    <w:rsid w:val="00E85DC0"/>
    <w:rsid w:val="00EA28A0"/>
    <w:rsid w:val="00EB7584"/>
    <w:rsid w:val="00ED4154"/>
    <w:rsid w:val="00EF1FDB"/>
    <w:rsid w:val="00F134D5"/>
    <w:rsid w:val="00F31EAC"/>
    <w:rsid w:val="00F40327"/>
    <w:rsid w:val="00F7377B"/>
    <w:rsid w:val="00F856FA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EDD393E"/>
  <w15:chartTrackingRefBased/>
  <w15:docId w15:val="{586844C3-8439-4575-B4F9-F6209C29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6</cp:revision>
  <dcterms:created xsi:type="dcterms:W3CDTF">2024-05-12T21:38:00Z</dcterms:created>
  <dcterms:modified xsi:type="dcterms:W3CDTF">2024-05-13T08:42:00Z</dcterms:modified>
</cp:coreProperties>
</file>