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3" w:rsidRPr="007F4DD3" w:rsidRDefault="002E2AB3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F4DD3">
        <w:rPr>
          <w:rFonts w:ascii="Calibri" w:hAnsi="Calibri" w:cs="Calibri"/>
          <w:sz w:val="22"/>
          <w:szCs w:val="22"/>
        </w:rPr>
        <w:t>Załącznik nr 4 do SWZ</w:t>
      </w:r>
    </w:p>
    <w:p w:rsidR="002E2AB3" w:rsidRPr="007F4DD3" w:rsidRDefault="002E2AB3" w:rsidP="005C6133">
      <w:pPr>
        <w:spacing w:line="240" w:lineRule="auto"/>
        <w:rPr>
          <w:rFonts w:cs="Calibri"/>
        </w:rPr>
      </w:pPr>
    </w:p>
    <w:p w:rsidR="002E2AB3" w:rsidRPr="007F4DD3" w:rsidRDefault="002E2AB3" w:rsidP="005C6133">
      <w:pPr>
        <w:spacing w:line="240" w:lineRule="auto"/>
        <w:rPr>
          <w:rFonts w:cs="Calibri"/>
        </w:rPr>
      </w:pPr>
    </w:p>
    <w:p w:rsidR="002E2AB3" w:rsidRPr="007F4DD3" w:rsidRDefault="002E2AB3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2E2AB3" w:rsidRPr="007F4DD3" w:rsidRDefault="002E2AB3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2E2AB3" w:rsidRPr="007F4DD3" w:rsidRDefault="002E2AB3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2E2AB3" w:rsidRPr="007F4DD3" w:rsidRDefault="002E2AB3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2E2AB3" w:rsidRPr="007F4DD3" w:rsidRDefault="002E2AB3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2E2AB3" w:rsidRPr="007F4DD3" w:rsidRDefault="002E2AB3" w:rsidP="005C6133">
      <w:pPr>
        <w:spacing w:line="480" w:lineRule="auto"/>
        <w:ind w:right="5954"/>
        <w:rPr>
          <w:rFonts w:cs="Calibri"/>
        </w:rPr>
      </w:pPr>
    </w:p>
    <w:p w:rsidR="002E2AB3" w:rsidRPr="007F4DD3" w:rsidRDefault="002E2AB3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2E2AB3" w:rsidRPr="007F4DD3" w:rsidRDefault="002E2AB3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2E2AB3" w:rsidRPr="007F4DD3" w:rsidRDefault="002E2AB3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2E2AB3" w:rsidRPr="007F4DD3" w:rsidRDefault="002E2AB3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2E2AB3" w:rsidRPr="007F4DD3" w:rsidRDefault="002E2AB3" w:rsidP="005C6133">
      <w:pPr>
        <w:spacing w:line="240" w:lineRule="auto"/>
        <w:rPr>
          <w:rFonts w:cs="Calibri"/>
        </w:rPr>
      </w:pPr>
    </w:p>
    <w:p w:rsidR="002E2AB3" w:rsidRPr="007F4DD3" w:rsidRDefault="002E2AB3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Oświadczenie wykonawcy </w:t>
      </w:r>
    </w:p>
    <w:p w:rsidR="002E2AB3" w:rsidRPr="007F4DD3" w:rsidRDefault="002E2AB3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2E2AB3" w:rsidRPr="007F4DD3" w:rsidRDefault="002E2AB3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2E2AB3" w:rsidRPr="007F4DD3" w:rsidRDefault="002E2AB3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2E2AB3" w:rsidRPr="007D3203" w:rsidRDefault="002E2AB3" w:rsidP="007D3203">
      <w:pPr>
        <w:ind w:left="284" w:hanging="284"/>
        <w:rPr>
          <w:rFonts w:cs="Calibri"/>
          <w:b/>
        </w:rPr>
      </w:pPr>
      <w:r>
        <w:rPr>
          <w:rFonts w:cs="Calibri"/>
        </w:rPr>
        <w:tab/>
      </w: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F93482">
        <w:rPr>
          <w:rFonts w:cs="Calibri"/>
          <w:b/>
        </w:rPr>
        <w:t>dostawa ryb mrożonych w ilościach wynikających z bieżących potrzeb   Zamawiającego transportem Wykonawcy lu</w:t>
      </w:r>
      <w:r>
        <w:rPr>
          <w:rFonts w:cs="Calibri"/>
          <w:b/>
        </w:rPr>
        <w:t>b na jego koszt</w:t>
      </w:r>
      <w:r w:rsidRPr="007F4DD3"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</w:t>
      </w:r>
      <w:r>
        <w:rPr>
          <w:rFonts w:cs="Calibri"/>
        </w:rPr>
        <w:t xml:space="preserve">  </w:t>
      </w:r>
      <w:r w:rsidRPr="007F4DD3">
        <w:rPr>
          <w:rFonts w:cs="Calibri"/>
        </w:rPr>
        <w:t xml:space="preserve">53-439 Wrocław nr postępowania </w:t>
      </w:r>
      <w:r>
        <w:rPr>
          <w:rFonts w:cs="Calibri"/>
          <w:b/>
        </w:rPr>
        <w:t>BZP.3810.32.2021.JU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2E2AB3" w:rsidRPr="007F4DD3" w:rsidRDefault="002E2AB3" w:rsidP="005C6133">
      <w:pPr>
        <w:jc w:val="both"/>
        <w:rPr>
          <w:rFonts w:cs="Calibri"/>
        </w:rPr>
      </w:pPr>
    </w:p>
    <w:p w:rsidR="002E2AB3" w:rsidRPr="007F4DD3" w:rsidRDefault="002E2AB3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2E2AB3" w:rsidRPr="007F4DD3" w:rsidRDefault="002E2AB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2E2AB3" w:rsidRPr="007F4DD3" w:rsidRDefault="002E2AB3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2E2AB3" w:rsidRPr="007F4DD3" w:rsidRDefault="002E2AB3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2E2AB3" w:rsidRPr="007F4DD3" w:rsidRDefault="002E2AB3" w:rsidP="005C6133">
      <w:pPr>
        <w:jc w:val="both"/>
        <w:rPr>
          <w:rFonts w:cs="Calibri"/>
        </w:rPr>
      </w:pPr>
    </w:p>
    <w:p w:rsidR="002E2AB3" w:rsidRPr="007F4DD3" w:rsidRDefault="002E2AB3" w:rsidP="005C6133">
      <w:pPr>
        <w:jc w:val="both"/>
        <w:rPr>
          <w:rFonts w:cs="Calibri"/>
        </w:rPr>
      </w:pPr>
    </w:p>
    <w:p w:rsidR="002E2AB3" w:rsidRPr="007F4DD3" w:rsidRDefault="002E2AB3" w:rsidP="005C6133">
      <w:pPr>
        <w:jc w:val="both"/>
        <w:rPr>
          <w:rFonts w:cs="Calibri"/>
        </w:rPr>
      </w:pPr>
    </w:p>
    <w:p w:rsidR="002E2AB3" w:rsidRPr="007F4DD3" w:rsidRDefault="002E2AB3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2E2AB3" w:rsidRPr="007F4DD3" w:rsidRDefault="002E2AB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2E2AB3" w:rsidRPr="007F4DD3" w:rsidRDefault="002E2AB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E2AB3" w:rsidRPr="007F4DD3" w:rsidRDefault="002E2AB3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7F4DD3">
        <w:rPr>
          <w:rFonts w:cs="Calibri"/>
          <w:i/>
        </w:rPr>
        <w:t>(wskazać podmiot i określić odpowiedni zakres dla wskazanego podmiotu).</w:t>
      </w:r>
    </w:p>
    <w:p w:rsidR="002E2AB3" w:rsidRPr="007F4DD3" w:rsidRDefault="002E2AB3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2E2AB3" w:rsidRPr="007F4DD3" w:rsidRDefault="002E2AB3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2E2AB3" w:rsidRPr="007F4DD3" w:rsidRDefault="002E2AB3" w:rsidP="005C6133">
      <w:pPr>
        <w:jc w:val="both"/>
        <w:rPr>
          <w:rFonts w:cs="Calibri"/>
        </w:rPr>
      </w:pPr>
    </w:p>
    <w:p w:rsidR="002E2AB3" w:rsidRPr="007F4DD3" w:rsidRDefault="002E2AB3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2E2AB3" w:rsidRPr="007F4DD3" w:rsidRDefault="002E2AB3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2E2AB3" w:rsidRPr="007F4DD3" w:rsidRDefault="002E2AB3" w:rsidP="005C6133">
      <w:pPr>
        <w:jc w:val="both"/>
        <w:rPr>
          <w:rFonts w:cs="Calibri"/>
        </w:rPr>
      </w:pPr>
    </w:p>
    <w:p w:rsidR="002E2AB3" w:rsidRPr="007F4DD3" w:rsidRDefault="002E2AB3" w:rsidP="00AA59AC">
      <w:pPr>
        <w:spacing w:after="0" w:line="240" w:lineRule="auto"/>
        <w:rPr>
          <w:rFonts w:cs="Calibri"/>
        </w:rPr>
      </w:pPr>
      <w:r w:rsidRPr="007F4DD3">
        <w:rPr>
          <w:rFonts w:cs="Calibri"/>
        </w:rPr>
        <w:t>…………....………., dnia ……………….r.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>(Miejscowość)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2E2AB3" w:rsidRPr="007F4DD3" w:rsidRDefault="002E2AB3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2E2AB3" w:rsidRPr="007F4DD3" w:rsidRDefault="002E2AB3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2E2AB3" w:rsidRPr="007F4DD3" w:rsidRDefault="002E2AB3" w:rsidP="005C6133">
      <w:pPr>
        <w:jc w:val="both"/>
        <w:rPr>
          <w:rFonts w:cs="Calibri"/>
        </w:rPr>
      </w:pPr>
    </w:p>
    <w:p w:rsidR="002E2AB3" w:rsidRPr="007F4DD3" w:rsidRDefault="002E2AB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2E2AB3" w:rsidRPr="007F4DD3" w:rsidRDefault="002E2AB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2E2AB3" w:rsidRPr="007F4DD3" w:rsidRDefault="002E2AB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2E2AB3" w:rsidRPr="007F4DD3" w:rsidRDefault="002E2AB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2E2AB3" w:rsidRPr="007F4DD3" w:rsidRDefault="002E2AB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2E2AB3" w:rsidRPr="007F4DD3" w:rsidRDefault="002E2AB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2E2AB3" w:rsidRPr="007F4DD3" w:rsidRDefault="002E2AB3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2E2AB3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B3" w:rsidRDefault="002E2AB3" w:rsidP="002016C2">
      <w:pPr>
        <w:spacing w:after="0" w:line="240" w:lineRule="auto"/>
      </w:pPr>
      <w:r>
        <w:separator/>
      </w:r>
    </w:p>
  </w:endnote>
  <w:endnote w:type="continuationSeparator" w:id="0">
    <w:p w:rsidR="002E2AB3" w:rsidRDefault="002E2AB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B3" w:rsidRPr="007F4DD3" w:rsidRDefault="002E2AB3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2</w:t>
    </w:r>
    <w:r w:rsidRPr="007F4DD3">
      <w:rPr>
        <w:rFonts w:cs="Calibri"/>
      </w:rPr>
      <w:fldChar w:fldCharType="end"/>
    </w:r>
  </w:p>
  <w:p w:rsidR="002E2AB3" w:rsidRDefault="002E2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B3" w:rsidRDefault="002E2AB3" w:rsidP="002016C2">
      <w:pPr>
        <w:spacing w:after="0" w:line="240" w:lineRule="auto"/>
      </w:pPr>
      <w:r>
        <w:separator/>
      </w:r>
    </w:p>
  </w:footnote>
  <w:footnote w:type="continuationSeparator" w:id="0">
    <w:p w:rsidR="002E2AB3" w:rsidRDefault="002E2AB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B3" w:rsidRPr="007F4DD3" w:rsidRDefault="002E2AB3" w:rsidP="007F4DD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cs="Calibri"/>
        <w:b/>
      </w:rPr>
    </w:pPr>
    <w:r>
      <w:rPr>
        <w:rFonts w:cs="Calibri"/>
      </w:rPr>
      <w:t>Nr sprawy: BZP.3810.32.2021.JU</w:t>
    </w:r>
  </w:p>
  <w:p w:rsidR="002E2AB3" w:rsidRPr="009A3748" w:rsidRDefault="002E2AB3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1E5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4C7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160AA"/>
    <w:rsid w:val="00220C76"/>
    <w:rsid w:val="00220F4D"/>
    <w:rsid w:val="002216C5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2AB3"/>
    <w:rsid w:val="002E3FC6"/>
    <w:rsid w:val="002E40EB"/>
    <w:rsid w:val="002E67DE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2F14"/>
    <w:rsid w:val="00395C6C"/>
    <w:rsid w:val="00395D15"/>
    <w:rsid w:val="0039737F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0560"/>
    <w:rsid w:val="00482673"/>
    <w:rsid w:val="004831E6"/>
    <w:rsid w:val="004844F4"/>
    <w:rsid w:val="0048522B"/>
    <w:rsid w:val="004865A2"/>
    <w:rsid w:val="00487A7A"/>
    <w:rsid w:val="004934E1"/>
    <w:rsid w:val="00495C39"/>
    <w:rsid w:val="004971F2"/>
    <w:rsid w:val="00497EDE"/>
    <w:rsid w:val="004A073C"/>
    <w:rsid w:val="004A0810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37858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5670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4021"/>
    <w:rsid w:val="00676633"/>
    <w:rsid w:val="006803B6"/>
    <w:rsid w:val="00684D23"/>
    <w:rsid w:val="0068624A"/>
    <w:rsid w:val="00686762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D45A9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15C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11B6"/>
    <w:rsid w:val="007A6A3C"/>
    <w:rsid w:val="007B04CE"/>
    <w:rsid w:val="007B2491"/>
    <w:rsid w:val="007B605D"/>
    <w:rsid w:val="007C021B"/>
    <w:rsid w:val="007C1C8D"/>
    <w:rsid w:val="007C3597"/>
    <w:rsid w:val="007C6E79"/>
    <w:rsid w:val="007C708B"/>
    <w:rsid w:val="007D0B7F"/>
    <w:rsid w:val="007D101F"/>
    <w:rsid w:val="007D3203"/>
    <w:rsid w:val="007D7754"/>
    <w:rsid w:val="007E038A"/>
    <w:rsid w:val="007E340C"/>
    <w:rsid w:val="007E3410"/>
    <w:rsid w:val="007E4896"/>
    <w:rsid w:val="007E58AA"/>
    <w:rsid w:val="007E6826"/>
    <w:rsid w:val="007F4DD3"/>
    <w:rsid w:val="00800145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5C6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4F3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D738B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0AD3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D7B57"/>
    <w:rsid w:val="00CE29FB"/>
    <w:rsid w:val="00CE7141"/>
    <w:rsid w:val="00CE7ED4"/>
    <w:rsid w:val="00CF37B5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011D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EC1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07219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567BC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3482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35E6"/>
    <w:rsid w:val="00FC54BD"/>
    <w:rsid w:val="00FC7A3D"/>
    <w:rsid w:val="00FD174B"/>
    <w:rsid w:val="00FD6FFF"/>
    <w:rsid w:val="00FE0233"/>
    <w:rsid w:val="00FE227E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6F49A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411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Admin</dc:creator>
  <cp:keywords/>
  <dc:description/>
  <cp:lastModifiedBy>juscienna</cp:lastModifiedBy>
  <cp:revision>8</cp:revision>
  <cp:lastPrinted>2021-02-03T09:10:00Z</cp:lastPrinted>
  <dcterms:created xsi:type="dcterms:W3CDTF">2021-05-27T08:52:00Z</dcterms:created>
  <dcterms:modified xsi:type="dcterms:W3CDTF">2021-07-09T11:06:00Z</dcterms:modified>
</cp:coreProperties>
</file>