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B90DD96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773523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3AC92286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73523" w:rsidRPr="00773523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komórkowej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782910DF" w:rsidR="0034687C" w:rsidRDefault="00D06BBF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792BB4" wp14:editId="758E796B">
                  <wp:extent cx="5181600" cy="228600"/>
                  <wp:effectExtent l="0" t="0" r="0" b="0"/>
                  <wp:docPr id="246595786" name="Obraz 246595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61FECF1" w:rsidR="00481FCE" w:rsidRDefault="00D06BBF" w:rsidP="00D40690">
    <w:pPr>
      <w:pStyle w:val="Stopka"/>
    </w:pPr>
    <w:r>
      <w:rPr>
        <w:noProof/>
      </w:rPr>
      <w:drawing>
        <wp:inline distT="0" distB="0" distL="0" distR="0" wp14:anchorId="61D1A4DA" wp14:editId="42AE2E17">
          <wp:extent cx="5181600" cy="228600"/>
          <wp:effectExtent l="0" t="0" r="0" b="0"/>
          <wp:docPr id="234150459" name="Obraz 234150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73523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2</Pages>
  <Words>420</Words>
  <Characters>2522</Characters>
  <Application>Microsoft Office Word</Application>
  <DocSecurity>0</DocSecurity>
  <Lines>21</Lines>
  <Paragraphs>5</Paragraphs>
  <ScaleCrop>false</ScaleCrop>
  <Company>WCB EIT+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18</cp:revision>
  <cp:lastPrinted>2020-10-21T10:15:00Z</cp:lastPrinted>
  <dcterms:created xsi:type="dcterms:W3CDTF">2022-07-21T10:42:00Z</dcterms:created>
  <dcterms:modified xsi:type="dcterms:W3CDTF">2024-02-09T10:09:00Z</dcterms:modified>
</cp:coreProperties>
</file>