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BE71" w14:textId="77777777" w:rsidR="00822E68" w:rsidRPr="00EF454B" w:rsidRDefault="00822E68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099F9F" w14:textId="3F314EE0" w:rsidR="008675CF" w:rsidRPr="00EF454B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F454B">
        <w:rPr>
          <w:rFonts w:ascii="Arial" w:hAnsi="Arial" w:cs="Arial"/>
          <w:b/>
          <w:bCs/>
        </w:rPr>
        <w:t>Załącznik nr 4 do SWZ</w:t>
      </w:r>
    </w:p>
    <w:p w14:paraId="083D60F2" w14:textId="77777777" w:rsidR="008675CF" w:rsidRPr="00EF454B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BCD0A6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EF454B">
        <w:rPr>
          <w:rFonts w:ascii="Arial" w:hAnsi="Arial" w:cs="Arial"/>
          <w:b/>
          <w:bCs/>
        </w:rPr>
        <w:t xml:space="preserve">ZOBOWIĄZANIE PODMIOTU UDOSTĘPNIAJĄCEGO ZASOBY </w:t>
      </w:r>
    </w:p>
    <w:p w14:paraId="279D34A4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F454B">
        <w:rPr>
          <w:rFonts w:ascii="Arial" w:hAnsi="Arial" w:cs="Arial"/>
          <w:b/>
          <w:bCs/>
        </w:rPr>
        <w:t>DO ODDANIA MU DO DYSPOZYCJI NIEZBĘDNYCH ZASOBÓW</w:t>
      </w:r>
      <w:r w:rsidRPr="00EF454B">
        <w:rPr>
          <w:rFonts w:ascii="Arial" w:hAnsi="Arial" w:cs="Arial"/>
        </w:rPr>
        <w:t xml:space="preserve"> </w:t>
      </w:r>
    </w:p>
    <w:p w14:paraId="54F9443B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9BB5E4D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1DAC22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1614715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KRS/</w:t>
      </w:r>
      <w:proofErr w:type="spellStart"/>
      <w:r w:rsidRPr="00EF454B">
        <w:rPr>
          <w:rFonts w:ascii="Arial" w:hAnsi="Arial" w:cs="Arial"/>
          <w:b/>
        </w:rPr>
        <w:t>CEiDG</w:t>
      </w:r>
      <w:proofErr w:type="spellEnd"/>
      <w:r w:rsidRPr="00EF454B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BF0A2FB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9A9536C" w14:textId="77777777" w:rsidR="008675CF" w:rsidRPr="00EF454B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F454B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FF220B6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F454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6DDD517" w14:textId="77777777" w:rsidR="008675CF" w:rsidRPr="00EF454B" w:rsidRDefault="008675CF" w:rsidP="008675CF">
      <w:pPr>
        <w:spacing w:line="276" w:lineRule="auto"/>
        <w:rPr>
          <w:rFonts w:ascii="Arial" w:hAnsi="Arial" w:cs="Arial"/>
          <w:i/>
        </w:rPr>
      </w:pPr>
    </w:p>
    <w:p w14:paraId="07448749" w14:textId="27CAF4AE" w:rsidR="008675CF" w:rsidRPr="00EF454B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F454B">
        <w:rPr>
          <w:rFonts w:ascii="Arial" w:hAnsi="Arial" w:cs="Arial"/>
        </w:rPr>
        <w:t>Na potrzeby</w:t>
      </w:r>
      <w:r w:rsidRPr="00EF454B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F454B" w:rsidRPr="00EF454B">
        <w:rPr>
          <w:rFonts w:ascii="Arial" w:hAnsi="Arial" w:cs="Arial"/>
          <w:b/>
          <w:bCs/>
        </w:rPr>
        <w:t>Przeprowadzenie seminariów dla jednostek samorządu terytorialnego w ramach projektu „Ekonomia Społeczna – Drogowskaz Rozwoju Społecznego II" z podziałem na części</w:t>
      </w:r>
      <w:r w:rsidRPr="00EF454B">
        <w:rPr>
          <w:rFonts w:ascii="Arial" w:hAnsi="Arial" w:cs="Arial"/>
          <w:b/>
          <w:bCs/>
        </w:rPr>
        <w:t>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Znak sprawy</w:t>
      </w:r>
      <w:r w:rsidRPr="00EF454B">
        <w:rPr>
          <w:rFonts w:ascii="Arial" w:hAnsi="Arial" w:cs="Arial"/>
          <w:b/>
          <w:bCs/>
        </w:rPr>
        <w:t xml:space="preserve"> DSP.</w:t>
      </w:r>
      <w:r w:rsidR="00971447" w:rsidRPr="00EF454B">
        <w:rPr>
          <w:rFonts w:ascii="Arial" w:hAnsi="Arial" w:cs="Arial"/>
          <w:b/>
          <w:bCs/>
        </w:rPr>
        <w:t>TP</w:t>
      </w:r>
      <w:r w:rsidRPr="00EF454B">
        <w:rPr>
          <w:rFonts w:ascii="Arial" w:hAnsi="Arial" w:cs="Arial"/>
          <w:b/>
          <w:bCs/>
        </w:rPr>
        <w:t>.2311.</w:t>
      </w:r>
      <w:r w:rsidR="00F52898" w:rsidRPr="00EF454B">
        <w:rPr>
          <w:rFonts w:ascii="Arial" w:hAnsi="Arial" w:cs="Arial"/>
          <w:b/>
          <w:bCs/>
        </w:rPr>
        <w:t>2</w:t>
      </w:r>
      <w:r w:rsidR="00EF454B" w:rsidRPr="00EF454B">
        <w:rPr>
          <w:rFonts w:ascii="Arial" w:hAnsi="Arial" w:cs="Arial"/>
          <w:b/>
          <w:bCs/>
        </w:rPr>
        <w:t>8</w:t>
      </w:r>
      <w:r w:rsidRPr="00EF454B">
        <w:rPr>
          <w:rFonts w:ascii="Arial" w:hAnsi="Arial" w:cs="Arial"/>
          <w:b/>
          <w:bCs/>
        </w:rPr>
        <w:t>.2023,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oświadczam co następuje:</w:t>
      </w:r>
    </w:p>
    <w:p w14:paraId="6B06AA46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</w:p>
    <w:p w14:paraId="79BF2674" w14:textId="77777777" w:rsidR="008675CF" w:rsidRPr="00EF454B" w:rsidRDefault="008675CF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3533270E" w14:textId="77777777" w:rsidR="008675CF" w:rsidRPr="00EF454B" w:rsidRDefault="008675CF" w:rsidP="008675C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454B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066E01C1" w14:textId="77777777" w:rsidR="008675CF" w:rsidRPr="00EF454B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F454B">
        <w:rPr>
          <w:rFonts w:ascii="Arial" w:hAnsi="Arial" w:cs="Arial"/>
        </w:rPr>
        <w:t>następujące zasoby, na okres korzystania z nich przy wykonaniu ww. zamówienia:</w:t>
      </w:r>
    </w:p>
    <w:p w14:paraId="45460F65" w14:textId="77777777" w:rsidR="008675CF" w:rsidRPr="00EF454B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F454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C97E11" w14:textId="77777777" w:rsidR="008675CF" w:rsidRPr="00EF454B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6BF62CFD" w14:textId="77777777" w:rsidR="008675CF" w:rsidRPr="00EF454B" w:rsidRDefault="008675CF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>Zakres zasobów udostępnionych Wykonawcy: ..…………………………………………………………</w:t>
      </w:r>
    </w:p>
    <w:p w14:paraId="5E28C571" w14:textId="77777777" w:rsidR="008675CF" w:rsidRPr="00EF454B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D2B70AB" w14:textId="77777777" w:rsidR="008675CF" w:rsidRPr="00EF454B" w:rsidRDefault="008675CF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68E2A2F" w14:textId="77777777" w:rsidR="008675CF" w:rsidRPr="00EF454B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76F533A6" w14:textId="77777777" w:rsidR="008675CF" w:rsidRPr="00EF454B" w:rsidRDefault="008675CF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EF454B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37CB5AB2" w14:textId="77777777" w:rsidR="008675CF" w:rsidRPr="00EF454B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0F632E04" w14:textId="77777777" w:rsidR="008675CF" w:rsidRPr="00EF454B" w:rsidRDefault="008675CF">
      <w:pPr>
        <w:numPr>
          <w:ilvl w:val="2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AE910A3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</w:p>
    <w:p w14:paraId="0A303E78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</w:p>
    <w:p w14:paraId="77D941CE" w14:textId="77777777" w:rsidR="008675CF" w:rsidRPr="006B7B4F" w:rsidRDefault="008675CF" w:rsidP="008675CF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6B7B4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64BE6F39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DD36B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8675CF" w:rsidRPr="006B7B4F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745" w14:textId="77777777" w:rsidR="007C45C5" w:rsidRDefault="007C45C5" w:rsidP="004B5A86">
      <w:r>
        <w:separator/>
      </w:r>
    </w:p>
  </w:endnote>
  <w:endnote w:type="continuationSeparator" w:id="0">
    <w:p w14:paraId="5C9C0CBB" w14:textId="77777777" w:rsidR="007C45C5" w:rsidRDefault="007C45C5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CC99" w14:textId="77777777" w:rsidR="007C45C5" w:rsidRDefault="007C45C5" w:rsidP="004B5A86">
      <w:r>
        <w:separator/>
      </w:r>
    </w:p>
  </w:footnote>
  <w:footnote w:type="continuationSeparator" w:id="0">
    <w:p w14:paraId="48E806F7" w14:textId="77777777" w:rsidR="007C45C5" w:rsidRDefault="007C45C5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306513"/>
    <w:multiLevelType w:val="hybridMultilevel"/>
    <w:tmpl w:val="FFC6FE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3DD5"/>
    <w:multiLevelType w:val="hybridMultilevel"/>
    <w:tmpl w:val="8346881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F47F28"/>
    <w:multiLevelType w:val="hybridMultilevel"/>
    <w:tmpl w:val="076C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B1AD7"/>
    <w:multiLevelType w:val="hybridMultilevel"/>
    <w:tmpl w:val="536A5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1D14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C700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09F34F49"/>
    <w:multiLevelType w:val="hybridMultilevel"/>
    <w:tmpl w:val="BDA6FE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F24EC"/>
    <w:multiLevelType w:val="hybridMultilevel"/>
    <w:tmpl w:val="77543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B57EE8"/>
    <w:multiLevelType w:val="hybridMultilevel"/>
    <w:tmpl w:val="7784980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F60A17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63F80"/>
    <w:multiLevelType w:val="hybridMultilevel"/>
    <w:tmpl w:val="837CA8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7F68CE"/>
    <w:multiLevelType w:val="hybridMultilevel"/>
    <w:tmpl w:val="EE3042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A936BD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5" w15:restartNumberingAfterBreak="0">
    <w:nsid w:val="217F4398"/>
    <w:multiLevelType w:val="hybridMultilevel"/>
    <w:tmpl w:val="93B6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80750B"/>
    <w:multiLevelType w:val="hybridMultilevel"/>
    <w:tmpl w:val="74B0E7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2054D90"/>
    <w:multiLevelType w:val="hybridMultilevel"/>
    <w:tmpl w:val="3148E70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9B1845"/>
    <w:multiLevelType w:val="hybridMultilevel"/>
    <w:tmpl w:val="4C64F0CE"/>
    <w:lvl w:ilvl="0" w:tplc="CAE8D6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08654C"/>
    <w:multiLevelType w:val="hybridMultilevel"/>
    <w:tmpl w:val="774864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1A2161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060F15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F2E85"/>
    <w:multiLevelType w:val="hybridMultilevel"/>
    <w:tmpl w:val="CA443952"/>
    <w:lvl w:ilvl="0" w:tplc="9790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802E27"/>
    <w:multiLevelType w:val="hybridMultilevel"/>
    <w:tmpl w:val="80F0F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995321"/>
    <w:multiLevelType w:val="hybridMultilevel"/>
    <w:tmpl w:val="CA9C4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39E41604"/>
    <w:multiLevelType w:val="hybridMultilevel"/>
    <w:tmpl w:val="0562F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7" w15:restartNumberingAfterBreak="0">
    <w:nsid w:val="3C925E16"/>
    <w:multiLevelType w:val="hybridMultilevel"/>
    <w:tmpl w:val="543A86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3E04EC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D521D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E30115"/>
    <w:multiLevelType w:val="hybridMultilevel"/>
    <w:tmpl w:val="85EC3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4FE7504"/>
    <w:multiLevelType w:val="hybridMultilevel"/>
    <w:tmpl w:val="6C6CD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5D12D59"/>
    <w:multiLevelType w:val="hybridMultilevel"/>
    <w:tmpl w:val="B6B6F3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805ED"/>
    <w:multiLevelType w:val="hybridMultilevel"/>
    <w:tmpl w:val="2C8A0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3" w15:restartNumberingAfterBreak="0">
    <w:nsid w:val="4FFB2873"/>
    <w:multiLevelType w:val="hybridMultilevel"/>
    <w:tmpl w:val="155AA2AA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7E3556"/>
    <w:multiLevelType w:val="hybridMultilevel"/>
    <w:tmpl w:val="F4C6F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F75BC6"/>
    <w:multiLevelType w:val="hybridMultilevel"/>
    <w:tmpl w:val="6DF831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F6331E"/>
    <w:multiLevelType w:val="hybridMultilevel"/>
    <w:tmpl w:val="B8004D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8F1A00"/>
    <w:multiLevelType w:val="hybridMultilevel"/>
    <w:tmpl w:val="5C907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8BB2A5A"/>
    <w:multiLevelType w:val="hybridMultilevel"/>
    <w:tmpl w:val="44BA0E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6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D616CA"/>
    <w:multiLevelType w:val="hybridMultilevel"/>
    <w:tmpl w:val="F762F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2" w15:restartNumberingAfterBreak="0">
    <w:nsid w:val="77891099"/>
    <w:multiLevelType w:val="hybridMultilevel"/>
    <w:tmpl w:val="D3D2D72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7A166079"/>
    <w:multiLevelType w:val="hybridMultilevel"/>
    <w:tmpl w:val="71D8DD7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A544D02"/>
    <w:multiLevelType w:val="hybridMultilevel"/>
    <w:tmpl w:val="081ED6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55"/>
  </w:num>
  <w:num w:numId="2" w16cid:durableId="1604805333">
    <w:abstractNumId w:val="53"/>
  </w:num>
  <w:num w:numId="3" w16cid:durableId="1239025554">
    <w:abstractNumId w:val="37"/>
  </w:num>
  <w:num w:numId="4" w16cid:durableId="404960577">
    <w:abstractNumId w:val="138"/>
  </w:num>
  <w:num w:numId="5" w16cid:durableId="766921272">
    <w:abstractNumId w:val="68"/>
  </w:num>
  <w:num w:numId="6" w16cid:durableId="2008943903">
    <w:abstractNumId w:val="159"/>
  </w:num>
  <w:num w:numId="7" w16cid:durableId="307441215">
    <w:abstractNumId w:val="118"/>
  </w:num>
  <w:num w:numId="8" w16cid:durableId="1709913054">
    <w:abstractNumId w:val="24"/>
  </w:num>
  <w:num w:numId="9" w16cid:durableId="245070500">
    <w:abstractNumId w:val="90"/>
  </w:num>
  <w:num w:numId="10" w16cid:durableId="1076973808">
    <w:abstractNumId w:val="99"/>
  </w:num>
  <w:num w:numId="11" w16cid:durableId="1291128242">
    <w:abstractNumId w:val="122"/>
  </w:num>
  <w:num w:numId="12" w16cid:durableId="706682034">
    <w:abstractNumId w:val="0"/>
  </w:num>
  <w:num w:numId="13" w16cid:durableId="437722293">
    <w:abstractNumId w:val="42"/>
  </w:num>
  <w:num w:numId="14" w16cid:durableId="215430973">
    <w:abstractNumId w:val="84"/>
  </w:num>
  <w:num w:numId="15" w16cid:durableId="1528635700">
    <w:abstractNumId w:val="4"/>
  </w:num>
  <w:num w:numId="16" w16cid:durableId="2014993895">
    <w:abstractNumId w:val="73"/>
  </w:num>
  <w:num w:numId="17" w16cid:durableId="611283231">
    <w:abstractNumId w:val="158"/>
  </w:num>
  <w:num w:numId="18" w16cid:durableId="100684682">
    <w:abstractNumId w:val="141"/>
  </w:num>
  <w:num w:numId="19" w16cid:durableId="376394285">
    <w:abstractNumId w:val="71"/>
  </w:num>
  <w:num w:numId="20" w16cid:durableId="1408460683">
    <w:abstractNumId w:val="146"/>
  </w:num>
  <w:num w:numId="21" w16cid:durableId="2116242386">
    <w:abstractNumId w:val="148"/>
  </w:num>
  <w:num w:numId="22" w16cid:durableId="14163894">
    <w:abstractNumId w:val="142"/>
  </w:num>
  <w:num w:numId="23" w16cid:durableId="1038162307">
    <w:abstractNumId w:val="127"/>
  </w:num>
  <w:num w:numId="24" w16cid:durableId="1575165503">
    <w:abstractNumId w:val="92"/>
  </w:num>
  <w:num w:numId="25" w16cid:durableId="455951088">
    <w:abstractNumId w:val="160"/>
  </w:num>
  <w:num w:numId="26" w16cid:durableId="663048219">
    <w:abstractNumId w:val="134"/>
  </w:num>
  <w:num w:numId="27" w16cid:durableId="1813908625">
    <w:abstractNumId w:val="119"/>
  </w:num>
  <w:num w:numId="28" w16cid:durableId="1516651227">
    <w:abstractNumId w:val="162"/>
  </w:num>
  <w:num w:numId="29" w16cid:durableId="401758038">
    <w:abstractNumId w:val="125"/>
  </w:num>
  <w:num w:numId="30" w16cid:durableId="1370647552">
    <w:abstractNumId w:val="35"/>
  </w:num>
  <w:num w:numId="31" w16cid:durableId="425731533">
    <w:abstractNumId w:val="139"/>
  </w:num>
  <w:num w:numId="32" w16cid:durableId="1850676910">
    <w:abstractNumId w:val="12"/>
  </w:num>
  <w:num w:numId="33" w16cid:durableId="1163811380">
    <w:abstractNumId w:val="83"/>
  </w:num>
  <w:num w:numId="34" w16cid:durableId="1245266098">
    <w:abstractNumId w:val="113"/>
  </w:num>
  <w:num w:numId="35" w16cid:durableId="476608422">
    <w:abstractNumId w:val="100"/>
  </w:num>
  <w:num w:numId="36" w16cid:durableId="1593473323">
    <w:abstractNumId w:val="110"/>
  </w:num>
  <w:num w:numId="37" w16cid:durableId="703823852">
    <w:abstractNumId w:val="64"/>
  </w:num>
  <w:num w:numId="38" w16cid:durableId="1128468710">
    <w:abstractNumId w:val="30"/>
  </w:num>
  <w:num w:numId="39" w16cid:durableId="1916276034">
    <w:abstractNumId w:val="101"/>
  </w:num>
  <w:num w:numId="40" w16cid:durableId="1146584306">
    <w:abstractNumId w:val="149"/>
  </w:num>
  <w:num w:numId="41" w16cid:durableId="543449369">
    <w:abstractNumId w:val="123"/>
  </w:num>
  <w:num w:numId="42" w16cid:durableId="901789957">
    <w:abstractNumId w:val="143"/>
  </w:num>
  <w:num w:numId="43" w16cid:durableId="808011448">
    <w:abstractNumId w:val="18"/>
  </w:num>
  <w:num w:numId="44" w16cid:durableId="1214393967">
    <w:abstractNumId w:val="108"/>
  </w:num>
  <w:num w:numId="45" w16cid:durableId="230628220">
    <w:abstractNumId w:val="120"/>
  </w:num>
  <w:num w:numId="46" w16cid:durableId="301277198">
    <w:abstractNumId w:val="106"/>
  </w:num>
  <w:num w:numId="47" w16cid:durableId="1828396031">
    <w:abstractNumId w:val="129"/>
  </w:num>
  <w:num w:numId="48" w16cid:durableId="1107459307">
    <w:abstractNumId w:val="130"/>
  </w:num>
  <w:num w:numId="49" w16cid:durableId="499547376">
    <w:abstractNumId w:val="85"/>
  </w:num>
  <w:num w:numId="50" w16cid:durableId="1246307151">
    <w:abstractNumId w:val="140"/>
  </w:num>
  <w:num w:numId="51" w16cid:durableId="1164317705">
    <w:abstractNumId w:val="1"/>
  </w:num>
  <w:num w:numId="52" w16cid:durableId="1200125774">
    <w:abstractNumId w:val="145"/>
  </w:num>
  <w:num w:numId="53" w16cid:durableId="1271474671">
    <w:abstractNumId w:val="98"/>
  </w:num>
  <w:num w:numId="54" w16cid:durableId="1683240443">
    <w:abstractNumId w:val="60"/>
  </w:num>
  <w:num w:numId="55" w16cid:durableId="274556859">
    <w:abstractNumId w:val="111"/>
  </w:num>
  <w:num w:numId="56" w16cid:durableId="1352536714">
    <w:abstractNumId w:val="55"/>
  </w:num>
  <w:num w:numId="57" w16cid:durableId="1644383079">
    <w:abstractNumId w:val="136"/>
  </w:num>
  <w:num w:numId="58" w16cid:durableId="1890992782">
    <w:abstractNumId w:val="31"/>
  </w:num>
  <w:num w:numId="59" w16cid:durableId="1983344328">
    <w:abstractNumId w:val="154"/>
  </w:num>
  <w:num w:numId="60" w16cid:durableId="1152067077">
    <w:abstractNumId w:val="59"/>
  </w:num>
  <w:num w:numId="61" w16cid:durableId="1311247302">
    <w:abstractNumId w:val="66"/>
  </w:num>
  <w:num w:numId="62" w16cid:durableId="1250118343">
    <w:abstractNumId w:val="124"/>
  </w:num>
  <w:num w:numId="63" w16cid:durableId="50884395">
    <w:abstractNumId w:val="50"/>
  </w:num>
  <w:num w:numId="64" w16cid:durableId="364015523">
    <w:abstractNumId w:val="39"/>
  </w:num>
  <w:num w:numId="65" w16cid:durableId="188959322">
    <w:abstractNumId w:val="11"/>
  </w:num>
  <w:num w:numId="66" w16cid:durableId="684092592">
    <w:abstractNumId w:val="151"/>
  </w:num>
  <w:num w:numId="67" w16cid:durableId="1658462531">
    <w:abstractNumId w:val="41"/>
  </w:num>
  <w:num w:numId="68" w16cid:durableId="809514591">
    <w:abstractNumId w:val="112"/>
  </w:num>
  <w:num w:numId="69" w16cid:durableId="148906261">
    <w:abstractNumId w:val="137"/>
  </w:num>
  <w:num w:numId="70" w16cid:durableId="1741127287">
    <w:abstractNumId w:val="47"/>
  </w:num>
  <w:num w:numId="71" w16cid:durableId="21171564">
    <w:abstractNumId w:val="28"/>
  </w:num>
  <w:num w:numId="72" w16cid:durableId="431900283">
    <w:abstractNumId w:val="150"/>
  </w:num>
  <w:num w:numId="73" w16cid:durableId="561257464">
    <w:abstractNumId w:val="82"/>
  </w:num>
  <w:num w:numId="74" w16cid:durableId="1658220930">
    <w:abstractNumId w:val="107"/>
  </w:num>
  <w:num w:numId="75" w16cid:durableId="2119328969">
    <w:abstractNumId w:val="115"/>
  </w:num>
  <w:num w:numId="76" w16cid:durableId="604926702">
    <w:abstractNumId w:val="63"/>
  </w:num>
  <w:num w:numId="77" w16cid:durableId="81731307">
    <w:abstractNumId w:val="144"/>
  </w:num>
  <w:num w:numId="78" w16cid:durableId="1373310090">
    <w:abstractNumId w:val="57"/>
  </w:num>
  <w:num w:numId="79" w16cid:durableId="1879127320">
    <w:abstractNumId w:val="36"/>
  </w:num>
  <w:num w:numId="80" w16cid:durableId="1081218997">
    <w:abstractNumId w:val="52"/>
  </w:num>
  <w:num w:numId="81" w16cid:durableId="2078697503">
    <w:abstractNumId w:val="77"/>
  </w:num>
  <w:num w:numId="82" w16cid:durableId="1829832109">
    <w:abstractNumId w:val="70"/>
  </w:num>
  <w:num w:numId="83" w16cid:durableId="1042095567">
    <w:abstractNumId w:val="14"/>
  </w:num>
  <w:num w:numId="84" w16cid:durableId="1815445058">
    <w:abstractNumId w:val="81"/>
  </w:num>
  <w:num w:numId="85" w16cid:durableId="586117708">
    <w:abstractNumId w:val="153"/>
  </w:num>
  <w:num w:numId="86" w16cid:durableId="1410733253">
    <w:abstractNumId w:val="72"/>
  </w:num>
  <w:num w:numId="87" w16cid:durableId="811559139">
    <w:abstractNumId w:val="114"/>
  </w:num>
  <w:num w:numId="88" w16cid:durableId="1055811316">
    <w:abstractNumId w:val="87"/>
  </w:num>
  <w:num w:numId="89" w16cid:durableId="1505439195">
    <w:abstractNumId w:val="67"/>
  </w:num>
  <w:num w:numId="90" w16cid:durableId="1973828669">
    <w:abstractNumId w:val="69"/>
  </w:num>
  <w:num w:numId="91" w16cid:durableId="637489233">
    <w:abstractNumId w:val="61"/>
  </w:num>
  <w:num w:numId="92" w16cid:durableId="1863401028">
    <w:abstractNumId w:val="7"/>
  </w:num>
  <w:num w:numId="93" w16cid:durableId="75398411">
    <w:abstractNumId w:val="25"/>
  </w:num>
  <w:num w:numId="94" w16cid:durableId="1741439051">
    <w:abstractNumId w:val="121"/>
  </w:num>
  <w:num w:numId="95" w16cid:durableId="744568491">
    <w:abstractNumId w:val="96"/>
  </w:num>
  <w:num w:numId="96" w16cid:durableId="1907261350">
    <w:abstractNumId w:val="78"/>
  </w:num>
  <w:num w:numId="97" w16cid:durableId="1646003834">
    <w:abstractNumId w:val="161"/>
  </w:num>
  <w:num w:numId="98" w16cid:durableId="657080089">
    <w:abstractNumId w:val="117"/>
  </w:num>
  <w:num w:numId="99" w16cid:durableId="1733387971">
    <w:abstractNumId w:val="79"/>
  </w:num>
  <w:num w:numId="100" w16cid:durableId="432554970">
    <w:abstractNumId w:val="6"/>
  </w:num>
  <w:num w:numId="101" w16cid:durableId="1279335728">
    <w:abstractNumId w:val="51"/>
  </w:num>
  <w:num w:numId="102" w16cid:durableId="1618945384">
    <w:abstractNumId w:val="34"/>
  </w:num>
  <w:num w:numId="103" w16cid:durableId="1271278746">
    <w:abstractNumId w:val="105"/>
  </w:num>
  <w:num w:numId="104" w16cid:durableId="1035732869">
    <w:abstractNumId w:val="29"/>
  </w:num>
  <w:num w:numId="105" w16cid:durableId="564222852">
    <w:abstractNumId w:val="20"/>
  </w:num>
  <w:num w:numId="106" w16cid:durableId="672609965">
    <w:abstractNumId w:val="22"/>
  </w:num>
  <w:num w:numId="107" w16cid:durableId="9069179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33791038">
    <w:abstractNumId w:val="23"/>
  </w:num>
  <w:num w:numId="109" w16cid:durableId="2098286454">
    <w:abstractNumId w:val="74"/>
  </w:num>
  <w:num w:numId="110" w16cid:durableId="1744832517">
    <w:abstractNumId w:val="45"/>
  </w:num>
  <w:num w:numId="111" w16cid:durableId="1623418086">
    <w:abstractNumId w:val="26"/>
  </w:num>
  <w:num w:numId="112" w16cid:durableId="1212381914">
    <w:abstractNumId w:val="48"/>
  </w:num>
  <w:num w:numId="113" w16cid:durableId="1292244050">
    <w:abstractNumId w:val="75"/>
  </w:num>
  <w:num w:numId="114" w16cid:durableId="1960066320">
    <w:abstractNumId w:val="43"/>
  </w:num>
  <w:num w:numId="115" w16cid:durableId="1182815968">
    <w:abstractNumId w:val="5"/>
  </w:num>
  <w:num w:numId="116" w16cid:durableId="313799603">
    <w:abstractNumId w:val="157"/>
  </w:num>
  <w:num w:numId="117" w16cid:durableId="1913807853">
    <w:abstractNumId w:val="46"/>
  </w:num>
  <w:num w:numId="118" w16cid:durableId="1805077672">
    <w:abstractNumId w:val="152"/>
  </w:num>
  <w:num w:numId="119" w16cid:durableId="1929851656">
    <w:abstractNumId w:val="93"/>
  </w:num>
  <w:num w:numId="120" w16cid:durableId="1501315134">
    <w:abstractNumId w:val="89"/>
  </w:num>
  <w:num w:numId="121" w16cid:durableId="1827431587">
    <w:abstractNumId w:val="13"/>
  </w:num>
  <w:num w:numId="122" w16cid:durableId="1678144371">
    <w:abstractNumId w:val="104"/>
  </w:num>
  <w:num w:numId="123" w16cid:durableId="2074770705">
    <w:abstractNumId w:val="103"/>
  </w:num>
  <w:num w:numId="124" w16cid:durableId="1969824117">
    <w:abstractNumId w:val="9"/>
  </w:num>
  <w:num w:numId="125" w16cid:durableId="1675038249">
    <w:abstractNumId w:val="17"/>
  </w:num>
  <w:num w:numId="126" w16cid:durableId="1120683888">
    <w:abstractNumId w:val="156"/>
  </w:num>
  <w:num w:numId="127" w16cid:durableId="843401384">
    <w:abstractNumId w:val="21"/>
  </w:num>
  <w:num w:numId="128" w16cid:durableId="1451363647">
    <w:abstractNumId w:val="102"/>
  </w:num>
  <w:num w:numId="129" w16cid:durableId="1270160394">
    <w:abstractNumId w:val="128"/>
  </w:num>
  <w:num w:numId="130" w16cid:durableId="1860045984">
    <w:abstractNumId w:val="135"/>
  </w:num>
  <w:num w:numId="131" w16cid:durableId="203635883">
    <w:abstractNumId w:val="76"/>
  </w:num>
  <w:num w:numId="132" w16cid:durableId="752631123">
    <w:abstractNumId w:val="65"/>
  </w:num>
  <w:num w:numId="133" w16cid:durableId="1760370425">
    <w:abstractNumId w:val="94"/>
  </w:num>
  <w:num w:numId="134" w16cid:durableId="1587809322">
    <w:abstractNumId w:val="38"/>
  </w:num>
  <w:num w:numId="135" w16cid:durableId="1799688488">
    <w:abstractNumId w:val="10"/>
  </w:num>
  <w:num w:numId="136" w16cid:durableId="1470394400">
    <w:abstractNumId w:val="3"/>
  </w:num>
  <w:num w:numId="137" w16cid:durableId="1319532820">
    <w:abstractNumId w:val="116"/>
  </w:num>
  <w:num w:numId="138" w16cid:durableId="1519469453">
    <w:abstractNumId w:val="32"/>
  </w:num>
  <w:num w:numId="139" w16cid:durableId="451674638">
    <w:abstractNumId w:val="33"/>
  </w:num>
  <w:num w:numId="140" w16cid:durableId="1677345810">
    <w:abstractNumId w:val="15"/>
  </w:num>
  <w:num w:numId="141" w16cid:durableId="929585692">
    <w:abstractNumId w:val="109"/>
  </w:num>
  <w:num w:numId="142" w16cid:durableId="1223061319">
    <w:abstractNumId w:val="86"/>
  </w:num>
  <w:num w:numId="143" w16cid:durableId="1756659447">
    <w:abstractNumId w:val="2"/>
  </w:num>
  <w:num w:numId="144" w16cid:durableId="744574750">
    <w:abstractNumId w:val="132"/>
  </w:num>
  <w:num w:numId="145" w16cid:durableId="2099209508">
    <w:abstractNumId w:val="91"/>
  </w:num>
  <w:num w:numId="146" w16cid:durableId="1396195883">
    <w:abstractNumId w:val="40"/>
  </w:num>
  <w:num w:numId="147" w16cid:durableId="1166557839">
    <w:abstractNumId w:val="58"/>
  </w:num>
  <w:num w:numId="148" w16cid:durableId="832256756">
    <w:abstractNumId w:val="44"/>
  </w:num>
  <w:num w:numId="149" w16cid:durableId="1316835475">
    <w:abstractNumId w:val="27"/>
  </w:num>
  <w:num w:numId="150" w16cid:durableId="1068958242">
    <w:abstractNumId w:val="16"/>
  </w:num>
  <w:num w:numId="151" w16cid:durableId="1610310782">
    <w:abstractNumId w:val="147"/>
  </w:num>
  <w:num w:numId="152" w16cid:durableId="2093621801">
    <w:abstractNumId w:val="126"/>
  </w:num>
  <w:num w:numId="153" w16cid:durableId="1441532247">
    <w:abstractNumId w:val="56"/>
  </w:num>
  <w:num w:numId="154" w16cid:durableId="1898321712">
    <w:abstractNumId w:val="88"/>
  </w:num>
  <w:num w:numId="155" w16cid:durableId="53429382">
    <w:abstractNumId w:val="133"/>
  </w:num>
  <w:num w:numId="156" w16cid:durableId="1283227108">
    <w:abstractNumId w:val="49"/>
  </w:num>
  <w:num w:numId="157" w16cid:durableId="478114595">
    <w:abstractNumId w:val="95"/>
  </w:num>
  <w:num w:numId="158" w16cid:durableId="2020231462">
    <w:abstractNumId w:val="97"/>
  </w:num>
  <w:num w:numId="159" w16cid:durableId="124197288">
    <w:abstractNumId w:val="54"/>
  </w:num>
  <w:num w:numId="160" w16cid:durableId="492992157">
    <w:abstractNumId w:val="8"/>
  </w:num>
  <w:num w:numId="161" w16cid:durableId="964701272">
    <w:abstractNumId w:val="131"/>
  </w:num>
  <w:num w:numId="162" w16cid:durableId="235937121">
    <w:abstractNumId w:val="80"/>
  </w:num>
  <w:num w:numId="163" w16cid:durableId="1523546067">
    <w:abstractNumId w:val="62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3FE4"/>
    <w:rsid w:val="00020551"/>
    <w:rsid w:val="000209B1"/>
    <w:rsid w:val="00023718"/>
    <w:rsid w:val="00030119"/>
    <w:rsid w:val="00063C2D"/>
    <w:rsid w:val="00082396"/>
    <w:rsid w:val="000825A8"/>
    <w:rsid w:val="00094AE8"/>
    <w:rsid w:val="000A278A"/>
    <w:rsid w:val="000A2BD2"/>
    <w:rsid w:val="000C1760"/>
    <w:rsid w:val="000C208C"/>
    <w:rsid w:val="000D0DC8"/>
    <w:rsid w:val="000D0E19"/>
    <w:rsid w:val="00110CD1"/>
    <w:rsid w:val="001125F5"/>
    <w:rsid w:val="00112D69"/>
    <w:rsid w:val="00112F32"/>
    <w:rsid w:val="001322F4"/>
    <w:rsid w:val="00136E23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B0B0E"/>
    <w:rsid w:val="002C15D3"/>
    <w:rsid w:val="002E45FD"/>
    <w:rsid w:val="00305829"/>
    <w:rsid w:val="0031220A"/>
    <w:rsid w:val="0032092B"/>
    <w:rsid w:val="003330BA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069A1"/>
    <w:rsid w:val="00434411"/>
    <w:rsid w:val="0043689F"/>
    <w:rsid w:val="00440172"/>
    <w:rsid w:val="00443391"/>
    <w:rsid w:val="0048741C"/>
    <w:rsid w:val="00490EFA"/>
    <w:rsid w:val="004B18D3"/>
    <w:rsid w:val="004B5A86"/>
    <w:rsid w:val="004C2C71"/>
    <w:rsid w:val="004D3EBB"/>
    <w:rsid w:val="00501803"/>
    <w:rsid w:val="0053687C"/>
    <w:rsid w:val="00536F35"/>
    <w:rsid w:val="00543975"/>
    <w:rsid w:val="0054511D"/>
    <w:rsid w:val="005500F2"/>
    <w:rsid w:val="00554DAB"/>
    <w:rsid w:val="0056306F"/>
    <w:rsid w:val="00571235"/>
    <w:rsid w:val="00586BF4"/>
    <w:rsid w:val="005B2FB2"/>
    <w:rsid w:val="005C62F2"/>
    <w:rsid w:val="005C763B"/>
    <w:rsid w:val="005D07EC"/>
    <w:rsid w:val="005D3AA2"/>
    <w:rsid w:val="005D5A0D"/>
    <w:rsid w:val="005E1B86"/>
    <w:rsid w:val="006577BE"/>
    <w:rsid w:val="00657E84"/>
    <w:rsid w:val="00677825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5869"/>
    <w:rsid w:val="007C091B"/>
    <w:rsid w:val="007C45C5"/>
    <w:rsid w:val="007C6B2C"/>
    <w:rsid w:val="007D13D6"/>
    <w:rsid w:val="007D373B"/>
    <w:rsid w:val="007F5CAC"/>
    <w:rsid w:val="00802C6C"/>
    <w:rsid w:val="00814501"/>
    <w:rsid w:val="008204DA"/>
    <w:rsid w:val="00822E68"/>
    <w:rsid w:val="00835C81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5E3B"/>
    <w:rsid w:val="00904800"/>
    <w:rsid w:val="009064C5"/>
    <w:rsid w:val="0091443F"/>
    <w:rsid w:val="009231B9"/>
    <w:rsid w:val="009267EE"/>
    <w:rsid w:val="00927404"/>
    <w:rsid w:val="0093061A"/>
    <w:rsid w:val="00944B2A"/>
    <w:rsid w:val="00945651"/>
    <w:rsid w:val="00956A54"/>
    <w:rsid w:val="00963B7C"/>
    <w:rsid w:val="009661F0"/>
    <w:rsid w:val="00971447"/>
    <w:rsid w:val="00975BF2"/>
    <w:rsid w:val="009956C5"/>
    <w:rsid w:val="009B2A08"/>
    <w:rsid w:val="009B69E4"/>
    <w:rsid w:val="009E050E"/>
    <w:rsid w:val="009E4A0E"/>
    <w:rsid w:val="009F5C98"/>
    <w:rsid w:val="00A021E4"/>
    <w:rsid w:val="00A142E9"/>
    <w:rsid w:val="00A1763D"/>
    <w:rsid w:val="00A265FE"/>
    <w:rsid w:val="00A306B1"/>
    <w:rsid w:val="00A35C45"/>
    <w:rsid w:val="00A40D4C"/>
    <w:rsid w:val="00A50C32"/>
    <w:rsid w:val="00A63D5D"/>
    <w:rsid w:val="00A70FB0"/>
    <w:rsid w:val="00A81B90"/>
    <w:rsid w:val="00A86144"/>
    <w:rsid w:val="00AA21F8"/>
    <w:rsid w:val="00B0305B"/>
    <w:rsid w:val="00B10B78"/>
    <w:rsid w:val="00B11F60"/>
    <w:rsid w:val="00B155EF"/>
    <w:rsid w:val="00B26FAE"/>
    <w:rsid w:val="00B34D0D"/>
    <w:rsid w:val="00B44DDC"/>
    <w:rsid w:val="00B46990"/>
    <w:rsid w:val="00B5611C"/>
    <w:rsid w:val="00B64495"/>
    <w:rsid w:val="00B65C1C"/>
    <w:rsid w:val="00B72464"/>
    <w:rsid w:val="00B9497B"/>
    <w:rsid w:val="00BB6A29"/>
    <w:rsid w:val="00BC288E"/>
    <w:rsid w:val="00BE7B42"/>
    <w:rsid w:val="00BF10FD"/>
    <w:rsid w:val="00BF3A9F"/>
    <w:rsid w:val="00C15C0F"/>
    <w:rsid w:val="00C4223A"/>
    <w:rsid w:val="00C50638"/>
    <w:rsid w:val="00C54513"/>
    <w:rsid w:val="00C72BC3"/>
    <w:rsid w:val="00C80F77"/>
    <w:rsid w:val="00C8250C"/>
    <w:rsid w:val="00C91004"/>
    <w:rsid w:val="00CB3D7B"/>
    <w:rsid w:val="00CC1B4F"/>
    <w:rsid w:val="00CC3586"/>
    <w:rsid w:val="00CC4CA9"/>
    <w:rsid w:val="00D068A9"/>
    <w:rsid w:val="00D1731E"/>
    <w:rsid w:val="00D21E6D"/>
    <w:rsid w:val="00D2348A"/>
    <w:rsid w:val="00D44F93"/>
    <w:rsid w:val="00D844DD"/>
    <w:rsid w:val="00DC0920"/>
    <w:rsid w:val="00DC1D07"/>
    <w:rsid w:val="00DC431A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6EA3"/>
    <w:rsid w:val="00FC07F6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4</cp:revision>
  <cp:lastPrinted>2023-06-06T10:56:00Z</cp:lastPrinted>
  <dcterms:created xsi:type="dcterms:W3CDTF">2023-06-06T11:05:00Z</dcterms:created>
  <dcterms:modified xsi:type="dcterms:W3CDTF">2023-06-06T11:10:00Z</dcterms:modified>
</cp:coreProperties>
</file>