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EE8E" w14:textId="77777777" w:rsidR="00465767" w:rsidRPr="00465767" w:rsidRDefault="00465767" w:rsidP="00933D81">
      <w:pPr>
        <w:spacing w:line="360" w:lineRule="auto"/>
        <w:ind w:left="8789" w:hanging="992"/>
        <w:jc w:val="right"/>
        <w:rPr>
          <w:rFonts w:ascii="Calibri" w:hAnsi="Calibri" w:cs="Calibri"/>
          <w:b/>
          <w:sz w:val="22"/>
          <w:szCs w:val="22"/>
        </w:rPr>
      </w:pPr>
      <w:r w:rsidRPr="00465767">
        <w:rPr>
          <w:rFonts w:ascii="Calibri" w:hAnsi="Calibri" w:cs="Calibri"/>
          <w:b/>
          <w:sz w:val="22"/>
          <w:szCs w:val="22"/>
        </w:rPr>
        <w:t>Załącznik nr 1</w:t>
      </w:r>
    </w:p>
    <w:p w14:paraId="6DC1BC10" w14:textId="2C47FB79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do Załącznika nr 1.1 do SWZ – wzór umowy</w:t>
      </w:r>
    </w:p>
    <w:p w14:paraId="3C58A308" w14:textId="77777777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Sygnatura sprawy: DZP.26.2.12.2021</w:t>
      </w:r>
    </w:p>
    <w:p w14:paraId="2F732F11" w14:textId="22B58DB1" w:rsidR="00465767" w:rsidRPr="00465767" w:rsidRDefault="00442ECC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Zadanie nr 1</w:t>
      </w:r>
    </w:p>
    <w:p w14:paraId="70E16BC0" w14:textId="77777777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Załącznik nr 1</w:t>
      </w:r>
    </w:p>
    <w:p w14:paraId="12EF9705" w14:textId="77777777" w:rsidR="00465767" w:rsidRPr="00465767" w:rsidRDefault="00465767" w:rsidP="00465767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do umowy nr ……………..…………….</w:t>
      </w:r>
    </w:p>
    <w:p w14:paraId="251A41E9" w14:textId="0C814E72" w:rsidR="009C56F1" w:rsidRPr="00465767" w:rsidRDefault="00465767" w:rsidP="00465767">
      <w:pPr>
        <w:spacing w:after="300" w:line="360" w:lineRule="auto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z dnia ……………………………………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465767" w14:paraId="2D7D8EB9" w14:textId="77777777" w:rsidTr="009C56F1">
        <w:tc>
          <w:tcPr>
            <w:tcW w:w="5211" w:type="dxa"/>
          </w:tcPr>
          <w:p w14:paraId="7B5F4143" w14:textId="77777777" w:rsidR="009C56F1" w:rsidRPr="00465767" w:rsidRDefault="009C56F1" w:rsidP="0046576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42C3E308" w14:textId="77777777" w:rsidR="009C56F1" w:rsidRPr="00465767" w:rsidRDefault="009C56F1" w:rsidP="00465767">
            <w:pPr>
              <w:spacing w:line="360" w:lineRule="auto"/>
              <w:ind w:left="60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  <w:p w14:paraId="6FE98AF0" w14:textId="77777777" w:rsidR="009C56F1" w:rsidRPr="00465767" w:rsidRDefault="009C56F1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D83FBA4" w14:textId="77777777" w:rsidR="009C56F1" w:rsidRPr="00465767" w:rsidRDefault="009C56F1" w:rsidP="0046576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465767" w:rsidRDefault="009C56F1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465767" w:rsidRDefault="009C56F1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465767" w:rsidRDefault="009C56F1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21838D8F" w14:textId="243495A7" w:rsidR="009C56F1" w:rsidRPr="00465767" w:rsidRDefault="00CF3967" w:rsidP="00465767">
            <w:pPr>
              <w:spacing w:line="360" w:lineRule="auto"/>
              <w:ind w:left="1207" w:hanging="568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46576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4EDA7313" w14:textId="504370C7" w:rsidR="009C56F1" w:rsidRPr="00465767" w:rsidRDefault="009C56F1" w:rsidP="00465767">
            <w:pPr>
              <w:tabs>
                <w:tab w:val="left" w:pos="144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478F440C" w:rsidR="00D7002B" w:rsidRPr="00465767" w:rsidRDefault="00D7002B" w:rsidP="00465767">
      <w:pPr>
        <w:spacing w:line="360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465767">
        <w:rPr>
          <w:rFonts w:ascii="Calibri" w:hAnsi="Calibri" w:cs="Calibri"/>
          <w:b/>
          <w:sz w:val="22"/>
          <w:szCs w:val="22"/>
        </w:rPr>
        <w:t>1. Zakup wraz z dostawą komputerów PC</w:t>
      </w:r>
      <w:r w:rsidR="008A082A" w:rsidRPr="00465767">
        <w:rPr>
          <w:rFonts w:ascii="Calibri" w:hAnsi="Calibri" w:cs="Calibri"/>
          <w:b/>
          <w:sz w:val="22"/>
          <w:szCs w:val="22"/>
        </w:rPr>
        <w:t xml:space="preserve"> w obudowie SFF</w:t>
      </w:r>
      <w:r w:rsidRPr="00465767">
        <w:rPr>
          <w:rFonts w:ascii="Calibri" w:hAnsi="Calibri" w:cs="Calibri"/>
          <w:b/>
          <w:sz w:val="22"/>
          <w:szCs w:val="22"/>
        </w:rPr>
        <w:t xml:space="preserve"> (</w:t>
      </w:r>
      <w:r w:rsidR="008A082A" w:rsidRPr="00465767">
        <w:rPr>
          <w:rFonts w:ascii="Calibri" w:hAnsi="Calibri" w:cs="Calibri"/>
          <w:b/>
          <w:sz w:val="22"/>
          <w:szCs w:val="22"/>
        </w:rPr>
        <w:t>5</w:t>
      </w:r>
      <w:r w:rsidRPr="00465767">
        <w:rPr>
          <w:rFonts w:ascii="Calibri" w:hAnsi="Calibri" w:cs="Calibri"/>
          <w:b/>
          <w:sz w:val="22"/>
          <w:szCs w:val="22"/>
        </w:rPr>
        <w:t xml:space="preserve"> sztuk)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  <w:tblDescription w:val="Zakup wraz z dostawą komputerów PC w obudowie SFF (5 sztuk)"/>
      </w:tblPr>
      <w:tblGrid>
        <w:gridCol w:w="458"/>
        <w:gridCol w:w="4677"/>
        <w:gridCol w:w="791"/>
        <w:gridCol w:w="799"/>
        <w:gridCol w:w="335"/>
        <w:gridCol w:w="1276"/>
        <w:gridCol w:w="709"/>
        <w:gridCol w:w="909"/>
      </w:tblGrid>
      <w:tr w:rsidR="00D7002B" w:rsidRPr="00465767" w14:paraId="2E86F9D5" w14:textId="77777777" w:rsidTr="00920862">
        <w:trPr>
          <w:cantSplit/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D7D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6B8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  <w:p w14:paraId="280C078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B74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E9432E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73D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573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FA5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  <w:p w14:paraId="33AA2919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7D19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7002B" w:rsidRPr="00465767" w14:paraId="03FFE1C7" w14:textId="77777777" w:rsidTr="00920862">
        <w:trPr>
          <w:cantSplit/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A61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FB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F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884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2AB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78F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FD5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25FD0" w:rsidRPr="00465767" w14:paraId="61CD9E3A" w14:textId="77777777" w:rsidTr="003E79F9">
        <w:trPr>
          <w:cantSplit/>
          <w:trHeight w:val="53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54924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4723" w14:textId="105DDF31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sz w:val="22"/>
                <w:szCs w:val="22"/>
              </w:rPr>
              <w:t xml:space="preserve">Zakup wraz z dostawą komputerów PC w obudowie </w:t>
            </w:r>
            <w:r w:rsidR="00F81652" w:rsidRPr="00465767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65767">
              <w:rPr>
                <w:rFonts w:ascii="Calibri" w:hAnsi="Calibri" w:cs="Calibri"/>
                <w:b/>
                <w:sz w:val="22"/>
                <w:szCs w:val="22"/>
              </w:rPr>
              <w:t>FF wg opisu przedmiotu zamówienia</w:t>
            </w:r>
            <w:r w:rsidRPr="004657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 co najmniej n/w parametrach: </w:t>
            </w:r>
          </w:p>
          <w:p w14:paraId="2806E248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275" w14:textId="08C5B7D0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sztuk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53A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9EC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EA5B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34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5FD0" w:rsidRPr="00465767" w14:paraId="14603CD2" w14:textId="77777777" w:rsidTr="003E79F9">
        <w:trPr>
          <w:cantSplit/>
          <w:trHeight w:val="7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C0225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B0E93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6C9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 typ oferowanego urządzenia:</w:t>
            </w:r>
            <w:r w:rsidRPr="004657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71C8287" w14:textId="7C482520" w:rsidR="00D25FD0" w:rsidRPr="00465767" w:rsidRDefault="00D25FD0" w:rsidP="00465767">
            <w:pPr>
              <w:spacing w:line="360" w:lineRule="auto"/>
              <w:ind w:left="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2A795476" w14:textId="76C54404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Producent:</w:t>
            </w:r>
            <w:r w:rsidRPr="0046576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0BAA03CB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5FD0" w:rsidRPr="00465767" w14:paraId="4179680E" w14:textId="77777777" w:rsidTr="003E79F9">
        <w:trPr>
          <w:cantSplit/>
          <w:trHeight w:val="13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EEFF" w14:textId="77777777" w:rsidR="00D25FD0" w:rsidRPr="00465767" w:rsidRDefault="00D25FD0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48E" w14:textId="3974B10C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AB4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Potwierdzenie spełnienia wymagań minimalnych</w:t>
            </w:r>
          </w:p>
          <w:p w14:paraId="1925038B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18E" w14:textId="77777777" w:rsidR="00D25FD0" w:rsidRPr="00465767" w:rsidRDefault="00D25FD0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5767">
              <w:rPr>
                <w:rFonts w:ascii="Calibri" w:hAnsi="Calibri" w:cs="Calibr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D7002B" w:rsidRPr="00465767" w14:paraId="590104DE" w14:textId="77777777" w:rsidTr="009B6E5E">
        <w:trPr>
          <w:cantSplit/>
          <w:trHeight w:hRule="exact" w:val="80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843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0C0" w14:textId="0D6C5AFC" w:rsidR="00D7002B" w:rsidRPr="00465767" w:rsidRDefault="00733904" w:rsidP="00465767">
            <w:pPr>
              <w:numPr>
                <w:ilvl w:val="0"/>
                <w:numId w:val="1"/>
              </w:numPr>
              <w:tabs>
                <w:tab w:val="clear" w:pos="720"/>
                <w:tab w:val="num" w:pos="535"/>
              </w:tabs>
              <w:spacing w:line="360" w:lineRule="auto"/>
              <w:ind w:left="393" w:hanging="393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Procesor: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6</w:t>
            </w:r>
            <w:r w:rsidRPr="00465767">
              <w:rPr>
                <w:rFonts w:ascii="Calibri" w:hAnsi="Calibri" w:cs="Calibri"/>
                <w:sz w:val="22"/>
                <w:szCs w:val="22"/>
              </w:rPr>
              <w:t xml:space="preserve"> rdzeniowy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/12 wątkowy</w:t>
            </w:r>
            <w:r w:rsidRPr="004657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osiągający w teście </w:t>
            </w:r>
            <w:proofErr w:type="spellStart"/>
            <w:r w:rsidR="004B49A2" w:rsidRPr="00465767">
              <w:rPr>
                <w:rFonts w:ascii="Calibri" w:hAnsi="Calibri" w:cs="Calibri"/>
                <w:sz w:val="22"/>
                <w:szCs w:val="22"/>
              </w:rPr>
              <w:t>Passmark</w:t>
            </w:r>
            <w:proofErr w:type="spellEnd"/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CPU Benchmark wynik nie mniejszy niż 12000pkt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A7F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5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65D3A52C" w14:textId="77777777" w:rsidTr="00920862">
        <w:trPr>
          <w:cantSplit/>
          <w:trHeight w:hRule="exact" w:val="5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AC4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D2D" w14:textId="68F53D0A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Pamięć RAM: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8GB  2666 MHz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E9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1D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0D569DE7" w14:textId="77777777" w:rsidTr="00920862">
        <w:trPr>
          <w:cantSplit/>
          <w:trHeight w:hRule="exact" w:val="7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764F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8B4" w14:textId="5CFA2AB1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Dysk twardy: SSD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M.2 256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1D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72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3C2C8963" w14:textId="77777777" w:rsidTr="00920862">
        <w:trPr>
          <w:cantSplit/>
          <w:trHeight w:hRule="exact" w:val="55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5A05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03" w14:textId="77777777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Karta graficzna: zintegrowana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5B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68E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17ED8BE5" w14:textId="77777777" w:rsidTr="000B0A61">
        <w:trPr>
          <w:cantSplit/>
          <w:trHeight w:hRule="exact" w:val="72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1ED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519" w14:textId="33858390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Zasilacz: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z</w:t>
            </w:r>
            <w:r w:rsidRPr="00465767">
              <w:rPr>
                <w:rFonts w:ascii="Calibri" w:hAnsi="Calibri" w:cs="Calibri"/>
                <w:sz w:val="22"/>
                <w:szCs w:val="22"/>
              </w:rPr>
              <w:t>apewniający poprawne działanie podzespołów</w:t>
            </w:r>
            <w:r w:rsidRPr="0046576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C2C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086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27F23CD4" w14:textId="77777777" w:rsidTr="000B0A61">
        <w:trPr>
          <w:cantSplit/>
          <w:trHeight w:hRule="exact" w:val="11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C835F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94F" w14:textId="718EA60E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Płyta główna: w pełni kompatybilna z zaproponowanymi podzespołami.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1 LAN, 4 USB z przodu, 4 USB z tyłu,</w:t>
            </w:r>
            <w:r w:rsidR="00F27D59" w:rsidRPr="00465767">
              <w:rPr>
                <w:rFonts w:ascii="Calibri" w:hAnsi="Calibri" w:cs="Calibri"/>
                <w:sz w:val="22"/>
                <w:szCs w:val="22"/>
              </w:rPr>
              <w:t xml:space="preserve"> wejście słuchawkowe,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1 VGA, 1 HDMI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593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52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7CB0C126" w14:textId="77777777" w:rsidTr="004B49A2">
        <w:trPr>
          <w:cantSplit/>
          <w:trHeight w:hRule="exact" w:val="39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4C95F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E63" w14:textId="1C32DD67" w:rsidR="004B49A2" w:rsidRPr="00465767" w:rsidRDefault="004B49A2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Napęd DVD-RW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3BE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987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6E0E18D1" w14:textId="77777777" w:rsidTr="005F64BD">
        <w:trPr>
          <w:cantSplit/>
          <w:trHeight w:hRule="exact" w:val="200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62B1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355" w14:textId="77777777" w:rsidR="00D7002B" w:rsidRPr="00465767" w:rsidRDefault="00D7002B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System Operacyjny: najnowszy stabilny 64-bitowy system operacyjny w języku polskim, w pełni obsługujący pracę w domenie i kontrolę użytkowników w technologii </w:t>
            </w:r>
            <w:proofErr w:type="spellStart"/>
            <w:r w:rsidRPr="00465767">
              <w:rPr>
                <w:rFonts w:ascii="Calibri" w:hAnsi="Calibri" w:cs="Calibri"/>
                <w:sz w:val="22"/>
                <w:szCs w:val="22"/>
              </w:rPr>
              <w:t>ActiveDirectory</w:t>
            </w:r>
            <w:proofErr w:type="spellEnd"/>
            <w:r w:rsidRPr="00465767">
              <w:rPr>
                <w:rFonts w:ascii="Calibri" w:hAnsi="Calibri" w:cs="Calibr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465767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 w:rsidRPr="00465767">
              <w:rPr>
                <w:rFonts w:ascii="Calibri" w:hAnsi="Calibri" w:cs="Calibri"/>
                <w:sz w:val="22"/>
                <w:szCs w:val="22"/>
              </w:rPr>
              <w:t xml:space="preserve"> Policy.</w:t>
            </w:r>
          </w:p>
          <w:p w14:paraId="702A0BBD" w14:textId="77777777" w:rsidR="00D7002B" w:rsidRPr="00465767" w:rsidRDefault="00D7002B" w:rsidP="00465767">
            <w:pPr>
              <w:shd w:val="clear" w:color="auto" w:fill="FFFFFF"/>
              <w:spacing w:line="360" w:lineRule="auto"/>
              <w:ind w:left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3C7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58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5DFD2A6C" w14:textId="77777777" w:rsidTr="000B0A61">
        <w:trPr>
          <w:cantSplit/>
          <w:trHeight w:hRule="exact" w:val="12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00B0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608" w14:textId="63C6D3F5" w:rsidR="00D7002B" w:rsidRPr="00465767" w:rsidRDefault="00D7002B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Obudowa: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 xml:space="preserve"> SFF,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br/>
              <w:t xml:space="preserve">szerokość &lt; 10cm,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br/>
              <w:t>głębokość &lt; 30cm,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br/>
              <w:t>wysokość &lt; 30cm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F6E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697" w14:textId="77777777" w:rsidR="00D7002B" w:rsidRPr="00465767" w:rsidRDefault="00D7002B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75B73667" w14:textId="77777777" w:rsidTr="004B49A2">
        <w:trPr>
          <w:cantSplit/>
          <w:trHeight w:hRule="exact" w:val="4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984C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24D" w14:textId="132C6327" w:rsidR="004B49A2" w:rsidRPr="00465767" w:rsidRDefault="004B49A2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Gniazdo bezpieczeństwa </w:t>
            </w:r>
            <w:proofErr w:type="spellStart"/>
            <w:r w:rsidRPr="00465767">
              <w:rPr>
                <w:rFonts w:ascii="Calibri" w:hAnsi="Calibri" w:cs="Calibri"/>
                <w:sz w:val="22"/>
                <w:szCs w:val="22"/>
              </w:rPr>
              <w:t>Kensington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3E1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C2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174BC746" w14:textId="77777777" w:rsidTr="000B0A61">
        <w:trPr>
          <w:cantSplit/>
          <w:trHeight w:hRule="exact" w:val="73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0259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BC8" w14:textId="51BE3622" w:rsidR="004B49A2" w:rsidRPr="00465767" w:rsidRDefault="004B49A2" w:rsidP="0046576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Dołączona przewodowa klawiatura z wbudowanym czytnikiem kart inteligentnych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47D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A91" w14:textId="77777777" w:rsidR="004B49A2" w:rsidRPr="00465767" w:rsidRDefault="004B49A2" w:rsidP="0046576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3BD56398" w14:textId="77777777" w:rsidTr="000B0A61">
        <w:trPr>
          <w:cantSplit/>
          <w:trHeight w:val="54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5A95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ECE" w14:textId="41537654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Gwarancja: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36</w:t>
            </w:r>
            <w:r w:rsidRPr="004657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miesięcy w miejscu instalacji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529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F1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465767" w14:paraId="44C02FD4" w14:textId="77777777" w:rsidTr="000B0A61">
        <w:trPr>
          <w:cantSplit/>
          <w:trHeight w:val="5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B327" w14:textId="77777777" w:rsidR="004B49A2" w:rsidRPr="00465767" w:rsidRDefault="004B49A2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831" w14:textId="616CB502" w:rsidR="004B49A2" w:rsidRPr="00465767" w:rsidRDefault="004B49A2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>Certyfikat Energy Star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C0B" w14:textId="77777777" w:rsidR="004B49A2" w:rsidRPr="00465767" w:rsidRDefault="004B49A2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D56" w14:textId="77777777" w:rsidR="004B49A2" w:rsidRPr="00465767" w:rsidRDefault="004B49A2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465767" w14:paraId="6D704A19" w14:textId="77777777" w:rsidTr="000B0A61">
        <w:trPr>
          <w:cantSplit/>
          <w:trHeight w:val="54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362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CD1" w14:textId="35C1A41F" w:rsidR="00D7002B" w:rsidRPr="00465767" w:rsidRDefault="00D7002B" w:rsidP="00465767">
            <w:pPr>
              <w:numPr>
                <w:ilvl w:val="0"/>
                <w:numId w:val="1"/>
              </w:numPr>
              <w:spacing w:line="360" w:lineRule="auto"/>
              <w:ind w:left="394" w:hanging="394"/>
              <w:rPr>
                <w:rFonts w:ascii="Calibri" w:hAnsi="Calibri" w:cs="Calibri"/>
                <w:sz w:val="22"/>
                <w:szCs w:val="22"/>
              </w:rPr>
            </w:pPr>
            <w:r w:rsidRPr="00465767">
              <w:rPr>
                <w:rFonts w:ascii="Calibri" w:hAnsi="Calibri" w:cs="Calibri"/>
                <w:sz w:val="22"/>
                <w:szCs w:val="22"/>
              </w:rPr>
              <w:t xml:space="preserve">Sprzęt fabrycznie nowy wyprodukowany </w:t>
            </w:r>
            <w:r w:rsidR="004B49A2" w:rsidRPr="00465767">
              <w:rPr>
                <w:rFonts w:ascii="Calibri" w:hAnsi="Calibri" w:cs="Calibri"/>
                <w:sz w:val="22"/>
                <w:szCs w:val="22"/>
              </w:rPr>
              <w:t>nie wcześniej niż w 2020 roku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9D3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EE" w14:textId="77777777" w:rsidR="00D7002B" w:rsidRPr="00465767" w:rsidRDefault="00D7002B" w:rsidP="004657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2AA15DB" w14:textId="77777777" w:rsidR="00711B76" w:rsidRPr="00465767" w:rsidRDefault="00711B76" w:rsidP="00465767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Hlk69718230"/>
      <w:r w:rsidRPr="00465767">
        <w:rPr>
          <w:rFonts w:ascii="Calibri" w:hAnsi="Calibri" w:cs="Calibri"/>
          <w:i/>
          <w:sz w:val="22"/>
          <w:szCs w:val="22"/>
        </w:rPr>
        <w:t>*</w:t>
      </w:r>
      <w:r w:rsidRPr="00465767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65767">
        <w:rPr>
          <w:rFonts w:ascii="Calibri" w:hAnsi="Calibri" w:cs="Calibri"/>
          <w:b/>
          <w:sz w:val="22"/>
          <w:szCs w:val="22"/>
        </w:rPr>
        <w:t>Uwaga!</w:t>
      </w:r>
    </w:p>
    <w:p w14:paraId="32155637" w14:textId="77777777" w:rsidR="00711B76" w:rsidRPr="00465767" w:rsidRDefault="00711B76" w:rsidP="00465767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465767">
        <w:rPr>
          <w:rFonts w:ascii="Calibri" w:hAnsi="Calibri" w:cs="Calibri"/>
          <w:iCs/>
          <w:sz w:val="22"/>
          <w:szCs w:val="22"/>
        </w:rPr>
        <w:t>W powyższej tabeli kolumnę „</w:t>
      </w:r>
      <w:r w:rsidRPr="00465767">
        <w:rPr>
          <w:rFonts w:ascii="Calibri" w:hAnsi="Calibri" w:cs="Calibri"/>
          <w:sz w:val="22"/>
          <w:szCs w:val="22"/>
        </w:rPr>
        <w:t>Potwierdzenie spełnienia wymagań minimalnych</w:t>
      </w:r>
      <w:r w:rsidRPr="00465767">
        <w:rPr>
          <w:rFonts w:ascii="Calibri" w:hAnsi="Calibri" w:cs="Calibri"/>
          <w:iCs/>
          <w:sz w:val="22"/>
          <w:szCs w:val="22"/>
        </w:rPr>
        <w:t xml:space="preserve"> </w:t>
      </w:r>
      <w:r w:rsidRPr="00465767">
        <w:rPr>
          <w:rFonts w:ascii="Calibri" w:hAnsi="Calibri" w:cs="Calibri"/>
          <w:b/>
          <w:bCs/>
          <w:sz w:val="22"/>
          <w:szCs w:val="22"/>
        </w:rPr>
        <w:t>TAK / NIE”</w:t>
      </w:r>
      <w:r w:rsidRPr="00465767">
        <w:rPr>
          <w:rFonts w:ascii="Calibri" w:hAnsi="Calibri" w:cs="Calibri"/>
          <w:iCs/>
          <w:sz w:val="22"/>
          <w:szCs w:val="22"/>
        </w:rPr>
        <w:t xml:space="preserve"> wypełnia Wykonawca wpisując odpowiednio TAK lub NIE. </w:t>
      </w:r>
    </w:p>
    <w:p w14:paraId="779945C8" w14:textId="77777777" w:rsidR="00711B76" w:rsidRPr="00465767" w:rsidRDefault="00711B76" w:rsidP="00465767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465767">
        <w:rPr>
          <w:rFonts w:ascii="Calibri" w:hAnsi="Calibri" w:cs="Calibri"/>
          <w:iCs/>
          <w:sz w:val="22"/>
          <w:szCs w:val="22"/>
        </w:rPr>
        <w:t>W przypadku zaznaczenia w/w opcji NIE lub w przypadku niespełnienia minimalnych wymagań Zamawiającego, określonych w powyższej tabeli oferta Wykonawcy zostanie odrzucona.</w:t>
      </w:r>
    </w:p>
    <w:bookmarkEnd w:id="0"/>
    <w:p w14:paraId="7F94EA21" w14:textId="77777777" w:rsidR="00D7002B" w:rsidRPr="00465767" w:rsidRDefault="00D7002B" w:rsidP="00465767">
      <w:pPr>
        <w:spacing w:line="360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r w:rsidRPr="00465767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0EE6E954" w14:textId="23C791CD" w:rsidR="0051570A" w:rsidRPr="00A47894" w:rsidRDefault="00D7002B" w:rsidP="00465767">
      <w:pPr>
        <w:spacing w:line="360" w:lineRule="auto"/>
        <w:ind w:left="3540" w:firstLine="708"/>
        <w:jc w:val="center"/>
        <w:rPr>
          <w:rFonts w:ascii="Calibri" w:hAnsi="Calibri" w:cs="Calibri"/>
          <w:bCs/>
          <w:sz w:val="22"/>
          <w:szCs w:val="22"/>
        </w:rPr>
      </w:pPr>
      <w:r w:rsidRPr="00A47894">
        <w:rPr>
          <w:rFonts w:ascii="Calibri" w:hAnsi="Calibri" w:cs="Calibri"/>
          <w:bCs/>
          <w:sz w:val="22"/>
          <w:szCs w:val="22"/>
        </w:rPr>
        <w:t>(</w:t>
      </w:r>
      <w:bookmarkStart w:id="1" w:name="_GoBack"/>
      <w:bookmarkEnd w:id="1"/>
      <w:r w:rsidRPr="00A47894">
        <w:rPr>
          <w:rFonts w:ascii="Calibri" w:hAnsi="Calibri" w:cs="Calibri"/>
          <w:bCs/>
          <w:sz w:val="22"/>
          <w:szCs w:val="22"/>
        </w:rPr>
        <w:t>podpis Wykonawcy)</w:t>
      </w:r>
    </w:p>
    <w:sectPr w:rsidR="0051570A" w:rsidRPr="00A47894" w:rsidSect="00933D81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B0A61"/>
    <w:rsid w:val="00124F59"/>
    <w:rsid w:val="00300798"/>
    <w:rsid w:val="00442ECC"/>
    <w:rsid w:val="00463BCA"/>
    <w:rsid w:val="00465767"/>
    <w:rsid w:val="004B49A2"/>
    <w:rsid w:val="0051570A"/>
    <w:rsid w:val="005A01F3"/>
    <w:rsid w:val="005F64BD"/>
    <w:rsid w:val="00635586"/>
    <w:rsid w:val="00664E43"/>
    <w:rsid w:val="00711B76"/>
    <w:rsid w:val="00731B07"/>
    <w:rsid w:val="00733904"/>
    <w:rsid w:val="008661D7"/>
    <w:rsid w:val="008A082A"/>
    <w:rsid w:val="008E2556"/>
    <w:rsid w:val="00933D81"/>
    <w:rsid w:val="009B6E5E"/>
    <w:rsid w:val="009C56F1"/>
    <w:rsid w:val="00A47894"/>
    <w:rsid w:val="00B73B01"/>
    <w:rsid w:val="00CC7AE0"/>
    <w:rsid w:val="00CF3967"/>
    <w:rsid w:val="00D25FD0"/>
    <w:rsid w:val="00D7002B"/>
    <w:rsid w:val="00F27D59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66B51D00.dotm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wraz z dostawą komputerów PC w obudowie SFF (5 sztuk)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wraz z dostawą komputerów PC w obudowie SFF (5 sztuk)</dc:title>
  <dc:creator>Krzysztof Jaszkowic</dc:creator>
  <cp:lastModifiedBy>Justyna Kopystynska</cp:lastModifiedBy>
  <cp:revision>8</cp:revision>
  <cp:lastPrinted>2020-05-29T06:41:00Z</cp:lastPrinted>
  <dcterms:created xsi:type="dcterms:W3CDTF">2021-05-21T05:30:00Z</dcterms:created>
  <dcterms:modified xsi:type="dcterms:W3CDTF">2021-06-07T09:36:00Z</dcterms:modified>
</cp:coreProperties>
</file>