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59DA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DA">
        <w:rPr>
          <w:rFonts w:ascii="Times New Roman" w:hAnsi="Times New Roman" w:cs="Times New Roman"/>
          <w:sz w:val="24"/>
          <w:szCs w:val="24"/>
        </w:rPr>
        <w:t>w postę</w:t>
      </w:r>
      <w:r w:rsidR="005903C8" w:rsidRPr="007359DA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7359DA">
        <w:rPr>
          <w:rFonts w:ascii="Times New Roman" w:hAnsi="Times New Roman" w:cs="Times New Roman"/>
          <w:sz w:val="24"/>
          <w:szCs w:val="24"/>
        </w:rPr>
        <w:t>o udzielenie zamówienia publicznego pn:</w:t>
      </w:r>
      <w:r w:rsidR="00C70441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9039AD" w:rsidRPr="007359DA">
        <w:rPr>
          <w:rFonts w:ascii="Times New Roman" w:hAnsi="Times New Roman" w:cs="Times New Roman"/>
          <w:sz w:val="24"/>
          <w:szCs w:val="24"/>
        </w:rPr>
        <w:t>„</w:t>
      </w:r>
      <w:r w:rsidR="009039AD" w:rsidRPr="007359DA">
        <w:rPr>
          <w:rFonts w:ascii="Times New Roman" w:hAnsi="Times New Roman" w:cs="Times New Roman"/>
          <w:b/>
          <w:sz w:val="24"/>
          <w:szCs w:val="24"/>
        </w:rPr>
        <w:t>Modernizacja boiska piłkarskiego treningowego ze sztuczną nawierzchnią przy ul. Ściegiennego 8 w Kielcach”</w:t>
      </w:r>
    </w:p>
    <w:p w:rsidR="00731E46" w:rsidRPr="007359DA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9DA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121423" w:rsidRPr="007359DA" w:rsidRDefault="009039AD" w:rsidP="0090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2 320 572,97 zł brutto</w:t>
      </w: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675871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</w:t>
      </w:r>
      <w:r w:rsidR="00121423">
        <w:rPr>
          <w:rFonts w:ascii="Times New Roman" w:hAnsi="Times New Roman"/>
          <w:sz w:val="24"/>
          <w:szCs w:val="24"/>
        </w:rPr>
        <w:t>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4475"/>
    <w:rsid w:val="002F65D0"/>
    <w:rsid w:val="00342A67"/>
    <w:rsid w:val="0041747B"/>
    <w:rsid w:val="00460441"/>
    <w:rsid w:val="00547D55"/>
    <w:rsid w:val="005903C8"/>
    <w:rsid w:val="00594CC7"/>
    <w:rsid w:val="005D4DA1"/>
    <w:rsid w:val="006034E9"/>
    <w:rsid w:val="006400CD"/>
    <w:rsid w:val="00675871"/>
    <w:rsid w:val="006A2947"/>
    <w:rsid w:val="00731E46"/>
    <w:rsid w:val="007328A0"/>
    <w:rsid w:val="007359DA"/>
    <w:rsid w:val="007F06BB"/>
    <w:rsid w:val="008175B9"/>
    <w:rsid w:val="00843581"/>
    <w:rsid w:val="009039AD"/>
    <w:rsid w:val="009315F5"/>
    <w:rsid w:val="00951E5A"/>
    <w:rsid w:val="009F7226"/>
    <w:rsid w:val="00BF2767"/>
    <w:rsid w:val="00C07FA8"/>
    <w:rsid w:val="00C70441"/>
    <w:rsid w:val="00CC5F7B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37D5AF20</Template>
  <TotalTime>34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33</cp:revision>
  <cp:lastPrinted>2021-07-15T05:40:00Z</cp:lastPrinted>
  <dcterms:created xsi:type="dcterms:W3CDTF">2018-05-24T07:38:00Z</dcterms:created>
  <dcterms:modified xsi:type="dcterms:W3CDTF">2023-07-17T15:21:00Z</dcterms:modified>
</cp:coreProperties>
</file>