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3A" w:rsidRPr="00DF0309" w:rsidRDefault="000562FB" w:rsidP="00517771">
      <w:pPr>
        <w:tabs>
          <w:tab w:val="left" w:pos="5130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261BC1" w:rsidRPr="00DF0309">
        <w:rPr>
          <w:rFonts w:ascii="Times New Roman" w:hAnsi="Times New Roman"/>
          <w:sz w:val="18"/>
          <w:szCs w:val="18"/>
        </w:rPr>
        <w:t xml:space="preserve">       </w:t>
      </w:r>
      <w:r w:rsidR="004C5C3A" w:rsidRPr="00DF0309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4436B2" w:rsidRPr="00DF0309">
        <w:rPr>
          <w:rFonts w:ascii="Times New Roman" w:hAnsi="Times New Roman"/>
          <w:sz w:val="18"/>
          <w:szCs w:val="18"/>
        </w:rPr>
        <w:t xml:space="preserve">              </w:t>
      </w:r>
      <w:r w:rsidR="00832D1A" w:rsidRPr="00DF0309">
        <w:rPr>
          <w:rFonts w:ascii="Times New Roman" w:hAnsi="Times New Roman"/>
          <w:sz w:val="18"/>
          <w:szCs w:val="18"/>
        </w:rPr>
        <w:t xml:space="preserve">        </w:t>
      </w:r>
      <w:r w:rsidR="007F1353" w:rsidRPr="00DF0309">
        <w:rPr>
          <w:rFonts w:ascii="Times New Roman" w:hAnsi="Times New Roman"/>
          <w:sz w:val="18"/>
          <w:szCs w:val="18"/>
        </w:rPr>
        <w:t xml:space="preserve"> </w:t>
      </w:r>
      <w:r w:rsidR="000C3392" w:rsidRPr="00DF0309">
        <w:rPr>
          <w:rFonts w:ascii="Times New Roman" w:hAnsi="Times New Roman"/>
          <w:sz w:val="18"/>
          <w:szCs w:val="18"/>
        </w:rPr>
        <w:t xml:space="preserve"> </w:t>
      </w:r>
      <w:r w:rsidR="004E1A95" w:rsidRPr="00DF0309">
        <w:rPr>
          <w:rFonts w:ascii="Times New Roman" w:hAnsi="Times New Roman"/>
          <w:sz w:val="18"/>
          <w:szCs w:val="18"/>
        </w:rPr>
        <w:t xml:space="preserve">          </w:t>
      </w:r>
      <w:r w:rsidR="000C3392" w:rsidRPr="00DF0309">
        <w:rPr>
          <w:rFonts w:ascii="Times New Roman" w:hAnsi="Times New Roman"/>
          <w:sz w:val="18"/>
          <w:szCs w:val="18"/>
        </w:rPr>
        <w:t xml:space="preserve"> </w:t>
      </w:r>
      <w:r w:rsidR="00614212" w:rsidRPr="00DF0309">
        <w:rPr>
          <w:rFonts w:ascii="Times New Roman" w:hAnsi="Times New Roman"/>
          <w:sz w:val="18"/>
          <w:szCs w:val="18"/>
        </w:rPr>
        <w:t xml:space="preserve"> </w:t>
      </w:r>
      <w:r w:rsidR="00F01825" w:rsidRPr="00DF0309">
        <w:rPr>
          <w:rFonts w:ascii="Times New Roman" w:hAnsi="Times New Roman"/>
          <w:sz w:val="18"/>
          <w:szCs w:val="18"/>
        </w:rPr>
        <w:t xml:space="preserve">  </w:t>
      </w:r>
      <w:r w:rsidR="00DF0309">
        <w:rPr>
          <w:rFonts w:ascii="Times New Roman" w:hAnsi="Times New Roman"/>
          <w:sz w:val="18"/>
          <w:szCs w:val="18"/>
        </w:rPr>
        <w:t xml:space="preserve">                             </w:t>
      </w:r>
      <w:r w:rsidR="00657142" w:rsidRPr="00DF0309">
        <w:rPr>
          <w:rFonts w:ascii="Times New Roman" w:hAnsi="Times New Roman"/>
          <w:sz w:val="18"/>
          <w:szCs w:val="18"/>
        </w:rPr>
        <w:t>Łódź,</w:t>
      </w:r>
      <w:r w:rsidR="00305478" w:rsidRPr="00DF0309">
        <w:rPr>
          <w:rFonts w:ascii="Times New Roman" w:hAnsi="Times New Roman"/>
          <w:sz w:val="18"/>
          <w:szCs w:val="18"/>
        </w:rPr>
        <w:t xml:space="preserve"> </w:t>
      </w:r>
      <w:r w:rsidR="00E82B74">
        <w:rPr>
          <w:rFonts w:ascii="Times New Roman" w:hAnsi="Times New Roman"/>
          <w:sz w:val="18"/>
          <w:szCs w:val="18"/>
        </w:rPr>
        <w:t>05.01</w:t>
      </w:r>
      <w:r w:rsidR="00621E20" w:rsidRPr="00DF0309">
        <w:rPr>
          <w:rFonts w:ascii="Times New Roman" w:hAnsi="Times New Roman"/>
          <w:sz w:val="18"/>
          <w:szCs w:val="18"/>
        </w:rPr>
        <w:t>.</w:t>
      </w:r>
      <w:r w:rsidR="00E82B74">
        <w:rPr>
          <w:rFonts w:ascii="Times New Roman" w:hAnsi="Times New Roman"/>
          <w:sz w:val="18"/>
          <w:szCs w:val="18"/>
        </w:rPr>
        <w:t>2022</w:t>
      </w:r>
      <w:r w:rsidR="00B31A37" w:rsidRPr="00DF0309">
        <w:rPr>
          <w:rFonts w:ascii="Times New Roman" w:hAnsi="Times New Roman"/>
          <w:sz w:val="18"/>
          <w:szCs w:val="18"/>
        </w:rPr>
        <w:t>r.</w:t>
      </w:r>
      <w:r w:rsidR="00657142" w:rsidRPr="00DF0309">
        <w:rPr>
          <w:rFonts w:ascii="Times New Roman" w:hAnsi="Times New Roman"/>
          <w:sz w:val="18"/>
          <w:szCs w:val="18"/>
        </w:rPr>
        <w:t xml:space="preserve">  </w:t>
      </w:r>
      <w:r w:rsidR="004C5C3A" w:rsidRPr="00DF0309">
        <w:rPr>
          <w:rFonts w:ascii="Times New Roman" w:hAnsi="Times New Roman"/>
          <w:sz w:val="18"/>
          <w:szCs w:val="18"/>
        </w:rPr>
        <w:t xml:space="preserve">    </w:t>
      </w:r>
    </w:p>
    <w:p w:rsidR="000A6665" w:rsidRDefault="000A6665" w:rsidP="004C5C3A">
      <w:pPr>
        <w:jc w:val="center"/>
        <w:rPr>
          <w:b/>
          <w:i/>
          <w:sz w:val="28"/>
          <w:szCs w:val="28"/>
        </w:rPr>
      </w:pPr>
    </w:p>
    <w:p w:rsidR="000A6665" w:rsidRDefault="000A6665" w:rsidP="004C5C3A">
      <w:pPr>
        <w:jc w:val="center"/>
        <w:rPr>
          <w:b/>
          <w:i/>
          <w:sz w:val="28"/>
          <w:szCs w:val="28"/>
        </w:rPr>
      </w:pPr>
    </w:p>
    <w:p w:rsidR="004C5C3A" w:rsidRPr="00DF0309" w:rsidRDefault="004C5C3A" w:rsidP="004C5C3A">
      <w:pPr>
        <w:jc w:val="center"/>
        <w:rPr>
          <w:rFonts w:ascii="Times New Roman" w:hAnsi="Times New Roman"/>
          <w:b/>
          <w:sz w:val="26"/>
          <w:szCs w:val="26"/>
        </w:rPr>
      </w:pPr>
      <w:r w:rsidRPr="00DF0309">
        <w:rPr>
          <w:rFonts w:ascii="Times New Roman" w:hAnsi="Times New Roman"/>
          <w:b/>
          <w:sz w:val="26"/>
          <w:szCs w:val="26"/>
        </w:rPr>
        <w:t>Informacja o wyborze najkorzystniejszej oferty dotyczącej postępowania na:</w:t>
      </w:r>
    </w:p>
    <w:p w:rsidR="00E82B74" w:rsidRDefault="00E82B74" w:rsidP="004C5C3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82B74">
        <w:rPr>
          <w:rFonts w:ascii="Times New Roman" w:hAnsi="Times New Roman"/>
          <w:b/>
          <w:bCs/>
          <w:sz w:val="26"/>
          <w:szCs w:val="26"/>
        </w:rPr>
        <w:t xml:space="preserve">Świadczenie usług w zakresie przeglądów technicznych/kalibracji/legalizacji/wzorcowania/walidacji sprzętu medycznego </w:t>
      </w:r>
    </w:p>
    <w:p w:rsidR="004C5C3A" w:rsidRPr="00DF0309" w:rsidRDefault="00261BC1" w:rsidP="004C5C3A">
      <w:pPr>
        <w:jc w:val="center"/>
        <w:rPr>
          <w:rFonts w:ascii="Times New Roman" w:hAnsi="Times New Roman"/>
          <w:b/>
          <w:sz w:val="26"/>
          <w:szCs w:val="26"/>
        </w:rPr>
      </w:pPr>
      <w:r w:rsidRPr="00DF0309">
        <w:rPr>
          <w:rFonts w:ascii="Times New Roman" w:hAnsi="Times New Roman"/>
          <w:b/>
          <w:sz w:val="26"/>
          <w:szCs w:val="26"/>
        </w:rPr>
        <w:t>nr spraw</w:t>
      </w:r>
      <w:r w:rsidR="00614212" w:rsidRPr="00DF0309">
        <w:rPr>
          <w:rFonts w:ascii="Times New Roman" w:hAnsi="Times New Roman"/>
          <w:b/>
          <w:sz w:val="26"/>
          <w:szCs w:val="26"/>
        </w:rPr>
        <w:t xml:space="preserve">y </w:t>
      </w:r>
      <w:r w:rsidR="00E82B74">
        <w:rPr>
          <w:rFonts w:ascii="Times New Roman" w:hAnsi="Times New Roman"/>
          <w:b/>
          <w:sz w:val="26"/>
          <w:szCs w:val="26"/>
        </w:rPr>
        <w:t>32/U</w:t>
      </w:r>
      <w:r w:rsidR="00614212" w:rsidRPr="00DF0309">
        <w:rPr>
          <w:rFonts w:ascii="Times New Roman" w:hAnsi="Times New Roman"/>
          <w:b/>
          <w:sz w:val="26"/>
          <w:szCs w:val="26"/>
        </w:rPr>
        <w:t>/21</w:t>
      </w:r>
    </w:p>
    <w:p w:rsidR="004C5C3A" w:rsidRPr="00DF0309" w:rsidRDefault="004C5C3A" w:rsidP="004C5C3A">
      <w:pPr>
        <w:jc w:val="both"/>
        <w:rPr>
          <w:rFonts w:ascii="Times New Roman" w:hAnsi="Times New Roman"/>
          <w:sz w:val="26"/>
          <w:szCs w:val="26"/>
        </w:rPr>
      </w:pPr>
    </w:p>
    <w:p w:rsidR="00614212" w:rsidRPr="0002706F" w:rsidRDefault="00076655" w:rsidP="00614212">
      <w:pPr>
        <w:rPr>
          <w:b/>
          <w:i/>
          <w:sz w:val="24"/>
          <w:szCs w:val="24"/>
        </w:rPr>
      </w:pPr>
      <w:r w:rsidRPr="00064C9F">
        <w:t xml:space="preserve"> </w:t>
      </w:r>
    </w:p>
    <w:p w:rsidR="00614212" w:rsidRPr="00805B8E" w:rsidRDefault="00614212" w:rsidP="00614212">
      <w:pPr>
        <w:jc w:val="both"/>
        <w:rPr>
          <w:rFonts w:cs="Trebuchet MS"/>
          <w:lang w:eastAsia="zh-CN"/>
        </w:rPr>
      </w:pPr>
      <w:r w:rsidRPr="00805B8E">
        <w:rPr>
          <w:rFonts w:ascii="Times New Roman" w:hAnsi="Times New Roman"/>
          <w:color w:val="000000"/>
          <w:sz w:val="24"/>
          <w:szCs w:val="24"/>
          <w:lang w:eastAsia="pl-PL"/>
        </w:rPr>
        <w:t>Działając na podstawie art. 253  ustawy z dnia 11 września 2019 r. Prawo z</w:t>
      </w:r>
      <w:r w:rsidR="000A6665">
        <w:rPr>
          <w:rFonts w:ascii="Times New Roman" w:hAnsi="Times New Roman"/>
          <w:color w:val="000000"/>
          <w:sz w:val="24"/>
          <w:szCs w:val="24"/>
          <w:lang w:eastAsia="pl-PL"/>
        </w:rPr>
        <w:t>amówień publicznych (Dz.U.2021.1129</w:t>
      </w:r>
      <w:r w:rsidR="001C13B0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805B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zwanej dalej „ustawą”, Zamawiający zawiadamia, iż na podstawie kryteriów oceny ofert określonych w Specyfikacji Warunków Zamówienia (dalej jako „SWZ”), </w:t>
      </w:r>
      <w:r w:rsidRPr="00805B8E">
        <w:rPr>
          <w:rFonts w:ascii="Times New Roman" w:hAnsi="Times New Roman"/>
          <w:sz w:val="24"/>
          <w:szCs w:val="24"/>
          <w:lang w:eastAsia="zh-CN"/>
        </w:rPr>
        <w:t xml:space="preserve">w postępowaniu prowadzonym w trybie </w:t>
      </w:r>
      <w:r w:rsidR="000562FB">
        <w:rPr>
          <w:rFonts w:ascii="Times New Roman" w:hAnsi="Times New Roman"/>
          <w:sz w:val="24"/>
          <w:szCs w:val="24"/>
          <w:lang w:eastAsia="zh-CN"/>
        </w:rPr>
        <w:t>podstawowym</w:t>
      </w:r>
      <w:r w:rsidR="00621E20">
        <w:rPr>
          <w:rFonts w:ascii="Times New Roman" w:hAnsi="Times New Roman"/>
          <w:sz w:val="24"/>
          <w:szCs w:val="24"/>
          <w:lang w:eastAsia="zh-CN"/>
        </w:rPr>
        <w:t>,</w:t>
      </w:r>
      <w:r w:rsidRPr="00805B8E">
        <w:rPr>
          <w:rFonts w:ascii="Times New Roman" w:hAnsi="Times New Roman"/>
          <w:sz w:val="24"/>
          <w:szCs w:val="24"/>
          <w:lang w:eastAsia="zh-CN"/>
        </w:rPr>
        <w:t xml:space="preserve"> dokonano wyboru najkorzystniejszej oferty</w:t>
      </w:r>
      <w:r w:rsidRPr="00805B8E">
        <w:rPr>
          <w:rFonts w:cs="Trebuchet MS"/>
          <w:lang w:eastAsia="zh-CN"/>
        </w:rPr>
        <w:t>.</w:t>
      </w:r>
    </w:p>
    <w:p w:rsidR="00614212" w:rsidRDefault="00614212" w:rsidP="00614212">
      <w:pPr>
        <w:jc w:val="both"/>
      </w:pPr>
    </w:p>
    <w:p w:rsidR="00614212" w:rsidRPr="00805B8E" w:rsidRDefault="00614212" w:rsidP="00DF0309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805B8E">
        <w:rPr>
          <w:rFonts w:ascii="Times New Roman" w:hAnsi="Times New Roman"/>
          <w:color w:val="000000"/>
          <w:sz w:val="24"/>
          <w:szCs w:val="24"/>
          <w:lang w:eastAsia="pl-PL"/>
        </w:rPr>
        <w:t>Zamawiający informuje, iż w przedmiotowym postępowaniu oferty zostały złożone przez następujących Wykonawców:</w:t>
      </w:r>
    </w:p>
    <w:tbl>
      <w:tblPr>
        <w:tblW w:w="975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795"/>
        <w:gridCol w:w="5422"/>
      </w:tblGrid>
      <w:tr w:rsidR="00E82B74" w:rsidRPr="0074602F" w:rsidTr="0074602F">
        <w:trPr>
          <w:trHeight w:val="229"/>
        </w:trPr>
        <w:tc>
          <w:tcPr>
            <w:tcW w:w="9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Świadczenie usług w zakresie przeglądów technicznych / kalibracji/ legalizacji / wzorcowania / walidacji sprzętu medycznego</w:t>
            </w:r>
          </w:p>
        </w:tc>
      </w:tr>
      <w:tr w:rsidR="00E82B74" w:rsidRPr="0074602F" w:rsidTr="0074602F">
        <w:trPr>
          <w:trHeight w:val="2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(firma) i adres Wykonawcy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E82B74" w:rsidRPr="0074602F" w:rsidTr="0074602F">
        <w:trPr>
          <w:trHeight w:val="20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ZTM </w:t>
            </w: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Innovations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Sp. z o.o.; ul. Kopanina 79; 60-105 Poznań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5   Pakiet nr 6   Pakiet nr 8   Pakiet nr 12   Pakiet nr 17   Pakiet nr 18  Pakiet nr 19   Pakiet nr 28   Pakiet nr 32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36</w:t>
            </w:r>
          </w:p>
          <w:p w:rsidR="00E82B74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37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38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39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42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45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46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47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48 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49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50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51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52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54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55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56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57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58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59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t nr 66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67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68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73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74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80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81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87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88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89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93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97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101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102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106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110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119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120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121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122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128</w:t>
            </w:r>
          </w:p>
          <w:p w:rsidR="0074602F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82B74" w:rsidRPr="0074602F" w:rsidTr="0074602F">
        <w:trPr>
          <w:trHeight w:val="5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Medim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Sp. z o.o. ul. Puławska 45B; 05-500 Piaseczno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108  Pakiet nr 109  Pakiet nr 117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126</w:t>
            </w:r>
          </w:p>
        </w:tc>
      </w:tr>
      <w:tr w:rsidR="00E82B74" w:rsidRPr="0074602F" w:rsidTr="0074602F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Grovis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-Med. Sp. z o.o. ul. Frezerów 13; 20-209 Lublin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87</w:t>
            </w:r>
          </w:p>
        </w:tc>
      </w:tr>
      <w:tr w:rsidR="00E82B74" w:rsidRPr="0074602F" w:rsidTr="0074602F">
        <w:trPr>
          <w:trHeight w:val="4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bioMerieux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Polska Sp. z o.o. ul. Generała Zajączka 9; 01-518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</w:tr>
      <w:tr w:rsidR="00E82B74" w:rsidRPr="0074602F" w:rsidTr="0074602F">
        <w:trPr>
          <w:trHeight w:val="77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Diagnos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Sp. z o.o. ul. Łączyny 4; 02-820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10  Pakiet nr 20  Pakiet nr 24  Pakiet nr 44  Pakiet nr 61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76  Pakiet nr 77</w:t>
            </w:r>
          </w:p>
        </w:tc>
      </w:tr>
      <w:tr w:rsidR="00E82B74" w:rsidRPr="0074602F" w:rsidTr="0074602F">
        <w:trPr>
          <w:trHeight w:val="49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Aesculap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Chifa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Sp. z o.o. ul. Tysiąclecia 14; 64-300 Nowy Tomyśl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26    Pakiet nr 65   Pakiet nr 105</w:t>
            </w:r>
          </w:p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82B74" w:rsidRPr="0074602F" w:rsidTr="0074602F">
        <w:trPr>
          <w:trHeight w:val="2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Consultronix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S.A; ul. Przemysłowa 17; 32-083 Balice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iet nr 4 </w:t>
            </w:r>
          </w:p>
        </w:tc>
      </w:tr>
      <w:tr w:rsidR="00E82B74" w:rsidRPr="0074602F" w:rsidTr="0074602F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PLS Services Sp. z o.o. ul. </w:t>
            </w: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Szulborska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3/5 lok.9; 01-104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7   Pakiet nr 22    Pakiet nr 68    Pakiet nr 106</w:t>
            </w:r>
          </w:p>
        </w:tc>
      </w:tr>
      <w:tr w:rsidR="00E82B74" w:rsidRPr="0074602F" w:rsidTr="0074602F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Inomed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Polska Sp. z o.o. ul. Bursztynowa 4/D1’ 83-021 Rokitnica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 nr 72</w:t>
            </w:r>
          </w:p>
        </w:tc>
      </w:tr>
      <w:tr w:rsidR="00E82B74" w:rsidRPr="0074602F" w:rsidTr="0074602F">
        <w:trPr>
          <w:trHeight w:val="4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Olympus Polska Sp. z o.o. ul. Wynalazek 1; 02-677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11  Pakiet nr 34   Pakiet nr 124</w:t>
            </w:r>
          </w:p>
        </w:tc>
      </w:tr>
      <w:tr w:rsidR="00E82B74" w:rsidRPr="0074602F" w:rsidTr="0074602F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Kalmed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Iwona Renz ul. Wilczek 3; 61-623 Poznań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14</w:t>
            </w:r>
          </w:p>
        </w:tc>
      </w:tr>
      <w:tr w:rsidR="00E82B74" w:rsidRPr="0074602F" w:rsidTr="0074602F">
        <w:trPr>
          <w:trHeight w:val="15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Medicor-Pol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Zakład Techniki Medycznej Sp. z o.o. ul. Kilińskiego 233; 93-133 Łódź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5  Pakiet nr 6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28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32  Pakiet nr 35   Pakiet nr 36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39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46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51   Pakiet nr 52   Pakiet nr 58   Pakiet nr 59   Pakiet nr 66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67   Pakiet nr 73   Pakiet nr 81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88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89   Pakiet nr 93   Pakiet nr 102   Pakiet nr 106   Pakiet nr 110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120   Pakiet nr 122</w:t>
            </w:r>
          </w:p>
        </w:tc>
      </w:tr>
      <w:tr w:rsidR="00E82B74" w:rsidRPr="0074602F" w:rsidTr="0074602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TMS Sp. z o.o. ul. Wiertnicza 84; 02-952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95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 Pakiet nr 100</w:t>
            </w:r>
          </w:p>
        </w:tc>
      </w:tr>
      <w:tr w:rsidR="00E82B74" w:rsidRPr="0074602F" w:rsidTr="0074602F">
        <w:trPr>
          <w:trHeight w:val="4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Siemens Healthcare Sp. z o.o. ul. Żupnicza 11; 03-821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60</w:t>
            </w:r>
          </w:p>
        </w:tc>
      </w:tr>
      <w:tr w:rsidR="00E82B74" w:rsidRPr="0074602F" w:rsidTr="0074602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Medtronic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Poland Sp. z o.o. ul. Polna 11; 00-633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29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75 </w:t>
            </w:r>
          </w:p>
        </w:tc>
      </w:tr>
      <w:tr w:rsidR="00E82B74" w:rsidRPr="0074602F" w:rsidTr="0074602F">
        <w:trPr>
          <w:trHeight w:val="4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EMED Sp. z o.o. SP. K ul. Ryżowa 69A; 05-816 Opacz Kolonia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31</w:t>
            </w:r>
          </w:p>
        </w:tc>
      </w:tr>
      <w:tr w:rsidR="00E82B74" w:rsidRPr="0074602F" w:rsidTr="0074602F">
        <w:trPr>
          <w:trHeight w:val="4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Stryker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Polska Sp. z o.o. ul. Poleczki 35; 02-822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118</w:t>
            </w:r>
          </w:p>
        </w:tc>
      </w:tr>
      <w:tr w:rsidR="00E82B74" w:rsidRPr="0074602F" w:rsidTr="0074602F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Drager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Polska ul. Posag 7Panien 1 02-495 Warszawa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9</w:t>
            </w:r>
          </w:p>
        </w:tc>
      </w:tr>
      <w:tr w:rsidR="00E82B74" w:rsidRPr="0074602F" w:rsidTr="0074602F">
        <w:trPr>
          <w:trHeight w:val="57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TDZ Technika dla Zdrowia Sp. z o.o. ul. Lustrzana 6A; 01-342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36  Pakiet nr 45   Pakiet nr 73   Pakiet nr 75 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81</w:t>
            </w:r>
          </w:p>
        </w:tc>
      </w:tr>
      <w:tr w:rsidR="00E82B74" w:rsidRPr="0074602F" w:rsidTr="0074602F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MAR-FOUR Marian Siekierski ul. </w:t>
            </w: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Srebrzyńska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5/7; 95-050 Konstantynów Łódzki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83 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kiet nr 113</w:t>
            </w:r>
          </w:p>
        </w:tc>
      </w:tr>
      <w:tr w:rsidR="00E82B74" w:rsidRPr="0074602F" w:rsidTr="0074602F">
        <w:trPr>
          <w:trHeight w:val="10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Elektromedix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Sprzedaż Naprawa Aparatury Medycznej Andrzej Lipowski Brużyczka Mała 49/50; 95-070 Aleksandrów Łódzki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22  Pakiet nr 28  Pakiet nr 36  Pakiet nr 39  Pakiet nr 51</w:t>
            </w:r>
          </w:p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kiet nr 54   Pakiet nr 55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56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68   Pakiet nr 71   Pakiet nr 73   Pakiet nr 74   Pakiet nr 81   Pakiet nr 87   Pakiet nr 88   Pakiet nr 89</w:t>
            </w:r>
          </w:p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9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1   Pakiet nr 106   Pakiet nr 120   Pakiet nr 121 </w:t>
            </w:r>
          </w:p>
        </w:tc>
      </w:tr>
      <w:tr w:rsidR="00E82B74" w:rsidRPr="0074602F" w:rsidTr="0074602F">
        <w:trPr>
          <w:trHeight w:val="7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TIMKO Sp. z o.o. ul. Syrokomli 30 03-355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13  Pakiet nr 90  Pakiet nr 123</w:t>
            </w:r>
          </w:p>
        </w:tc>
      </w:tr>
      <w:tr w:rsidR="00E82B74" w:rsidRPr="0074602F" w:rsidTr="0074602F">
        <w:trPr>
          <w:trHeight w:val="134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Namedall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Serwis Aparatury Medycznej Marek Kwiatkowski ul. Obywatelska 102/104’; 94-104 Łódź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   Pakiet nr 18   Pakiet nr 32  Pakiet nr 35   Pakiet nr 36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37   Pakiet nr 38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46   Pakiet nr 52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58   Pakiet nr 73   Pakiet nr 74   Pakiet nr 89    Pakiet nr 93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110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119    Pakiet nr 122</w:t>
            </w:r>
          </w:p>
        </w:tc>
      </w:tr>
      <w:tr w:rsidR="00E82B74" w:rsidRPr="0074602F" w:rsidTr="0074602F">
        <w:trPr>
          <w:trHeight w:val="4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„</w:t>
            </w: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Greenpol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” Instytut Kształtowania Środowiska Sp. z o.o. ul. Stefana Żeromskiego 10/4; 65-066 Zielona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Góra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Pakiet nr 57</w:t>
            </w:r>
          </w:p>
        </w:tc>
      </w:tr>
      <w:tr w:rsidR="00E82B74" w:rsidRPr="0074602F" w:rsidTr="0074602F">
        <w:trPr>
          <w:trHeight w:val="4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Unitechnika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Sp. z o.o. ul. Szamotulska 59B; 60-566 Poznań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16</w:t>
            </w:r>
          </w:p>
        </w:tc>
      </w:tr>
      <w:tr w:rsidR="00E82B74" w:rsidRPr="0074602F" w:rsidTr="0074602F">
        <w:trPr>
          <w:trHeight w:val="39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suppressAutoHyphens w:val="0"/>
              <w:spacing w:after="160" w:line="259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Calibri" w:hAnsi="Calibri"/>
                <w:sz w:val="16"/>
                <w:szCs w:val="16"/>
                <w:lang w:eastAsia="pl-PL"/>
              </w:rPr>
              <w:t>Apariva</w:t>
            </w:r>
            <w:proofErr w:type="spellEnd"/>
            <w:r w:rsidRPr="0074602F">
              <w:rPr>
                <w:rFonts w:ascii="Calibri" w:hAnsi="Calibri"/>
                <w:sz w:val="16"/>
                <w:szCs w:val="16"/>
                <w:lang w:eastAsia="pl-PL"/>
              </w:rPr>
              <w:t xml:space="preserve"> Sp. z o.o. ul. Prądnicka 10/37; 30-002 Kraków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suppressAutoHyphens w:val="0"/>
              <w:spacing w:line="259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Pakiet nr 36 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Pakiet nr 45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82B74" w:rsidRPr="0074602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akiet nr 100</w:t>
            </w:r>
          </w:p>
          <w:p w:rsidR="00E82B74" w:rsidRPr="0074602F" w:rsidRDefault="00E82B74" w:rsidP="00E82B74">
            <w:pPr>
              <w:suppressAutoHyphens w:val="0"/>
              <w:spacing w:after="160" w:line="259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</w:tr>
      <w:tr w:rsidR="00E82B74" w:rsidRPr="0074602F" w:rsidTr="0074602F">
        <w:trPr>
          <w:trHeight w:val="29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 PRO Paweł Kacprzak ul. Młodzieńcza 15/2; 05-250 Słupno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120</w:t>
            </w:r>
          </w:p>
        </w:tc>
      </w:tr>
      <w:tr w:rsidR="00E82B74" w:rsidRPr="0074602F" w:rsidTr="0074602F">
        <w:trPr>
          <w:trHeight w:val="10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MERIKO ul. </w:t>
            </w: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G.Narutowicxza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2/57; 42-500 Będzin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14</w:t>
            </w:r>
            <w:r w:rsid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Pakiet nr 20  Pakiet nr 36  Pakiet nr 39  </w:t>
            </w: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45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54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57  Pakiet nr 73   Pakiet nr 81</w:t>
            </w:r>
          </w:p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Pakiet nr 87   </w:t>
            </w:r>
            <w:r w:rsidR="00E82B74"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89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  Pakiet nr 121</w:t>
            </w:r>
          </w:p>
        </w:tc>
      </w:tr>
      <w:tr w:rsidR="00E82B74" w:rsidRPr="0074602F" w:rsidTr="0074602F">
        <w:trPr>
          <w:trHeight w:val="4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Erbe</w:t>
            </w:r>
            <w:proofErr w:type="spellEnd"/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Polska Sp. z o.o. Al. Rzeczpospolitej 14 lok.28; 02-972 Warszawa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30</w:t>
            </w:r>
          </w:p>
        </w:tc>
      </w:tr>
      <w:tr w:rsidR="00E82B74" w:rsidRPr="0074602F" w:rsidTr="0074602F">
        <w:trPr>
          <w:trHeight w:val="4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E82B74" w:rsidP="00E82B74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4602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Multimedia –Center Piotr Dąbrowski Aleja Kraśnicka 182A; 20-718 Lublin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2B74" w:rsidRPr="0074602F" w:rsidRDefault="0074602F" w:rsidP="0074602F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Pakiet nr 100</w:t>
            </w:r>
          </w:p>
        </w:tc>
      </w:tr>
    </w:tbl>
    <w:p w:rsidR="00614212" w:rsidRDefault="00614212" w:rsidP="00614212">
      <w:pPr>
        <w:jc w:val="both"/>
        <w:rPr>
          <w:b/>
          <w:u w:val="single"/>
        </w:rPr>
      </w:pPr>
    </w:p>
    <w:p w:rsidR="00614212" w:rsidRDefault="00614212" w:rsidP="00614212">
      <w:pPr>
        <w:jc w:val="both"/>
        <w:rPr>
          <w:b/>
          <w:u w:val="single"/>
        </w:rPr>
      </w:pPr>
    </w:p>
    <w:p w:rsidR="00DF0309" w:rsidRPr="00DF0309" w:rsidRDefault="00DF0309" w:rsidP="00DF0309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>Zamawiający dokonał oceny i porównania złożonych ofert niepodlegających odrzuceniu. Zgodnie ze Specyfikacją Istotnych Warunków Zamówienia przy wyborze najkorzystniejszej  oferty Zamawiający kierował się kryterium: cena 100%</w:t>
      </w:r>
    </w:p>
    <w:p w:rsidR="00614212" w:rsidRDefault="00614212" w:rsidP="00614212">
      <w:pPr>
        <w:jc w:val="both"/>
        <w:rPr>
          <w:b/>
          <w:u w:val="single"/>
        </w:rPr>
      </w:pPr>
    </w:p>
    <w:p w:rsidR="00076655" w:rsidRPr="00DF0309" w:rsidRDefault="00076655" w:rsidP="0061421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1 </w:t>
      </w:r>
    </w:p>
    <w:p w:rsidR="00F01825" w:rsidRPr="00DF0309" w:rsidRDefault="007B370E" w:rsidP="0007665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>o</w:t>
      </w:r>
      <w:r w:rsidR="0074602F">
        <w:rPr>
          <w:rFonts w:ascii="Times New Roman" w:hAnsi="Times New Roman"/>
          <w:sz w:val="24"/>
          <w:szCs w:val="24"/>
        </w:rPr>
        <w:t>fertę nr 4</w:t>
      </w:r>
      <w:r w:rsidR="004E1A95" w:rsidRPr="00DF0309">
        <w:rPr>
          <w:rFonts w:ascii="Times New Roman" w:hAnsi="Times New Roman"/>
          <w:sz w:val="24"/>
          <w:szCs w:val="24"/>
        </w:rPr>
        <w:t>, złożoną przez Wykonawcę</w:t>
      </w:r>
      <w:r w:rsidR="008134AE" w:rsidRPr="00DF0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bio</w:t>
      </w:r>
      <w:r w:rsidR="0074602F">
        <w:rPr>
          <w:rFonts w:ascii="Times New Roman" w:hAnsi="Times New Roman"/>
          <w:sz w:val="24"/>
          <w:szCs w:val="24"/>
        </w:rPr>
        <w:t>Merieux</w:t>
      </w:r>
      <w:proofErr w:type="spellEnd"/>
      <w:r w:rsidR="0074602F">
        <w:rPr>
          <w:rFonts w:ascii="Times New Roman" w:hAnsi="Times New Roman"/>
          <w:sz w:val="24"/>
          <w:szCs w:val="24"/>
        </w:rPr>
        <w:t xml:space="preserve"> Polska Sp. z o.o</w:t>
      </w:r>
      <w:r w:rsidR="008134AE" w:rsidRPr="00DF0309">
        <w:rPr>
          <w:rFonts w:ascii="Times New Roman" w:hAnsi="Times New Roman"/>
          <w:sz w:val="24"/>
          <w:szCs w:val="24"/>
        </w:rPr>
        <w:t xml:space="preserve">. </w:t>
      </w:r>
      <w:r w:rsidR="0007665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3 672,00</w:t>
      </w:r>
      <w:r w:rsidR="00F01825" w:rsidRPr="00DF0309">
        <w:rPr>
          <w:rFonts w:ascii="Times New Roman" w:hAnsi="Times New Roman"/>
          <w:sz w:val="24"/>
          <w:szCs w:val="24"/>
        </w:rPr>
        <w:t xml:space="preserve"> zł</w:t>
      </w:r>
      <w:r w:rsidR="0026498A" w:rsidRPr="00DF0309">
        <w:rPr>
          <w:rFonts w:ascii="Times New Roman" w:hAnsi="Times New Roman"/>
          <w:sz w:val="24"/>
          <w:szCs w:val="24"/>
        </w:rPr>
        <w:t xml:space="preserve"> – najtańsza oferta. </w:t>
      </w:r>
    </w:p>
    <w:p w:rsidR="00076655" w:rsidRPr="00DF0309" w:rsidRDefault="0074602F" w:rsidP="0007665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</w:t>
      </w:r>
      <w:r w:rsidR="00076655" w:rsidRPr="00DF03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01825" w:rsidRPr="00DF0309" w:rsidRDefault="008134AE" w:rsidP="0007665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7</w:t>
      </w:r>
      <w:r w:rsidR="0007665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Consultronix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S.A </w:t>
      </w:r>
      <w:r w:rsidR="0007665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1 069,20</w:t>
      </w:r>
      <w:r w:rsidRPr="00DF0309">
        <w:rPr>
          <w:rFonts w:ascii="Times New Roman" w:hAnsi="Times New Roman"/>
          <w:sz w:val="24"/>
          <w:szCs w:val="24"/>
        </w:rPr>
        <w:t xml:space="preserve"> zł</w:t>
      </w:r>
      <w:r w:rsidR="0026498A" w:rsidRPr="00DF0309">
        <w:rPr>
          <w:rFonts w:ascii="Times New Roman" w:hAnsi="Times New Roman"/>
          <w:sz w:val="24"/>
          <w:szCs w:val="24"/>
        </w:rPr>
        <w:t xml:space="preserve">- najtańsza oferta. </w:t>
      </w:r>
      <w:r w:rsidR="00076655" w:rsidRPr="00DF0309">
        <w:rPr>
          <w:rFonts w:ascii="Times New Roman" w:hAnsi="Times New Roman"/>
          <w:sz w:val="24"/>
          <w:szCs w:val="24"/>
        </w:rPr>
        <w:t xml:space="preserve"> </w:t>
      </w:r>
    </w:p>
    <w:p w:rsidR="00076655" w:rsidRPr="00DF0309" w:rsidRDefault="0074602F" w:rsidP="0007665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</w:t>
      </w:r>
    </w:p>
    <w:p w:rsidR="00F01825" w:rsidRPr="00DF0309" w:rsidRDefault="0074485C" w:rsidP="0007665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1</w:t>
      </w:r>
      <w:r w:rsidR="00076655" w:rsidRPr="00DF0309">
        <w:rPr>
          <w:rFonts w:ascii="Times New Roman" w:hAnsi="Times New Roman"/>
          <w:sz w:val="24"/>
          <w:szCs w:val="24"/>
        </w:rPr>
        <w:t>, złożoną przez Wykonawcę</w:t>
      </w:r>
      <w:r w:rsidR="007B370E" w:rsidRPr="00DF0309">
        <w:rPr>
          <w:rFonts w:ascii="Times New Roman" w:hAnsi="Times New Roman"/>
          <w:sz w:val="24"/>
          <w:szCs w:val="24"/>
        </w:rPr>
        <w:t xml:space="preserve"> </w:t>
      </w:r>
      <w:r w:rsidR="0034520C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="0034520C">
        <w:rPr>
          <w:rFonts w:ascii="Times New Roman" w:hAnsi="Times New Roman"/>
          <w:sz w:val="24"/>
          <w:szCs w:val="24"/>
        </w:rPr>
        <w:t>Innovations</w:t>
      </w:r>
      <w:proofErr w:type="spellEnd"/>
      <w:r w:rsidR="0034520C">
        <w:rPr>
          <w:rFonts w:ascii="Times New Roman" w:hAnsi="Times New Roman"/>
          <w:sz w:val="24"/>
          <w:szCs w:val="24"/>
        </w:rPr>
        <w:t xml:space="preserve"> Sp. z o.o. </w:t>
      </w:r>
      <w:r w:rsidR="0007665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270,00</w:t>
      </w:r>
      <w:r w:rsidR="00076655" w:rsidRPr="00DF0309">
        <w:rPr>
          <w:rFonts w:ascii="Times New Roman" w:hAnsi="Times New Roman"/>
          <w:sz w:val="24"/>
          <w:szCs w:val="24"/>
        </w:rPr>
        <w:t xml:space="preserve"> zł </w:t>
      </w:r>
      <w:r w:rsidR="00AD7AD1" w:rsidRPr="00DF0309">
        <w:rPr>
          <w:rFonts w:ascii="Times New Roman" w:hAnsi="Times New Roman"/>
          <w:sz w:val="24"/>
          <w:szCs w:val="24"/>
        </w:rPr>
        <w:t>– najtańsza oferta</w:t>
      </w:r>
    </w:p>
    <w:p w:rsidR="00076655" w:rsidRPr="00DF0309" w:rsidRDefault="0074602F" w:rsidP="0007665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</w:t>
      </w:r>
    </w:p>
    <w:p w:rsidR="00F01825" w:rsidRPr="00DF0309" w:rsidRDefault="008134AE" w:rsidP="0007665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>ofertę n</w:t>
      </w:r>
      <w:r w:rsidR="0074485C" w:rsidRPr="00DF0309">
        <w:rPr>
          <w:rFonts w:ascii="Times New Roman" w:hAnsi="Times New Roman"/>
          <w:sz w:val="24"/>
          <w:szCs w:val="24"/>
        </w:rPr>
        <w:t xml:space="preserve">r </w:t>
      </w:r>
      <w:r w:rsidR="0074602F">
        <w:rPr>
          <w:rFonts w:ascii="Times New Roman" w:hAnsi="Times New Roman"/>
          <w:sz w:val="24"/>
          <w:szCs w:val="24"/>
        </w:rPr>
        <w:t>12</w:t>
      </w:r>
      <w:r w:rsidR="0007665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Medicor-Pol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Zakład Techniki Medycznej Sp. z o.o.</w:t>
      </w:r>
      <w:r w:rsidR="00AD7AD1" w:rsidRPr="00DF0309">
        <w:rPr>
          <w:rFonts w:ascii="Times New Roman" w:hAnsi="Times New Roman"/>
          <w:sz w:val="24"/>
          <w:szCs w:val="24"/>
        </w:rPr>
        <w:t>.</w:t>
      </w:r>
      <w:r w:rsidRPr="00DF0309">
        <w:rPr>
          <w:rFonts w:ascii="Times New Roman" w:hAnsi="Times New Roman"/>
          <w:sz w:val="24"/>
          <w:szCs w:val="24"/>
        </w:rPr>
        <w:t xml:space="preserve"> </w:t>
      </w:r>
      <w:r w:rsidR="0007665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F01825" w:rsidRPr="00DF0309">
        <w:rPr>
          <w:rFonts w:ascii="Times New Roman" w:hAnsi="Times New Roman"/>
          <w:sz w:val="24"/>
          <w:szCs w:val="24"/>
        </w:rPr>
        <w:t xml:space="preserve"> </w:t>
      </w:r>
      <w:r w:rsidR="0074602F">
        <w:rPr>
          <w:rFonts w:ascii="Times New Roman" w:hAnsi="Times New Roman"/>
          <w:sz w:val="24"/>
          <w:szCs w:val="24"/>
        </w:rPr>
        <w:t>32,40</w:t>
      </w:r>
      <w:r w:rsidR="00AD7AD1" w:rsidRPr="00DF0309">
        <w:rPr>
          <w:rFonts w:ascii="Times New Roman" w:hAnsi="Times New Roman"/>
          <w:sz w:val="24"/>
          <w:szCs w:val="24"/>
        </w:rPr>
        <w:t xml:space="preserve"> </w:t>
      </w:r>
      <w:r w:rsidR="00F01825" w:rsidRPr="00DF0309">
        <w:rPr>
          <w:rFonts w:ascii="Times New Roman" w:hAnsi="Times New Roman"/>
          <w:sz w:val="24"/>
          <w:szCs w:val="24"/>
        </w:rPr>
        <w:t xml:space="preserve">zł </w:t>
      </w:r>
      <w:r w:rsidR="00AD7AD1" w:rsidRPr="00DF0309">
        <w:rPr>
          <w:rFonts w:ascii="Times New Roman" w:hAnsi="Times New Roman"/>
          <w:sz w:val="24"/>
          <w:szCs w:val="24"/>
        </w:rPr>
        <w:t>– najtańsza oferta.</w:t>
      </w:r>
    </w:p>
    <w:p w:rsidR="00076655" w:rsidRPr="00DF0309" w:rsidRDefault="007B370E" w:rsidP="0007665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7</w:t>
      </w:r>
      <w:r w:rsidR="00076655" w:rsidRPr="00DF03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76655" w:rsidRPr="00DF0309" w:rsidRDefault="0074485C" w:rsidP="0007665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8</w:t>
      </w:r>
      <w:r w:rsidR="00076655" w:rsidRPr="00DF0309">
        <w:rPr>
          <w:rFonts w:ascii="Times New Roman" w:hAnsi="Times New Roman"/>
          <w:sz w:val="24"/>
          <w:szCs w:val="24"/>
        </w:rPr>
        <w:t xml:space="preserve">, złożoną przez Wykonawcę  </w:t>
      </w:r>
      <w:r w:rsidR="0074602F" w:rsidRPr="0074602F">
        <w:rPr>
          <w:rFonts w:ascii="Times New Roman" w:hAnsi="Times New Roman"/>
          <w:sz w:val="24"/>
          <w:szCs w:val="24"/>
        </w:rPr>
        <w:t>PLS Services Sp. z o.o</w:t>
      </w:r>
      <w:r w:rsidR="00AD7AD1" w:rsidRPr="00DF0309">
        <w:rPr>
          <w:rFonts w:ascii="Times New Roman" w:hAnsi="Times New Roman"/>
          <w:sz w:val="24"/>
          <w:szCs w:val="24"/>
        </w:rPr>
        <w:t xml:space="preserve">. </w:t>
      </w:r>
      <w:r w:rsidR="008134AE" w:rsidRPr="00DF0309">
        <w:rPr>
          <w:rFonts w:ascii="Times New Roman" w:hAnsi="Times New Roman"/>
          <w:sz w:val="24"/>
          <w:szCs w:val="24"/>
        </w:rPr>
        <w:t xml:space="preserve"> </w:t>
      </w:r>
      <w:r w:rsidR="00076655" w:rsidRPr="00DF0309">
        <w:rPr>
          <w:rFonts w:ascii="Times New Roman" w:hAnsi="Times New Roman"/>
          <w:sz w:val="24"/>
          <w:szCs w:val="24"/>
        </w:rPr>
        <w:t xml:space="preserve">Wykonawca ten zaoferował wykonanie </w:t>
      </w:r>
      <w:r w:rsidR="008134AE" w:rsidRPr="00DF0309">
        <w:rPr>
          <w:rFonts w:ascii="Times New Roman" w:hAnsi="Times New Roman"/>
          <w:sz w:val="24"/>
          <w:szCs w:val="24"/>
        </w:rPr>
        <w:t xml:space="preserve">przedmiotu zamówienia za kwotę </w:t>
      </w:r>
      <w:r w:rsidR="0074602F">
        <w:rPr>
          <w:rFonts w:ascii="Times New Roman" w:hAnsi="Times New Roman"/>
          <w:sz w:val="24"/>
          <w:szCs w:val="24"/>
        </w:rPr>
        <w:t>961,20</w:t>
      </w:r>
      <w:r w:rsidR="00076655" w:rsidRPr="00DF0309">
        <w:rPr>
          <w:rFonts w:ascii="Times New Roman" w:hAnsi="Times New Roman"/>
          <w:sz w:val="24"/>
          <w:szCs w:val="24"/>
        </w:rPr>
        <w:t xml:space="preserve"> zł </w:t>
      </w:r>
      <w:r w:rsidR="0074602F">
        <w:rPr>
          <w:rFonts w:ascii="Times New Roman" w:hAnsi="Times New Roman"/>
          <w:sz w:val="24"/>
          <w:szCs w:val="24"/>
        </w:rPr>
        <w:t>– najtańsza oferta.</w:t>
      </w:r>
    </w:p>
    <w:p w:rsidR="00D62393" w:rsidRPr="00DF0309" w:rsidRDefault="007B370E" w:rsidP="00D6239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F01825" w:rsidRPr="00DF0309" w:rsidRDefault="00100E2A" w:rsidP="00D62393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1</w:t>
      </w:r>
      <w:r w:rsidR="00AD7AD1" w:rsidRPr="00DF0309">
        <w:rPr>
          <w:rFonts w:ascii="Times New Roman" w:hAnsi="Times New Roman"/>
          <w:sz w:val="24"/>
          <w:szCs w:val="24"/>
        </w:rPr>
        <w:t>2</w:t>
      </w:r>
      <w:r w:rsidR="00D62393" w:rsidRPr="00DF0309">
        <w:rPr>
          <w:rFonts w:ascii="Times New Roman" w:hAnsi="Times New Roman"/>
          <w:sz w:val="24"/>
          <w:szCs w:val="24"/>
        </w:rPr>
        <w:t>, złożoną p</w:t>
      </w:r>
      <w:r w:rsidR="007B370E" w:rsidRPr="00DF0309">
        <w:rPr>
          <w:rFonts w:ascii="Times New Roman" w:hAnsi="Times New Roman"/>
          <w:sz w:val="24"/>
          <w:szCs w:val="24"/>
        </w:rPr>
        <w:t xml:space="preserve">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Medicor-Pol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Zakład Techniki Medycznej Sp. z o.o.. </w:t>
      </w:r>
      <w:r w:rsidR="00D62393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162,00</w:t>
      </w:r>
      <w:r w:rsidR="00F01825" w:rsidRPr="00DF0309">
        <w:rPr>
          <w:rFonts w:ascii="Times New Roman" w:hAnsi="Times New Roman"/>
          <w:sz w:val="24"/>
          <w:szCs w:val="24"/>
        </w:rPr>
        <w:t xml:space="preserve"> zł </w:t>
      </w:r>
      <w:r w:rsidR="00AD7AD1" w:rsidRPr="00DF0309">
        <w:rPr>
          <w:rFonts w:ascii="Times New Roman" w:hAnsi="Times New Roman"/>
          <w:sz w:val="24"/>
          <w:szCs w:val="24"/>
        </w:rPr>
        <w:t>– najtańsza oferta.</w:t>
      </w:r>
    </w:p>
    <w:p w:rsidR="004E1A95" w:rsidRPr="00DF0309" w:rsidRDefault="007B370E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F01825" w:rsidRPr="00DF0309" w:rsidRDefault="00FC2EB3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18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Drager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Polska</w:t>
      </w:r>
      <w:r w:rsidR="0074602F">
        <w:rPr>
          <w:rFonts w:ascii="Times New Roman" w:hAnsi="Times New Roman"/>
          <w:sz w:val="24"/>
          <w:szCs w:val="24"/>
        </w:rPr>
        <w:t xml:space="preserve"> Sp. z o.o.</w:t>
      </w:r>
      <w:r w:rsidR="00F01825" w:rsidRPr="00DF0309">
        <w:rPr>
          <w:rFonts w:ascii="Times New Roman" w:hAnsi="Times New Roman"/>
          <w:sz w:val="24"/>
          <w:szCs w:val="24"/>
        </w:rPr>
        <w:t>.</w:t>
      </w:r>
      <w:r w:rsidR="004E1A95" w:rsidRPr="00DF0309">
        <w:rPr>
          <w:rFonts w:ascii="Times New Roman" w:hAnsi="Times New Roman"/>
          <w:sz w:val="24"/>
          <w:szCs w:val="24"/>
        </w:rPr>
        <w:t xml:space="preserve"> 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67 371,76</w:t>
      </w:r>
      <w:r w:rsidR="004E1A95" w:rsidRPr="00DF0309">
        <w:rPr>
          <w:rFonts w:ascii="Times New Roman" w:hAnsi="Times New Roman"/>
          <w:sz w:val="24"/>
          <w:szCs w:val="24"/>
        </w:rPr>
        <w:t xml:space="preserve"> zł </w:t>
      </w:r>
      <w:r w:rsidR="00AD7AD1" w:rsidRPr="00DF0309">
        <w:rPr>
          <w:rFonts w:ascii="Times New Roman" w:hAnsi="Times New Roman"/>
          <w:sz w:val="24"/>
          <w:szCs w:val="24"/>
        </w:rPr>
        <w:t>– najtańsza oferta.</w:t>
      </w:r>
    </w:p>
    <w:p w:rsidR="004E1A95" w:rsidRPr="00DF0309" w:rsidRDefault="000815C9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0B2C88" w:rsidRPr="00DF0309" w:rsidRDefault="00066DCF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5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74602F">
        <w:rPr>
          <w:rFonts w:ascii="Times New Roman" w:hAnsi="Times New Roman"/>
          <w:sz w:val="24"/>
          <w:szCs w:val="24"/>
        </w:rPr>
        <w:t>Diagnos</w:t>
      </w:r>
      <w:proofErr w:type="spellEnd"/>
      <w:r w:rsidRPr="00DF0309">
        <w:rPr>
          <w:rFonts w:ascii="Times New Roman" w:hAnsi="Times New Roman"/>
          <w:sz w:val="24"/>
          <w:szCs w:val="24"/>
        </w:rPr>
        <w:t xml:space="preserve"> Sp. z o.o.</w:t>
      </w:r>
      <w:r w:rsidR="00743349" w:rsidRPr="00DF0309">
        <w:rPr>
          <w:rFonts w:ascii="Times New Roman" w:hAnsi="Times New Roman"/>
          <w:sz w:val="24"/>
          <w:szCs w:val="24"/>
        </w:rPr>
        <w:t xml:space="preserve">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11 664,00</w:t>
      </w:r>
      <w:r w:rsidR="008041BC" w:rsidRPr="00DF0309">
        <w:rPr>
          <w:rFonts w:ascii="Times New Roman" w:hAnsi="Times New Roman"/>
          <w:sz w:val="24"/>
          <w:szCs w:val="24"/>
        </w:rPr>
        <w:t xml:space="preserve"> zł </w:t>
      </w:r>
      <w:r w:rsidR="00AD7AD1" w:rsidRPr="00DF0309">
        <w:rPr>
          <w:rFonts w:ascii="Times New Roman" w:hAnsi="Times New Roman"/>
          <w:sz w:val="24"/>
          <w:szCs w:val="24"/>
        </w:rPr>
        <w:t>– najtańsza oferta.</w:t>
      </w:r>
    </w:p>
    <w:p w:rsidR="000562FB" w:rsidRDefault="000562FB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1A95" w:rsidRPr="00DF0309" w:rsidRDefault="000815C9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11</w:t>
      </w:r>
    </w:p>
    <w:p w:rsidR="000B2C88" w:rsidRPr="00DF0309" w:rsidRDefault="00A732D3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lastRenderedPageBreak/>
        <w:t xml:space="preserve">ofertę nr </w:t>
      </w:r>
      <w:r w:rsidR="0074602F">
        <w:rPr>
          <w:rFonts w:ascii="Times New Roman" w:hAnsi="Times New Roman"/>
          <w:sz w:val="24"/>
          <w:szCs w:val="24"/>
        </w:rPr>
        <w:t>10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="0074602F" w:rsidRPr="0074602F">
        <w:rPr>
          <w:rFonts w:ascii="Times New Roman" w:hAnsi="Times New Roman"/>
          <w:sz w:val="24"/>
          <w:szCs w:val="24"/>
        </w:rPr>
        <w:t xml:space="preserve">Olympus Polska Sp. z o.o.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8 899,20</w:t>
      </w:r>
      <w:r w:rsidR="004E1A95" w:rsidRPr="00DF0309">
        <w:rPr>
          <w:rFonts w:ascii="Times New Roman" w:hAnsi="Times New Roman"/>
          <w:sz w:val="24"/>
          <w:szCs w:val="24"/>
        </w:rPr>
        <w:t xml:space="preserve"> zł </w:t>
      </w:r>
      <w:r w:rsidR="00A6736C" w:rsidRPr="00DF0309">
        <w:rPr>
          <w:rFonts w:ascii="Times New Roman" w:hAnsi="Times New Roman"/>
          <w:sz w:val="24"/>
          <w:szCs w:val="24"/>
        </w:rPr>
        <w:t>– najtańsza oferta.</w:t>
      </w:r>
    </w:p>
    <w:p w:rsidR="004E1A95" w:rsidRPr="00DF0309" w:rsidRDefault="000815C9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>Pakiet nr 1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B2C88" w:rsidRPr="00DF0309" w:rsidRDefault="00A732D3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1</w:t>
      </w:r>
      <w:r w:rsidR="000815C9" w:rsidRPr="00DF0309">
        <w:rPr>
          <w:rFonts w:ascii="Times New Roman" w:hAnsi="Times New Roman"/>
          <w:sz w:val="24"/>
          <w:szCs w:val="24"/>
        </w:rPr>
        <w:t>, złożoną przez Wykonawcę</w:t>
      </w:r>
      <w:r w:rsidRPr="00DF0309">
        <w:rPr>
          <w:rFonts w:ascii="Times New Roman" w:hAnsi="Times New Roman"/>
          <w:sz w:val="24"/>
          <w:szCs w:val="24"/>
        </w:rPr>
        <w:t xml:space="preserve"> </w:t>
      </w:r>
      <w:r w:rsidR="0074602F"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Sp. z o.o</w:t>
      </w:r>
      <w:r w:rsidR="00A6736C" w:rsidRPr="00DF0309">
        <w:rPr>
          <w:rFonts w:ascii="Times New Roman" w:hAnsi="Times New Roman"/>
          <w:sz w:val="24"/>
          <w:szCs w:val="24"/>
        </w:rPr>
        <w:t>.</w:t>
      </w:r>
      <w:r w:rsidR="000815C9" w:rsidRPr="00DF0309">
        <w:rPr>
          <w:rFonts w:ascii="Times New Roman" w:hAnsi="Times New Roman"/>
          <w:sz w:val="24"/>
          <w:szCs w:val="24"/>
        </w:rPr>
        <w:t xml:space="preserve">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2 160,00</w:t>
      </w:r>
      <w:r w:rsidR="004E1A95" w:rsidRPr="00DF0309">
        <w:rPr>
          <w:rFonts w:ascii="Times New Roman" w:hAnsi="Times New Roman"/>
          <w:sz w:val="24"/>
          <w:szCs w:val="24"/>
        </w:rPr>
        <w:t xml:space="preserve"> zł </w:t>
      </w:r>
      <w:r w:rsidR="00A6736C" w:rsidRPr="00DF0309">
        <w:rPr>
          <w:rFonts w:ascii="Times New Roman" w:hAnsi="Times New Roman"/>
          <w:sz w:val="24"/>
          <w:szCs w:val="24"/>
        </w:rPr>
        <w:t>– najtańsza oferta.</w:t>
      </w:r>
    </w:p>
    <w:p w:rsidR="004E1A95" w:rsidRPr="00DF0309" w:rsidRDefault="000815C9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>Pakiet nr 1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8041BC" w:rsidRPr="00DF0309" w:rsidRDefault="004E1A95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>ofertę</w:t>
      </w:r>
      <w:r w:rsidR="00A732D3" w:rsidRPr="00DF0309">
        <w:rPr>
          <w:rFonts w:ascii="Times New Roman" w:hAnsi="Times New Roman"/>
          <w:sz w:val="24"/>
          <w:szCs w:val="24"/>
        </w:rPr>
        <w:t xml:space="preserve"> nr </w:t>
      </w:r>
      <w:r w:rsidR="0074602F">
        <w:rPr>
          <w:rFonts w:ascii="Times New Roman" w:hAnsi="Times New Roman"/>
          <w:sz w:val="24"/>
          <w:szCs w:val="24"/>
        </w:rPr>
        <w:t>22</w:t>
      </w:r>
      <w:r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="0074602F" w:rsidRPr="0074602F">
        <w:rPr>
          <w:rFonts w:ascii="Times New Roman" w:hAnsi="Times New Roman"/>
          <w:sz w:val="24"/>
          <w:szCs w:val="24"/>
        </w:rPr>
        <w:t xml:space="preserve">TIMKO Sp. z o.o. </w:t>
      </w:r>
      <w:r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4 860,00</w:t>
      </w:r>
      <w:r w:rsidR="00743349" w:rsidRPr="00DF0309">
        <w:rPr>
          <w:rFonts w:ascii="Times New Roman" w:hAnsi="Times New Roman"/>
          <w:sz w:val="24"/>
          <w:szCs w:val="24"/>
        </w:rPr>
        <w:t xml:space="preserve"> </w:t>
      </w:r>
      <w:r w:rsidRPr="00DF0309">
        <w:rPr>
          <w:rFonts w:ascii="Times New Roman" w:hAnsi="Times New Roman"/>
          <w:sz w:val="24"/>
          <w:szCs w:val="24"/>
        </w:rPr>
        <w:t xml:space="preserve">zł </w:t>
      </w:r>
      <w:r w:rsidR="00A6736C" w:rsidRPr="00DF0309">
        <w:rPr>
          <w:rFonts w:ascii="Times New Roman" w:hAnsi="Times New Roman"/>
          <w:sz w:val="24"/>
          <w:szCs w:val="24"/>
        </w:rPr>
        <w:t xml:space="preserve">– najtańsza oferta. </w:t>
      </w:r>
    </w:p>
    <w:p w:rsidR="004E1A95" w:rsidRPr="00DF0309" w:rsidRDefault="000815C9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14</w:t>
      </w:r>
    </w:p>
    <w:p w:rsidR="000B2C88" w:rsidRPr="00DF0309" w:rsidRDefault="00A732D3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28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="0074602F">
        <w:rPr>
          <w:rFonts w:ascii="Times New Roman" w:hAnsi="Times New Roman"/>
          <w:sz w:val="24"/>
          <w:szCs w:val="24"/>
        </w:rPr>
        <w:t>MERIKO</w:t>
      </w:r>
      <w:r w:rsidR="000815C9" w:rsidRPr="00DF0309">
        <w:rPr>
          <w:rFonts w:ascii="Times New Roman" w:hAnsi="Times New Roman"/>
          <w:sz w:val="24"/>
          <w:szCs w:val="24"/>
        </w:rPr>
        <w:t xml:space="preserve">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972,00</w:t>
      </w:r>
      <w:r w:rsidR="004E1A95" w:rsidRPr="00DF0309">
        <w:rPr>
          <w:rFonts w:ascii="Times New Roman" w:hAnsi="Times New Roman"/>
          <w:sz w:val="24"/>
          <w:szCs w:val="24"/>
        </w:rPr>
        <w:t xml:space="preserve"> zł </w:t>
      </w:r>
      <w:r w:rsidR="00A6736C" w:rsidRPr="00DF0309">
        <w:rPr>
          <w:rFonts w:ascii="Times New Roman" w:hAnsi="Times New Roman"/>
          <w:sz w:val="24"/>
          <w:szCs w:val="24"/>
        </w:rPr>
        <w:t>– najtańsza oferta.</w:t>
      </w:r>
    </w:p>
    <w:p w:rsidR="004E1A95" w:rsidRPr="00DF0309" w:rsidRDefault="000815C9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>Pakiet nr 1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0B2C88" w:rsidRPr="00DF0309" w:rsidRDefault="00A732D3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25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="000B2C88" w:rsidRPr="00DF0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Unitechnika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Sp. z o.o.</w:t>
      </w:r>
      <w:r w:rsidR="007D269A" w:rsidRPr="00DF0309">
        <w:rPr>
          <w:rFonts w:ascii="Times New Roman" w:hAnsi="Times New Roman"/>
          <w:sz w:val="24"/>
          <w:szCs w:val="24"/>
        </w:rPr>
        <w:t xml:space="preserve">,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6 888,00</w:t>
      </w:r>
      <w:r w:rsidR="004E1A95" w:rsidRPr="00DF0309">
        <w:rPr>
          <w:rFonts w:ascii="Times New Roman" w:hAnsi="Times New Roman"/>
          <w:sz w:val="24"/>
          <w:szCs w:val="24"/>
        </w:rPr>
        <w:t xml:space="preserve"> zł </w:t>
      </w:r>
      <w:r w:rsidR="007D269A" w:rsidRPr="00DF0309">
        <w:rPr>
          <w:rFonts w:ascii="Times New Roman" w:hAnsi="Times New Roman"/>
          <w:sz w:val="24"/>
          <w:szCs w:val="24"/>
        </w:rPr>
        <w:t>– najtańsza oferta.</w:t>
      </w:r>
    </w:p>
    <w:p w:rsidR="004E1A95" w:rsidRPr="00DF0309" w:rsidRDefault="000815C9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>Pakiet nr 1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0B2C88" w:rsidRPr="00DF0309" w:rsidRDefault="00A732D3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1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="0074602F"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Sp. z o.o.</w:t>
      </w:r>
      <w:r w:rsidR="000B2C88" w:rsidRPr="00DF0309">
        <w:rPr>
          <w:rFonts w:ascii="Times New Roman" w:hAnsi="Times New Roman"/>
          <w:sz w:val="24"/>
          <w:szCs w:val="24"/>
        </w:rPr>
        <w:t>.</w:t>
      </w:r>
      <w:r w:rsidR="000815C9" w:rsidRPr="00DF0309">
        <w:rPr>
          <w:rFonts w:ascii="Times New Roman" w:hAnsi="Times New Roman"/>
          <w:sz w:val="24"/>
          <w:szCs w:val="24"/>
        </w:rPr>
        <w:t xml:space="preserve">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1 620,00</w:t>
      </w:r>
      <w:r w:rsidR="004E1A95" w:rsidRPr="00DF0309">
        <w:rPr>
          <w:rFonts w:ascii="Times New Roman" w:hAnsi="Times New Roman"/>
          <w:sz w:val="24"/>
          <w:szCs w:val="24"/>
        </w:rPr>
        <w:t xml:space="preserve"> zł </w:t>
      </w:r>
      <w:r w:rsidR="007D269A" w:rsidRPr="00DF0309">
        <w:rPr>
          <w:rFonts w:ascii="Times New Roman" w:hAnsi="Times New Roman"/>
          <w:sz w:val="24"/>
          <w:szCs w:val="24"/>
        </w:rPr>
        <w:t>– najtańsza oferta.</w:t>
      </w:r>
    </w:p>
    <w:p w:rsidR="004E1A95" w:rsidRPr="00DF0309" w:rsidRDefault="0074602F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18</w:t>
      </w:r>
    </w:p>
    <w:p w:rsidR="000B2C88" w:rsidRPr="00DF0309" w:rsidRDefault="0074602F" w:rsidP="004E1A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23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Namedall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Serwis Aparatury Medycznej Marek Kwiatkowski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>
        <w:rPr>
          <w:rFonts w:ascii="Times New Roman" w:hAnsi="Times New Roman"/>
          <w:sz w:val="24"/>
          <w:szCs w:val="24"/>
        </w:rPr>
        <w:t>421,20</w:t>
      </w:r>
      <w:r w:rsidR="004E1A95" w:rsidRPr="00DF0309">
        <w:rPr>
          <w:rFonts w:ascii="Times New Roman" w:hAnsi="Times New Roman"/>
          <w:sz w:val="24"/>
          <w:szCs w:val="24"/>
        </w:rPr>
        <w:t xml:space="preserve"> zł </w:t>
      </w:r>
      <w:r w:rsidR="007D269A" w:rsidRPr="00DF0309">
        <w:rPr>
          <w:rFonts w:ascii="Times New Roman" w:hAnsi="Times New Roman"/>
          <w:sz w:val="24"/>
          <w:szCs w:val="24"/>
        </w:rPr>
        <w:t xml:space="preserve"> - najtańsza oferta.</w:t>
      </w:r>
    </w:p>
    <w:p w:rsidR="004E1A95" w:rsidRPr="00DF0309" w:rsidRDefault="0074602F" w:rsidP="004E1A9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19</w:t>
      </w:r>
    </w:p>
    <w:p w:rsidR="000B2C88" w:rsidRPr="00DF0309" w:rsidRDefault="000B2C88" w:rsidP="004E1A95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1</w:t>
      </w:r>
      <w:r w:rsidR="004E1A95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="0074602F"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Sp. z o.o.. </w:t>
      </w:r>
      <w:r w:rsidR="004E1A95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540,00</w:t>
      </w:r>
      <w:r w:rsidR="004F44C6" w:rsidRPr="00DF0309">
        <w:rPr>
          <w:rFonts w:ascii="Times New Roman" w:hAnsi="Times New Roman"/>
          <w:sz w:val="24"/>
          <w:szCs w:val="24"/>
        </w:rPr>
        <w:t xml:space="preserve"> </w:t>
      </w:r>
      <w:r w:rsidR="004E1A95" w:rsidRPr="00DF0309">
        <w:rPr>
          <w:rFonts w:ascii="Times New Roman" w:hAnsi="Times New Roman"/>
          <w:sz w:val="24"/>
          <w:szCs w:val="24"/>
        </w:rPr>
        <w:t xml:space="preserve">zł </w:t>
      </w:r>
      <w:r w:rsidR="00A4723F" w:rsidRPr="00DF0309">
        <w:rPr>
          <w:rFonts w:ascii="Times New Roman" w:hAnsi="Times New Roman"/>
          <w:sz w:val="24"/>
          <w:szCs w:val="24"/>
        </w:rPr>
        <w:t>– najtańsza oferta.</w:t>
      </w:r>
    </w:p>
    <w:p w:rsidR="004F44C6" w:rsidRPr="00DF0309" w:rsidRDefault="0074602F" w:rsidP="004F44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20</w:t>
      </w:r>
    </w:p>
    <w:p w:rsidR="000B2C88" w:rsidRPr="00DF0309" w:rsidRDefault="0074602F" w:rsidP="004F44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5</w:t>
      </w:r>
      <w:r w:rsidR="004F44C6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 w:rsidR="00A4723F" w:rsidRPr="00DF0309">
        <w:rPr>
          <w:rFonts w:ascii="Times New Roman" w:hAnsi="Times New Roman"/>
          <w:sz w:val="24"/>
          <w:szCs w:val="24"/>
        </w:rPr>
        <w:t xml:space="preserve"> </w:t>
      </w:r>
      <w:r w:rsidR="000B2C88" w:rsidRPr="00DF0309">
        <w:rPr>
          <w:rFonts w:ascii="Times New Roman" w:hAnsi="Times New Roman"/>
          <w:sz w:val="24"/>
          <w:szCs w:val="24"/>
        </w:rPr>
        <w:t xml:space="preserve">Sp. z o.o. </w:t>
      </w:r>
      <w:r w:rsidR="004F44C6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>
        <w:rPr>
          <w:rFonts w:ascii="Times New Roman" w:hAnsi="Times New Roman"/>
          <w:sz w:val="24"/>
          <w:szCs w:val="24"/>
        </w:rPr>
        <w:t>3 402,00</w:t>
      </w:r>
      <w:r w:rsidR="004F44C6" w:rsidRPr="00DF0309">
        <w:rPr>
          <w:rFonts w:ascii="Times New Roman" w:hAnsi="Times New Roman"/>
          <w:sz w:val="24"/>
          <w:szCs w:val="24"/>
        </w:rPr>
        <w:t xml:space="preserve"> </w:t>
      </w:r>
      <w:r w:rsidR="000B2C88" w:rsidRPr="00DF0309">
        <w:rPr>
          <w:rFonts w:ascii="Times New Roman" w:hAnsi="Times New Roman"/>
          <w:sz w:val="24"/>
          <w:szCs w:val="24"/>
        </w:rPr>
        <w:t xml:space="preserve">zł </w:t>
      </w:r>
      <w:r w:rsidR="00A4723F" w:rsidRPr="00DF0309">
        <w:rPr>
          <w:rFonts w:ascii="Times New Roman" w:hAnsi="Times New Roman"/>
          <w:sz w:val="24"/>
          <w:szCs w:val="24"/>
        </w:rPr>
        <w:t xml:space="preserve">– najtańsza oferta. </w:t>
      </w:r>
    </w:p>
    <w:p w:rsidR="004F44C6" w:rsidRPr="00DF0309" w:rsidRDefault="0074602F" w:rsidP="004F44C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22</w:t>
      </w:r>
      <w:r w:rsidR="004F44C6" w:rsidRPr="00DF03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F44C6" w:rsidRPr="00DF0309" w:rsidRDefault="000B2C88" w:rsidP="004F44C6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</w:t>
      </w:r>
      <w:r w:rsidR="0074602F">
        <w:rPr>
          <w:rFonts w:ascii="Times New Roman" w:hAnsi="Times New Roman"/>
          <w:sz w:val="24"/>
          <w:szCs w:val="24"/>
        </w:rPr>
        <w:t>nr 21</w:t>
      </w:r>
      <w:r w:rsidR="004F44C6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Elektromedix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4F44C6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 w:rsidR="0074602F">
        <w:rPr>
          <w:rFonts w:ascii="Times New Roman" w:hAnsi="Times New Roman"/>
          <w:sz w:val="24"/>
          <w:szCs w:val="24"/>
        </w:rPr>
        <w:t>318,60</w:t>
      </w:r>
      <w:r w:rsidR="004F44C6" w:rsidRPr="00DF0309">
        <w:rPr>
          <w:rFonts w:ascii="Times New Roman" w:hAnsi="Times New Roman"/>
          <w:sz w:val="24"/>
          <w:szCs w:val="24"/>
        </w:rPr>
        <w:t xml:space="preserve"> zł </w:t>
      </w:r>
      <w:r w:rsidR="00A4723F" w:rsidRPr="00DF0309">
        <w:rPr>
          <w:rFonts w:ascii="Times New Roman" w:hAnsi="Times New Roman"/>
          <w:sz w:val="24"/>
          <w:szCs w:val="24"/>
        </w:rPr>
        <w:t xml:space="preserve"> - najtańsza oferta.</w:t>
      </w:r>
    </w:p>
    <w:p w:rsidR="005A66C7" w:rsidRPr="00DF0309" w:rsidRDefault="00A732D3" w:rsidP="005A66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24</w:t>
      </w:r>
    </w:p>
    <w:p w:rsidR="00B90648" w:rsidRPr="00DF0309" w:rsidRDefault="0074602F" w:rsidP="005A66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5</w:t>
      </w:r>
      <w:r w:rsidR="005A66C7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 w:rsidR="00A4723F" w:rsidRPr="00DF0309">
        <w:rPr>
          <w:rFonts w:ascii="Times New Roman" w:hAnsi="Times New Roman"/>
          <w:sz w:val="24"/>
          <w:szCs w:val="24"/>
        </w:rPr>
        <w:t xml:space="preserve"> Sp. z o.o</w:t>
      </w:r>
      <w:r w:rsidR="00B90648" w:rsidRPr="00DF0309">
        <w:rPr>
          <w:rFonts w:ascii="Times New Roman" w:hAnsi="Times New Roman"/>
          <w:sz w:val="24"/>
          <w:szCs w:val="24"/>
        </w:rPr>
        <w:t>.</w:t>
      </w:r>
      <w:r w:rsidR="005A66C7" w:rsidRPr="00DF0309">
        <w:rPr>
          <w:rFonts w:ascii="Times New Roman" w:hAnsi="Times New Roman"/>
          <w:sz w:val="24"/>
          <w:szCs w:val="24"/>
        </w:rPr>
        <w:t xml:space="preserve"> Wykonawca ten zaoferował wykonanie przedmiotu zamówienia za kwotę  </w:t>
      </w:r>
      <w:r>
        <w:rPr>
          <w:rFonts w:ascii="Times New Roman" w:hAnsi="Times New Roman"/>
          <w:sz w:val="24"/>
          <w:szCs w:val="24"/>
        </w:rPr>
        <w:t>4 860,00</w:t>
      </w:r>
      <w:r w:rsidR="005A66C7" w:rsidRPr="00DF0309">
        <w:rPr>
          <w:rFonts w:ascii="Times New Roman" w:hAnsi="Times New Roman"/>
          <w:sz w:val="24"/>
          <w:szCs w:val="24"/>
        </w:rPr>
        <w:t xml:space="preserve"> zł </w:t>
      </w:r>
      <w:r w:rsidR="00A4723F" w:rsidRPr="00DF0309">
        <w:rPr>
          <w:rFonts w:ascii="Times New Roman" w:hAnsi="Times New Roman"/>
          <w:sz w:val="24"/>
          <w:szCs w:val="24"/>
        </w:rPr>
        <w:t xml:space="preserve"> - najtańsza oferta. </w:t>
      </w:r>
    </w:p>
    <w:p w:rsidR="005A66C7" w:rsidRPr="00DF0309" w:rsidRDefault="00A732D3" w:rsidP="005A66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>Pakiet nr 2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B90648" w:rsidRPr="00DF0309" w:rsidRDefault="00B90648" w:rsidP="005A66C7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74602F">
        <w:rPr>
          <w:rFonts w:ascii="Times New Roman" w:hAnsi="Times New Roman"/>
          <w:sz w:val="24"/>
          <w:szCs w:val="24"/>
        </w:rPr>
        <w:t>6</w:t>
      </w:r>
      <w:r w:rsidR="005A66C7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74602F">
        <w:rPr>
          <w:rFonts w:ascii="Times New Roman" w:hAnsi="Times New Roman"/>
          <w:sz w:val="24"/>
          <w:szCs w:val="24"/>
        </w:rPr>
        <w:t>Aesculap</w:t>
      </w:r>
      <w:proofErr w:type="spellEnd"/>
      <w:r w:rsidR="00746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02F">
        <w:rPr>
          <w:rFonts w:ascii="Times New Roman" w:hAnsi="Times New Roman"/>
          <w:sz w:val="24"/>
          <w:szCs w:val="24"/>
        </w:rPr>
        <w:t>Chifa</w:t>
      </w:r>
      <w:proofErr w:type="spellEnd"/>
      <w:r w:rsidR="0074602F">
        <w:rPr>
          <w:rFonts w:ascii="Times New Roman" w:hAnsi="Times New Roman"/>
          <w:sz w:val="24"/>
          <w:szCs w:val="24"/>
        </w:rPr>
        <w:t xml:space="preserve"> </w:t>
      </w:r>
      <w:r w:rsidR="00A732D3" w:rsidRPr="00DF0309">
        <w:rPr>
          <w:rFonts w:ascii="Times New Roman" w:hAnsi="Times New Roman"/>
          <w:sz w:val="24"/>
          <w:szCs w:val="24"/>
        </w:rPr>
        <w:t xml:space="preserve">Sp. z o.o. </w:t>
      </w:r>
      <w:r w:rsidR="005A66C7" w:rsidRPr="00DF0309">
        <w:rPr>
          <w:rFonts w:ascii="Times New Roman" w:hAnsi="Times New Roman"/>
          <w:sz w:val="24"/>
          <w:szCs w:val="24"/>
        </w:rPr>
        <w:t xml:space="preserve"> Wykonawca ten zaoferował wykonanie przedmiotu zamówienia za kwotę   </w:t>
      </w:r>
      <w:r w:rsidR="0074602F">
        <w:rPr>
          <w:rFonts w:ascii="Times New Roman" w:hAnsi="Times New Roman"/>
          <w:sz w:val="24"/>
          <w:szCs w:val="24"/>
        </w:rPr>
        <w:t>285,77</w:t>
      </w:r>
      <w:r w:rsidR="005A66C7" w:rsidRPr="00DF0309">
        <w:rPr>
          <w:rFonts w:ascii="Times New Roman" w:hAnsi="Times New Roman"/>
          <w:sz w:val="24"/>
          <w:szCs w:val="24"/>
        </w:rPr>
        <w:t xml:space="preserve"> zł </w:t>
      </w:r>
      <w:r w:rsidR="00A4723F" w:rsidRPr="00DF0309">
        <w:rPr>
          <w:rFonts w:ascii="Times New Roman" w:hAnsi="Times New Roman"/>
          <w:sz w:val="24"/>
          <w:szCs w:val="24"/>
        </w:rPr>
        <w:t>– najtańsza oferta.</w:t>
      </w:r>
    </w:p>
    <w:p w:rsidR="00A4723F" w:rsidRPr="00DF0309" w:rsidRDefault="0074602F" w:rsidP="00A4723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28</w:t>
      </w:r>
    </w:p>
    <w:p w:rsidR="00A4723F" w:rsidRPr="00DF0309" w:rsidRDefault="00A4723F" w:rsidP="00A4723F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>ofert</w:t>
      </w:r>
      <w:r w:rsidR="0074602F">
        <w:rPr>
          <w:rFonts w:ascii="Times New Roman" w:hAnsi="Times New Roman"/>
          <w:sz w:val="24"/>
          <w:szCs w:val="24"/>
        </w:rPr>
        <w:t>ę nr 12</w:t>
      </w:r>
      <w:r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Medicor-Pol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Zakład Techniki Medycznej Sp. z o.o. </w:t>
      </w:r>
      <w:r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 w:rsidR="0074602F">
        <w:rPr>
          <w:rFonts w:ascii="Times New Roman" w:hAnsi="Times New Roman"/>
          <w:sz w:val="24"/>
          <w:szCs w:val="24"/>
        </w:rPr>
        <w:t>97,20</w:t>
      </w:r>
      <w:r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6540B" w:rsidRPr="00DF0309" w:rsidRDefault="0074602F" w:rsidP="00B6540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29</w:t>
      </w:r>
    </w:p>
    <w:p w:rsidR="00B6540B" w:rsidRPr="00DF0309" w:rsidRDefault="0074602F" w:rsidP="00B65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15</w:t>
      </w:r>
      <w:r w:rsidR="00B6540B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Medtronic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Poland Sp. z o.o. </w:t>
      </w:r>
      <w:r w:rsidR="00B6540B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2 106,00</w:t>
      </w:r>
      <w:r w:rsidR="00B6540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6540B" w:rsidRPr="00DF0309" w:rsidRDefault="0074602F" w:rsidP="00B6540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30</w:t>
      </w:r>
    </w:p>
    <w:p w:rsidR="00B6540B" w:rsidRPr="00DF0309" w:rsidRDefault="0074602F" w:rsidP="00B65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29,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Erbe</w:t>
      </w:r>
      <w:proofErr w:type="spellEnd"/>
      <w:r>
        <w:rPr>
          <w:rFonts w:ascii="Times New Roman" w:hAnsi="Times New Roman"/>
          <w:sz w:val="24"/>
          <w:szCs w:val="24"/>
        </w:rPr>
        <w:t xml:space="preserve"> Polska </w:t>
      </w:r>
      <w:r w:rsidR="00B6540B" w:rsidRPr="00DF0309">
        <w:rPr>
          <w:rFonts w:ascii="Times New Roman" w:hAnsi="Times New Roman"/>
          <w:sz w:val="24"/>
          <w:szCs w:val="24"/>
        </w:rPr>
        <w:t xml:space="preserve">Sp. z o.o.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4 050,00</w:t>
      </w:r>
      <w:r w:rsidR="00B6540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6540B" w:rsidRPr="00DF0309" w:rsidRDefault="00B6540B" w:rsidP="00B6540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>Pakiet nr</w:t>
      </w:r>
      <w:r w:rsidR="0074602F">
        <w:rPr>
          <w:rFonts w:ascii="Times New Roman" w:hAnsi="Times New Roman"/>
          <w:b/>
          <w:sz w:val="24"/>
          <w:szCs w:val="24"/>
          <w:u w:val="single"/>
        </w:rPr>
        <w:t xml:space="preserve"> 31</w:t>
      </w:r>
    </w:p>
    <w:p w:rsidR="00B6540B" w:rsidRPr="00DF0309" w:rsidRDefault="0074602F" w:rsidP="00B65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16</w:t>
      </w:r>
      <w:r w:rsidR="00B6540B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Emed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540B" w:rsidRPr="00DF0309">
        <w:rPr>
          <w:rFonts w:ascii="Times New Roman" w:hAnsi="Times New Roman"/>
          <w:sz w:val="24"/>
          <w:szCs w:val="24"/>
        </w:rPr>
        <w:t xml:space="preserve">Sp. z o.o.  </w:t>
      </w:r>
      <w:r>
        <w:rPr>
          <w:rFonts w:ascii="Times New Roman" w:hAnsi="Times New Roman"/>
          <w:sz w:val="24"/>
          <w:szCs w:val="24"/>
        </w:rPr>
        <w:t xml:space="preserve">SP. K </w:t>
      </w:r>
      <w:r w:rsidR="00B6540B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>
        <w:rPr>
          <w:rFonts w:ascii="Times New Roman" w:hAnsi="Times New Roman"/>
          <w:sz w:val="24"/>
          <w:szCs w:val="24"/>
        </w:rPr>
        <w:t>2 251,26</w:t>
      </w:r>
      <w:r w:rsidR="00B6540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6540B" w:rsidRPr="00DF0309" w:rsidRDefault="0074602F" w:rsidP="00B65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32</w:t>
      </w:r>
    </w:p>
    <w:p w:rsidR="00B6540B" w:rsidRPr="00DF0309" w:rsidRDefault="0074602F" w:rsidP="00B65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B6540B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Medicor</w:t>
      </w:r>
      <w:proofErr w:type="spellEnd"/>
      <w:r>
        <w:rPr>
          <w:rFonts w:ascii="Times New Roman" w:hAnsi="Times New Roman"/>
          <w:sz w:val="24"/>
          <w:szCs w:val="24"/>
        </w:rPr>
        <w:t xml:space="preserve"> – Pol Zakład Techniki Medycznej </w:t>
      </w:r>
      <w:r w:rsidR="00B6540B" w:rsidRPr="00DF0309">
        <w:rPr>
          <w:rFonts w:ascii="Times New Roman" w:hAnsi="Times New Roman"/>
          <w:sz w:val="24"/>
          <w:szCs w:val="24"/>
        </w:rPr>
        <w:t xml:space="preserve">Sp. z o.o.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194,40</w:t>
      </w:r>
      <w:r w:rsidR="00B6540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6540B" w:rsidRPr="00DF0309" w:rsidRDefault="0074602F" w:rsidP="00B6540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34</w:t>
      </w:r>
    </w:p>
    <w:p w:rsidR="00B6540B" w:rsidRPr="00DF0309" w:rsidRDefault="0074602F" w:rsidP="00B65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10</w:t>
      </w:r>
      <w:r w:rsidR="00B6540B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>Olympus Polska</w:t>
      </w:r>
      <w:r w:rsidR="00B6540B" w:rsidRPr="00DF0309">
        <w:rPr>
          <w:rFonts w:ascii="Times New Roman" w:hAnsi="Times New Roman"/>
          <w:sz w:val="24"/>
          <w:szCs w:val="24"/>
        </w:rPr>
        <w:t xml:space="preserve"> Sp. z o.o.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4 838,40</w:t>
      </w:r>
      <w:r w:rsidR="00B6540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6540B" w:rsidRPr="00DF0309" w:rsidRDefault="00B6540B" w:rsidP="00B6540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nr 35</w:t>
      </w:r>
    </w:p>
    <w:p w:rsidR="00B6540B" w:rsidRPr="00DF0309" w:rsidRDefault="0074602F" w:rsidP="00B65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B6540B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B6540B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</w:t>
      </w:r>
      <w:r>
        <w:rPr>
          <w:rFonts w:ascii="Times New Roman" w:hAnsi="Times New Roman"/>
          <w:sz w:val="24"/>
          <w:szCs w:val="24"/>
        </w:rPr>
        <w:t>64,80</w:t>
      </w:r>
      <w:r w:rsidR="00B6540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6540B" w:rsidRPr="00DF0309" w:rsidRDefault="0074602F" w:rsidP="00B6540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36</w:t>
      </w:r>
    </w:p>
    <w:p w:rsidR="00B6540B" w:rsidRPr="00DF0309" w:rsidRDefault="00B6540B" w:rsidP="00B6540B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23, złożoną przez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Namedall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Serwis Aparatury Medycznej Marek Kwiatkowski </w:t>
      </w:r>
      <w:r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 w:rsidR="0074602F">
        <w:rPr>
          <w:rFonts w:ascii="Times New Roman" w:hAnsi="Times New Roman"/>
          <w:sz w:val="24"/>
          <w:szCs w:val="24"/>
        </w:rPr>
        <w:t xml:space="preserve">612,36 </w:t>
      </w:r>
      <w:r w:rsidRPr="00DF0309">
        <w:rPr>
          <w:rFonts w:ascii="Times New Roman" w:hAnsi="Times New Roman"/>
          <w:sz w:val="24"/>
          <w:szCs w:val="24"/>
        </w:rPr>
        <w:t>zł – najtańsza oferta.</w:t>
      </w:r>
    </w:p>
    <w:p w:rsidR="00950C18" w:rsidRPr="00DF0309" w:rsidRDefault="0074602F" w:rsidP="00950C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37</w:t>
      </w:r>
    </w:p>
    <w:p w:rsidR="00950C18" w:rsidRPr="00DF0309" w:rsidRDefault="00950C18" w:rsidP="00950C18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23, złożoną przez Wykonawcę </w:t>
      </w:r>
      <w:proofErr w:type="spellStart"/>
      <w:r w:rsidR="0074602F" w:rsidRPr="0074602F">
        <w:rPr>
          <w:rFonts w:ascii="Times New Roman" w:hAnsi="Times New Roman"/>
          <w:sz w:val="24"/>
          <w:szCs w:val="24"/>
        </w:rPr>
        <w:t>Namedall</w:t>
      </w:r>
      <w:proofErr w:type="spellEnd"/>
      <w:r w:rsidR="0074602F" w:rsidRPr="0074602F">
        <w:rPr>
          <w:rFonts w:ascii="Times New Roman" w:hAnsi="Times New Roman"/>
          <w:sz w:val="24"/>
          <w:szCs w:val="24"/>
        </w:rPr>
        <w:t xml:space="preserve"> Serwis Aparatury Medycznej Marek Kwiatkowski </w:t>
      </w:r>
      <w:r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 w:rsidR="0074602F">
        <w:rPr>
          <w:rFonts w:ascii="Times New Roman" w:hAnsi="Times New Roman"/>
          <w:sz w:val="24"/>
          <w:szCs w:val="24"/>
        </w:rPr>
        <w:t>149,99</w:t>
      </w:r>
      <w:r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50C18" w:rsidRPr="00DF0309" w:rsidRDefault="00950C18" w:rsidP="00950C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nr 38</w:t>
      </w:r>
    </w:p>
    <w:p w:rsidR="00950C18" w:rsidRPr="00DF0309" w:rsidRDefault="0074602F" w:rsidP="0095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50C1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950C18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97,20</w:t>
      </w:r>
      <w:r w:rsidR="00950C1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50C18" w:rsidRPr="00DF0309" w:rsidRDefault="0074602F" w:rsidP="00950C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39</w:t>
      </w:r>
    </w:p>
    <w:p w:rsidR="00950C18" w:rsidRPr="00DF0309" w:rsidRDefault="0074602F" w:rsidP="0095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50C1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950C18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570,24</w:t>
      </w:r>
      <w:r w:rsidR="00950C1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50C18" w:rsidRPr="00DF0309" w:rsidRDefault="0074602F" w:rsidP="00950C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42</w:t>
      </w:r>
    </w:p>
    <w:p w:rsidR="00950C18" w:rsidRPr="00DF0309" w:rsidRDefault="0074602F" w:rsidP="0095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50C1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</w:t>
      </w:r>
      <w:r w:rsidR="00950C18" w:rsidRPr="00DF0309">
        <w:rPr>
          <w:rFonts w:ascii="Times New Roman" w:hAnsi="Times New Roman"/>
          <w:sz w:val="24"/>
          <w:szCs w:val="24"/>
        </w:rPr>
        <w:t xml:space="preserve">.  Wykonawca ten zaoferował wykonanie przedmiotu zamówienia za kwotę  </w:t>
      </w:r>
      <w:r>
        <w:rPr>
          <w:rFonts w:ascii="Times New Roman" w:hAnsi="Times New Roman"/>
          <w:sz w:val="24"/>
          <w:szCs w:val="24"/>
        </w:rPr>
        <w:t>27,00</w:t>
      </w:r>
      <w:r w:rsidR="00950C1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50C18" w:rsidRPr="00DF0309" w:rsidRDefault="0074602F" w:rsidP="00950C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44</w:t>
      </w:r>
    </w:p>
    <w:p w:rsidR="00950C18" w:rsidRPr="00DF0309" w:rsidRDefault="00950C18" w:rsidP="00950C18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 w:rsidR="0074602F">
        <w:rPr>
          <w:rFonts w:ascii="Times New Roman" w:hAnsi="Times New Roman"/>
          <w:sz w:val="24"/>
          <w:szCs w:val="24"/>
        </w:rPr>
        <w:t>Diagnos</w:t>
      </w:r>
      <w:proofErr w:type="spellEnd"/>
      <w:r w:rsidRPr="00DF0309">
        <w:rPr>
          <w:rFonts w:ascii="Times New Roman" w:hAnsi="Times New Roman"/>
          <w:sz w:val="24"/>
          <w:szCs w:val="24"/>
        </w:rPr>
        <w:t xml:space="preserve">  Sp. z o.o.  Wykonawca ten zaoferował wykonanie przedmiotu zamówienia za kwotę   </w:t>
      </w:r>
      <w:r w:rsidR="0074602F">
        <w:rPr>
          <w:rFonts w:ascii="Times New Roman" w:hAnsi="Times New Roman"/>
          <w:sz w:val="24"/>
          <w:szCs w:val="24"/>
        </w:rPr>
        <w:t>22 302,00</w:t>
      </w:r>
      <w:r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50C18" w:rsidRPr="00DF0309" w:rsidRDefault="0074602F" w:rsidP="00950C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45</w:t>
      </w:r>
    </w:p>
    <w:p w:rsidR="00950C18" w:rsidRPr="00DF0309" w:rsidRDefault="0074602F" w:rsidP="00950C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</w:t>
      </w:r>
      <w:r w:rsidR="00950C1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Sp. z o.o.. </w:t>
      </w:r>
      <w:r w:rsidR="00950C18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1 100,00</w:t>
      </w:r>
      <w:r w:rsidR="00950C1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183784" w:rsidRPr="00DF0309" w:rsidRDefault="0074602F" w:rsidP="0018378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46</w:t>
      </w:r>
    </w:p>
    <w:p w:rsidR="00183784" w:rsidRPr="00DF0309" w:rsidRDefault="0074602F" w:rsidP="001837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183784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o.o.  </w:t>
      </w:r>
      <w:r w:rsidR="00183784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432,00</w:t>
      </w:r>
      <w:r w:rsidR="00183784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7422E2" w:rsidRPr="00DF0309" w:rsidRDefault="0074602F" w:rsidP="007422E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47</w:t>
      </w:r>
    </w:p>
    <w:p w:rsidR="007422E2" w:rsidRPr="00DF0309" w:rsidRDefault="0074602F" w:rsidP="00742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</w:t>
      </w:r>
      <w:r w:rsidR="007422E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Sp. z o.o. </w:t>
      </w:r>
      <w:r w:rsidR="007422E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108,00</w:t>
      </w:r>
      <w:r w:rsidR="007422E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7422E2" w:rsidRPr="00DF0309" w:rsidRDefault="0074602F" w:rsidP="007422E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</w:t>
      </w:r>
      <w:r w:rsidR="007422E2" w:rsidRPr="00DF0309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7422E2" w:rsidRPr="00DF0309" w:rsidRDefault="0074602F" w:rsidP="00742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</w:t>
      </w:r>
      <w:r w:rsidR="007422E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Sp. z o.o. </w:t>
      </w:r>
      <w:r w:rsidR="007422E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108,00</w:t>
      </w:r>
      <w:r w:rsidR="007422E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7422E2" w:rsidRPr="00DF0309" w:rsidRDefault="0074602F" w:rsidP="007422E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4</w:t>
      </w:r>
      <w:r w:rsidR="007422E2" w:rsidRPr="00DF0309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7422E2" w:rsidRPr="00DF0309" w:rsidRDefault="0074602F" w:rsidP="00742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</w:t>
      </w:r>
      <w:r w:rsidR="007422E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Sp. z o.o. </w:t>
      </w:r>
      <w:r w:rsidR="007422E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324,00</w:t>
      </w:r>
      <w:r w:rsidR="007422E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0562FB" w:rsidRDefault="000562FB" w:rsidP="00A4707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707B" w:rsidRPr="00DF0309" w:rsidRDefault="0074602F" w:rsidP="00A4707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50</w:t>
      </w:r>
    </w:p>
    <w:p w:rsidR="00A4707B" w:rsidRPr="00DF0309" w:rsidRDefault="0074602F" w:rsidP="00A47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</w:t>
      </w:r>
      <w:r w:rsidR="00A4707B" w:rsidRPr="00DF0309">
        <w:rPr>
          <w:rFonts w:ascii="Times New Roman" w:hAnsi="Times New Roman"/>
          <w:sz w:val="24"/>
          <w:szCs w:val="24"/>
        </w:rPr>
        <w:t xml:space="preserve">1, złożoną przez Wykonawcę </w:t>
      </w:r>
      <w:r w:rsidRPr="0074602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74602F">
        <w:rPr>
          <w:rFonts w:ascii="Times New Roman" w:hAnsi="Times New Roman"/>
          <w:sz w:val="24"/>
          <w:szCs w:val="24"/>
        </w:rPr>
        <w:t>Innovations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 xml:space="preserve"> </w:t>
      </w:r>
      <w:r w:rsidR="00A4707B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108,00</w:t>
      </w:r>
      <w:r w:rsidR="00A4707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A4707B" w:rsidRPr="00DF0309" w:rsidRDefault="0074602F" w:rsidP="00A4707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51</w:t>
      </w:r>
    </w:p>
    <w:p w:rsidR="00A4707B" w:rsidRPr="00DF0309" w:rsidRDefault="0074602F" w:rsidP="00A47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A4707B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o.o.  </w:t>
      </w:r>
      <w:r w:rsidR="00A4707B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939,60</w:t>
      </w:r>
      <w:r w:rsidR="00A4707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A4707B" w:rsidRPr="00DF0309" w:rsidRDefault="0074602F" w:rsidP="00A4707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</w:t>
      </w:r>
      <w:r w:rsidR="00A4707B" w:rsidRPr="00DF0309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A4707B" w:rsidRPr="00DF0309" w:rsidRDefault="0074602F" w:rsidP="00A47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A4707B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o.o.  </w:t>
      </w:r>
      <w:r w:rsidR="00A4707B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97,20</w:t>
      </w:r>
      <w:r w:rsidR="00A4707B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D5C6C" w:rsidRPr="00DF0309" w:rsidRDefault="0074602F" w:rsidP="00BD5C6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54</w:t>
      </w:r>
    </w:p>
    <w:p w:rsidR="00BD5C6C" w:rsidRPr="00DF0309" w:rsidRDefault="0074602F" w:rsidP="00BD5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="00BD5C6C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Elektromedix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BD5C6C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573,48</w:t>
      </w:r>
      <w:r w:rsidR="00BD5C6C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D5C6C" w:rsidRPr="00DF0309" w:rsidRDefault="0074602F" w:rsidP="00BD5C6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55</w:t>
      </w:r>
    </w:p>
    <w:p w:rsidR="00BD5C6C" w:rsidRPr="00DF0309" w:rsidRDefault="0074602F" w:rsidP="00BD5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="00BD5C6C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Elektromedix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BD5C6C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1 338,12</w:t>
      </w:r>
      <w:r w:rsidR="00BD5C6C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BD5C6C" w:rsidRPr="00DF0309" w:rsidRDefault="00BD5C6C" w:rsidP="00BD5C6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0309">
        <w:rPr>
          <w:rFonts w:ascii="Times New Roman" w:hAnsi="Times New Roman"/>
          <w:b/>
          <w:sz w:val="24"/>
          <w:szCs w:val="24"/>
          <w:u w:val="single"/>
        </w:rPr>
        <w:t xml:space="preserve">Pakiet nr </w:t>
      </w:r>
      <w:r w:rsidR="0074602F">
        <w:rPr>
          <w:rFonts w:ascii="Times New Roman" w:hAnsi="Times New Roman"/>
          <w:b/>
          <w:sz w:val="24"/>
          <w:szCs w:val="24"/>
          <w:u w:val="single"/>
        </w:rPr>
        <w:t>56</w:t>
      </w:r>
    </w:p>
    <w:p w:rsidR="00BD5C6C" w:rsidRPr="00DF0309" w:rsidRDefault="0074602F" w:rsidP="00BD5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="00BD5C6C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Elektromedix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BD5C6C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63,72</w:t>
      </w:r>
      <w:r w:rsidR="00BD5C6C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65D98" w:rsidRPr="00DF0309" w:rsidRDefault="0074602F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57</w:t>
      </w:r>
    </w:p>
    <w:p w:rsidR="00965D98" w:rsidRPr="00DF0309" w:rsidRDefault="0074602F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28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>MERIKO.</w:t>
      </w:r>
      <w:r w:rsidR="00965D98" w:rsidRPr="00DF0309">
        <w:rPr>
          <w:rFonts w:ascii="Times New Roman" w:hAnsi="Times New Roman"/>
          <w:sz w:val="24"/>
          <w:szCs w:val="24"/>
        </w:rPr>
        <w:t xml:space="preserve">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972,00</w:t>
      </w:r>
      <w:r w:rsidR="00965D9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65D98" w:rsidRPr="00DF0309" w:rsidRDefault="0074602F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58</w:t>
      </w:r>
    </w:p>
    <w:p w:rsidR="00965D98" w:rsidRPr="00DF0309" w:rsidRDefault="0074602F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</w:t>
      </w:r>
      <w:r w:rsidR="00965D98" w:rsidRPr="00DF0309">
        <w:rPr>
          <w:rFonts w:ascii="Times New Roman" w:hAnsi="Times New Roman"/>
          <w:sz w:val="24"/>
          <w:szCs w:val="24"/>
        </w:rPr>
        <w:t xml:space="preserve">.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81,00</w:t>
      </w:r>
      <w:r w:rsidR="00965D9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65D98" w:rsidRPr="00DF0309" w:rsidRDefault="0074602F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59</w:t>
      </w:r>
    </w:p>
    <w:p w:rsidR="00965D98" w:rsidRPr="00DF0309" w:rsidRDefault="0074602F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74602F">
        <w:rPr>
          <w:rFonts w:ascii="Times New Roman" w:hAnsi="Times New Roman"/>
          <w:sz w:val="24"/>
          <w:szCs w:val="24"/>
        </w:rPr>
        <w:t>Medicor</w:t>
      </w:r>
      <w:proofErr w:type="spellEnd"/>
      <w:r w:rsidRPr="0074602F">
        <w:rPr>
          <w:rFonts w:ascii="Times New Roman" w:hAnsi="Times New Roman"/>
          <w:sz w:val="24"/>
          <w:szCs w:val="24"/>
        </w:rPr>
        <w:t xml:space="preserve"> – Pol Zakład Techniki Medycznej Sp. z o.o</w:t>
      </w:r>
      <w:r w:rsidR="00965D98" w:rsidRPr="00DF0309">
        <w:rPr>
          <w:rFonts w:ascii="Times New Roman" w:hAnsi="Times New Roman"/>
          <w:sz w:val="24"/>
          <w:szCs w:val="24"/>
        </w:rPr>
        <w:t xml:space="preserve">.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 xml:space="preserve">691,20 </w:t>
      </w:r>
      <w:r w:rsidR="00965D98" w:rsidRPr="00DF0309">
        <w:rPr>
          <w:rFonts w:ascii="Times New Roman" w:hAnsi="Times New Roman"/>
          <w:sz w:val="24"/>
          <w:szCs w:val="24"/>
        </w:rPr>
        <w:t>zł – najtańsza oferta.</w:t>
      </w:r>
    </w:p>
    <w:p w:rsidR="00965D98" w:rsidRPr="00DF0309" w:rsidRDefault="0074602F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60</w:t>
      </w:r>
    </w:p>
    <w:p w:rsidR="00965D98" w:rsidRPr="00DF0309" w:rsidRDefault="0074602F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14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Pr="0074602F">
        <w:rPr>
          <w:rFonts w:ascii="Times New Roman" w:hAnsi="Times New Roman"/>
          <w:sz w:val="24"/>
          <w:szCs w:val="24"/>
        </w:rPr>
        <w:t xml:space="preserve">Siemens Healthcare Sp. z o.o </w:t>
      </w:r>
      <w:r w:rsidR="00965D98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18 468,00</w:t>
      </w:r>
      <w:r w:rsidR="00965D9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65D98" w:rsidRPr="00CB26E5" w:rsidRDefault="00CB26E5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6E5">
        <w:rPr>
          <w:rFonts w:ascii="Times New Roman" w:hAnsi="Times New Roman"/>
          <w:b/>
          <w:sz w:val="24"/>
          <w:szCs w:val="24"/>
          <w:u w:val="single"/>
        </w:rPr>
        <w:t>Pakiet nr 61</w:t>
      </w:r>
    </w:p>
    <w:p w:rsidR="00965D98" w:rsidRPr="00DF0309" w:rsidRDefault="00CB26E5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5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5D98" w:rsidRPr="00DF0309">
        <w:rPr>
          <w:rFonts w:ascii="Times New Roman" w:hAnsi="Times New Roman"/>
          <w:sz w:val="24"/>
          <w:szCs w:val="24"/>
        </w:rPr>
        <w:t xml:space="preserve">Sp. z o.o.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2 268,00</w:t>
      </w:r>
      <w:r w:rsidR="00965D9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65D98" w:rsidRPr="00DF0309" w:rsidRDefault="00CB26E5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65</w:t>
      </w:r>
    </w:p>
    <w:p w:rsidR="00965D98" w:rsidRPr="00DF0309" w:rsidRDefault="00CB26E5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6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  <w:r w:rsidR="00965D98" w:rsidRPr="00DF0309">
        <w:rPr>
          <w:rFonts w:ascii="Times New Roman" w:hAnsi="Times New Roman"/>
          <w:sz w:val="24"/>
          <w:szCs w:val="24"/>
        </w:rPr>
        <w:t xml:space="preserve">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11 813,30</w:t>
      </w:r>
      <w:r w:rsidR="00965D9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65D98" w:rsidRPr="00DF0309" w:rsidRDefault="00CB26E5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66</w:t>
      </w:r>
    </w:p>
    <w:p w:rsidR="00965D98" w:rsidRPr="00DF0309" w:rsidRDefault="00CB26E5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CB26E5">
        <w:rPr>
          <w:rFonts w:ascii="Times New Roman" w:hAnsi="Times New Roman"/>
          <w:sz w:val="24"/>
          <w:szCs w:val="24"/>
        </w:rPr>
        <w:t>Medicor</w:t>
      </w:r>
      <w:proofErr w:type="spellEnd"/>
      <w:r w:rsidRPr="00CB26E5">
        <w:rPr>
          <w:rFonts w:ascii="Times New Roman" w:hAnsi="Times New Roman"/>
          <w:sz w:val="24"/>
          <w:szCs w:val="24"/>
        </w:rPr>
        <w:t xml:space="preserve"> – Pol Zakład Techniki Medycznej Sp. z o.o.  </w:t>
      </w:r>
      <w:r w:rsidR="00965D98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108,00</w:t>
      </w:r>
      <w:r w:rsidR="00965D9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65D98" w:rsidRPr="00DF0309" w:rsidRDefault="00CB26E5" w:rsidP="00965D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67</w:t>
      </w:r>
    </w:p>
    <w:p w:rsidR="00965D98" w:rsidRPr="00DF0309" w:rsidRDefault="00CB26E5" w:rsidP="00965D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65D98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CB26E5">
        <w:rPr>
          <w:rFonts w:ascii="Times New Roman" w:hAnsi="Times New Roman"/>
          <w:sz w:val="24"/>
          <w:szCs w:val="24"/>
        </w:rPr>
        <w:t>Medicor</w:t>
      </w:r>
      <w:proofErr w:type="spellEnd"/>
      <w:r w:rsidRPr="00CB26E5">
        <w:rPr>
          <w:rFonts w:ascii="Times New Roman" w:hAnsi="Times New Roman"/>
          <w:sz w:val="24"/>
          <w:szCs w:val="24"/>
        </w:rPr>
        <w:t xml:space="preserve"> – Pol Zakład Techniki Medycznej Sp. z o.o.  </w:t>
      </w:r>
      <w:r w:rsidR="00965D98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129,60</w:t>
      </w:r>
      <w:r w:rsidR="00965D98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68</w:t>
      </w:r>
    </w:p>
    <w:p w:rsidR="004E0622" w:rsidRPr="00DF0309" w:rsidRDefault="00CB26E5" w:rsidP="004E0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="004E062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CB26E5">
        <w:rPr>
          <w:rFonts w:ascii="Times New Roman" w:hAnsi="Times New Roman"/>
          <w:sz w:val="24"/>
          <w:szCs w:val="24"/>
        </w:rPr>
        <w:t>Elektromedix</w:t>
      </w:r>
      <w:proofErr w:type="spellEnd"/>
      <w:r w:rsidRPr="00CB26E5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4E062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127,44</w:t>
      </w:r>
      <w:r w:rsidR="004E062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71</w:t>
      </w:r>
    </w:p>
    <w:p w:rsidR="004E0622" w:rsidRPr="00DF0309" w:rsidRDefault="00CB26E5" w:rsidP="004E0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="004E062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CB26E5">
        <w:rPr>
          <w:rFonts w:ascii="Times New Roman" w:hAnsi="Times New Roman"/>
          <w:sz w:val="24"/>
          <w:szCs w:val="24"/>
        </w:rPr>
        <w:t>Elektromedix</w:t>
      </w:r>
      <w:proofErr w:type="spellEnd"/>
      <w:r w:rsidRPr="00CB26E5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4E062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4 141,80</w:t>
      </w:r>
      <w:r w:rsidR="004E062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72</w:t>
      </w:r>
    </w:p>
    <w:p w:rsidR="004E0622" w:rsidRPr="00DF0309" w:rsidRDefault="004E0622" w:rsidP="004E0622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>ofe</w:t>
      </w:r>
      <w:r w:rsidR="00CB26E5">
        <w:rPr>
          <w:rFonts w:ascii="Times New Roman" w:hAnsi="Times New Roman"/>
          <w:sz w:val="24"/>
          <w:szCs w:val="24"/>
        </w:rPr>
        <w:t>rtę nr 9</w:t>
      </w:r>
      <w:r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="00CB26E5">
        <w:rPr>
          <w:rFonts w:ascii="Times New Roman" w:hAnsi="Times New Roman"/>
          <w:sz w:val="24"/>
          <w:szCs w:val="24"/>
        </w:rPr>
        <w:t>Inomed</w:t>
      </w:r>
      <w:proofErr w:type="spellEnd"/>
      <w:r w:rsidR="00CB26E5">
        <w:rPr>
          <w:rFonts w:ascii="Times New Roman" w:hAnsi="Times New Roman"/>
          <w:sz w:val="24"/>
          <w:szCs w:val="24"/>
        </w:rPr>
        <w:t xml:space="preserve"> Polska Sp. z o.o</w:t>
      </w:r>
      <w:r w:rsidRPr="00DF0309">
        <w:rPr>
          <w:rFonts w:ascii="Times New Roman" w:hAnsi="Times New Roman"/>
          <w:sz w:val="24"/>
          <w:szCs w:val="24"/>
        </w:rPr>
        <w:t xml:space="preserve">.   Wykonawca ten zaoferował wykonanie przedmiotu zamówienia za kwotę   </w:t>
      </w:r>
      <w:r w:rsidR="00CB26E5">
        <w:rPr>
          <w:rFonts w:ascii="Times New Roman" w:hAnsi="Times New Roman"/>
          <w:sz w:val="24"/>
          <w:szCs w:val="24"/>
        </w:rPr>
        <w:t>2 484,00</w:t>
      </w:r>
      <w:r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73</w:t>
      </w:r>
    </w:p>
    <w:p w:rsidR="004E0622" w:rsidRPr="00DF0309" w:rsidRDefault="00CB26E5" w:rsidP="004E0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4E062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CB26E5">
        <w:rPr>
          <w:rFonts w:ascii="Times New Roman" w:hAnsi="Times New Roman"/>
          <w:sz w:val="24"/>
          <w:szCs w:val="24"/>
        </w:rPr>
        <w:t>Medicor</w:t>
      </w:r>
      <w:proofErr w:type="spellEnd"/>
      <w:r w:rsidRPr="00CB26E5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4E062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453,60</w:t>
      </w:r>
      <w:r w:rsidR="004E062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74</w:t>
      </w:r>
    </w:p>
    <w:p w:rsidR="004E0622" w:rsidRPr="00DF0309" w:rsidRDefault="00CB26E5" w:rsidP="004E0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="004E062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CB26E5">
        <w:rPr>
          <w:rFonts w:ascii="Times New Roman" w:hAnsi="Times New Roman"/>
          <w:sz w:val="24"/>
          <w:szCs w:val="24"/>
        </w:rPr>
        <w:t>Elektromedix</w:t>
      </w:r>
      <w:proofErr w:type="spellEnd"/>
      <w:r w:rsidRPr="00CB26E5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4E062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150,00</w:t>
      </w:r>
      <w:r w:rsidR="004E062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75</w:t>
      </w:r>
    </w:p>
    <w:p w:rsidR="004E0622" w:rsidRPr="00DF0309" w:rsidRDefault="004E0622" w:rsidP="004E0622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</w:t>
      </w:r>
      <w:r w:rsidR="00CB26E5">
        <w:rPr>
          <w:rFonts w:ascii="Times New Roman" w:hAnsi="Times New Roman"/>
          <w:sz w:val="24"/>
          <w:szCs w:val="24"/>
        </w:rPr>
        <w:t>1</w:t>
      </w:r>
      <w:r w:rsidRPr="00DF0309">
        <w:rPr>
          <w:rFonts w:ascii="Times New Roman" w:hAnsi="Times New Roman"/>
          <w:sz w:val="24"/>
          <w:szCs w:val="24"/>
        </w:rPr>
        <w:t xml:space="preserve">5, złożoną przez Wykonawcę </w:t>
      </w:r>
      <w:proofErr w:type="spellStart"/>
      <w:r w:rsidR="00CB26E5">
        <w:rPr>
          <w:rFonts w:ascii="Times New Roman" w:hAnsi="Times New Roman"/>
          <w:sz w:val="24"/>
          <w:szCs w:val="24"/>
        </w:rPr>
        <w:t>Medtronic</w:t>
      </w:r>
      <w:proofErr w:type="spellEnd"/>
      <w:r w:rsidR="00CB26E5">
        <w:rPr>
          <w:rFonts w:ascii="Times New Roman" w:hAnsi="Times New Roman"/>
          <w:sz w:val="24"/>
          <w:szCs w:val="24"/>
        </w:rPr>
        <w:t xml:space="preserve"> Poland</w:t>
      </w:r>
      <w:r w:rsidRPr="00DF0309">
        <w:rPr>
          <w:rFonts w:ascii="Times New Roman" w:hAnsi="Times New Roman"/>
          <w:sz w:val="24"/>
          <w:szCs w:val="24"/>
        </w:rPr>
        <w:t xml:space="preserve">  Sp. z o.o.  Wykonawca ten zaoferował wykonanie przedmiotu zamówienia za kwotę   </w:t>
      </w:r>
      <w:r w:rsidR="00CB26E5">
        <w:rPr>
          <w:rFonts w:ascii="Times New Roman" w:hAnsi="Times New Roman"/>
          <w:sz w:val="24"/>
          <w:szCs w:val="24"/>
        </w:rPr>
        <w:t>3 159,00</w:t>
      </w:r>
      <w:r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76</w:t>
      </w:r>
    </w:p>
    <w:p w:rsidR="004E0622" w:rsidRPr="00DF0309" w:rsidRDefault="004E0622" w:rsidP="004E0622">
      <w:pPr>
        <w:jc w:val="both"/>
        <w:rPr>
          <w:rFonts w:ascii="Times New Roman" w:hAnsi="Times New Roman"/>
          <w:sz w:val="24"/>
          <w:szCs w:val="24"/>
        </w:rPr>
      </w:pPr>
      <w:r w:rsidRPr="00DF0309">
        <w:rPr>
          <w:rFonts w:ascii="Times New Roman" w:hAnsi="Times New Roman"/>
          <w:sz w:val="24"/>
          <w:szCs w:val="24"/>
        </w:rPr>
        <w:t xml:space="preserve">ofertę nr 5, złożoną przez Wykonawcę </w:t>
      </w:r>
      <w:proofErr w:type="spellStart"/>
      <w:r w:rsidR="00CB26E5">
        <w:rPr>
          <w:rFonts w:ascii="Times New Roman" w:hAnsi="Times New Roman"/>
          <w:sz w:val="24"/>
          <w:szCs w:val="24"/>
        </w:rPr>
        <w:t>Diagnos</w:t>
      </w:r>
      <w:proofErr w:type="spellEnd"/>
      <w:r w:rsidR="00CB26E5">
        <w:rPr>
          <w:rFonts w:ascii="Times New Roman" w:hAnsi="Times New Roman"/>
          <w:sz w:val="24"/>
          <w:szCs w:val="24"/>
        </w:rPr>
        <w:t xml:space="preserve"> </w:t>
      </w:r>
      <w:r w:rsidRPr="00DF0309">
        <w:rPr>
          <w:rFonts w:ascii="Times New Roman" w:hAnsi="Times New Roman"/>
          <w:sz w:val="24"/>
          <w:szCs w:val="24"/>
        </w:rPr>
        <w:t xml:space="preserve">  Sp. z o.o.  Wykonawca ten zaoferował wykonanie przedmiotu zamówienia za kwotę   </w:t>
      </w:r>
      <w:r w:rsidR="00CB26E5">
        <w:rPr>
          <w:rFonts w:ascii="Times New Roman" w:hAnsi="Times New Roman"/>
          <w:sz w:val="24"/>
          <w:szCs w:val="24"/>
        </w:rPr>
        <w:t>6 480,00</w:t>
      </w:r>
      <w:r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4E0622" w:rsidRPr="00DF0309" w:rsidRDefault="00CB26E5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83200951"/>
      <w:r>
        <w:rPr>
          <w:rFonts w:ascii="Times New Roman" w:hAnsi="Times New Roman"/>
          <w:b/>
          <w:sz w:val="24"/>
          <w:szCs w:val="24"/>
          <w:u w:val="single"/>
        </w:rPr>
        <w:t>Pakiet nr 77</w:t>
      </w:r>
    </w:p>
    <w:p w:rsidR="004E0622" w:rsidRPr="00DF0309" w:rsidRDefault="00CB26E5" w:rsidP="004E0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5</w:t>
      </w:r>
      <w:r w:rsidR="004E062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Diagnos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0622" w:rsidRPr="00DF0309">
        <w:rPr>
          <w:rFonts w:ascii="Times New Roman" w:hAnsi="Times New Roman"/>
          <w:sz w:val="24"/>
          <w:szCs w:val="24"/>
        </w:rPr>
        <w:t xml:space="preserve">Sp. z o.o. 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31 860,00</w:t>
      </w:r>
      <w:r w:rsidR="004E062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bookmarkEnd w:id="0"/>
    <w:p w:rsidR="004E0622" w:rsidRPr="00DF0309" w:rsidRDefault="0099618F" w:rsidP="004E06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80</w:t>
      </w:r>
    </w:p>
    <w:p w:rsidR="004E0622" w:rsidRPr="00DF0309" w:rsidRDefault="0099618F" w:rsidP="004E06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</w:t>
      </w:r>
      <w:r w:rsidR="004E0622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 w:rsidRPr="0099618F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99618F">
        <w:rPr>
          <w:rFonts w:ascii="Times New Roman" w:hAnsi="Times New Roman"/>
          <w:sz w:val="24"/>
          <w:szCs w:val="24"/>
        </w:rPr>
        <w:t>Innovations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Sp. z o.o. </w:t>
      </w:r>
      <w:r w:rsidR="004E0622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1 944,00</w:t>
      </w:r>
      <w:r w:rsidR="004E0622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DF0309" w:rsidRPr="00DF0309" w:rsidRDefault="0099618F" w:rsidP="00DF03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81</w:t>
      </w:r>
    </w:p>
    <w:p w:rsidR="00DF0309" w:rsidRPr="00DF0309" w:rsidRDefault="0099618F" w:rsidP="00DF0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DF0309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99618F">
        <w:rPr>
          <w:rFonts w:ascii="Times New Roman" w:hAnsi="Times New Roman"/>
          <w:sz w:val="24"/>
          <w:szCs w:val="24"/>
        </w:rPr>
        <w:t>Medicor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DF0309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604,80</w:t>
      </w:r>
      <w:r w:rsidR="00DF0309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DF0309" w:rsidRPr="00DF0309" w:rsidRDefault="0099618F" w:rsidP="00DF03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83</w:t>
      </w:r>
    </w:p>
    <w:p w:rsidR="00DF0309" w:rsidRPr="00DF0309" w:rsidRDefault="0099618F" w:rsidP="00DF0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20</w:t>
      </w:r>
      <w:r w:rsidR="00DF0309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>MAR-FOUR Marian Siekierski</w:t>
      </w:r>
      <w:r w:rsidR="00DF0309" w:rsidRPr="00DF0309">
        <w:rPr>
          <w:rFonts w:ascii="Times New Roman" w:hAnsi="Times New Roman"/>
          <w:sz w:val="24"/>
          <w:szCs w:val="24"/>
        </w:rPr>
        <w:t xml:space="preserve">  Wykonawca ten zaoferował wykonanie przedmiotu zamówienia za kwotę  </w:t>
      </w:r>
      <w:r>
        <w:rPr>
          <w:rFonts w:ascii="Times New Roman" w:hAnsi="Times New Roman"/>
          <w:sz w:val="24"/>
          <w:szCs w:val="24"/>
        </w:rPr>
        <w:t>4 858,50</w:t>
      </w:r>
      <w:r w:rsidR="00DF0309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DF0309" w:rsidRPr="00DF0309" w:rsidRDefault="0099618F" w:rsidP="00DF03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87</w:t>
      </w:r>
    </w:p>
    <w:p w:rsidR="00DF0309" w:rsidRDefault="0099618F" w:rsidP="00DF0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="00DF0309" w:rsidRPr="00DF0309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99618F">
        <w:rPr>
          <w:rFonts w:ascii="Times New Roman" w:hAnsi="Times New Roman"/>
          <w:sz w:val="24"/>
          <w:szCs w:val="24"/>
        </w:rPr>
        <w:t>Elektromedix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Sprzedaż Naprawa Aparatury Medycznej Andrzej Lipowski </w:t>
      </w:r>
      <w:r w:rsidR="00DF0309" w:rsidRPr="00DF030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1 123,20</w:t>
      </w:r>
      <w:r w:rsidR="00DF0309" w:rsidRPr="00DF0309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88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 w:rsidRPr="0099618F">
        <w:rPr>
          <w:rFonts w:ascii="Times New Roman" w:hAnsi="Times New Roman"/>
          <w:sz w:val="24"/>
          <w:szCs w:val="24"/>
        </w:rPr>
        <w:t xml:space="preserve">ofertę nr 21, złożoną przez Wykonawcę </w:t>
      </w:r>
      <w:proofErr w:type="spellStart"/>
      <w:r w:rsidRPr="0099618F">
        <w:rPr>
          <w:rFonts w:ascii="Times New Roman" w:hAnsi="Times New Roman"/>
          <w:sz w:val="24"/>
          <w:szCs w:val="24"/>
        </w:rPr>
        <w:t>Elektromedix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96,40</w:t>
      </w:r>
      <w:r w:rsidRPr="0099618F">
        <w:rPr>
          <w:rFonts w:ascii="Times New Roman" w:hAnsi="Times New Roman"/>
          <w:sz w:val="24"/>
          <w:szCs w:val="24"/>
        </w:rPr>
        <w:t>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89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99618F">
        <w:rPr>
          <w:rFonts w:ascii="Times New Roman" w:hAnsi="Times New Roman"/>
          <w:sz w:val="24"/>
          <w:szCs w:val="24"/>
        </w:rPr>
        <w:t>Medicor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– Pol Zakład Techniki Medycznej Sp. z o.o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 xml:space="preserve">243,00 </w:t>
      </w:r>
      <w:r w:rsidRPr="0099618F">
        <w:rPr>
          <w:rFonts w:ascii="Times New Roman" w:hAnsi="Times New Roman"/>
          <w:sz w:val="24"/>
          <w:szCs w:val="24"/>
        </w:rPr>
        <w:t>zł – najtańsza oferta.</w:t>
      </w:r>
    </w:p>
    <w:p w:rsidR="000562FB" w:rsidRDefault="000562FB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90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22</w:t>
      </w:r>
      <w:r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>TIMKO Sp. z o.o.</w:t>
      </w:r>
      <w:r w:rsidRPr="0099618F">
        <w:rPr>
          <w:rFonts w:ascii="Times New Roman" w:hAnsi="Times New Roman"/>
          <w:sz w:val="24"/>
          <w:szCs w:val="24"/>
        </w:rPr>
        <w:t xml:space="preserve"> ten zaoferował wykonanie przedmiotu zamówienia za kwotę   </w:t>
      </w:r>
      <w:r>
        <w:rPr>
          <w:rFonts w:ascii="Times New Roman" w:hAnsi="Times New Roman"/>
          <w:sz w:val="24"/>
          <w:szCs w:val="24"/>
        </w:rPr>
        <w:t>2 700,00</w:t>
      </w:r>
      <w:r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91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21</w:t>
      </w:r>
      <w:r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99618F">
        <w:rPr>
          <w:rFonts w:ascii="Times New Roman" w:hAnsi="Times New Roman"/>
          <w:sz w:val="24"/>
          <w:szCs w:val="24"/>
        </w:rPr>
        <w:t>Elektromedix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764,64</w:t>
      </w:r>
      <w:r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93</w:t>
      </w:r>
    </w:p>
    <w:p w:rsid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</w:t>
      </w:r>
      <w:r w:rsidR="0099618F" w:rsidRPr="009961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FD3E8D">
        <w:rPr>
          <w:rFonts w:ascii="Times New Roman" w:hAnsi="Times New Roman"/>
          <w:sz w:val="24"/>
          <w:szCs w:val="24"/>
        </w:rPr>
        <w:t>Medicor</w:t>
      </w:r>
      <w:proofErr w:type="spellEnd"/>
      <w:r w:rsidRPr="00FD3E8D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151,20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95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13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 xml:space="preserve">TMS Sp. z </w:t>
      </w:r>
      <w:proofErr w:type="spellStart"/>
      <w:r>
        <w:rPr>
          <w:rFonts w:ascii="Times New Roman" w:hAnsi="Times New Roman"/>
          <w:sz w:val="24"/>
          <w:szCs w:val="24"/>
        </w:rPr>
        <w:t>o.o.</w:t>
      </w:r>
      <w:r w:rsidR="0099618F" w:rsidRPr="0099618F">
        <w:rPr>
          <w:rFonts w:ascii="Times New Roman" w:hAnsi="Times New Roman"/>
          <w:sz w:val="24"/>
          <w:szCs w:val="24"/>
        </w:rPr>
        <w:t>Wykonawca</w:t>
      </w:r>
      <w:proofErr w:type="spellEnd"/>
      <w:r w:rsidR="0099618F" w:rsidRPr="0099618F">
        <w:rPr>
          <w:rFonts w:ascii="Times New Roman" w:hAnsi="Times New Roman"/>
          <w:sz w:val="24"/>
          <w:szCs w:val="24"/>
        </w:rPr>
        <w:t xml:space="preserve"> ten zaoferował wykonanie przedmiotu zamówienia za kwotę   </w:t>
      </w:r>
      <w:r>
        <w:rPr>
          <w:rFonts w:ascii="Times New Roman" w:hAnsi="Times New Roman"/>
          <w:sz w:val="24"/>
          <w:szCs w:val="24"/>
        </w:rPr>
        <w:t>6 480,00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97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</w:t>
      </w:r>
      <w:r w:rsidR="0099618F" w:rsidRPr="0099618F">
        <w:rPr>
          <w:rFonts w:ascii="Times New Roman" w:hAnsi="Times New Roman"/>
          <w:sz w:val="24"/>
          <w:szCs w:val="24"/>
        </w:rPr>
        <w:t xml:space="preserve">1, złożoną przez Wykonawcę </w:t>
      </w:r>
      <w:r w:rsidRPr="00FD3E8D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FD3E8D">
        <w:rPr>
          <w:rFonts w:ascii="Times New Roman" w:hAnsi="Times New Roman"/>
          <w:sz w:val="24"/>
          <w:szCs w:val="24"/>
        </w:rPr>
        <w:t>Innovations</w:t>
      </w:r>
      <w:proofErr w:type="spellEnd"/>
      <w:r w:rsidRPr="00FD3E8D">
        <w:rPr>
          <w:rFonts w:ascii="Times New Roman" w:hAnsi="Times New Roman"/>
          <w:sz w:val="24"/>
          <w:szCs w:val="24"/>
        </w:rPr>
        <w:t xml:space="preserve"> Sp. z o.o.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1 296,00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A0599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0599">
        <w:rPr>
          <w:rFonts w:ascii="Times New Roman" w:hAnsi="Times New Roman"/>
          <w:b/>
          <w:sz w:val="24"/>
          <w:szCs w:val="24"/>
          <w:u w:val="single"/>
        </w:rPr>
        <w:t>Pakiet nr 100</w:t>
      </w:r>
    </w:p>
    <w:p w:rsidR="0099618F" w:rsidRPr="009A0599" w:rsidRDefault="009A0599" w:rsidP="0099618F">
      <w:pPr>
        <w:jc w:val="both"/>
        <w:rPr>
          <w:rFonts w:ascii="Times New Roman" w:hAnsi="Times New Roman"/>
          <w:sz w:val="24"/>
          <w:szCs w:val="24"/>
        </w:rPr>
      </w:pPr>
      <w:r w:rsidRPr="009A0599">
        <w:rPr>
          <w:rFonts w:ascii="Times New Roman" w:hAnsi="Times New Roman"/>
          <w:sz w:val="24"/>
          <w:szCs w:val="24"/>
        </w:rPr>
        <w:t>ofertę nr 13</w:t>
      </w:r>
      <w:r w:rsidR="0099618F" w:rsidRPr="009A0599">
        <w:rPr>
          <w:rFonts w:ascii="Times New Roman" w:hAnsi="Times New Roman"/>
          <w:sz w:val="24"/>
          <w:szCs w:val="24"/>
        </w:rPr>
        <w:t xml:space="preserve">, złożoną przez Wykonawcę </w:t>
      </w:r>
      <w:r w:rsidRPr="009A0599">
        <w:rPr>
          <w:rFonts w:ascii="Times New Roman" w:hAnsi="Times New Roman"/>
          <w:sz w:val="24"/>
          <w:szCs w:val="24"/>
        </w:rPr>
        <w:t xml:space="preserve">TMS Sp. z o.o. </w:t>
      </w:r>
      <w:r w:rsidR="0099618F" w:rsidRPr="009A0599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 w:rsidRPr="009A0599">
        <w:rPr>
          <w:rFonts w:ascii="Times New Roman" w:hAnsi="Times New Roman"/>
          <w:sz w:val="24"/>
          <w:szCs w:val="24"/>
        </w:rPr>
        <w:t xml:space="preserve">26 892,00 </w:t>
      </w:r>
      <w:r w:rsidR="0099618F" w:rsidRPr="009A0599">
        <w:rPr>
          <w:rFonts w:ascii="Times New Roman" w:hAnsi="Times New Roman"/>
          <w:sz w:val="24"/>
          <w:szCs w:val="24"/>
        </w:rPr>
        <w:t>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101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</w:t>
      </w:r>
      <w:r w:rsidR="0099618F" w:rsidRPr="0099618F">
        <w:rPr>
          <w:rFonts w:ascii="Times New Roman" w:hAnsi="Times New Roman"/>
          <w:sz w:val="24"/>
          <w:szCs w:val="24"/>
        </w:rPr>
        <w:t xml:space="preserve">1, złożoną przez Wykonawcę </w:t>
      </w:r>
      <w:r w:rsidRPr="00FD3E8D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Pr="00FD3E8D">
        <w:rPr>
          <w:rFonts w:ascii="Times New Roman" w:hAnsi="Times New Roman"/>
          <w:sz w:val="24"/>
          <w:szCs w:val="24"/>
        </w:rPr>
        <w:t>Innovations</w:t>
      </w:r>
      <w:proofErr w:type="spellEnd"/>
      <w:r w:rsidRPr="00FD3E8D">
        <w:rPr>
          <w:rFonts w:ascii="Times New Roman" w:hAnsi="Times New Roman"/>
          <w:sz w:val="24"/>
          <w:szCs w:val="24"/>
        </w:rPr>
        <w:t xml:space="preserve"> Sp. z o.o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2 700,00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102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nr </w:t>
      </w:r>
      <w:r w:rsidR="0099618F" w:rsidRPr="009961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FD3E8D">
        <w:rPr>
          <w:rFonts w:ascii="Times New Roman" w:hAnsi="Times New Roman"/>
          <w:sz w:val="24"/>
          <w:szCs w:val="24"/>
        </w:rPr>
        <w:t>Medicor</w:t>
      </w:r>
      <w:proofErr w:type="spellEnd"/>
      <w:r w:rsidRPr="00FD3E8D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 xml:space="preserve">345,60 </w:t>
      </w:r>
      <w:r w:rsidR="0099618F" w:rsidRPr="0099618F">
        <w:rPr>
          <w:rFonts w:ascii="Times New Roman" w:hAnsi="Times New Roman"/>
          <w:sz w:val="24"/>
          <w:szCs w:val="24"/>
        </w:rPr>
        <w:t>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105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6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 xml:space="preserve">944,78 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106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FD3E8D">
        <w:rPr>
          <w:rFonts w:ascii="Times New Roman" w:hAnsi="Times New Roman"/>
          <w:sz w:val="24"/>
          <w:szCs w:val="24"/>
        </w:rPr>
        <w:t>Medicor</w:t>
      </w:r>
      <w:proofErr w:type="spellEnd"/>
      <w:r w:rsidRPr="00FD3E8D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194,40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108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  <w:r w:rsidR="0099618F" w:rsidRPr="0099618F">
        <w:rPr>
          <w:rFonts w:ascii="Times New Roman" w:hAnsi="Times New Roman"/>
          <w:sz w:val="24"/>
          <w:szCs w:val="24"/>
        </w:rPr>
        <w:t xml:space="preserve">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1 080,00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109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  <w:r w:rsidR="0099618F" w:rsidRPr="0099618F">
        <w:rPr>
          <w:rFonts w:ascii="Times New Roman" w:hAnsi="Times New Roman"/>
          <w:sz w:val="24"/>
          <w:szCs w:val="24"/>
        </w:rPr>
        <w:t xml:space="preserve">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3 240,00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110</w:t>
      </w:r>
    </w:p>
    <w:p w:rsid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23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FD3E8D">
        <w:rPr>
          <w:rFonts w:ascii="Times New Roman" w:hAnsi="Times New Roman"/>
          <w:sz w:val="24"/>
          <w:szCs w:val="24"/>
        </w:rPr>
        <w:t>Namedall</w:t>
      </w:r>
      <w:proofErr w:type="spellEnd"/>
      <w:r w:rsidRPr="00FD3E8D">
        <w:rPr>
          <w:rFonts w:ascii="Times New Roman" w:hAnsi="Times New Roman"/>
          <w:sz w:val="24"/>
          <w:szCs w:val="24"/>
        </w:rPr>
        <w:t xml:space="preserve"> Serwis Aparatury Medycznej Marek Kwiatkowski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64,80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113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20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>MAR-FOUR Marian Siekierski</w:t>
      </w:r>
      <w:r w:rsidR="0099618F" w:rsidRPr="0099618F">
        <w:rPr>
          <w:rFonts w:ascii="Times New Roman" w:hAnsi="Times New Roman"/>
          <w:sz w:val="24"/>
          <w:szCs w:val="24"/>
        </w:rPr>
        <w:t xml:space="preserve">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1 998,75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117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2 160,00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0562FB" w:rsidRDefault="000562FB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118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17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Stryker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 </w:t>
      </w:r>
      <w:r w:rsidR="0099618F" w:rsidRPr="0099618F">
        <w:rPr>
          <w:rFonts w:ascii="Times New Roman" w:hAnsi="Times New Roman"/>
          <w:sz w:val="24"/>
          <w:szCs w:val="24"/>
        </w:rPr>
        <w:t xml:space="preserve">ten zaoferował wykonanie przedmiotu zamówienia za kwotę   </w:t>
      </w:r>
      <w:r>
        <w:rPr>
          <w:rFonts w:ascii="Times New Roman" w:hAnsi="Times New Roman"/>
          <w:sz w:val="24"/>
          <w:szCs w:val="24"/>
        </w:rPr>
        <w:t>4 633,20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119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 w:rsidRPr="0099618F">
        <w:rPr>
          <w:rFonts w:ascii="Times New Roman" w:hAnsi="Times New Roman"/>
          <w:sz w:val="24"/>
          <w:szCs w:val="24"/>
        </w:rPr>
        <w:t>ofe</w:t>
      </w:r>
      <w:r w:rsidR="00FD3E8D">
        <w:rPr>
          <w:rFonts w:ascii="Times New Roman" w:hAnsi="Times New Roman"/>
          <w:sz w:val="24"/>
          <w:szCs w:val="24"/>
        </w:rPr>
        <w:t>rtę nr 23</w:t>
      </w:r>
      <w:r w:rsidRPr="0099618F">
        <w:rPr>
          <w:rFonts w:ascii="Times New Roman" w:hAnsi="Times New Roman"/>
          <w:sz w:val="24"/>
          <w:szCs w:val="24"/>
        </w:rPr>
        <w:t>, złożoną przez Wykonawcę</w:t>
      </w:r>
      <w:r w:rsidR="00FD3E8D" w:rsidRPr="00FD3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3E8D" w:rsidRPr="00FD3E8D">
        <w:rPr>
          <w:rFonts w:ascii="Times New Roman" w:hAnsi="Times New Roman"/>
          <w:sz w:val="24"/>
          <w:szCs w:val="24"/>
        </w:rPr>
        <w:t>Namedall</w:t>
      </w:r>
      <w:proofErr w:type="spellEnd"/>
      <w:r w:rsidR="00FD3E8D" w:rsidRPr="00FD3E8D">
        <w:rPr>
          <w:rFonts w:ascii="Times New Roman" w:hAnsi="Times New Roman"/>
          <w:sz w:val="24"/>
          <w:szCs w:val="24"/>
        </w:rPr>
        <w:t xml:space="preserve"> Serwis Aparatury Medycznej Marek Kwiatkowski </w:t>
      </w:r>
      <w:r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 w:rsidR="00FD3E8D">
        <w:rPr>
          <w:rFonts w:ascii="Times New Roman" w:hAnsi="Times New Roman"/>
          <w:sz w:val="24"/>
          <w:szCs w:val="24"/>
        </w:rPr>
        <w:t>97,20</w:t>
      </w:r>
      <w:r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120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 w:rsidRPr="0099618F">
        <w:rPr>
          <w:rFonts w:ascii="Times New Roman" w:hAnsi="Times New Roman"/>
          <w:sz w:val="24"/>
          <w:szCs w:val="24"/>
        </w:rPr>
        <w:t xml:space="preserve">ofertę nr 21, złożoną przez Wykonawcę </w:t>
      </w:r>
      <w:proofErr w:type="spellStart"/>
      <w:r w:rsidRPr="0099618F">
        <w:rPr>
          <w:rFonts w:ascii="Times New Roman" w:hAnsi="Times New Roman"/>
          <w:sz w:val="24"/>
          <w:szCs w:val="24"/>
        </w:rPr>
        <w:t>Elektromedix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</w:t>
      </w:r>
      <w:r w:rsidR="00FD3E8D">
        <w:rPr>
          <w:rFonts w:ascii="Times New Roman" w:hAnsi="Times New Roman"/>
          <w:sz w:val="24"/>
          <w:szCs w:val="24"/>
        </w:rPr>
        <w:t>63,72</w:t>
      </w:r>
      <w:r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121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 w:rsidRPr="0099618F">
        <w:rPr>
          <w:rFonts w:ascii="Times New Roman" w:hAnsi="Times New Roman"/>
          <w:sz w:val="24"/>
          <w:szCs w:val="24"/>
        </w:rPr>
        <w:t xml:space="preserve">ofertę nr 21, złożoną przez Wykonawcę </w:t>
      </w:r>
      <w:proofErr w:type="spellStart"/>
      <w:r w:rsidRPr="0099618F">
        <w:rPr>
          <w:rFonts w:ascii="Times New Roman" w:hAnsi="Times New Roman"/>
          <w:sz w:val="24"/>
          <w:szCs w:val="24"/>
        </w:rPr>
        <w:t>Elektromedix</w:t>
      </w:r>
      <w:proofErr w:type="spellEnd"/>
      <w:r w:rsidRPr="0099618F">
        <w:rPr>
          <w:rFonts w:ascii="Times New Roman" w:hAnsi="Times New Roman"/>
          <w:sz w:val="24"/>
          <w:szCs w:val="24"/>
        </w:rPr>
        <w:t xml:space="preserve"> Sprzedaż Naprawa Aparatury Medycznej Andrzej Lipowski Wykonawca ten zaoferował wykonanie przedmiotu zamówienia za kwotę   </w:t>
      </w:r>
      <w:r w:rsidR="00FD3E8D">
        <w:rPr>
          <w:rFonts w:ascii="Times New Roman" w:hAnsi="Times New Roman"/>
          <w:sz w:val="24"/>
          <w:szCs w:val="24"/>
        </w:rPr>
        <w:t>127,44</w:t>
      </w:r>
      <w:r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122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 w:rsidRPr="00FD3E8D">
        <w:rPr>
          <w:rFonts w:ascii="Times New Roman" w:hAnsi="Times New Roman"/>
          <w:sz w:val="24"/>
          <w:szCs w:val="24"/>
        </w:rPr>
        <w:t>Medicor</w:t>
      </w:r>
      <w:proofErr w:type="spellEnd"/>
      <w:r w:rsidRPr="00FD3E8D">
        <w:rPr>
          <w:rFonts w:ascii="Times New Roman" w:hAnsi="Times New Roman"/>
          <w:sz w:val="24"/>
          <w:szCs w:val="24"/>
        </w:rPr>
        <w:t xml:space="preserve"> – Pol Zakład Techniki Medycznej Sp. z o.o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388,80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123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 xml:space="preserve">TIMKO Sp. z o.o. </w:t>
      </w:r>
      <w:r w:rsidR="0099618F"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>4 320,00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124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10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r>
        <w:rPr>
          <w:rFonts w:ascii="Times New Roman" w:hAnsi="Times New Roman"/>
          <w:sz w:val="24"/>
          <w:szCs w:val="24"/>
        </w:rPr>
        <w:t>Olympus Polska Sp. z o.o.</w:t>
      </w:r>
      <w:r w:rsidR="0099618F" w:rsidRPr="0099618F">
        <w:rPr>
          <w:rFonts w:ascii="Times New Roman" w:hAnsi="Times New Roman"/>
          <w:sz w:val="24"/>
          <w:szCs w:val="24"/>
        </w:rPr>
        <w:t xml:space="preserve"> Wykonawca ten zaoferował wykonanie przedmiotu zamówienia za kwotę   </w:t>
      </w:r>
      <w:r>
        <w:rPr>
          <w:rFonts w:ascii="Times New Roman" w:hAnsi="Times New Roman"/>
          <w:sz w:val="24"/>
          <w:szCs w:val="24"/>
        </w:rPr>
        <w:t xml:space="preserve">12 960,00 </w:t>
      </w:r>
      <w:r w:rsidR="0099618F" w:rsidRPr="0099618F">
        <w:rPr>
          <w:rFonts w:ascii="Times New Roman" w:hAnsi="Times New Roman"/>
          <w:sz w:val="24"/>
          <w:szCs w:val="24"/>
        </w:rPr>
        <w:t>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126</w:t>
      </w:r>
    </w:p>
    <w:p w:rsidR="0099618F" w:rsidRPr="0099618F" w:rsidRDefault="00FD3E8D" w:rsidP="009961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nr 2</w:t>
      </w:r>
      <w:r w:rsidR="0099618F" w:rsidRPr="0099618F">
        <w:rPr>
          <w:rFonts w:ascii="Times New Roman" w:hAnsi="Times New Roman"/>
          <w:sz w:val="24"/>
          <w:szCs w:val="24"/>
        </w:rPr>
        <w:t xml:space="preserve">, złożoną przez Wykonawcę </w:t>
      </w:r>
      <w:proofErr w:type="spellStart"/>
      <w:r>
        <w:rPr>
          <w:rFonts w:ascii="Times New Roman" w:hAnsi="Times New Roman"/>
          <w:sz w:val="24"/>
          <w:szCs w:val="24"/>
        </w:rPr>
        <w:t>Medim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Wykonawca </w:t>
      </w:r>
      <w:r w:rsidR="0099618F" w:rsidRPr="0099618F">
        <w:rPr>
          <w:rFonts w:ascii="Times New Roman" w:hAnsi="Times New Roman"/>
          <w:sz w:val="24"/>
          <w:szCs w:val="24"/>
        </w:rPr>
        <w:t xml:space="preserve">ten zaoferował wykonanie przedmiotu zamówienia za kwotę   </w:t>
      </w:r>
      <w:r w:rsidR="0034520C">
        <w:rPr>
          <w:rFonts w:ascii="Times New Roman" w:hAnsi="Times New Roman"/>
          <w:sz w:val="24"/>
          <w:szCs w:val="24"/>
        </w:rPr>
        <w:t>1 296,00</w:t>
      </w:r>
      <w:r w:rsidR="0099618F"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99618F" w:rsidRPr="0099618F" w:rsidRDefault="0099618F" w:rsidP="0099618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Pakiet nr 128</w:t>
      </w:r>
    </w:p>
    <w:p w:rsidR="0099618F" w:rsidRPr="0099618F" w:rsidRDefault="0099618F" w:rsidP="0099618F">
      <w:pPr>
        <w:jc w:val="both"/>
        <w:rPr>
          <w:rFonts w:ascii="Times New Roman" w:hAnsi="Times New Roman"/>
          <w:sz w:val="24"/>
          <w:szCs w:val="24"/>
        </w:rPr>
      </w:pPr>
      <w:r w:rsidRPr="0099618F">
        <w:rPr>
          <w:rFonts w:ascii="Times New Roman" w:hAnsi="Times New Roman"/>
          <w:sz w:val="24"/>
          <w:szCs w:val="24"/>
        </w:rPr>
        <w:t>ofertę</w:t>
      </w:r>
      <w:r w:rsidR="0034520C">
        <w:rPr>
          <w:rFonts w:ascii="Times New Roman" w:hAnsi="Times New Roman"/>
          <w:sz w:val="24"/>
          <w:szCs w:val="24"/>
        </w:rPr>
        <w:t xml:space="preserve"> nr </w:t>
      </w:r>
      <w:r w:rsidRPr="0099618F">
        <w:rPr>
          <w:rFonts w:ascii="Times New Roman" w:hAnsi="Times New Roman"/>
          <w:sz w:val="24"/>
          <w:szCs w:val="24"/>
        </w:rPr>
        <w:t xml:space="preserve">1, złożoną przez Wykonawcę </w:t>
      </w:r>
      <w:r w:rsidR="0034520C" w:rsidRPr="0034520C">
        <w:rPr>
          <w:rFonts w:ascii="Times New Roman" w:hAnsi="Times New Roman"/>
          <w:sz w:val="24"/>
          <w:szCs w:val="24"/>
        </w:rPr>
        <w:t xml:space="preserve">ZTM </w:t>
      </w:r>
      <w:proofErr w:type="spellStart"/>
      <w:r w:rsidR="0034520C" w:rsidRPr="0034520C">
        <w:rPr>
          <w:rFonts w:ascii="Times New Roman" w:hAnsi="Times New Roman"/>
          <w:sz w:val="24"/>
          <w:szCs w:val="24"/>
        </w:rPr>
        <w:t>Innovations</w:t>
      </w:r>
      <w:proofErr w:type="spellEnd"/>
      <w:r w:rsidR="0034520C" w:rsidRPr="0034520C">
        <w:rPr>
          <w:rFonts w:ascii="Times New Roman" w:hAnsi="Times New Roman"/>
          <w:sz w:val="24"/>
          <w:szCs w:val="24"/>
        </w:rPr>
        <w:t xml:space="preserve"> Sp. z o.o </w:t>
      </w:r>
      <w:r w:rsidRPr="0099618F">
        <w:rPr>
          <w:rFonts w:ascii="Times New Roman" w:hAnsi="Times New Roman"/>
          <w:sz w:val="24"/>
          <w:szCs w:val="24"/>
        </w:rPr>
        <w:t xml:space="preserve">Wykonawca ten zaoferował wykonanie przedmiotu zamówienia za kwotę   </w:t>
      </w:r>
      <w:r w:rsidR="0034520C">
        <w:rPr>
          <w:rFonts w:ascii="Times New Roman" w:hAnsi="Times New Roman"/>
          <w:sz w:val="24"/>
          <w:szCs w:val="24"/>
        </w:rPr>
        <w:t>4 212,00</w:t>
      </w:r>
      <w:r w:rsidRPr="0099618F">
        <w:rPr>
          <w:rFonts w:ascii="Times New Roman" w:hAnsi="Times New Roman"/>
          <w:sz w:val="24"/>
          <w:szCs w:val="24"/>
        </w:rPr>
        <w:t xml:space="preserve"> zł – najtańsza oferta.</w:t>
      </w:r>
    </w:p>
    <w:p w:rsidR="00096B88" w:rsidRPr="00DF0309" w:rsidRDefault="00096B88" w:rsidP="007B5118">
      <w:pPr>
        <w:jc w:val="both"/>
        <w:rPr>
          <w:rFonts w:ascii="Times New Roman" w:hAnsi="Times New Roman"/>
          <w:sz w:val="24"/>
          <w:szCs w:val="24"/>
        </w:rPr>
      </w:pPr>
    </w:p>
    <w:p w:rsidR="002907CA" w:rsidRPr="00180363" w:rsidRDefault="00782C35" w:rsidP="00180363">
      <w:pPr>
        <w:ind w:firstLine="709"/>
        <w:jc w:val="both"/>
        <w:rPr>
          <w:rFonts w:ascii="Times New Roman" w:hAnsi="Times New Roman"/>
        </w:rPr>
      </w:pPr>
      <w:r w:rsidRPr="00180363">
        <w:rPr>
          <w:rFonts w:ascii="Times New Roman" w:hAnsi="Times New Roman"/>
        </w:rPr>
        <w:t>Jednocześnie SP ZOZ MSWiA w Łodzi  informuje,  iż pakiet</w:t>
      </w:r>
      <w:r w:rsidR="00DF0309" w:rsidRPr="00180363">
        <w:rPr>
          <w:rFonts w:ascii="Times New Roman" w:hAnsi="Times New Roman"/>
        </w:rPr>
        <w:t>y</w:t>
      </w:r>
      <w:r w:rsidRPr="00180363">
        <w:rPr>
          <w:rFonts w:ascii="Times New Roman" w:hAnsi="Times New Roman"/>
        </w:rPr>
        <w:t xml:space="preserve"> nr </w:t>
      </w:r>
      <w:r w:rsidR="0034520C" w:rsidRPr="00180363">
        <w:rPr>
          <w:rFonts w:ascii="Times New Roman" w:hAnsi="Times New Roman"/>
        </w:rPr>
        <w:t>2,3,15,21,23,25,27,33,40,41,43,47,53,62,63,64,69,70,78,79,82,84,85,86,92,94,96,103,104,107,111,112,114,115,125,127</w:t>
      </w:r>
      <w:r w:rsidRPr="00180363">
        <w:rPr>
          <w:rFonts w:ascii="Times New Roman" w:hAnsi="Times New Roman"/>
        </w:rPr>
        <w:t xml:space="preserve">  zostaj</w:t>
      </w:r>
      <w:r w:rsidR="00DF0309" w:rsidRPr="00180363">
        <w:rPr>
          <w:rFonts w:ascii="Times New Roman" w:hAnsi="Times New Roman"/>
        </w:rPr>
        <w:t>ą</w:t>
      </w:r>
      <w:r w:rsidRPr="00180363">
        <w:rPr>
          <w:rFonts w:ascii="Times New Roman" w:hAnsi="Times New Roman"/>
        </w:rPr>
        <w:t xml:space="preserve"> unieważnion</w:t>
      </w:r>
      <w:r w:rsidR="00DF0309" w:rsidRPr="00180363">
        <w:rPr>
          <w:rFonts w:ascii="Times New Roman" w:hAnsi="Times New Roman"/>
        </w:rPr>
        <w:t>e</w:t>
      </w:r>
      <w:r w:rsidRPr="00180363">
        <w:rPr>
          <w:rFonts w:ascii="Times New Roman" w:hAnsi="Times New Roman"/>
        </w:rPr>
        <w:t xml:space="preserve"> na podstawie art. 255 </w:t>
      </w:r>
      <w:r w:rsidR="00DF0309" w:rsidRPr="00180363">
        <w:rPr>
          <w:rFonts w:ascii="Times New Roman" w:hAnsi="Times New Roman"/>
        </w:rPr>
        <w:t xml:space="preserve">1 </w:t>
      </w:r>
      <w:r w:rsidRPr="00180363">
        <w:rPr>
          <w:rFonts w:ascii="Times New Roman" w:hAnsi="Times New Roman"/>
        </w:rPr>
        <w:t xml:space="preserve"> ustawy </w:t>
      </w:r>
      <w:proofErr w:type="spellStart"/>
      <w:r w:rsidRPr="00180363">
        <w:rPr>
          <w:rFonts w:ascii="Times New Roman" w:hAnsi="Times New Roman"/>
        </w:rPr>
        <w:t>Pzp</w:t>
      </w:r>
      <w:proofErr w:type="spellEnd"/>
      <w:r w:rsidR="00DF0309" w:rsidRPr="00180363">
        <w:rPr>
          <w:rFonts w:ascii="Times New Roman" w:hAnsi="Times New Roman"/>
        </w:rPr>
        <w:t xml:space="preserve"> – nie złożono żadnej oferty. </w:t>
      </w:r>
    </w:p>
    <w:p w:rsidR="00782C35" w:rsidRPr="00180363" w:rsidRDefault="00782C35" w:rsidP="00220DF5">
      <w:pPr>
        <w:spacing w:line="276" w:lineRule="auto"/>
        <w:jc w:val="both"/>
        <w:rPr>
          <w:rFonts w:ascii="Times New Roman" w:hAnsi="Times New Roman"/>
          <w:lang w:eastAsia="zh-CN"/>
        </w:rPr>
      </w:pPr>
    </w:p>
    <w:p w:rsidR="0034520C" w:rsidRPr="00180363" w:rsidRDefault="0034520C" w:rsidP="0034520C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180363">
        <w:rPr>
          <w:rFonts w:ascii="Times New Roman" w:hAnsi="Times New Roman"/>
          <w:lang w:eastAsia="zh-CN"/>
        </w:rPr>
        <w:t xml:space="preserve">Umowa w sprawie zamówienia publicznego, zgodnie z art. 308 ust. 2 ustawy </w:t>
      </w:r>
      <w:proofErr w:type="spellStart"/>
      <w:r w:rsidRPr="00180363">
        <w:rPr>
          <w:rFonts w:ascii="Times New Roman" w:hAnsi="Times New Roman"/>
          <w:lang w:eastAsia="zh-CN"/>
        </w:rPr>
        <w:t>Pzp</w:t>
      </w:r>
      <w:proofErr w:type="spellEnd"/>
      <w:r w:rsidRPr="00180363">
        <w:rPr>
          <w:rFonts w:ascii="Times New Roman" w:hAnsi="Times New Roman"/>
          <w:lang w:eastAsia="zh-CN"/>
        </w:rPr>
        <w:t xml:space="preserve">, zostanie </w:t>
      </w:r>
      <w:r w:rsidR="000562FB">
        <w:rPr>
          <w:rFonts w:ascii="Times New Roman" w:hAnsi="Times New Roman"/>
          <w:lang w:eastAsia="zh-CN"/>
        </w:rPr>
        <w:t xml:space="preserve">zawarta z uwzględnieniem art. </w:t>
      </w:r>
      <w:r w:rsidRPr="00180363">
        <w:rPr>
          <w:rFonts w:ascii="Times New Roman" w:hAnsi="Times New Roman"/>
          <w:lang w:eastAsia="zh-CN"/>
        </w:rPr>
        <w:t xml:space="preserve">577 ustawy </w:t>
      </w:r>
      <w:proofErr w:type="spellStart"/>
      <w:r w:rsidRPr="00180363">
        <w:rPr>
          <w:rFonts w:ascii="Times New Roman" w:hAnsi="Times New Roman"/>
          <w:lang w:eastAsia="zh-CN"/>
        </w:rPr>
        <w:t>Pzp</w:t>
      </w:r>
      <w:proofErr w:type="spellEnd"/>
      <w:r w:rsidRPr="00180363">
        <w:rPr>
          <w:rFonts w:ascii="Times New Roman" w:hAnsi="Times New Roman"/>
          <w:lang w:eastAsia="zh-CN"/>
        </w:rPr>
        <w:t>, w terminie nie krótszym niż 5 dni od dnia przesłania niniejszego zawiadomienia o wyborze najkorzystniejszej oferty.</w:t>
      </w:r>
    </w:p>
    <w:p w:rsidR="0034520C" w:rsidRPr="00180363" w:rsidRDefault="0034520C" w:rsidP="0034520C">
      <w:pPr>
        <w:spacing w:line="360" w:lineRule="auto"/>
        <w:jc w:val="both"/>
        <w:rPr>
          <w:rFonts w:ascii="Times New Roman" w:hAnsi="Times New Roman"/>
          <w:lang w:eastAsia="zh-CN"/>
        </w:rPr>
      </w:pPr>
      <w:r w:rsidRPr="00180363">
        <w:rPr>
          <w:rFonts w:ascii="Times New Roman" w:hAnsi="Times New Roman"/>
          <w:lang w:eastAsia="zh-CN"/>
        </w:rPr>
        <w:t xml:space="preserve">Umowa w sprawie zamówienia publicznego może być zawarta przed upływem terminu, o którym mowa powyżej, jeżeli zachodzą okoliczności wymienione w art. 308 ust. 3 ustawy </w:t>
      </w:r>
      <w:proofErr w:type="spellStart"/>
      <w:r w:rsidRPr="00180363">
        <w:rPr>
          <w:rFonts w:ascii="Times New Roman" w:hAnsi="Times New Roman"/>
          <w:lang w:eastAsia="zh-CN"/>
        </w:rPr>
        <w:t>Pzp</w:t>
      </w:r>
      <w:proofErr w:type="spellEnd"/>
      <w:r w:rsidRPr="00180363">
        <w:rPr>
          <w:rFonts w:ascii="Times New Roman" w:hAnsi="Times New Roman"/>
          <w:lang w:eastAsia="zh-CN"/>
        </w:rPr>
        <w:t>.</w:t>
      </w:r>
    </w:p>
    <w:p w:rsidR="001C13B0" w:rsidRPr="00DF0309" w:rsidRDefault="001C13B0" w:rsidP="00DF0309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22D31" w:rsidRDefault="00822D31" w:rsidP="00822D31">
      <w:pPr>
        <w:pStyle w:val="Standard"/>
        <w:ind w:left="3540" w:firstLine="708"/>
        <w:rPr>
          <w:rFonts w:ascii="Verdana" w:hAnsi="Verdana" w:cs="Verdana"/>
          <w:b/>
          <w:i/>
          <w:sz w:val="16"/>
          <w:szCs w:val="16"/>
          <w:lang w:val="en-US"/>
        </w:rPr>
      </w:pPr>
    </w:p>
    <w:p w:rsidR="00822D31" w:rsidRDefault="00822D31" w:rsidP="00822D31">
      <w:pPr>
        <w:pStyle w:val="Standard"/>
        <w:rPr>
          <w:rFonts w:hint="eastAsia"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     </w:t>
      </w:r>
      <w:r>
        <w:rPr>
          <w:rFonts w:ascii="Verdana" w:hAnsi="Verdana" w:cs="Arial"/>
          <w:b/>
        </w:rPr>
        <w:t>DYREKTOR</w:t>
      </w:r>
    </w:p>
    <w:p w:rsidR="00822D31" w:rsidRDefault="00822D31" w:rsidP="00822D31">
      <w:pPr>
        <w:pStyle w:val="Standard"/>
        <w:ind w:left="4248" w:firstLine="708"/>
        <w:rPr>
          <w:rFonts w:hint="eastAsia"/>
        </w:rPr>
      </w:pPr>
      <w:r>
        <w:rPr>
          <w:rFonts w:ascii="Verdana" w:hAnsi="Verdana" w:cs="Arial"/>
          <w:b/>
        </w:rPr>
        <w:t>SP ZOZ MSWiA w Łodzi</w:t>
      </w:r>
    </w:p>
    <w:p w:rsidR="00822D31" w:rsidRDefault="00822D31" w:rsidP="00822D31">
      <w:pPr>
        <w:pStyle w:val="Standard"/>
        <w:ind w:left="3540" w:firstLine="708"/>
        <w:rPr>
          <w:rFonts w:hint="eastAsia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</w:t>
      </w:r>
      <w:proofErr w:type="spellStart"/>
      <w:r>
        <w:rPr>
          <w:rFonts w:ascii="Verdana" w:hAnsi="Verdana" w:cs="Arial"/>
          <w:b/>
          <w:i/>
          <w:sz w:val="16"/>
          <w:szCs w:val="16"/>
          <w:lang w:val="en-US"/>
        </w:rPr>
        <w:t>dr</w:t>
      </w:r>
      <w:proofErr w:type="spellEnd"/>
      <w:r>
        <w:rPr>
          <w:rFonts w:ascii="Verdana" w:hAnsi="Verdana" w:cs="Arial"/>
          <w:b/>
          <w:i/>
          <w:sz w:val="16"/>
          <w:szCs w:val="16"/>
          <w:lang w:val="en-US"/>
        </w:rPr>
        <w:t xml:space="preserve"> n. med. Robert </w:t>
      </w:r>
      <w:proofErr w:type="spellStart"/>
      <w:r>
        <w:rPr>
          <w:rFonts w:ascii="Verdana" w:hAnsi="Verdana" w:cs="Arial"/>
          <w:b/>
          <w:i/>
          <w:sz w:val="16"/>
          <w:szCs w:val="16"/>
          <w:lang w:val="en-US"/>
        </w:rPr>
        <w:t>Starzec</w:t>
      </w:r>
      <w:proofErr w:type="spellEnd"/>
      <w:r>
        <w:rPr>
          <w:rFonts w:ascii="Verdana" w:hAnsi="Verdana" w:cs="Arial"/>
          <w:b/>
          <w:i/>
          <w:sz w:val="16"/>
          <w:szCs w:val="16"/>
          <w:lang w:val="en-US"/>
        </w:rPr>
        <w:t>, MBA</w:t>
      </w:r>
    </w:p>
    <w:p w:rsidR="004436B2" w:rsidRPr="00DF0309" w:rsidRDefault="00822D31" w:rsidP="00072C8C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</w:t>
      </w:r>
      <w:bookmarkStart w:id="1" w:name="_GoBack"/>
      <w:bookmarkEnd w:id="1"/>
    </w:p>
    <w:sectPr w:rsidR="004436B2" w:rsidRPr="00DF0309" w:rsidSect="00D735CA">
      <w:headerReference w:type="first" r:id="rId8"/>
      <w:footerReference w:type="first" r:id="rId9"/>
      <w:pgSz w:w="11906" w:h="16838"/>
      <w:pgMar w:top="1417" w:right="1417" w:bottom="1248" w:left="1417" w:header="568" w:footer="1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8F" w:rsidRDefault="0099618F">
      <w:r>
        <w:separator/>
      </w:r>
    </w:p>
  </w:endnote>
  <w:endnote w:type="continuationSeparator" w:id="0">
    <w:p w:rsidR="0099618F" w:rsidRDefault="009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8F" w:rsidRDefault="009961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168275</wp:posOffset>
              </wp:positionV>
              <wp:extent cx="5746750" cy="635"/>
              <wp:effectExtent l="5080" t="6350" r="10795" b="12065"/>
              <wp:wrapNone/>
              <wp:docPr id="1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1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.15pt;margin-top:13.25pt;width:45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YxIQIAAD8EAAAOAAAAZHJzL2Uyb0RvYy54bWysU8GO2jAQvVfqP1i+QxIILBsRVqsEetm2&#10;SLv9AGM7idXEtmxDQFX/vWMn0NJeqqocjB3PvHkz73n9dO5adOLGCiVznExjjLikiglZ5/jL226y&#10;wsg6IhlpleQ5vnCLnzbv3617nfGZalTLuEEAIm3W6xw3zuksiixteEfsVGku4bJSpiMOjqaOmCE9&#10;oHdtNIvjZdQrw7RRlFsLX8vhEm8CflVx6j5XleUOtTkGbi6sJqwHv0abNclqQ3Qj6EiD/AOLjggJ&#10;RW9QJXEEHY34A6oT1CirKjelqotUVQnKQw/QTRL/1s1rQzQPvcBwrL6Nyf4/WPrptDdIMNBuhpEk&#10;HWj0fHQqlEazxA+o1zaDuELujW+RnuWrflH0q0VSFQ2RNQ/RbxcNySEjukvxB6uhzKH/qBjEECgQ&#10;pnWuTOchYQ7oHES53EThZ4cofFw8pMuHBWhH4W45X3hGEcmuqdpY94GrDvlNjq0zRNSNK5SUIL4y&#10;SShETi/WDYnXBF9Xqp1o2+CBVqI+x/PkYRESrGoF85c+zJr6ULQGnYh3UfiNLO7CjDpKFsAaTth2&#10;3Dsi2mEPrFvp8aA1oDPuBpt8e4wft6vtKp2ks+V2ksZlOXneFelkuQNK5bwsijL57qkladYIxrj0&#10;7K6WTdK/s8T4eAaz3Ux7G0N0jx4GDWSv/4F00NbLORjjoNhlb/xovczg0hA8vij/DH49h6if737z&#10;AwAA//8DAFBLAwQUAAYACAAAACEAUBKt4doAAAAHAQAADwAAAGRycy9kb3ducmV2LnhtbEyOTU7D&#10;MBCF90jcwRokdtShVQOEOBVFINRlmh7AjYc4SjyOYqcNPT3TFaxG70dvvnwzu16ccAytJwWPiwQE&#10;Uu1NS42CQ/X58AwiRE1G955QwQ8G2BS3N7nOjD9Tiad9bASPUMi0AhvjkEkZaotOh4UfkDj79qPT&#10;keXYSDPqM4+7Xi6TJJVOt8QfrB7w3WLd7SenoFtdyl1ndx+XsK3kYV2VE31tlbq/m99eQUSc418Z&#10;rviMDgUzHf1EJohewXLFRT7pGgTHL8kTG8erkYIscvmfv/gFAAD//wMAUEsBAi0AFAAGAAgAAAAh&#10;ALaDOJL+AAAA4QEAABMAAAAAAAAAAAAAAAAAAAAAAFtDb250ZW50X1R5cGVzXS54bWxQSwECLQAU&#10;AAYACAAAACEAOP0h/9YAAACUAQAACwAAAAAAAAAAAAAAAAAvAQAAX3JlbHMvLnJlbHNQSwECLQAU&#10;AAYACAAAACEAXRMmMSECAAA/BAAADgAAAAAAAAAAAAAAAAAuAgAAZHJzL2Uyb0RvYy54bWxQSwEC&#10;LQAUAAYACAAAACEAUBKt4doAAAAHAQAADwAAAAAAAAAAAAAAAAB7BAAAZHJzL2Rvd25yZXYueG1s&#10;UEsFBgAAAAAEAAQA8wAAAIIFAAAAAA==&#10;" strokeweight=".25pt"/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231140</wp:posOffset>
              </wp:positionV>
              <wp:extent cx="5833745" cy="412115"/>
              <wp:effectExtent l="3810" t="2540" r="1270" b="444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3745" cy="412115"/>
                        <a:chOff x="1303" y="13050"/>
                        <a:chExt cx="9187" cy="649"/>
                      </a:xfrm>
                    </wpg:grpSpPr>
                    <wpg:grpSp>
                      <wpg:cNvPr id="3" name="Group 12"/>
                      <wpg:cNvGrpSpPr>
                        <a:grpSpLocks/>
                      </wpg:cNvGrpSpPr>
                      <wpg:grpSpPr bwMode="auto">
                        <a:xfrm>
                          <a:off x="1303" y="13050"/>
                          <a:ext cx="4134" cy="649"/>
                          <a:chOff x="1069" y="13050"/>
                          <a:chExt cx="4134" cy="649"/>
                        </a:xfrm>
                      </wpg:grpSpPr>
                      <pic:pic xmlns:pic="http://schemas.openxmlformats.org/drawingml/2006/picture">
                        <pic:nvPicPr>
                          <pic:cNvPr id="4" name="Picture 13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9" y="13050"/>
                            <a:ext cx="141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 descr="OH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13050"/>
                            <a:ext cx="1314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 descr="iso-1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13054"/>
                            <a:ext cx="141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16" descr="71_MSW Lodz_logo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0" y="13050"/>
                          <a:ext cx="669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" name="Group 17"/>
                      <wpg:cNvGrpSpPr>
                        <a:grpSpLocks/>
                      </wpg:cNvGrpSpPr>
                      <wpg:grpSpPr bwMode="auto">
                        <a:xfrm>
                          <a:off x="6585" y="13090"/>
                          <a:ext cx="3905" cy="508"/>
                          <a:chOff x="6378" y="13090"/>
                          <a:chExt cx="3905" cy="508"/>
                        </a:xfrm>
                      </wpg:grpSpPr>
                      <pic:pic xmlns:pic="http://schemas.openxmlformats.org/drawingml/2006/picture">
                        <pic:nvPicPr>
                          <pic:cNvPr id="9" name="Picture 18" descr="EUROCERTYFI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6" y="13143"/>
                            <a:ext cx="629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 descr="C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13135"/>
                            <a:ext cx="158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 descr="SBB_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8" y="13090"/>
                            <a:ext cx="106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75B5D" id="Group 11" o:spid="_x0000_s1026" style="position:absolute;margin-left:-5.7pt;margin-top:18.2pt;width:459.35pt;height:32.45pt;z-index:251657216" coordorigin="1303,13050" coordsize="9187,6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D4JJ8FAACmKgAADgAAAGRycy9lMm9Eb2MueG1s7FpZ&#10;b5xIEH5faf8D4p0MDc0pj6M5s1GctWUnivbJakPPDArQqGE89q72v2/1wRyMLe8mcSR7seRR0xdV&#10;X1V9FEWfvL0rcuOW8jpj5dBEb2zToGXC0qxcDs3Pn+ZWaBp1Q8qU5KykQ/Oe1ubb019/OdlUMXXY&#10;iuUp5QZsUtbxphqaq6ap4sGgTla0IPUbVtESBheMF6SBS74cpJxsYPciHzi27Q82jKcVZwmta+id&#10;qkHzVO6/WNCkOV8satoY+dAE2Rr5y+XvjfgdnJ6QeMlJtcoSLQb5BikKkpVw0+1WU9IQY82zo62K&#10;LOGsZovmTcKKAVsssoRKHUAbZHe0ecfZupK6LOPNstrCBNB2cPrmbZPfby+4kaVD0zGNkhRgInlX&#10;AyGBzaZaxjDlHa+uqguuFITmGUu+1jA86I6L66WabNxsPrIU9iPrhkls7ha8EFuA1sadNMH91gT0&#10;rjES6PRC1w2wZxoJjGHkIOQpGyUrMKRYhlzbNQ0YhYanDZisZnp9hMJALfZxJFYOSKzuK2XVsinF&#10;5MVWRw0D7H0Ag/PcMDykT4sGRi4+0IbEOxxsP3och6OVj+BQZUkM/9q1oHXkWk+HIKxq1pyaepPi&#10;X+1REP51XVkQBRVpspssz5p7GdHgKkKo8vYiS4TLiYudlwIcyjwwKm5qIDBYSusEYjqr2XVk29Jx&#10;21VqDyJ0lE5rlGyyIuWSjuoKyAG8CDZsuzhnmxUlaS26he8c7iIvD+S6ybNqnuW58GrR1giALJ34&#10;fABEFftTlqwLWjaKzDjNAQxW1qusqk2Dx7S4oRCb/H2KZAiBY5zVjbidcBFJMH854ci2I2dsTTx7&#10;YmE7mFmjCAdWYM8CbOMQTdDkb7Ea4XhdU4CB5NMq07JC75G0D7KJ5l3FU5LvjFsiWVVFGQgko60V&#10;ERxOQCJkrXlyCWDDPGg3nDbJSjQXgJzuh8nbAQnzDllhgxrI50k+cXBwFBACJUErCCNgf8EpPpDL&#10;Pi2Aa/C6eUdZYYgGYA2SSqzJLUCtprZThNQlExaXuuTlQQcooXpaCPatFNnRLJyF2MKOPwMrTafW&#10;aD7Blj9HgTd1p5PJFLVWWmVpSktxm+83ksSc5Vna+mnNlzeTnCvjzeWfBqTeTRsIZ9mJ0RpWbCYg&#10;VY4XIQfbYyey5n4YWHiOPSsK7NCyUTSOfBtHeDo/VOksK+n3q2RshmbkOZ600p7QwtH2dLPl37Fu&#10;JC6yBpKOPCuGZridRGIR+rMylaZtSJar9h4UQvwdFGDu1tDSZYWTas4An1XEBQ2tL7SO4uwBVuhk&#10;N7Dqp1ErPHQ71Apkq6n1/Ler0ZWAEgSSbPxqeNWRXtQact+9XwyvGvC88UM7FPbZ49EfTrBuGD5O&#10;sC7aZio9wfYE2xPsce7qHxEsUO4ud7UQfq3Jq/vySfaZuRXtv81hxeQi0+qT18cTvD55fb7kdVct&#10;eXmJLBSAOoksMK/m2QBdf7z6Ypyx9M/rnC3ZtYy1V5fV4p5wn6g+ej4UDztlxJZwfVFZU8WCwxpi&#10;XyyYz49fqPfekFWRQb0Z98WC/1As2BbOu/Vo+H5yUI8OBP7dsrv47vCjyvK+F0Jaqurrka6vt4Hh&#10;RjaMicjw2tfNbT3adwOQ9XDdri5/tBJ85KG6vGBi+H8xRRMgis6zBkDQz5rZ58vzyezy0x/z9x9G&#10;n4TdXt1zRtXgXnT15JkT+yBwIfuQYYGwe5jY+45+zmCvr5n0NZO+ZnJcMxGfbToECzGjCXbyZfwq&#10;WdXvs/cnsvcwgM+8mlVdfUKgTVKQF8JZBnl+wJNvd9tUo0/f+/RdZ7T/8299cLqnQ6sOEK2m1avx&#10;WNZGxl9eJbsGPbs+wa4Pvcpt2dX29UkK7Ml0tmdXeQymL0b/nGK0LEzDYUh5DkMf3BSnLfevob1/&#10;vPT0HwAAAP//AwBQSwMEFAAGAAgAAAAhAJpVHHngAAAACgEAAA8AAABkcnMvZG93bnJldi54bWxM&#10;j8FKw0AQhu+C77CM4K3dXaNVYzalFPVUCraCeJsm0yQ0uxuy2yR9e8eTnoZhPv75/mw52VYM1IfG&#10;OwN6rkCQK3zZuMrA5/5t9gQiRHQltt6RgQsFWObXVxmmpR/dBw27WAkOcSFFA3WMXSplKGqyGOa+&#10;I8e3o+8tRl77SpY9jhxuW3mn1EJabBx/qLGjdU3FaXe2Bt5HHFeJfh02p+P68r1/2H5tNBlzezOt&#10;XkBEmuIfDL/6rA45Ox382ZVBtAZmWt8zaiBZ8GTgWT0mIA5MKp2AzDP5v0L+AwAA//8DAFBLAwQK&#10;AAAAAAAAACEA+YccokMTAABDEwAAFQAAAGRycy9tZWRpYS9pbWFnZTcuanBlZ//Y/+AAEEpGSUYA&#10;AQEBASwBLAAA/9sAQwALCAgKCAcLCgkKDQwLDREcEhEPDxEiGRoUHCkkKyooJCcnLTJANy0wPTAn&#10;JzhMOT1DRUhJSCs2T1VORlRAR0hF/9sAQwEMDQ0RDxEhEhIhRS4nLkVFRUVFRUVFRUVFRUVFRUVF&#10;RUVFRUVFRUVFRUVFRUVFRUVFRUVFRUVFRUVFRUVFRUVF/8AAEQgAnQDwAwEiAAIRAQMRAf/EABsA&#10;AAEFAQEAAAAAAAAAAAAAAAACAwQGBwUB/8QARRAAAQMDAwEFBQMJBAoDAAAAAQACAwQFEQYSITEH&#10;E0FRYRQicYGRFTKxIzNCUnOhssHRFzVykxY2N1N0osLh4vBUYoP/xAAUAQEAAAAAAAAAAAAAAAAA&#10;AAAA/8QAFBEBAAAAAAAAAAAAAAAAAAAAAP/aAAwDAQACEQMRAD8A1xCEIBCEIBCEIBCEIBCEIBCE&#10;IBCEIBCEEhoyUAhNNm3PxjhOoIrpHnIJx8FJactBUeYYkPrynYTmP4IPJ/ufNNw/nAnJ/ufNIgHv&#10;n4IJCTI/Y3Pj4JSjzOy/HgECmzj9IY9U91UWJm9/oOqlIBCCQBkoQCEIQCEIQCEIQCEIQCEIQCEI&#10;QCEIQCEIQC8c0OBBXqEERzS12CpET97fUIlj3t46hMROLXjA69UDs7ctB8kmnPUfNPOG5pB8UlkQ&#10;YcgnKBNR9wfFJpxy4p5zQ8YK8YwMzjxQevdtaSofX4qROHEDA4SIWbnZPQIHY2bGep6pTnhgyUl8&#10;gYPXyUZzi45PJQKe8vPPTyTkDyRtPQeKTHCTy7geSkAADAGEAheZGcZ5XqAQhCAQhCAQhCAQhCAQ&#10;hCAQhCAQhCAQhCAXmGtyeAhzg0ZKivkLzz08kDrpx+iM+qbMrz4pCECu8f8ArFKEzx45TaEElkzX&#10;cHgpZ6HHBUNOxylvDun4IEljy/BGSnmRtj5cRlLdkt908qI4kn3skoH3TtH3eU06VzvHA9ECNx6N&#10;KWKcnqQEDbHbXgqWmxA0dclOAYQCEIQCEIQCEIQCEIQCEIQCEIQCEIQCELx52sJQR5n7nYHQJtCE&#10;EK73anslulrasu7tmAGtGXOJ6ADzK5Vv1W+e5QUNztVTbZakE05lcHNkx1GR0PopmpLM6+2l1LHM&#10;IZmvbLFIRkNe05GfRcuC03263ehq7+aOGG3uMkcdMS4yvIxuJPQeiC1IQhAISJpo6eJ0s0jY42DL&#10;nvOAB8UzRXGjuUbpKGqiqGNOCY3h2D6oOhA/I2nw6J7Az0URh2vBUl+dhI6oFLwuA6kBRC5x6uP1&#10;XiCUZmDxyhsoe7ABUVLiOJAglIQhAIQhAIQhAIQhAIQhAIQhAIQhAJuf82nEiYZjKCKhC5Gqamvo&#10;9O1lTatvtUTN4y3dwOuB54QddC51gu0V8stLXREHvWDeB+i7xH1XRQCEIQVXXcLn0tumlhkqLdBV&#10;B9ZFGMlzMcEjxAKgWN9FX6zbWadpjDb46UsqnsiMccjyfdAHiQrygAAYAACAUwctGfEKGphO1nwC&#10;Dzu2fqj6L3Y39UfRMioPi36JQnb4ghA5tHkPovcDySBKw+KWHA9CECJZo4IzJK9sbB1c44ATFPcq&#10;KrDvZ6uCXaMu2SA4Cz/Uneak15DY553w0cQyWtONxxkn4+CmXjs6pKaglqLNNPBUxMccbye8GOR5&#10;8oL5FLHMzfE9r2+bTkJSqvZ/FJR6TjbUxugLZHkiQbcDPqrF9o0f/wAuD/Mb/VBIQmI62mleGR1E&#10;T3Ho1rwSUNraZ7wxlTC55OA0PBKB9CadUwMk7t80bXno0uAKcc4NaXOIAHJJ8EHglY6Qxh7S9vJa&#10;DyPklKrWzT1JBqupvEN0Ez5gcQBwOM9ec8hL1HqsWm426hp+7fJVTBsjy4YjbuAOfXlBZkJEU0cz&#10;N8UjZG+bSCFFfebdHL3T6+mbJ02mUZQTSQBk9AmY6ymleGRVET3Ho1rwSluDZoi3OWPbjIPUFZpa&#10;7PTWPtNhoqQv7psRI3nJ5ag05DhkEeaEIIZGDg+C8IBGCMg+BT07P0h80ygoFRR1+gblNXWyB9XY&#10;qh2+emZ96A+bR5f+lWu0aktV8iD6CsjeT1jccPHxC6nVVy6aEsV0lMz6TuJjyZKc7CT54HCCyYPk&#10;Vxb1qu02GIurKprpfCGI7nuPlj+q4n9mtGfdddroY/1DPwutadF2OzSCWno2vnHIlmO9w+GeiCJp&#10;iov12r57pcW+x2+RgbT0Th73+I+X81aUIQLibukHopLhuaQfFIiZsbz1KSZ8PIxkIPDT/qn6pBje&#10;3qPopDXtf0KUghL1oy4DzUstDuoBSRE0OBHggqWrNGS3esjuVrqRTXCMAZJIDsdDkdCuN/pRqrTW&#10;BfKD2mnBwZen/MOPqnK7VMtn7RJo62qm+z8Bpj3Zawlo5wrTeb3ZxY6mSeqp5YZInANDw4vyOAAg&#10;8dcodSaTq57aHPM0D2CMj3g7H3T6qm0elLPbdLi4akhnhqASHMD8FxzwAPNSuzmoFp0vcbhWuLKV&#10;su4HGc4GDj54Cg0zzru9e23epjpbXTuxHTvlALvT+pQL0Bp6Wpu/22IjTUUZPcxuOS/PHXyHmoOo&#10;rIbLrGjprI97KioAc17zna5xIJVzZqdseraWx0UVO6jdGCJI3Z28HgY48FXtb17bXry11kgJZDGx&#10;zgOuNzsoOk/swopacmWvqn1jhkzOOcu88f8AdNaKrquSe5aZu0jpHQsc1jy7J29CM/MEK3C/Ws0f&#10;tYr6fuMZ3bx+CpGjZftXWd3vbQWUjWu953A56fuGUCNN2yC0dpVRRUu7uYoXbdxyegUbWmn6ODVd&#10;tazvMXKYmbLvNzRx5dSplDcaNvahWVTqqEU7oiBKXjaeB4p/X0jY9Uable4NjbJkuPQDe1B2qrSn&#10;s2m32u0176KMuL3yP5JHiM8YC4lNpLSM1MaRtwjlrNuO9E4zu8wOnyTvabcX/YdMyjmDoJpi2V0b&#10;sg4GQDj/AN4UZ+mtGw2Rk8lcASwHvmzZcTj9X+WEE3sxrJ5LfX0M7y8Ucwawk5wDnj4ZBTMv+16P&#10;9h/0qJ2X1dJTOukb6hje8kZ3QkIa54G7wSpLjRntTZVCqh9n7nHe7xt+75oNIQvGua9oc0gtIyCP&#10;EL1AJiSEjlvTyT5IHVJErS7APKCIhS3Rtf1HPmE2afyd9UDCE97O79YL0U48TlAyASeE/HFt5d1T&#10;jWBo4CblkczgD5oHUy+DxZ9EqOUP4PBTiCHyD5FONmc3ryE85geOQmHxFvI5CB9sjXdClKEn4XOc&#10;cE5AQcCu05p2uuU9XWuiknlbseHTDA8OngVAh7M7EZBKJJ5IjyG94MEfEKp670uLLL9oCqMprKh5&#10;2bMbc5PVaXpj/Vm2f8Oz8ED1RZaGotDrX3IjpC3bsj93AXB/s10//up/80q2oQV22aIs9or46ykZ&#10;KJo87S6Qkcqi3/UdquGtKKtcHSUdO3u5mvjznBdkY8eq1xQjZbYSSbdSEnkkwN/ogp1BofTd+p2X&#10;GhNVHTSE4j3YHB9eVb6Sy0NDbH2+lhEVO9pa4N6nIwST5qZDBFTRCOCJkUY6NY0NA+QS0FS/s10/&#10;/up/80rqX7TFDqGnhirN7TBnu3sOCM9fwC7KEHDptI2yCxutDo3TUznFx3n3t3mD4LmUnZrY6aoE&#10;rxNOAciOR3u/PHVW9BIHVBVW6L07b69lSSYZg4vaHTYHyHkmIuzzTU7T3PeSAcHZPnCZ15pxl3jd&#10;cvajGaOnd+TDM7sZPXK5/Za4i3XHBx+Wb/Cg0KNsdNBHE04bG0NA8cAYSXTn9EfMpoAuOAMlPNiD&#10;BukPyQIDXycuPHmV7xnbH8yvHyGQ4HA8lztRVtTarJNJQwST1cnuRiNu7aT4/JAganthun2ZBUl9&#10;U1xaWNYTz484wuyXlsW44z1VT0dpgWam7+qw+vqOZHHksHXbn8VbJ2b6eRnTc0hBGbdaUkA1EH+Y&#10;FKlc4My0rDtUacGm6umhbUmfvmF+S3bjBwtwhw6nZ6tH4IEwyEna45PgnXNDhg9FFc0sfjy6KTG/&#10;e3Pj4oI8kZYfTzS45scP+qfIBGCoskZYfRBKzlCiskLPUeSktcHDIQIfCHcjgpUbNjceKUhBQO1j&#10;+67f+3d/CoEGvKiC10FssdE6pqYoGtkeWkgHHQAfip/ax/ddv/bu/hXX0DaYLfpunnaxvf1Te8kf&#10;jk+Q+GEFTOvtSWuZpulC3u3H7r4izPwK0GxX2l1Bb21dISBna9jurHeRUi522nu1BLSVTA+ORpHI&#10;5afAj1WZdmdRLR6lqqEu9ySNwcPDcw9fxQXTVur4NNQsY1gmrJRlkeeAPN3oqfDeNd3ZntVHG9sL&#10;uW7YmgH4Z6riX64RVGuKiouLXyU0VRtcxvJLGnGBn4K7N7U7I0ANpa0AcABjOP8AmQc+06/uNvuI&#10;odSwFgJAMmza5nqR4hXbUFfLb9P1lbSub3kUW9hIyFmOtdU2nUtNTmkp546qFx9+RrQC09RkE+OF&#10;b7G52oOz6OkklLXyRGAyEZxg4CCvW/VOs7pAZ6GmZPEHbS5kQxn6pNw1brC1Ma+vhjga84bviHJ+&#10;qsdDHT6D07K2rqu9b3he3a3aXkge6Bn0VNoqO46+vbqmqcY6SM4cR0Y39VvqgvWi7/XXuzyVFaWG&#10;QTFgLW4GMBd4uLupymKOjgoKWOmpYxHDGMNa1PtaXHAGUHNv/wDq9cf+Hf8Ags30pqiHTtqrG9y6&#10;eqnlb3cY4HTqStP1BCG6cuRPJ9mf/CVn3ZlbYKitq66eNr3Uwa2IOGQHHOT9B+9AuXWWrIG+0Otw&#10;ig6807sY+KsemdaxaieaeoYIKxoyGg5a8eY/orM47s7ucrJtR07dN62hnowI2FzJ2tbwBk8j4cFB&#10;qlwuFNZLfJXVrtrGDoOpPgB6rN59bajv1S9lnpzHG08Nij3kD1JU3tYrX97b6ME93tdK4eZ4A/n9&#10;VatN26K2WKkhiYA50Ye8gcucRkkoKMzV+p7DOx11p3PjJ+7NHtz8HBaTZb1S3+2Nq6QnaeHMd1Y7&#10;yKLna4brZ56SoYHCRhwSPunwIWd9llZJFeKujJOyWLcR4bmnr9CUCe0/+9Lf+xP8Su+oKy6UdgZJ&#10;ZojLVBzRtDN3HjwqR2ocXWg/Yu/iWn0Z/JtH/wBQf3IM+05q29XPUkdvuPdtADt7RHtcCAu5qq43&#10;u3tpTY4DKXl3e4j3YxjH81V7F/tUqP2sv4LS5W7HEeCCn6E1Xc7/AHOpgr3RlkUW4BjMc5AV7IBG&#10;Csr7LjjUFw9YT/EFqiCNJGWHI+6nYY9oyepTiEAhCEGe9qssb7bQNa9rnNndkA5I91dPs+v1NX2K&#10;GhMjW1VKNhYTgub4Eeaqt10cam7Vk3t+3vJnO291nGT/AIk9e9EU1DY6e4UtS+KdkY7zDeHnzHPC&#10;DQ71eaWyW+SqqpANrTsZnl58AFnHZjSS1eoaqvcPcijO53m5x6fiq3ZrdJf7kynnqpG5/Tdl5/eV&#10;sNotVNZKBtHRt2sHLneLz5lBml7jZp/X756yBs1K6bvixzQ4OY7rwevj9FpFPTWKvgbNR0NvlicM&#10;hzYWH+SZv2naPUFKI6oFsjM93K37zf8At6LIbpRSWeukpo6lzgDjc33c/vQaRqG66esTADbqKoqX&#10;H8zHEzIHiSccLp097tlNp1tzZCaSjI3CPuwwk+QA45VL0jo6lujBW10zpGNOe5AwHfE55Vv1ZbG1&#10;9gNIx4gaHtxhmQAPDHCCisbce0C+7nu7mki8z7sTfIebir7cO703pec2tjI/Zo8sB5yc9T5lUBuj&#10;3s+7cXD4RY/6k6dFyOGDc3EHwMX/AJILxom7VWoLTJU1pZvZMWDYMcYH9VaWtDRgDCrWhrV9kWeW&#10;Dvu+3TF27bt8B6lWVzdwxkj4IOPqapjbYLjHvaHGnfwT14Kzns7vUFtr6ikqniNlUG7HuOAHDPB+&#10;OVYtcac+1bjTSCqMIZFtxs3Z5PqFzrV2e0lVbats9U4zNcDHK1mNvByCM8hBoQLGsMsr2tiaMlxO&#10;Asmv1U3VmuYo6L34i9kLHDxaDyfh1XBqYp46w0LqqR7Gu28k4+mVrGjtI0dkgFZvM9VK3845uNg8&#10;gEHB7VaF8goq5jcsi3RSY8M4I/mu9pG+U94tFPG2VoqYWCOSMnnI4z8FYau3U9dTSU9UwSxSDDmu&#10;8VkOrdLR6bqQ+kqpHMfy1rhgt+YPKDT9SX+lsNqmlkkb35YRFED7znY448lR+yu3SPr6u4vGIo2d&#10;01x8XE5P7h+9cLS2nBqWtLamrkY1v3sDcT8yeFsNJbaa2Wz2KjjEULWEAD8T5lBmfae9kl3oSx7X&#10;DuXfdOf0lpdJKxwZse13AB2nPgso/wBBz43DP/4/+Sueg7ELQyu3VHf94WEe5txjPqfNBWbO8Q9q&#10;swecbp5GjPmQcLSbvcKS2UL6mtmbFG0cZ6n0A8Ss37R7Oy33Zlzp5nMfUnJaBja4eIKf0lphuo2N&#10;uF4rqiraw+7DI4kfMk9EEfswkjbfK58jmtBhyNxx+kFrAOeQsdl0R+VkLa/aC44Ah6c/4lrtKzu6&#10;SFmc7WNGfPhA6hCEAhCEH//ZUEsDBBQABgAIAAAAIQDRT96r6wAAAD4EAAAZAAAAZHJzL19yZWxz&#10;L2Uyb0RvYy54bWwucmVsc7zTzWoDIRQF4H0h7yB3n3FmkkxKiZNNKGRb0gcQvePYjj+oKcnbRyiF&#10;BtLpzqWK53xcdLe/mIl8YYjaWQZNVQNBK5zUVjF4P70un4HExK3kk7PI4IoR9v3iafeGE0/5Uhy1&#10;jySn2MhgTMm/UBrFiIbHynm0+WRwwfCUl0FRz8UnV0jbuu5o+J0B/V0mOUoG4ShXQE5Xn5v/z3bD&#10;oAUenDgbtOlBBdUmd+dAHhQmBgal5t+bq+rDowL6GLEtg9jOItoyiHYW0ZRBNLOIrgyiq7z980ls&#10;yhg2s4NYl0GsfwZB7359fwMAAP//AwBQSwMECgAAAAAAAAAhAIJ8uXG+GAAAvhgAABUAAABkcnMv&#10;bWVkaWEvaW1hZ2U1LmpwZWf/2P/gABBKRklGAAEBAQEsASwAAP/bAEMACwgICggHCwoJCg0MCw0R&#10;HBIRDw8RIhkaFBwpJCsqKCQnJy0yQDctMD0wJyc4TDk9Q0VISUgrNk9VTkZUQEdIRf/bAEMBDA0N&#10;EQ8RIRISIUUuJy5FRUVFRUVFRUVFRUVFRUVFRUVFRUVFRUVFRUVFRUVFRUVFRUVFRUVFRUVFRUVF&#10;RUVFRf/AABEIALMAsAMBIgACEQEDEQH/xAAcAAACAwEBAQEAAAAAAAAAAAAABwQFBggDAQL/xABC&#10;EAABAwMBBAcFBgQEBgMAAAABAgMEAAURBhIhMUEHEyJRYYGRFDJxocEVI0JSYrEWctHwQ7Lh8SRT&#10;c4KSwjNjov/EABYBAQEBAAAAAAAAAAAAAAAAAAABAv/EABYRAQEBAAAAAAAAAAAAAAAAAAABEf/a&#10;AAwDAQACEQMRAD8AblFFFAUUUUBRRVFqHWNp02giY/tyCMpjtdpZ8uQ+NBe1BuN7ttoRtXCcxH5g&#10;LWAo/AcTSdvvSfeboVNwlC3xzuAaOVkeKv6YrIJlOiUJDhDzm1tHrhthXxzxqauHNM6V7K06GoLM&#10;qa4o7KdhGwkn4q3/ACrx1fri46TmtRG4LLoeaDoccWTvJO0MDuP7io2hpemtRupbNjjxrpGAd+7b&#10;7BwR2knlvxuPzrWapYsiLcq432GiQzEG4lG0RkgYHxOKoWa+l2/KPZjQEj/prP8A7UI6Xr6k9qNA&#10;UP8AprH/ALVmL/d410l5g22Nb4yD2ENIG0fFSuf7VU1FMuN0ySkke1WllY5lp0p/cGr+B0s2KSQm&#10;W3JhqPEqRtpHmnf8qStFEx0vbr1bbujat81iRzIQsEj4jiKnVy4064w4lxlam1pOQpBwR501GdV3&#10;vTGmLJcJ2bgxM2+sDpwtO/KMK8U5O/NDDPoqi09rC1akb/4J/ZfAyqO72Vjy5jxFXtVBRRRQFFFF&#10;AUUUUBXxa0toUtaglKRkknAAr4662w0t11aUNoBUpSjgADiTS3TqlzWms4lrgFSLRHWXnTwL4RvG&#10;f05wMeO/wCNrDpQO05B06rAHZXMxx/k/r6d9K911x51Tjq1OOLOVKUcknvJqx1HbDZ9Qz4OMJZeI&#10;R/Kd6fkRVYAScAZJqNCvqUqWoJQkqUTgADJNbvTPRfPuoRJuqlQYp3hBH3qx8Pw+fpTSs2l7Rp9s&#10;CBDbQsDe8rtLP/cf9qJrC9H9ou9ntEyVGtijcZSg237V92htAGdpWd5yTwA5cq1USz3uTY50DUcu&#10;NMElCkhTKCFN58gDg8N1XkW62+a+tmJOjPut+8hp1KlJ+IBqr1dqJ3TVujyWIqZKnpCWAlTmwASC&#10;Qc48KqMqx0PW9TSVLucolQB3ISn5b6+r6HLeR93c5KT+pCT/AErVWS5XqZNWi6Q4UZkNkgMyOsXt&#10;ZHEDljNRNRakuVvv8C02mEzLflNLcKXV7OAPHgOB41FY6X0Ny0AmFdWXTyDzRR8wTWYuegNRWsFT&#10;lvU+2Pxxz1g9Bv8AlTi01qVy9vzokuCqFOgqCXmtsLG/OCFD4VO+37WLm5bVTmUTW8ZZWrZO8ZGM&#10;8dx5UNJnRGoJ9uvEa1iO3KYkPBssPJ3oJO8g43Y4nlTju0thi1zVR2WJb0JouezZG7AyARy3cK9p&#10;Vmgy5KZS46Ey0JIRJQkBxGQRkH4Gljd9E3/S89d3sUt2anJU5ne6QeIUn8Y/vFBibpqCfdbiJrzv&#10;VuIOWwyNhLX8uOHx41v9H9KBKm4OoVj8qJmP8/8AX176Vzh2nFHZCMknZHAeFfKK6kQtK0BaFBSV&#10;DIIOQRX2knoTXztjdRb7mtTltUcJUd5YPeP0+HpTqbcQ82lxpaVoWApKknIIPAiqy/VFFFAUUVju&#10;kXVBsFm9nir2Z0wFDZB3oTzV9B4/CgzusekNMa/pi29iPKjx8ok9agKS8eaR4Dv7/Djs9JTbTeba&#10;Lna7c1EUoltYDKUqBGCRkDeOFc9cTTCc1qqzWGFp7TI6ySEBLslKc5cVvUEDnvOM+nfUXG/1TJt9&#10;t6larK3cbjMX1TCOoSorUB+JRG4AV+LHpJuPJTdLs3HcuJ9xtlsJajDuQOZ/Ud9WNt+0W7VDXeer&#10;XNQAXFNp3Ancc+R4jdmraqgrL9IqpSNFzjEKgez1mzx2NobX+vhmtRX5cbQ62ptxKVoWClSVDIIP&#10;EGgxLq9M6cs9vv1ttrLriwlqOWjhSiob895454mpfSRbZNz0wGokZyS6iQhfVtpJJG8H96lwtB6f&#10;t9wTNjwAHUK2kBS1KSg94BOK0VBidKR2od0HsekZNrQ6gpXJdezgccYJPEgUXfSrt/117ROaeRbm&#10;oQQ2807skubWcDBz+I+lbY8Ky1313DsMkM3O23FgK91zq0KQr4EK/wBaCP0dW563QbmiTHdacM1Y&#10;Sp9BC3EADZJJ489/xqDqSDH1Tr6BZ1tJUxCZL8tSRhRzwTkb/wAv/lVrD6SNNTCE+3lhR5PNqT88&#10;Y+dXNui2tcmRdLb1LjkvAdfaXtBeOG/OKCHIS1o7SkhcTrHm4aFLQl9wqJ37hnu34qfAurE2HBdW&#10;pDL0xlLyGFLG1ggE4HPGapOkBcp2wC2wYrj79xdSwFJSdlsZBJUeXDH+1Gn9CwbO63LmOLuFxQAA&#10;+9vDeBuCByxyoIWs+jyLfkLmW4IjXHicDCHv5u4+PrSWlxH4MpyNKaU0+0rZWhQwQa6Biays82/O&#10;2dmSDJb3BX4Fq5pSeZFV2u9FtakhGTFSlFyZT2FcOtH5T9DUUkYEJ243CPDYGXZDiW054ZJxTC6O&#10;dXuWyZ/D91WQ0VlDKln/AOJefcPgT6H4169G6rc4/IVcLSxGlWtO0qapRRsneMKBOAeO/wAKgdJS&#10;7fAuXUQbUwh2Un2lU3aKivaJ90ZwN+d9A5aKyHR5qg6hsvUyV5nRMIcJO9afwq+h8R41r6qPi1pb&#10;Qpa1BKUjJJ4AVzrqy+r1DqCTNJPU52GUn8KBw9ePnTc6S7wbVpR5ptWHpp6hOOOyd6j6bvOkTUqw&#10;U0eirSoVm/TEZAJRFSRz4Ff0HnS8strdvV4i29ncp9wJJ/KOJPkMmukYcRmBDZix0BDLKAhCe4AY&#10;oVR6lvk2HLg2qzNNOXOdtFBePYaQkb1H++VV8HUV6tN7jWrVDEcpmHZjTI2dhSvykH/T61N1Vp2X&#10;c3odytElMe6QSS0pfurSeKT/AHzNQI1o1FfrtAk6kbiRY1uc61DMdW0XXORO84Aqo2lFFFAUUUUB&#10;UO6wIdytz8a4toXGUk7e1y8c8iO+plUmsY86VpW4NW1WJCmjuxvUn8QHiRkUHO7oQHVhslSAo7JP&#10;MVMtV6uFkkh+3SnGF8wk9lXxHA+dQaKjR86J1szqiMWXwlm4tJy42OCx+ZP9OVTdWRb1cIbMGzLQ&#10;yiSvYkyCrCmkY5Dx4d/7hDWe6P2a6xp8YkOMLCsZ94cwfAjIrpOLIblxWZDJy28gLSe8EZFEYW36&#10;DWw3IsstCHLck+0Q7g3hD7TmRuOOJ3cfD03jSOqaQ2VqWUpA2lnJVjmfGqbUt9lWdphq3256dNlK&#10;KGUpHYSRzUeX+h4VC0/py4t3L7Zv9wXIuKkFKWWlYaZSeKQOf98eNVGY6U7C8xGNzglSYzrgMxpG&#10;4FfBKz393xPiaWDsx9+Oyw66pbTGerSo52AeIHhu4V0xOhs3CE/Ekp22X0FCx4GubrxbHbNd5Vvf&#10;9+O4U5/MOR8xg+dRYnaRvytO6hjTMnqSerfA5oPH04+VdEpUlaApJBSoZBHMVy3T46NrwbtpNhDi&#10;svQz1C89w90+hA8qFYjpeuJkX+LBSexFZ2iP1KP9Aml9V7rWWZusbq6TnD5bHwT2fpVFRTL6H7SH&#10;Zs26OJ3MpDLZ8TvV8gPWtD0h3RhL9rs0qWuHElubcp5ORhsfhyBzP7VM6M4Ih6LiqxhUlS3leZwP&#10;kBVvJulhmqdgS5kB1SVFDjDziCQRyKTRGG0ujUq4spWmrhHdtUeUtuO1N7RWjvyBkDzHOmcgKCEh&#10;ZBUAMkDGTWdt2irPbbw3dLYHY6gDlpp09UvIxvHn8K0dVBRRRQFFFFAUUUUCH6R7C3Y9SqVHATHm&#10;J65KR+Ek9oeu/wA6yVNrpV0zOuDjF2hIU+hhrq3W0jJSASdoDmN5zSlqNCugtASTK0TbFqOSlst/&#10;+KikfIVz7TB6O9dIs4TabmQmEtRLT3/KUTvB8CefL9iU41EhJKRkgbh30r9Tao1aIrTphG0Q33Q0&#10;nZKVyFE9wJz6AfGmiCCAQcg8CKzz+n3p2sWrpNdS5Dhsj2Vn8rhztKPoPl3VUeeirpb5VrEGLPky&#10;pEbJeExJDySSTv8APxNYjpftIZuEK6NpwH0Fpwj8yd4PoflTX9lY9p9p6lvr9nY63ZG1s92e7cKy&#10;vSdCEzRcleMqjLQ8n12T8lGgRNMPoguJYvkuAo9iSztpH6kn+hPpUfR+gjeUOy1yoj8ZUdxCQ2sl&#10;SHSnCdoEDGM58qjWK3u6V17a2ZEuK68XurcRHWVbG0NnCjgDnwqKy1ydL9zluni48tXqo1Gr0kAi&#10;Q6DxCz+9edFdI6ZZEfTFqaH4YjWfjsjNYWfd9BzZjxu1okRn1rJW4thSCo53nsnJpgWUg2O3kcDG&#10;b/yivFF+tEtpgiS2tEl4sNhSD23BxTgiqyzfRukBN2MEv/YpfHsXXZzwO1jPLOP981uKgW27Rbk9&#10;MYihQVBeLDgUnA2h3eFT6AooooCiiigKKKKDwmy2oEF+XIJDLDanFkDJwBk7q5yv86Nc75MmQo/s&#10;0d5zaQ33ePmd/nT41nJZi6Qui33FtoUwpvKBk5V2QPMkCudqlWCtHo/R72rZTyESUR2Y4SXFkbSt&#10;+cADyNZymf0NNL6+6u9WrqyltO3yzk7qKZ0CImBb40RClLRHaS0FLOSQBjJ9KzevYb6bUq7w7lIh&#10;SIDalJDS8JcyRuUOfCtZVTfNN2/USoouSFuNxlFSWwspSonvxv5VWWI05ra9yLvEt+0zeWXCjrn2&#10;WVIUwDjO0cAbvpxrb6pZEjSt2bPOK4R8QkkVLYYgWiO2wyiPEZKghCE4QCo8h3mvO/EDT9yJ4CK7&#10;/kNAibJq6bp23qj2tKGnnXQ468pIUVAcEY5Dj47+VRV3RMvVLdzQyGC5JQ8pCTkBWQVY8Ccnzqpr&#10;0jgmS0BxKx+9RpJvTBjXuewRjq5DiPRRFQq03SHCMLWtwGMJdUHk+O0AT881maDozSEgStI2lwHP&#10;/DIQfikbJ/asGbLqpl1piJZkKah3Nc1l1byBtgk4GM8Kveii4CVpQxSe3DeUjH6VdofMn0rcVWWV&#10;0bbbvDlXeVeY7TDk55LoQ0sKAODnmfCtVRRQFFZPUXSJatPz0Q1hcp7P3wZIPVDx7z4VdWfUNsvz&#10;PWW2W29uypGcLT8UneKCyooooCivy44hptTjiglCAVKUo4AA50qdSdLD6n1x7AhKGknHtLicqV4p&#10;SdwHxz5UG91kuKjSV09sUlLao6wNo8V47IHjnFc61NuV5uN4cDlxmPSSN4DishPwHAeVSbBpm5ak&#10;ldTb2MpSe28vchHxP041FVNOLogjSmbLNceaUiO68FMlQxtbsKI8OHzqx030bWqybL8sCfLG/bdT&#10;2En9Kfqc+VbIAAYG4UNFUWorDOvC2HIF6k2xTIUMMglK844jIzwq9oqoWk61X+PqLT0K7XgXGM5M&#10;65CeqCSC2M5Jx3HvrYaykCLpC7OE4zGUgfFQ2R+9XdYXpZuAi6WRFB7ct5KcfpT2j8wn1oEpU6xs&#10;e1X63MYz1kltPqoVCKFBAWUnYJICsbiRxHzFafo6hGbrWAMZSyVPK8NkHHzxUaafpithS/b7mlO5&#10;SSws+I7Sf3V6UsK6J1jZft7TMyIlOXgnrGf507x68POudiCDg7iKJG66KbwIGpFwnFYanI2Rn86d&#10;6flkedOuuXo77kWQ0+woodaUFoUORByDXRunL21qCyRp7WAXE4cQPwLHvD1+WKQq0rMashaonsqa&#10;sUqLGZI7XaIdV8FYwP38a09FVHO9z0dqC17Tky2vlPEuN/eD4kpz86pWXnY7qXWXFtOIOUrQopIP&#10;xFdRVQ3vRllv4UZcNKHz/js9hfqOPnmpi6Vdp6UL9bkhuQtuc2P+eO0P+4fXNauH0xW9aR7bbZLK&#10;ufVKSsfPFZbU3RpcrIlcmCTPiDeShP3iB4p5/EfKsVQM/V/SVb7vp+RAtiJSHZGEqW4gJATnJG4n&#10;jw86WFFFFXmkdOOanvbcMKKGEjrH3B+FA7vE8K6At9ui2qE3EgspZYbGEpSPme8+NLXoacjg3Vsk&#10;CSrq1AHiUDPDzPzFNOqlFFFFEFFFFAUk+lK9JnaoRERhbMBOwUknBWd6uHkPKmvqW9taescme7gq&#10;QnDaT+NZ4D++Wa5yfeckvuPvKK3XVFa1HiSTkmpVhhTJGmP4KSwzCjm4tIEr2Tr3MJUvAJ2s5JAA&#10;JTnd5VM6HbZly4XRScAAR2z/APpX/rSuAKiABkncAK6K0hZvsHTUOGpOHtnbd/nVvPpw8qC7pF9J&#10;OnTZdQLksoxEnEuIxwSv8SfXf509Kp9UafZ1JZHoLuErPaacP4FjgfofA1Uc5VsejzVn8O3Uxpa8&#10;W+WQFk8G1clfQ+HwrKzYb9vmPRJTZbfZUULSeRrwqNOpQQoAggg7wRRSo6O9epYS1Zrw7hv3Y0hZ&#10;93uQo93cfKmvVZFFFFAViNX9HMS+7cu3bESfxOBhDp/UBwPj65rb0UHMlxtsu0zXIk9hTL6OKVfu&#10;O8eNRa6K1NpaDqeCWZSdh5A+6fSO02fqO8UiL9YJunbiqHPbweKHB7rie8GoqNbblLtE5uZBeU0+&#10;2chQ/YjmKcOl+k6BdtiNdAmDMO4KJ+6WfA8vgfWkpTM6NtERLjE+2bq0H0FZSwyr3TjcVEc9+Rjw&#10;oU2QQRkbxRXxCEtoShtIShIwEpGABX2qgoUoJSVKIAAySeVFKbpE16JIds1ndyz7siQk+/3oSe7v&#10;POgoukHVn8RXbqIqybfFJS3jg4rmv6Dw+NZCvSTHdiSFsPoKHUHCkniK/cGE/cZrMSI2XH3lBKEj&#10;majTV9GunTedQJlvIzEgkOKzwUv8I+vl4086qNM2BnTdlZgs4Usdp1z86zxP0HgBVvVZFFFFBhuk&#10;PRP29G+0begfaLKd6R/jJHL4jl6d1JRSShRSoFKgcEEbwa6krAa76PU3jbuVpSlE/GXGuAe8fBX7&#10;1FlJmmBozpJetKW4F5K34Y3IeG9bQ7j3j5j5VgXWXGHVtPIU24g7KkKGCk9xFfmiunoc2NcYqJMN&#10;9D7KxlK0HINe9c2WXUNy0/I662ylNZ95HFC/iOBpm2PpchSAlq9R1RXOBdaBW2fLiPnRMMaiodvv&#10;Fvure3AmsSB/9awSPiOIqZVQVWX/AE/C1HblQ5zeRxQ4PebV3g1Z0UHN+otPy9N3RyFLTkDe26B2&#10;XE8iP6U5OjSSiRoiElBG0ypbax3HaJ/YirbUGm4GpYSY1wQrCFbSHGyAtJ8DjnVbbLfYtBRn0m5F&#10;lp4hZRJeSd45pAAP+1RWorwmzo1uirkzX0MMoGVLWcCl/fOlyFHCmrLHVKc4B54FKB444n5Us7zq&#10;C5X+R11ylLdI91HBCPgOAoY1us+kl67pcgWcrYhHsrdO5bo7vAfM/KshYrgm2XePJdG0yhQLqNhK&#10;9tPNODu38PCq+v2yy5IeQyw2px1Z2UoQMlR7gKK0GrNR/wAUT2Ho8fqMpAUwlIJLmcZ2gMqyMcaZ&#10;fR7or7Ai+3z0D7RfTuSf8FPd8Tz9K8NCdHyLKEXK7IS5cCMtt8Usf1V+1b6iCiiiqgooooCiiigz&#10;Oq9D2/U7ZcUPZ5yRhMhA4+ChzHzpMX/S1002/sT456onCH0b0L+B+h310bX4fYaksqZkNIdaWMKQ&#10;tIII8QaLrl2inLfeie2zip20vGC6d/VntNn6j+91L67aC1BaCouQVvtD/FjfeD0G8eYqKziFrbWF&#10;tqKVDgUnBFXUTWOoIQAYu8rA4Ba9sDyVmqVSVIUUqBSocQRgivlBrUdJup0DBnIX4qYR9BQvpN1O&#10;sYE5CPFLCPqKyVFBdS9Y6gmgh+7ysHiEL2AfJOKplrU4sqWoqUeJUck18r6lClqCUJKlHcABkmg+&#10;UVpLToHUF3KS3BVHaP8Aiyfux6HefIUwrF0UW2AUvXV0z3Rv6sDZbHlxP97qBZaf0rdNSPhEFg9U&#10;Dhb69yEefM+A3059K6It2mGw4ge0TVDCpCxvHgkch860TLDUZlLTDaGmkDCUISAAPACv3VTRRRRR&#10;BRRRQFFFFAUUUUBRRRQFFFFBDm2i3XIYnQY8jxdbCj6mslf9DadZjl5q2pbX+lxYHpnFFFAtbja4&#10;bDiw0zsgHd2ifrRbrXDfdQHWdoE7+0R9aKKjRl2DQ2nXowedtqFr/U4sj0zitZCtNvtoxBhR4/i0&#10;2En1FFFVlMooooCiiigKKKKAooooP//ZUEsDBAoAAAAAAAAAIQANI263cG4AAHBuAAAUAAAAZHJz&#10;L21lZGlhL2ltYWdlNC5wbmeJUE5HDQoaCgAAAA1JSERSAAAC7QAAAtcIAwAAAA6Bjp4AAAMAUExU&#10;RQUoagYpawcqbAgrbAksbQotbQsubgwubw0vbw4wcA8xcBAycREzcRIzchI0chM0cxQ1cxU2dBY3&#10;dBc4dRg5dhk5dho6dxs7dxw8eB09eB4+eR8+eiA/eiFAeyJBeyJBfCNCfCRDfSVEfSZEfidFfilH&#10;fypIgCtJgSxJgS1Kgi5Lgi9MgzBNhDFOhDJPhTVRhjZShzdTiDlViTpWijtXizxXizxYiz1ZjD5Z&#10;jD9ajUBbjUFcjkJdj0Ndj0Nej0VfkEVgkUZgkUdhkkljk0pjk0tklExllE1mlU5nlk9ollFpl1Fq&#10;mFNrmVRsmVVtmlZum1hvm1lwnFpxnVtynV1znl50n191oGB2oGF3oWJ4oWN5omR5omV6o2Z7pGd8&#10;pGh9pWl+pWl+pmp/pmp/p2uAp2yBqG2CqG6DqW+DqXCEqnKGq3OHrHSIrHaJrXaJrneKrniLr3mM&#10;r3qNsHuNsHuOsHyOsX2Psn6Qsn+Rs4CSs4GTtIKTtIOUtYOVtoSVtoWWtoaXt4eYt4eYuIiZuImZ&#10;uYqauYubuoycuo2du46eu4+evJCfvZGgvZKhvpOivpSjv5WkwJakwJelwZimwZmnwpupw5upxJyq&#10;xJ6sxZ+txqCtx6Cux6KvyKOwyKSxyaWyyaazyqe0y6i0y6m1zKq2zKu3zay4zq65z6+6z7C70LG8&#10;0LK90bO+0rS+0rW/07bA07fB1LjC1bnD1brE1rzF173G173G2L7H2L/I2cDJ2cHJ2sHK28LK2sTM&#10;3MXN3MbO3cbP3sjP3snQ3srR38rS4MvS4MzT4M3U4c7V4s/W49DX49HY5NLZ5NPZ5dTa5dXb5tfd&#10;59ne6Nrf6dvg6tzh6t3i697j697j7N/k7ODk7OHl7eLm7uPn7uXp7+bp8Ofq8ejr8ens8urt8uvu&#10;8+zu8+3v9O7w9e/x9e/x9vDy9vHz9vHz9/L09/P0+PT1+PX2+fb3+fb3+vf4+vj5+vj5+/n5+/n6&#10;+/r6/Pv7/Pv7/fz8/f39/f39/v7+/v///wAAACatcGo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AWJLR0QAiAUdSAAAAARnSUZnAgAAADaFzMYAAAAMY21QUEpDbXAw&#10;NzEyAAAAA0gAc7wAAGnqSURBVHhe7X17oE7VuvdcF5brcb9U6rBFktyyk+zDjnSx7SSyZcvWJ4kk&#10;Odu2i9PlJEmSrSU6JEnaklTqqD7ylR1RshR9hUUSPo7bYTvLXmvPvb73nbd3XsZ853jGZc455jve&#10;f8p6n/GMZ/ye33zeMcd4xjOUSuafM3s+X/PK3Gem/dsf/1V+JAJQBCZN+fcZz7309l/+7wnmzKxU&#10;GKos2/bKHwdf0zRPkR+JAAMEGna69cEX/3KKIUMZsf0fJS8MaV+FwQilComAE4H81rc+85e/saE8&#10;C7bvnH1TPekjiQBHBKr3fOzzf9Aznpbtf187phXHUUrVEgETgaZD/3yGkvBUbFc/GtVEekMiEBoC&#10;tW5/4680hKdg++6Hm4U2TNmRREBHoO6928j5Tsp29c0b86UDJAJRIPDz/yAN8GRs/+sLl0UxTNmn&#10;REBDoMm/HSIK8CRs/69HGkvUJQKRIlB99F4CvsPZfvLf60c6Ttm5RCCNQNGYH8B8h7L9b7NlXJds&#10;iwcC1R88CuQ7kO1vyfl6PDwtrUgj0PiFv4P4DmJ7SW8JskQgVgi0/wBCdwDby/6taqwGKo2RCChK&#10;3rD/h893fLZ/coUEVyIQQwSavoZNd1y2l02Qibwx9LQ0KY3ArYcx+Y7J9h0dCXEtqik/EgFcBIoI&#10;Q2ozzNk7HtvnVYeQvaDNjaNnLFu7ZffRM6r8SAQgCJw/UfrFh6/PHtuvfTUI5fImYmXA47D9zB3Y&#10;HRd2Hrtws+Q4xL9SFo1AecnS3/esgc28fzmAMZvBYPtuzFlMfpep605L30kEGCJwfvOs3pgrgRf9&#10;n2C6B7P9gwY4z1e1/kt+YjhKqUoiYCJwcuWdWLkqVRcE0j2Q7YswTpsW9F1yXHpHIsANgXOr78CZ&#10;0/xr0GG+ALb/4+Hgt+SWj+/jNkypWCKgI3CsGGNCPSAg8T0728uHBM5iur9ZIR0iEQgDgY0DAg8Q&#10;dcueJ5aV7WW3BpA9r/9nYQxT9iER0BDYdU/QK2vHrMc8srH9rzcFkL3vVukFiUCoCOwZUZidlO2y&#10;Zb1nYfuZ67Lr7S7jeqiOlp1pCHw7MDstW+33X5rxZ3vZjVm1Nl8m0ZcIRILAx52yMvMK/8mML9vL&#10;s87ZCydh7iOdOSE/EgFcBDB34SuKa2fje0ffV1U/tv8ja7ZAx8+zPtTnty+fMfrmLq3rFwUu6UgB&#10;iYAdgYI6LTtdP/zxpQHpJ3v7ZoPtmv/2mcz4sf2hLNoKHz/vT/Zdi0Z0lCSXFKZFoKDt7XO/yLK4&#10;vaRulh76+Rzg82H7f2RR1cr37fTEipHNaUcp20sELAQaDFz0o19g3f2LLEDdhw7uaLavzbLMc8dJ&#10;dP8nl/UHJWlKp0oEMBDI7zXvIJpw5Y9k2WyajaQ7ku3/1z8Lp8pcdNebRmR9ccAYlhSRCKARqDJg&#10;DXpKs8Y/YTF/LYruKLb/d3tf3C/YgCJ7+bLO0lMSAY4ItJxzCkW8b/2Z2nAPgu4ott/ua3a73Yg+&#10;zxW34DhOqVoikEagwZSjCO4d998U6oTIEEOwfa4vvL0QHZ5fILku+RgGAvUfP+Hl+/m7fbv+nTe4&#10;e9m+3fddc1CZt7f3rwxjoLIPiUAKgQsXIcL7o77Q/NlDdw/b/8d3KnRnuaev3VkX+aWHJAKMEei8&#10;ycv3Z/z6aLjPTXcP2+/3a3uvp5+KObUYD0aqkwhkR6Bggvd1dZ7fiaNe7rNMbrZv8Gt5l4fs310r&#10;XSMRCB2BVhs9TPyTnxHFruDuYvv/XO7TcLBnxXNxndAHKjuUCChKwVTPlHq6Dy7/VOqku4vtfukx&#10;fd2ZMWfulMBLBCJCoKcnneD3Ppb0zcb2r3wKDHR2Zwt8nz3FOCIUZLc5gsDFntmM3x6RsyKqM7b3&#10;RKPV4gfXVGmjvKAjR3gV02EWuc8SnfXJEbvYkfzrYPuf0WOr9ZWL7G+AykLGFDBplsgI5E13cfLQ&#10;pejhPGyfy9jZ/tefoRu85lK8ILDQgcg4StvFQOA+Fyu3okNwtd02utvZPg09zPEutbPFQENamXAE&#10;RriWCRejxzsQzfb/qocUv8a1HPN0wkGUwxMFgSEuut+FNDzviwzdbbH9YaRwne+cob1YFCwitjO/&#10;cdtuNw8ZO+XZBcvf21jy3e69pfsPHNhfuvu7XSVbNq5/b/WyBbMfn3Tv4Bu7tG4oJ4aEvhrppOYp&#10;9GbRr1BsP/RPyD6XODUuDq4LSWh6IprVb3/90Imzln64/YA3qcj3LG/5gW1rl876/ZCereXbP4wF&#10;Dzgx/Ry5gJ73F4vumdg+CdnRbU59H2BU/IUZnAjpghY9hk5ZuHaHzyFG/KorhzYvnzGqT+uAeliJ&#10;wIzJIFwn6Z5AKr3Ry/YTdVGS9Z0r7SXoqT0Tw4VUkt/qxjGzV3+TpQYDPtNtkmUlK6YP7yrPPgZy&#10;Iv8tB75lHVAt8r4y6W7F9meRmhc6lB1tFdh9zggUtL1t6vJtZ4nIjNto9+ppt7eVs/psnKq9wwHm&#10;JiRaQ91sL2+O0tnToapCZrNrINXpMW5ReJdLndwwZ1g7+bbkR/nLnfdkjEXJVTET3c3Yvgwllf+l&#10;g+3oWVHORPP0QGv2mLDsG9zQzFDu2Npp/ZrkFNLYg3W+WR5phGo4yQjuJtuRGTJ3O/z1WY6/O7Ue&#10;Nm8LYKWFIdcNVSXzBl+CTYLcEXTOtuehBt7EuF/SYPs3qJ/Kuo6yNSdyeNJe0Hnc6wfY05dA4/cL&#10;BskY7yR0rZ12HMuRJ01f14O7wfYHUU/Eow5v3JM70cIx0ryO41cdI+AlvyZfPNNHVtq0+ehax57q&#10;myie9rGz/W+oeNHQMf//OCdflC4evuwQP9qSaz61ahRyWSE3I1KxA0hUJa+8722x/R0USk/ZdZzz&#10;O8KXXHwLez6znZyP/Ft++ag8UqOzr3apHe01KEpOs7EdVay9vmNjcEZyWY0cWaMhy1C1qfhzGNTD&#10;3jm9CnLMMcjhDg4M7h0ybP8f1IHqSXYNB3LqyHWzMR8yW3w5V/rFRysWzpoyefKkiRMnPTRl6hMz&#10;5sxf9OqqdZt3lCJrG4Lorqo/zusl95+UT+yoIVfTv7beUlET+6qOK39H5k4EuXi8Azog+QzxA5tX&#10;Pv/QyH5dWmbf/a96Ybtrbxk5Ze7rG0spHq8f5nbNHfegR3q1Y1mmJULoEYvtwxDfDrW335UrS+2N&#10;Rq0no7fR6vDGxVOG9WoVdKsnAu+CS7oPnbJow2Gy7ndO8TmoliuPwSo7brMQo+5ksv0fFyK+dZSu&#10;HpoToBUNfJs8vev7d2YO79qQHqemPUbOXU+y4vnx8Fyu3NbRzvZDiAXavAPGevtWhI+udIT2XJgZ&#10;dikmjKtlm18Y3b0uPc/tGlr2n/7hCWiYP7GgG1srRNK20o7WYITliwy2o86jPmdvfK9Iwyaytf5Y&#10;ssXG0mVjuvDa6cm/ctSSPUDG7xiXqznZ19qRWocgwW0G2xE5MgX2pIFDNYgYJE6jHkswL+p0cG/X&#10;/N+gXofYDrvFsCWwlIXTC3P0nhRHQSXEnQINUiVQU5kDf0OcD+tt9+tTbB0YM221RhGE9SPLh/Nn&#10;ugFUXodJn2S5StEb/TcNycUTZrfbgZiAIFmJxva/IL5ZYG+a5HSwy2bD3wi3PdYt7D2dJsNWnwNM&#10;avZNZvC+HLOoFGRO0U82gDYjpOdrbEdUey+wv7B9ENSPuN93XwkKmmk4P53YOprx1h26GnE3it8j&#10;cHpem2jMjK7XWXYsEAuyQzS29/ca2N3eMOsd8NENjrrnggG+1xz7cWjLxEgvmWo42lu73DfiV6y4&#10;ihoioRR0CFhYaaWxHTEBnWZreJbx4lpMECwauQswNUiL7p9xRfS2t5nhc1cuajAf9one4BAtsB9R&#10;fdvbb97xFNtPIFJ5t9qwWxmivaF1VWNcKYzr5av6hj1X9wGjysAP8U3f3C80SKPv6BEbLqcRd+Vt&#10;SLF9g9fMJnY4E7iPWnOS/Y0Ggzs/Tot0BuP20JXzT2MYrYts7Z8zBxMcU5leXloXp9iOOMh3ix3L&#10;ptE/tGwtqD4etoKtfjWc1wYS8cAa/sFdUt+f/ttuIe5GsIb2RMapXttHpdg+xvvnmQFrOYKB4DC3&#10;6pj92HFRE1wbz8lvtdGuAp1ZRrU5nkNgTqMXbRi879X+Lym2I4rEfGpr9SRzm6JUmDfoWxjXV8c3&#10;mbZgiOP4cdZxrcuJ+w8H2TA44X3N+ucU29t52Fdgr4CVqIpJvT+Hcf2deJ+FKxyxG3s8K9tGGWXC&#10;6fsSOxpeXueXKZU1PZZcYW/UIBxDw+jlinexuaEJru8ehlVUfVQdg70geX7eBVRdidDY/vAP8hq8&#10;Uzno/aP9B6FEhEFi2dhwLix5fYcYi3d1pmFntJ2c6o1sWNAJI/Rq9in4fyrbvEN5wtYGecZPmNFn&#10;DC0cdwQU2H8aK8xxrUuWYo+sdIiArgOY/HsbEm97272sfOT943Jbmz8A+oqxaM8SbEakBSvmCTWB&#10;67ENe3Sfdomxl6hNu9mGw9debbOV5d4/bra1ScRL6kX40U8b+ueiUaJgrLPSbTbyL07w9L25beDn&#10;vLtqf1QQm0v2jcYYpIbQPvH59+FTIY3WqfECHky8+E3s8H50jIDjwyNBnn018WJPm7sV7zG9Wnbc&#10;xD+21NH+U4VBiQ8EPb0/AH93des1eOQRT+prm4O9h3RvU6Z4htTK1uKAeAN2WlxjBmwl5tQoYUfc&#10;ADBfW1Bf2GFmNXyNjbveTPZ+yr96Wl9la4EqRyASTtcBt04/jeioBhtMb8VefFcPIJaj2RgRqZZF&#10;Nu6O8FhygzLO87ebbC0Q2QaRjgbWeU3XlWtB85jyh2OS1QsbZka66eqgIWa+X92ctJcYt7NneHkv&#10;ifylMtpj+2+SstzeAxjY98Z/7zSQaGPx7z07OSZ5ucD24qXeS9u7Kf/LA+AIG9uR93oEQh4LgWqO&#10;kjgYMe+tRJxcbg/YWViXuPP1o2x+nuuh4c8RbB9tazEnFsQlMaIDsG5GxWSSXmLYpsZLGE+2IXJ6&#10;XMLC+522sS/AYvv9thbeX4MY+hdhUt4ESEGK1IAP3yDGwHCsHIGdOaOqG5IV3u2z8Jew2G5PNhD0&#10;0shmH+HHN03yy9BqIeHQlVamE/5BD/VkooqV26+TfBWL7faZ/uO0wEfS/ib8lTj9qViVsPK4DQEH&#10;tdV3UCWeI/EbfacDsq6woObtorO9in0ZCivGz0jcVnrhHKyB60KHBtDTLCYaco7tLTcBHJ0WPX9X&#10;TFzF1IwRgMJi6sKkJL7nGttvglZhP5WINE/vk3IdJKH/63gfScSOA7nF9vzHgYFd/VG07F5sz7eF&#10;bK6dG5+ItcicYnvj96Fk33MZNnuEE2zkuE0oCJl3krC5lkts74h/BN/w/Y5LhOMwwODqbwVR3P79&#10;3gTcY5NDbB8Evn/0i8QVQnM+CwULIXQ/PxHwJMVTNGfYnm8vTIzn5M0JzfK2MXEGHhKG1Oq68SQx&#10;tlW5wvbagGRXw7c5QHZFcVxpHkj9EkEPbpmPQ46wvfmXgZ50C+QE2RXFnuQXjNFBsUvo5Qbbu+Af&#10;yjQ9/kXypzF6xBsKulT+LOquUeyZRNSCOcH22wBZf+ZqTJOoPRNa/wNhR3MRtaBDM5W2o1xg+4PB&#10;v9BuiW+b0QIrUPvbYHRfKEyZNI8Pks/2POghpRTz9yUqwzfwwQPS/V1hU0ITz/YieyE/zCB/tH0g&#10;QZIlcBto7q5uFnUfIulsr7cOk+E2sTO/SBaXMUYzBHYx7HeCHmlKONubfgEne/mvMeiRNJGRMJx+&#10;6CAkAMlme3N7KTRcfyJumhLStTCjH8CFR5c7KuTvX6LZ3mYvzIWa9CwYSxIjPR2G1WkR8/6TzPYO&#10;wKsgNXe/kbhjeZjPY/57MLqfvx1TcYzEEsz2TtBjSmlvb64eI+eEa0pDYEJ0+bBw7WPQW3LZ3hly&#10;FM0Ma/tzaVfJTZ/O+GXzdLy8ZRMZMJKnisSyvctR2A+zJn32ap5Yx173PVDIxsd+SE4Dk8r2q49B&#10;PZeWv0Mw77E2F7wT93vWFvDVl1C2dyKZxqjP8cU6/trrQk5ma+HkwfgPymZhMtl+pf1uKOwgv6GK&#10;UK7jYexVkDIzGrATeJjBS2ci2d56PzbDbYIHcvkN1eTXRDByIs3dk8j2FnvALks1KO/BK6KIpDcf&#10;nlck0N5zAtneaAcJ2VXvfWoisZSZrc3ha1l3Muuct6Lksb0WtNCj/mysy9U9VDfDBoNjRfltvFnK&#10;Sn/i2F4FuAFu+PYnOWk3KfU6mO5louTMJI3tea+CfaU1+BWr8CG+nibQ8vaqekaQC9iSxvanyMg+&#10;X3ySshuBnROYcB65kl33HDUljO13YXrHJbYzKQXK2TDlNTiKpS3YdM1XS7LY3gd2et50avk1fEEW&#10;TXuTQ3C67xChBnCi2N7+ONxL6RbTRaMjb3vvJMDxUwFypZPE9oaAu+Ls7iwp4s0e4fRDriEzoXw9&#10;/hcaJIjthdB7IQ03VXQVjozcDW4NTXVPYzmTu1m0HSSI7c8T/Pymm+TqQdSs1HmEBMx7aNnIu31y&#10;2E64HKN+X4M3xiLqrwbO/U09HuU3xnyoiWH7VcC73K3YJco+YMhE6ksS3I9eHrKVwO6SwnboEWLL&#10;lyuAgOWM+CoSun9dL9b4JITteWtIfJNqc+LiWLsnQuNaE/1YrimI0OTArhPC9imEZFcFO1gZ6E+G&#10;As8QYTqboQXMVSWD7T1hRTszbtxZlTmiiVFYF54dlgY2zkWVEsH2RqVEYSjVSKY+Znk4wQU3NC+c&#10;jHGCWCLYDr8vz3g61iQmEPMYSCFJzVhV/boOD2OY6EwC2+8jjewVHG4lmDxrUATFzZvdMm0uEz44&#10;lNxKBuwb7C1hpDEBbG9Pssut+XEhIxDtatKHYn9c9VCf0JbiavaYsDxdy/gMh/ogn5HRPbZlCMRn&#10;e1X4VaiGD09xOJ1Xz+JHyaLRnTjfx5XXbvi8LdYlMp3ZP7s9yNhedhV7U5hoFJ/tT5J5JNXqCSYI&#10;OpVc77Dm9IZZAzldWHZBv2lrndX/eNQgXUsG7neh/bLBXCg827vCLsiyee8ID5f80UuPH1dN7s20&#10;qxrdx2tzF9dnMczzWNLXkLFdXY6lPXQh0dle4xtCf6jqZB5gv+VjTsnCUSzmNXnthhVv8TmgtYPH&#10;eN4hhPduHsZQ6xSd7TMJvZF6leRy6+ePWew5vX7mQIrjm037Pf5e1srFPO6q70yI76k21NTkoEBw&#10;tncmnseoXBYOLg0kx/6Vk3uBF6SrdRu/LPhgVh8O/FBIg/tmDktE1OMTm+1ViNdj1B+5pLUPCmR7&#10;WqBi+8KRHXDTp9oMLd6MV3n3IWo2IBRcizUihBCPNQDaAYrN9odIXaGqk2iRQ7Z/Ft+gU+NwLLgF&#10;UJZxNY5CsAy8DKqOQfm14K64NxCa7USnJ3VfHAbPJrBc8Qk+29Xf4GjsAlB4EEchWMa5pgow55v4&#10;FSEQmu2kSe0plz0C9jpOgypnAGxojaOxKiTL/FIcjWCZLYAxOUTjd+BXZLbbbQd65HRjsNNxGkBW&#10;MA7jKFSUjYCRDcJTCZSCF/01TK7oBuyJu7jAbK9VCiCCS7SYD7CjARa9i2fCcwCVfE5SFJLcKK5Z&#10;vaMa3hhDkxKY7TMAPHCJVmDNIuBOeAlg0lQ89ZDI+imeSqjUeMConKJPQrviLC8u21tBZrQuf/HK&#10;SU0nQOJ+MKtRtMLVl5I7y2eNu+5JgA0O0bKYnewQl+1vkLog1a4nnxhSH2ISbpVQyPWAHNIg00gV&#10;Q8blkN0Qr2p5wrL9OmIPqOpXfMiu9AHYtBPXBshm5r24SmFyVwDG5RIdBeuJs7SobM//gtwDKq+U&#10;Jchm1xJcx0LKKfBIg0zbSZj4m3LR0aa44wxDTlS2/5aC7Ed53U0AOR87Fte7NwBG+jWuUqBcf4AN&#10;LtFFwK64igvK9qq7yfFXOZzg1H0EKUnRBdetDSAjbYCrFSZXSHTdsm54nCooC8p24oPXafw5nL3W&#10;yBOcAJkh7jn8QjaQDH4uaZCpoT0OeeScsptjdDWnmGyvDYmibkdxWpVWFLwESN2cjfjB9WUA0x7G&#10;VwuSbEFanipl+0hQT1yFxWT7VAABPKLcrm6eDbBqDr5X7wWofRtfLUySIiXpYF1YVxylhWR7PUAa&#10;rIcqp7icWUq7CJIAORjfp1cB2P4TvlqYJOR3y21vfK61EpLtRBdHmD7gtUqnVIHUtQFUWKrKSS+I&#10;7tUoAswZiuOJICMDhUVkO1VoV3sFYkIoAEmAPATp41NAcOdWc5R8P1VVl0BGy1NWRLZTzdr3cNvL&#10;hsyv34H4FJIG+RxEMUT2asAj5xHtBOmJo6yAbK99hAb4p7iBuRhg1hSIFbcDFHNbcFJ2Aaxwi8al&#10;uqyAbH+AAnZV7QjhGUgWUhEXMwFS7x+UBom/jg8anKI8RgN7D2BnnMTFY3vVUhrYuZQY0nwD2vPE&#10;TYDUvQ5Jg+RWgrEtDewfc6IvUK14bB9Og7qKeYYCiGJaHJIA+Q1M/9uAIXNKg0wZvBVghUcU9GMG&#10;QwcgLRzb8yAnJrz+uQKADUz0YQAZXo6NaoAhfwAM0CO6GdARP1Hh2H4zDeYqv4mMAgnAY2AO5fiz&#10;ATDkMirkbwL0xE1UOLa/R4U5xwJWHCfXoFcCTmmQKQZuo4H+E24UBigWje3taBBXVX4Lv1wXTiDL&#10;PTcAvA8ThczVvG7itqsHGIRobJ9HxfY9AGSAopBFcUACpG4Ft6V80CDbU2G/DtQXH2HB2F7vFBXi&#10;nMrIpF3DdcOT2zYtjFTBZYazeecaWGc8pAVj+1gqsqscX5W4JrNAUnC4pUEqCiSl2euoP/PgL0yn&#10;YGzfTsX2U/xqV/FNVOSVXgnjikJT5yFVxxuQ9wk0DFdcLLYTFxPXH5JVuKjA5TgnoXNKnQeOs5Ai&#10;7TcFP8d5JOZAxGI75G0N8SvA49Y5A2fIzPptTN/YxCBzCG5pkIqynOqn9TQsXwKOUmALodheD1Iw&#10;GuEYjj+lnA+PQo4OgVd8AkliCdBlbXC6IQLffEUott9FFVrUbwG4QEUhhQEIVsQ5lTOAjrIZnQP2&#10;4N6+A7ULV14otm+gA5vjvJH7biekyAK3NEhFoanQlnJef1xacpITie10iRqqOoAThim13At6QcqQ&#10;AbNwIKiQX9ipBaoPIH1xkBWJ7RQlfDSs+dzHoTkFUqwRmACpO51LiUk4n26k+3VV28G7ZNlCJLZ/&#10;Twf1Npa4uXS9AzCNKAMdkgaJXT4YDkhNvLssfdHgc3sI9jgEYjvVOeAU/nOwQYELQhIgiYqscykN&#10;Dx+nsh7wWCNEDxUR9MmuiUBsh6w5o3zC8RWJawKk7mzIIRaOB4WoSvmkvMLnIjTc50Ectuftowsr&#10;6gW4mMDlQrgc6SXA6PkdR6RMHlDVtXBwGbYQh+09AO5GiXKczYISIAmnrpDr+kDVamBkqk5x25Xm&#10;lZaw/thKi8P2uZRsX8gWOIe2EC41haRBgiqRAWGh3PNQQZV0gLYFiovD9lJKtv8uEAtiAdCF1YTp&#10;C+yv2SYb7pOUbgCWWyAz0q+VMGyHJBkiHcLrjoIUshDbDpL6Lx5pkEpfSrarV5MCwKCdMGyfRony&#10;SY5XRIwB2Laa1GnPAjqZQ9pJcLvGADOQotzuAQq2XZysMMgKHArljzDAIBVZAmAA8e0ZkDTIz0hH&#10;gtEOkv+GwuVgIUYnnEREie2tAYRCivKrdqooEAIQ34wESoPkuIkDWQpFeoIgBZQV+UVhO+WBVFW9&#10;jRViXj0NIU9ifWI7fgR0g31jH9wayFIo0uIF8D5ZtRCF7RT3/uiQEy6F4OAMSZWiuNH0LQDbsW9j&#10;xRmfUwbySo60+FB0UxlB2F4DchsLCuOjcLdit4DcnkBxD84fAWx/Bdt4sGARZWKYql4P7pNVA0HY&#10;Tr3uxfMlFZIASXE09noA23luHG8G2IEUnc+KvGA9grCddiNVfRaMDH6DQwD3EyVA6qbUA3Sjcjzw&#10;TFeuLTWIA9wuAwrymSBsL4F4GiU7LAgI8u8hy0VnqpD3A0qD5FgnaiStL6LbYBKD7RdRA0wRU4P4&#10;CUmApKp0C1n745gG2YXaGRwrLWd3lhhsH0ILcEX1IM6Sfz8HYBzVhOoeQEfvko8nqGWNcoAdSFGe&#10;p8iyWi8G2xfR4kux8BfkfOUzgHFUhxk6ATo6HGg2uQD1tFKN6rpgMdi+B+BnpOgb5L4NalkEyfi+&#10;NEhbtu9BaZCX0fSUve1rtN5Q7+FnnPixvQU1vNP4wQuZxhInQOrmQ3LLf8NvxJD6B2jPreRnnPhs&#10;h7wHouG9gx+8kJyGt+jMmAV46v9E11W21rcAzECLHo9oO1WImQz1Cq/KcUnmFYDvH6Kj4EBAV5vo&#10;usrWmraKVWoU3flZl02zEGynq9qepkgdfujuBFCQcs+8JaCrc/zSIPNp0zhU9TF+/hCd7aAii0hC&#10;HOAHLigBsh6lHQcAdOd4RmgbwAy0KMc6xKKzHVJkEQ0ux4vHbwJ4nvq21lWAzjimQdKVcU+P4Xwt&#10;yueerLkIMxm6mwvT4HKsNwBJgHyJzEeZVjFJg3wM8ND5iBIfaqGCUAS2Q26ZRoM7iQqjrI3fBXie&#10;epm5N6CzXfzGTL9Gpj7Jz7osmkVgO6TIIpoOA/lhexhAQOqVIVAaZCNug6Y+0KGqVAlDxAMTgO2Q&#10;A5k+1ONXvz+0BEjdw5Cz6DcTkyKoIf2ygVpWI6gTHt8LwPZbAdHTR5Rf5fbfAIzbQO9ASMLQI/Td&#10;+WmA/KD5ANSDn3X+mgVg+xMAQqFFT/JD9k8A42bRmzEK0N0a+u78NEAS4Xws/j0/64RmO/1L6nZ+&#10;yG4C0I8qAVIfQkzSIJcCRu0jGkmqjACxfT81tPySvUEJkAzK2xaeBoDBLw2StnBbahAcN/xEju1N&#10;Af71EX2BW2yH3BfyIwsrIGmQQ1h0iNRxF71PVKrkZ8KRxT+2Q9aYfZzwR0JwgpuFmACpG/MMgGf8&#10;Ki5Cyh/4GcxgXhfsH5dE/Nl+H8C/PqJDwbDgNoAkQDJ55uKRBskgC1KdgYsxQ7n4s30BPdt7MwTM&#10;qWoXwDgmVkAOtpRV4zXuaoBh+4m+z8u4LHrjz3bITNUHWW63dDaCeJ02AVL3IiQNsis3QkGu5vbB&#10;iOcFIn7jjj/bj0IYhZYlrzQaQJdQEyB1W94EwHEfN7ZvAVjhJxrBUezYs70ZPa5nuDkdcp/iIjZW&#10;TAbgsZRNlwgtqwBW+Inews06X8WxZ3tPely/4wYrpPLwKDZW9ALg8S2bLhFaigFW+IkS39tAPqrY&#10;s53B0i6/myog+SKdyJ1kb1m3AkA0bvlB9GUHVHU5G0AgWmLP9qcBzvURJb7qKAhIyEIcVQVIuyGQ&#10;2kXc0iAZxCC1JAhe9t/Hnu2QtzIftnM7uQQp2McgAVL3/kLA4/8oe8LoGvsBjPATPV+Vl3Xiztsh&#10;ocwHV277GJA62wwSIHUn3g0gGrc0SEjJKF97Od7p6cP3uMf2PPpqDuoEXjEEkgDJ7PgUJA3yCK+R&#10;Qza5fNkefu5A3Nl+ISCS+Yn+lpPPq0HuZGG2ugxKg2zDaejVGbhFpawlRTC0uLO9KwNYeb2rQWxj&#10;mOD6MQASbhUBjwOM8BN9mYCvdE3iznbInbh+qPI6lQpJgFxF5yZ765kAonFLg/waYISfaPgllOLO&#10;9kkMUOWVSQ05wTOZHdtvA0CymV23Tk3rAUb4ifKsMY8ed9zZ/gIDVBtwcvm3ANt6sbMB8obILQ1y&#10;BWDsvqL8aoAIuiazmgGqnMonN4aYVpcd25UfAB1fw7Bfu6oXATb4ivKaYgq73r6VHlVeFQduBphW&#10;wpJ0kA03XmmQkJcHX5wGsEQFR1fcZzIMEqlLcXAgkHkUwHam27l/AHT8KsHAcJpAUjF9zeW2EeI3&#10;gpizvQjgWD9RpnHVhmMECZB675A0SF75n5D7/Xx9yG3FSFC2Q+rz+4HKq+TgEcCTyCgBUvdiHUga&#10;ZBOcSA2XYbEyrFJezAO3Ouax/RoAo/xEOVWTaQMw7TTbF2VI7lBfOCdwWtDX1E/B9xVOTyxlYs52&#10;+gutVHUZS7wyuu4AsJ1ZAqTePSQN8jE+o2eSFsYtjUfQmcxIAKX8RDnVToIkQD7DlnIQVDilQUJS&#10;+/19yPGGciTiMY/tLM7IMKaaCeNmwIN4G1u2dwR0fTSPbd+GNgYV3FKD4LXLLWhs/xPAr36ifH7L&#10;o0mA1N1YeAoAy+Vc2F4bYIG/6LVcbPNXGvPYTn/JuKryuYYG8v7MMAFS9+R6ANf4FEqrArDAX5Tx&#10;b17gsxNztr/PAFQ+l8tBCva9GegGoABkJ/N5oG5MccgqqK8T+bhG2NgOmRz7Yfo7TP/BxF4FPId/&#10;gKkOlrbHqCA7OKVBQiZTviY+GDxUphIxj+2QNEM/TG9nCpip7Lsgltm+Z5gAqXffHNA5pzRISHER&#10;X2v5TDKFje2Q/Uo/TH/Ng+1NAHxT//Md1p+/ArrnkwYJScT0NTbss3rxju35AKf6il7Pg+19WVgW&#10;jo5xPMav7GVh/FQupoka2+uzgPQXPCBlcB00i7Hh6OCzlwyZyfla+RgP12TRGe/YfgmON4NkruYB&#10;KSQBMshAzt/zSYNkcTA19Bux4832y1kQgWn+ofHk5DGos81ibFg6uKRBbsfqOkCIW10rnwAXb7Z3&#10;ZgEpj5JUTB5DFoPD0cElDXIbTs9BMtN5/OwKO5PpEQQXzvc8ts4hCZA4NnKVeZwHp75gYfITPCwT&#10;lu1MVj54pB49z8LXYel4jwenGBwYVlVuVVmFnMncyoIQl3BwNos9XhZjw9LBJQ2SxV006hQOrsmm&#10;Mt7z9tuxvBkg1JQ9pKAESBZjoNPRlj0CCpPnncmlmoDBxZvtv6Xzst6aQ40eSAIkiyFQ6uCRBvk5&#10;pU1ac5k5YH9UIYd0fNFvCHj4MUXHsXB1eDqKMYcFEWMyb58A6ZGBbLxj+xgWjODA9mUs7ApPx+cM&#10;iOJW8SUL8+/lYJi48/b7WUDKge1Mts1ZjA1Px3kO5z+/wus6u9RwyXYbAuNZQMq+6CkoAZLFEGh1&#10;dGPPKkiVD1/z+SRj+w823jOZB2jdnG7Pnu1MtgFYDA1Xx/3s2c4kTybsC4Il2wmIIFACpP48vEYw&#10;yIAmTCZzfdjblVVjvNk+ATd4ZZOrzxzS91iYFaaO75lDoJSysJ9LMnaWseYA25mvtwuVAKmTkv0O&#10;G4Piy6rKIz01x9dkLmQd2NqyCGvh6vgVawwUJinPPFKYxGU7k/X25qw9PTRcprLojX0a5BkWZrFf&#10;QMju63jPZCD3Pvui34o124tZODpcHe+zxiCPif0FrM0K0Bdvtg9ngSnznCgmKSIsRoav4xjrapA1&#10;8Pv2lzweMtmVeLOdyaEJ1meXqp9n4emQdbB+5BuysH+PZLsdgYEsMGX94t+NhVFh6/gtY2JdzGIA&#10;XzI2KlBdvGM7k03LroEgwATuZ+HosHWwToOE3EziO9a1MODppePN9utYkOI6epQcGgRLgNQh3MIY&#10;BCbn419hbFSgunizncl9J6yP3H/P4hEMWwfrNMieLAYwK5CejAXizfYrWWA6iC1kbG6lYDEwkA7G&#10;FwP8CtS5j/Dv2XomWFu82c7iAkmVcUVrJn5mwRWYjvHBXIBIDIb1jpYeBumRhWy82c6kDiTjkviP&#10;s/Bz+DoYp0GOYjGCm1gwGKIj3mzPZ3EDxGQIHsGyLK4LYUEVoI7dwSODSEBun/e1tAOkRxay8Wa7&#10;wqJ++zQWOFk68o4BaRYX8QuYwvA0i2FxOEOZfZAxZzuLMwNzmLpZwARInZhs0yAXMGD7SaaOwVEW&#10;c7azSEl5GQcHbBkmJW4YUAWsgm3NxT+D+/c2KMEGnZVgzNnOokz6alZYaXoETIDUecZ243IdA7Zz&#10;uqY7i7tjzvaXGID6CVO2s/i1YTAouAq2aZAsyrfPZ+oYHGUxZ/sMuFc9LXbg4IArI2QCpA7JFbhj&#10;xJFjcVAv7CqQSswzfhUWJTYO4ngPV+ZaBo9fRCpY7uUwWRoeiAs6M7mYx/YhDJhRzgyslCIm9ZwY&#10;DIpAxTyGODQm6N/ThHUqdvD4Ys72XixQrRsMA7bEaywMikYHyzTIdiyGUAcbdVaCMWc7kzRqlgdT&#10;d7NwczQ6ztdgRRpFYRGFfmBnDq6mmLOdyfFHhlUQL4iGqGx67Y5LimA5FjPM9cHdsJaIOduVQwwc&#10;fSs70CAJkPvHhvCBXPbFMA3yQQZueZGdW3A1xZ3tLIrij8EFI1juCYCXFwSro5eYCDBoOX13pobZ&#10;gG79RBk+fLgDizvbVzKAlWFa2FqAOSNwfUAjB7ljk+ER/+UAHPxEr6cZN1nbuLN9FgNYF5JBg2gF&#10;SoAMJZ+1VjkAIHY1AjcCevUTvYiZW7AVxZ3t9zCA9V1sNIIErwBYczKcQljbACb1Cxof9vf7AL36&#10;iB7C7oydYNzZ3oceVvULZnANA1izjlmvWRVBUm+ZTemqMDhlExI+DvDizvZWAH75iR5hxrt5AGue&#10;YtZrVkW/A5j0ASuTWJwX/hMrYwB64s72QhZl6OoCAMkqCrkAuj+rTrPraQ9g+3FW1SAh78Z+9t0Z&#10;Dj5CxXaFxW1WrN4Xa0AevYvD8Wb+CQDd2zGy6U5An36irMtz4gwt7rFdeZ0BsKzezroDbCnFQZ+F&#10;zEcAo1jFUwZ1F06F8xLvRDj2bH8U4Ew/UVY1NiAJkCtYMBlHx3QAQKzSIJcC+vQR3YAzNtYysWf7&#10;IHpg1dmMUIPsqUxk1Gegmv4AgLYGasMTYLDczsoneAYbUrFnO+QtzM/vK0GQ+AvvARCrB6M+A9U0&#10;AxjFKg3yJ0CfPqKDAwfGQSD2bK9yjh5ZRnXCLwRYUl6Lg7PQKksBZrFJg2RxVQHLNGxsqGPPdoXB&#10;secz+dh4ZBPsB6DVNiY9YimBFLt4AEtjkFBXABA+ovuC+uDyffzZ/iI9tGpLJthNA1gSSgKkPipI&#10;9i2bNEgGNXUYl6XE9G/82X4vgGN+ojdiopFd7AOAJYwLC2czDLLVs5cJEJDH3gczhlnYgCHFn+0s&#10;TvmPAyDiK5p3HMD2EPdOaoaeBvkGAAgf0Y4sPALWEX+2gzYwfbB9AYwLogHk5PFJNm8KeGZ/CSDf&#10;r/FUZpf6BtAhWvRYmPhkBhN/tiuQ5BQfNzDJt7sT4OOPWJAKV8d8gGFP4irNIledPgPyLQZmEKgQ&#10;gO0MKi8eIEDG0ySGCZC6jZA7lFmkQXYEPF0+oqx2t4F+FYDtQ+nBVZsAYUGJQ47IhpQAqZsJ2YA7&#10;zmAK8Rt6hzCt0ofvWwHYfjk9uCqDM5Cg94dm+B6glwSlQV5J3x99cc7QUuZcgxWA7QqDfeoH6X0c&#10;ywRIfVgfAuIBgzTI9wDdoUUX0buDSIMIbIdsFvo4YikROI5GkAKsf6bvDqIBkgbJYHmKvr7vbyCj&#10;YygrAtvHUscStYQeMkgCJIOfEojBtwAAoj+kC0lDQxtW3ggyOoayIrC9A8CZPqLl1akxi2UCpD6q&#10;iwAAldekReJmQG9o0Uhy29PDFoHteQxu1utC62NQAiQ1o4DW7gUQ8BdA3R7xKYDO0KKh5f67bReB&#10;7coKanzVu2l9/GuADYwyjPFNhhxnnICvFi35FgAJtGhE649ixHblbmp8VepVgCcBNoR+odAEgHGv&#10;07L9AKAzpOguWguI2wsR2xkUlaG+fCmmCZC6438BICBtGmRzQF9o0VnEbKVtKATblZ3UCKsN6JDK&#10;j2kCpD4qUBokZf1FyDlYtNuuoXMFRWsx2M4gVYYyxf1KwPN2gsHuPNClkDLutwB1u8RnApBAiu5l&#10;VcMJPg4x2N6XFmFVfRSOjb3FnQALQk2A1I18AWAeZRrkJ4CukKLRTWSEWIFUlOqnaCFW36NjO4RO&#10;0+m6ImkNeRg/JOnAalNEfSq+K1X/VI3FiO3Km9Rsp7wKOsSpAok/w5todaP1BMM7E8BICcJ2SCVb&#10;H3d0BGNjaxDmayCJneG9REPOfCM98TTJ+Bi1EYTtDO6yu58GMcgSXyTprJAF0uE0SLxNG9tDPLHr&#10;GacgbFc20IKsUh0OC3X7hoSMYW1+FRyjdATLO4rBQInC9vsoQVbVYzRFZUPdmgc7MdXg1wB8aBIb&#10;OgP6QYpGdEZPx1QUtl9Mi7KqdiZhkdEGknYVWgVI+3jCSlqDlDlGuaysMYUXqJuKwnYGUxmKpPNw&#10;U2qJnBrS87iaMuqsIhocq0bCsJ3+SAfF1XrhHpcg8m04h02qnKBk+6+IBseqkTBsvxBSEQvpkpNV&#10;iUEL6x2Q2EBFgRwkJE+DhBzORTlhL83LEwU6RlNh2K6soYwqqnodMVyQY85U63vEFioQHpKvkdLe&#10;lPIw+QBZtBSH7YOp2U58p2PYJSxIHBtOARDKJJnzlPmXJMDY24jD9hq0U0byW4LD25encGcYxZ3q&#10;U04nQ7uMygdHcdiuLKQO7qQ1jSCl5+hyrijYDincR5q3RnsJVm+K8bFoKhDbITNT9IMxkhCxsMuK&#10;EpkJSYMkzUleTBdwviIaGMNGArGd/qJg0uSB0EtGkzgYUnCb8LxJ3o90bA/xCgc0giKx/X46rFX1&#10;NFlVmbgnQOqeDeEyhS50DvixGslTzLKNSGxvRH2QgGxvI/yrXog8DEmDJIuyT9Cx/RGiYbFsJBLb&#10;lVfp0FbVhUTQQVK62VzjRWQm5DYkskvQtlPhf7Yp0bBYNhKK7dTnZn4i2sqDJECyuaKRyMOQCy6J&#10;0iBbU5FdDb3KjhdFodiubKbDW1V7kvCoFNArdd05EgP1NqA0SJLLiyHJCV7IyiO5D9gJp1hsp76m&#10;43kCMkFq2pbXIOiAVRPedVnpTtS8zGqYFHrEYnsR5RKY+gNBqRdIAuRWCldQN+WcBgl56r2hvSKy&#10;4o82XMViu0KblaQSHLUI+S4ActJDTloQ3KdAd3yMoENyJPxaCsb2xqcBc2iUaDEcwo8AXTK45wVu&#10;oNkCstlMkAZJN5HpSD4udi0FY7syF0A9lOjBQih2oATIdlDtLOVBaZAXQ3u+mAp58pR6qJ3Z5EVj&#10;e0vKLDz1Jih6Yd/PCLXPJg+5Rxl8xyVknuR5MGIxaxfnFLbl06VUIUZVwUsDkMJNLO7epWA7JA0S&#10;nOwPeZQ8PlpMMSqGTUWL7aCrcFEPxgnoLTELAI/XNIaeIVA1DGDqOqB+SNKZx4yyGKy1p8crHNsV&#10;2vskhwDdDEmA7AfUzVj8CgDbTwK3lSF5CR4zGFxbyQQq8dhOe8Pe+zDcakFeFC6E6WYtnQcp5AWr&#10;UJe3G/AkuUVPXMB6pIT6xGM77Z1jFbDVCEgCZJTlazX/rwVQcgSIMdcBNHtEHwJ1xVFYQLbTBvfJ&#10;IDgFSYDUxwRJyYWlQb5MwfbSKNMpHM4WkO3KMgrkU01hV7pBXhMiTIDUnforADLbIA99HZpdvaGQ&#10;nrjKisj2VmUApyJEQYmQkATI7lxdhaEcUvi7ApIGeRcF4p9Hd8+SGzIR2a5QXjq2BIM3pghkB/F8&#10;9L/YkHdJyEO/kYLt1wLg5iwqJNsvoLuG6QzgNknIfYmRJkDqPHkNwErA/es0r0ox2VjS4BGS7cpj&#10;AKciRAHXdDwF6Gke58iEoR6yvQ8oZQTZpHUBdjT683kZ3MRke03IbNrLV8DF2GM34b8kDMOgI2eR&#10;a7Efzopt+CWUap/AVusRjPR2gkTM2xXlDnL40y17AUhXrdu4pd9hdReD8wrVz+NYun/FpF61ARDc&#10;jaMULfMlcMsWYBWBqJixXcnbRO6AVMs3oUg1vvnR944GdEl5RyXUJLT85wFGnlo/o/8l0K4gyRPO&#10;/isivBwVMUpB2a50pWJ7xaVQh6fl2wwt3pxlXrOWRCfrNlmWqyq2LxzZgSTU9iTHei7r8dHpE5Xt&#10;yiJyF6RaPkuKWpZ5zROkOlm2+y0aFujcxWHSG8RQ74HMl1jC4KNLWLY3Pkzsg1TDY1RuaNoXNa+J&#10;OAFSd3BbDyqpucuAFjRMagHJi3N235emXw5thWW7QvHqlHLJGFos8zzzmlgk+uXZ3y6I5y4OcJ4m&#10;Diuv0oLMur24bM/7jNgLqYbfMNnOrtZt/DJzvWY3a9eQ6XvfQGX/ysm96pCpcLaqE/R27uuGg01Y&#10;9M9Sh7hsVzpirbb5+eJWZiga85oIK0Dah/J4qpQx7dzFAQ15hTDw0VdmLvFTJDDbFchNdx7Sf84U&#10;2ry2QyFr+Ez7dirrOLIjuKxCNnOqlJL+hIJPAHNExVAtMtuLdpA6It3uBv7gJqEH4n280nrxG77I&#10;bFeuraCg+/r4OSOGFuV9RQpxnxiORmi2K3NIXZFuF3k2egzp4DHp16QIk9SX5Q6I2Gyv8Q2pM1Lt&#10;3uEObgI6IM3Q2Bb5rTMo8MVmu9KFZl2mSwLYyHkIfQijyelISwT6giI426ky3ddwpkoC1K8nZPtd&#10;8Ry76GwvpLmuI0ZnyOLJDtK6GvGocerFVHS2K5dTnNqTyzIBD9nHZKH92xguPmojFZ7typ1kHtFa&#10;xS1rKWYRnnDWfqZTzMZhmSM+25VXyOn+FcHFNHH1JAe7CCsNxHTSnojYrtTeSU734Rw4khiVfclw&#10;fSm+ACQgtiudzpK5JdVqP7S+dXw9ydyy/G1EsH5ZnbklzBQmge3KCCK3aI0eZYZk4hT5HIMKwPpw&#10;TEq1I92RCLYrLxLT/TTVsZ7EMdw2oCLI9asW/uXXxxmTZLC9iHzVPSZp6fHjCKQQUybYAApTRTDk&#10;ZLBdafETcXSPSV56BL7P2mUDonO/cSqDhxheQtiu9MAv6eV6LkqqxI1osbDnOZLw8VlRLGz3NSIp&#10;bFfuIvGO1uYP8fZQNNa1IYkeeyK+iScQqsSwXfkTKd1PE5VSCkRWbIG3CNA8DrvKKQKAksP2AvO0&#10;PdhPwHvHIvBS6F32BoOoqufjeFrJiVxy2K7UKyFwkdbkt6GzKeYdViE58RvfhAEL7QSxXWmxn5Du&#10;h2NR+ChGT8AEAiBnxMh+P1OSxHal0wkCL6WbrBLAUyGaeBEBjq8wKUfFeZCJYrtyM2nJwjs4wyyW&#10;+qXwoLFGiHXcZLFd+R3cT1qLI+Ca5mLxF2Qt5K4pA+9NkAv6QMYwFU4Y25UHCen+oQg/xEw976us&#10;OXwX9evG4ZhG20vS2K5MJ6T7eFokk9K+YAMYwX0tBRl84tiuzAc7S2twLrbHy0JmEuT2eB3qgzG4&#10;cAoPpOSxPf9VMrrvpLrAAA9tAaRuBFcbPNJRgGHpJiaP7UrBcjK6LxXGaRwNbXEICt6JeF0klhWb&#10;BLJdKSS8KGgURxYJorpa0J18nmfhNOQC+ahRSCLblSqroAFKkz/bOWpvRN7/AihwZ2+M3GaAAYlk&#10;u1L1bajXNPnvGwGQS6LovVDYxCJ7EuftaRoWvQv1myb/Acl1osmh/XXQGrKCkT2pbFeqriSi+3PJ&#10;oS58JJdC31BFI3ti2a4UEiR7pB4QAdJW4TTGawHOmBaO7Mllu5IPfuNK/xqU9cCjRvKkqnwA/DU8&#10;Kd759WS+pWpczJsLdJ8mfqhN8oiMNaLFQLSOCVgPPMFsV8hyZr6N3Z22WGSlFXoUSPafRMy0SDTb&#10;lfvA2+Apn2/OxdqQo4Bk338l7eMVRftks10ZSFIQVYyTCUzZchswLOxuzbT7sJQlnO3KdceAQSst&#10;vjTXkt37nIOhtL1ZWPxk20/S2a60L4U5UpMuZgty3LVdexKG0Yb6cR+Rj32JZ7vSfDvMlZr0TEHd&#10;SWR2l+MwhN6KcYX27AAkn+1KnXdgztSkHyfijZCNOh2B4fNSoZDDTBudA2xXCmbD3KlJPyasS4GG&#10;dwTmC0wD6o+TeC6wXVFGQtOdcie6d4aduT4vdGpFbrBd6QXzae7M3bvB1qyO3xCnUA22JUfYrrT+&#10;Cj6beT75C5HXwVZjSjuACRarBrnCdqUmweHsxeK+j+GR7FbY5tsW0WtM5QzbFWUcfPL+dg081ggq&#10;dReskGBxzG/eCPZCDrFd6fEDeDbzSZLP7j0EguP4wGA2xV0il9iuNPsY5N+08Ddxvv6TilyFsGs3&#10;P08CEDnFdqXgUdhvd4ruB6+h4lRsG9ddC3ryZ1WN7UgAhuUW2xWlBzht5lwib+64FHSRyQGxFx6t&#10;5yHX2K40gt+fNTMfED7EEO0N2n94t6kYowq0MufYrij3nQH9hqeE1zQIxFEsgfGQCd2p0WINLou1&#10;Och25QrwPfHfCr6r4iRAzVcgj/umBB3UzUW2K4VToHffnh6emPimXAGZspc9nKQdtpxku6J0gnhc&#10;i4SLkrLRNASSLLA1UT9qOZHxiwrL1Z6GTF3TdN+RCMfXhhTSKJsqxN1h+D+7ORrbUwB12gKZvaZk&#10;z47FhzWuklfvAgx6U+xvcofCnLtsVwomnAa4Pi36nqCHj01SVHkEkCp0clzyFl5zmO2K0gq2n5i6&#10;aPJ2aDSJk3wHyK/ZmhZxMp2RLTnNdkW5A3pZ/BsXMgI+dDWFDwHKaOxLQAoYAuEcZ7tSZyZwMfLw&#10;sNB5yqTDrl/iT9vK59Rh0mfslOQ62xWl7fv4NNAkP7wsdl4MNKhuMaAY2KeJvZFHsl1R+n8P4/vZ&#10;qdUC6RUvgaGAzP4fhsbLdpbWSLan0CyaACyp8m0/lj7gravzp/hPc9mshE5iNJAl2zUYGs4GvMKl&#10;ufOuMPc/N1sImMSsFLOaKW68kGw3kGoFvFP4/FwhDvHVnQ7I+Nx6HS5tBJWTbLccd9Ua/B/8tOTx&#10;KbXi7vTqD/yEP6bddyRvO8nlIMl2GyDd1+FzIy3547hYn8KvNg7wcnp4QqzHwiauSLY7cOwNeKFL&#10;833vmNjWu601fh/+s3vqyXps+BRvLZLtLv/cDOT7gUmxXMRo9CjgLN7Z2Uk5ihfwsEm2ewDqBcye&#10;OfLkxXGLaJcXn8KP6+eKY2c/Lzwl2xHIdl2Nz5W05Pll3Xj5h0Bv3g3vAMw/O1f0cncAiCTbkWB1&#10;WAJMn9k0ojYAdY6iTSZCUthPPyd4EjMMScl2H7yaTQfur55a1B0GPQfpgpuXQ57Sw4825mBEjFVK&#10;tvs6p+YYSJRMTx6+fbxdlK7uMOsAYAqjlo6P/X4BazQl27Mgmv/r9yD0SctumxwR4S+fAjtYvnVI&#10;ws6c4jwZku3ZUWoz+yiU8N/M6B72pmTHKdtAVla81ROHHImTkWwPcmmNEVtBTEoLH359ZGgH3Wrc&#10;NHcPzMAjM5NQrzfIb6jvJdsxUOu64ASMT2npnfOHcGd8fqeJa2HXa6jqlruSUhkHw3MuEcl2LMxq&#10;jdgI57uq7nllbFdeJz8KO41fBZ5lnVrYBWu8CRWSbMd17JWzD5IQXi3bPH90d8ZZKM1+Ne1DSMkv&#10;w/At9zK2Axe7uMhJtuN7orDvcui0wXo+vn9n1sgeTfD78pMsaNP/0dWA1MbMA3poTkf67gXXINkO&#10;cmC9EeuJArzR6MQXK2be07cj0Z5Ovc6DprzyBeHjdvb1WxJxuQbIWV5hyXYogC0nw1b7UE/H2Z0b&#10;VhRPuXtAz/YXBq1612zdY9D42Su2AHd27b1WfDQix2cwpo8l26FsT8m3e/QbmgjvbHti77b1by6Z&#10;N3PqhDEjhw4a0H/AwEFDho0a/4dpxa+s2bwbkMvoY9InYy8iGGIym0i2k/m1w1T6CM/uifHTVLF+&#10;XHOy8SWzlWQ7sV9bPbABWhWbP79tPZx9d2SOHNLAdqFkOzZUCMGGQ5YfD5XB2J3tX3BLTZqRJbOt&#10;ZDulX6v0mAYpnYtNVwrB8+snd8qjHFYym0u2M/DrBUMWlVKwk2nTHXP712UwpGSqkGxn5NfWo5aD&#10;ssuZUtxQ9t3CITl1FAnsOsl2MGT+DdqMWAxMR2TH+e3zB+fMYWpil0m2E0OHbnhR/xnroTfcUHL+&#10;8JqpfeT2EY4fJdtxUALKFHYcMW8L4IojcrYf/3j24GQXKgVCn11csp0pnDZlRZ1GFH9ygpzIQS2/&#10;W/lY/1Zy6QXkPsl2EFxQ4byWfScv20aYyuXD9/JvVs34XdeYFPSAAhKtvGR7CPjnt+43ccF66iWb&#10;s9+smTuub1uZzEjsMsl2YujADet1Hjhp/nu7oBP68tKNr8+eMLBrMzltAUPuaiDZTosguH1Bi57D&#10;H1u0dgfOys2eie0ah13AADwgcRpItkfnq8Yd+456fEVAqN81rUN0FiatZ8n2KD1aY8ByjAhfMqVN&#10;lEYmqG/J9sicWbXfUuyT1Fsmcq/WERkOIXYs2R4i2Pauus8HlsfYOF5mBtD6SrKdFkGS9pc/DryQ&#10;WFt6r1g/mkHVAhJ7k9JGsj10T9YfTVSJSSN8+XvD64ducHI6lGwP15d5vZcCLjBF7aaeWzUkljc9&#10;hYsjWW+S7WS4kbVqMXV3UPoLzvdnVgzM3VqOZMjrrSTbadADtS24BVwN3p/6J5f2y4H7TUH4YghL&#10;tmOAxEKk2RTWh/mOLrwxqPQSC8OTpEOyPRRvXh+0ZYozgfHKHJrfS+YVABwo2Q4Ai1C05ijYJTEg&#10;5v8wp5vMFsN1jGQ7LlKkci1mUJRwxCL+nhmdSY3LsXaS7Xwd3n1FKPXEvpW5Yzh+lGzHQYlQpmAA&#10;+T4SVlS3C8ncsWAvSbYHY0QoUWvst2DK0jXYMrEloa050kyynZOjmzzJe7qOfDI2ydyxLA6VbOfC&#10;9uZzMPLW6QK5X2uZO+bvUcl2Dmxvs7CMD5MxtcrcMR+nSrYzZ3v71yowWclRrOydoTJ3zONayXbG&#10;bO+wgiOHQapPL+0jN1qd3pVsZ8r2jrHhuvZglE67nOnwRFcm2c7Qgx1WgYJvKMKbRjdgOELBVUm2&#10;M3Ngk/kxmK8jnqCzy/sWMhuk2Iok2xn5r8qEY6HEaqJODsySRWnSfpZsZ8P2vl8T0TC8Rl+Olxfs&#10;SbYzIXvbNeHRlrin86v653rBVBnb6elef3ZgIdOyPVs+XPnGhh0Rz3YOF3ehH67AGiTbaZ1XMOqn&#10;LOH29KYXJw7o2NDqpHbb60dOX7kruvfZkok5fBGZZDsl23t95cv1HQuGt/PZ36nRZeQL2yKifMV7&#10;g6tTDlrU5pLtVJ5rtdKH6wcXD74oSHPt66dtCJwDEU/TszU8Nr97kHGJ/F6yncKttaej75jZOf1q&#10;3D372v2KS7kQOkjprik5WEdVsp2Y7XnD9qModX4RdG2786PbgrjJ5fsPh+Xa5U2S7aRsv2YzioLn&#10;nicKma0mR0L4U4t75VTBAsl2MrZfvATF9fKFRFzXTGj3eNgH+7QR7H48h65CkGwnYXv1qcijSava&#10;kijLtOm24ASXKUuA0k9G5spN2pLtBAQdtAfFn229CVS5mtQc+mEUfD+z7OYCeuPjr0GyHeyjTh+j&#10;CHl0LCO+XDrthygIv3/GlWAkhGsg2Q50WdMFyE2hVy4A6skiXth/TSQbT5vHNmI3iFhqkmwHuaUq&#10;Oq93940gLcHCLWYejyLAl63ol+iywZLtwdTLSPT7BsnBubUgSvBk607YGwXf1Z/mdMIzUEQpyXZ8&#10;r135PpJ/31+HrwIiWWXI1kj4rm4bz3BaBhkxd1nJdlyIG8xF57Qs4rgh2TuivPnyNUNq4uIikpxk&#10;O563CsYcQgbaIwPx2pNKtV8cUSGmk4t74+b6kI4t/HaS7ViY996OnlRsaI7VnEbokmheWFPj3Tez&#10;I43hMWwr2Y7hlHyfvN6KaYzW2LPbUG/ygWgm8Kq6fRL/xxnDAaxEJNtxkNyJnsX0xWnLQqba6Ehy&#10;aLRRrxuRnLwCyXYcNr6EYvvWS3GaMpIpGLglqviunn39loQc35Zsx6Hj3QimvRT2cbc+kaTQ6CM/&#10;uqBnElKDJdtx2N7ew/ZzI3HaMZbpvDySjAJ98HtniP/OKtmOw8h8d2WMA91wmrGXuTzSyvAlD7Vi&#10;P6QwNUq2Y6Ht2uXZGt1KxcWzTkY2gU91vGm8yAU6JNux2D7FwbDlNbAacRJq9OjhKPle8eFdwqZK&#10;SrZjcbK3nV9TsZpwFKo1AXn+O7Rn4Pya4fU5Do+fasl2LGxrZ+74PcM5VwDLnqJR34XGbWRH51YN&#10;EfCmG8l2LHYpX5g+/yEmlRQLhpREy3f17MohdfHAi42UZDueK4oNan1FXlQAryN8qbxbkDU+wnwG&#10;zq0ezmQOXyeknHrJdjx6/UYn0bvx+vnusy5MbiP7Or921IV4EPpK5Q37YX84vxKS7XiuulRz9fOh&#10;ZIHhWaRLdX8ncr6r6sbJ7SA2u2Sv3ZQaQjGFAvymku2YWKUKAVSMw5QNVazT6xFusFqP2jczupOl&#10;w7dfpemouCYM0CTbMVH+s3qyH6Zo2GKXvxRNpWDXr8rBRQPB2ZJXLDEf1a/COP4t2Y7JzfGlHTEl&#10;IxBrMfdMDCY0qnp+3QRIubTOK2w/S78PATfJdkyQW8d7x/zCGSdiwXdV/b540CU4mBYN+cRh8fEQ&#10;FgAk23E8I4JMg6mRJhQ4mLv7lbFdsqfEd5vrur9nz7UhgCzZHgLIIXVRa0IkNfV8flPObiwe0aka&#10;auh1+8/zFNJ8M5QbuyXbQ6JiKN1UG/19TOYzhhkVu1Y9M/aWzi30KiRFTTv1f2BJiXcN6VxIq12S&#10;7aHQMLROCoftiBffDWvOnzp21LdWyNedQ8JHsj0koEPrJm9AdCdYyR60+aElUEu2h0bD8Dq6EVlz&#10;m4yK3Fsd6h8eMJLt4WEdYk894pBQgPWgvB940SZD2CTbGYIZJ1WdojyxjcXztNDpsaGWMpBsjxNF&#10;mdrSJtIT21iE33Q50xEHKpNsD4RIXIGIT2wHEf78lMKQsZVsDxnwcLtrGKMNVjf5t4e17piBXLI9&#10;XPqF3lut8aVBMTaS78unF4WOhSLZHj7mIfdYZXgMN5xKwg/sKdgl20PmXhTd5fX/LJL47dvp+Scj&#10;COyS7VFwL5I+e8ZpAf7zjpFgIGN7RLBH0G2HpZmaOJFG+jMTIzvdK2cyERAvoi5bzDkVKc31zj9o&#10;HdHw5UwmOuAj6bnhlIMR8/3g0EgGbnQqY3uU6Iffd/UI77RJPWiLGoY/ZFuPku2Rwh9B5/l934mq&#10;JMcOTvcoY6Mo2Y4NVXIEW82M4gjrqUmR394k2Z4cEgNGUn146DUkV8aggqZkO4AjiRLt+vLZEN9Y&#10;d94cB/Ak2+PghWhsaDQxrFtYT02OZu/UjatkezRMi0eveTevCmPLaTlWOaUQIJFsDwHkOHfRYtoB&#10;zhOaL6JeicnAL9keZyqGYluVQes58v3ASLLav1yGLtnOBVbBlF4+i9OS5Jlpet2kmHwk22PiiIjN&#10;qD7UWYOUTbRfGoNVRzuwku0R0yw+3XcoPs6G46aWjaHcQAABULIdglbCZWuNSF8Kw+izZ3D80JJs&#10;j59PorSIVYA/OglZ3jfKoaX6lmyP2AGx677m8I3U0f3MjFAKVIOxk2wHQ5b8Bh2eP0pD+PKFzWOK&#10;kWR7TB0TrVnVh24g5vuqK6O1PUvvku2xdU3EhrWdSXTO6ZNfRGx3tu4l22PsnIhNqzrgPWiAL7kl&#10;Ypuzdy/ZHmv3RG1ci6meG5KyPAA7h8QoSwAFnWR71ISKef/5fZZh5sHvGRF2EVMwdJLtYMhyrkHD&#10;sV8Ez2j2j4n8HF6wYyTbgzGSEkrn4iNZCX9wQnURUJJsF8FLMbCx2qD3fEsVHJ5cKwYWYpgg2Y4B&#10;khTRELjkIeTJviNT6ooCkGS7KJ6KhZ09FrmL6x16SBiuyzyZWHBIJCNqD19nm8Efmhyr0xpBQMrY&#10;HoSQ/N6NQMspxozmJ7G4LmO75DIRAj0WHFMPThTk3TQzQhnbibwtG1W/uaZ4IEi2i+czaTEpApLt&#10;pMjJduIhINkuns+kxaQISLaTIifbiYeAZLt4PpMWkyIg2U6KnGwnHgKS7eL5TFpMioBkOylysp14&#10;CEi2i+czaTEpApLtpMjJduIhINkuns+kxaQISLaTIifbiYeAZLt4PpMWkyIg2U6KnGwnHgKS7eL5&#10;TFpMioBkOylysp14CEi2i+czaTEpApLtpMjJduIhINkuns+kxaQISLaTIifbiYeAZLt4PpMWkyIg&#10;2U6KnGwnHgJxY3tRy/ad2jYUD0dpMRyBel3SnybwhsQt4sT2Wncs3lmulV07uuZBz53ho8dn+Zi3&#10;Lt/rlhk3+nf9u7dyXhkxOJum8eMHVb/fFLjUg2sH86v03bdFWRTV05p2MyS6GooGGv++2KX4VkvT&#10;2CLXV13Nr+rYv7g9YAz4hCi8dswzi14untS3PrJNfpdxf1o8/7Fb0d9qTZos1T4X+vf5hCbwuEtg&#10;jObrPvimpiSv1PsqADWyhOPD9gvnnrCXCK9Y0cE5oqwFxB8xZI+hq4yf/nSy7ekJuPB5vbLc1PKG&#10;B9TN5lfDUl/Vz1LTvLXW9DFDYoqhaL3x7x5OxTYvjHR3+ZHZyXD7NwF3mm7AZUOreRauZW+5rErp&#10;qHL/XqP7sqWt/HTer4u08e2zry7wmUtgifbX+sq13/h9lnhU/klXRXgzQlzYnjf+tJs65TMdY6Jh&#10;e0r1+dlWPf1Atl9q3b1ixmQT9f6mkVvyGLK9Y6Zw7gy3fy+yqqZ/xJ7tVZ8670D9Vcfvh6K03mb7&#10;+sxdaDpX/T6A7dW/Q7N9Z/rPOxTlet+g4RhyuvdGJ5LA9trvoka8sbENX0q2p0KL+WMcyHZlhmnN&#10;OqeD87ebX2hhkFFsb5K5yWt5+iFyfMZZwFTYpz9MYnvDT92ol1xk7/zKH53fP4yk+wOGkG9sf8IQ&#10;cMX2htqfF4HY/ryhSujY3uhL9OO93UZ3arar641bsILZXtdy8w0OBw8xzVyh/ZkN26t+bA3+k2oe&#10;PtmMfdD2JQu2V7emZRn0t9kqVDfc7fbKEATd25g/TH5sb3MOzfYbtT+PgrC9p/lDJzLbayNg1xH6&#10;pIqFLz3b1T/qyoLZrowy/azNWMxPFfNuinP6HJYN2xdYnPrW/lumd9rKRrhtjNluBkoHp1Ox1vy8&#10;7AlBJ9xv14pSx/q582P7WlONK7ZP0f7eCcD2S34wVYnMduut0BvhH2PJ9lONcNleYPlwkI1id5v2&#10;PaP/kQnbx1qDPny5N3Q+ZIekfeZ7BrG9Pfoepe5mJ9cgfm9fdVtYI3N3gQ/bb7fUuNj+TvqL06nf&#10;W9x5e5MSS5XAbB+ZgfXs+zMenLzAdr3PuZYmvgxiu6ov3WDEdqWPadPOzCWg1UqNP/6kLy8yYXsv&#10;6z3xnHdJRFEyDk71/RRTtluh+8iCByYuOmoO+F2zk1XGX84vu3+6+WZR4VqYafxJxndottfZ78f2&#10;n9JffJzqzZ/ts+0PV6uvM32Jy/ZGFo/PPqEHX+WGjJMXuNl+aV3Ex1ykNlcgW+oy9Rs2vqj1jYut&#10;IPa1pqxWRkEDE8D6mb/pdcm1yJP+pCaWxme8+afRxh/M2H4cYZE+AwpcgWx12HLhb9xxM/XvDo74&#10;ujczrbKNoZ4p08A9BoTCzJ/qmItgq7S394ZrDDUVxrp5C+Pfp36R+rbm+8a/jF81Q01H+8wezfY5&#10;mRE4Y7s+R5uZje0fZ+axitI7g5TIK5AWHqWpOZzxqfGGCdJZc2PVfCaMBwLtSZPtDRxf9zljanNv&#10;F+WbX3jWQq4wY+6+Goau2gcN4RIz3JtsP+ZLqyC218k81sgFj+kOtquo6K8opgxsy8VcTN1sUKrG&#10;DkOP8Sr6oPHPB7TBXWC8i5bagMob57glG8n2jvp2ofZxsl2f4dya0l3gDha36vI/2LZZq0x3zLuE&#10;je0NzXf6Q5fZSFNlvYmRGUgp2K6YnlNvcfHSn+2K9Q43yWhjTaFvMpVQsz1/tUUF29uhzUZjKduU&#10;sn7oHMMgY7sZZKzR/NbQM0tXvkH/5yljkcZ8l+5sdd3FtX6JYnueXcbJ9uc09ZcgAkUdY97UN/Pd&#10;TY4ZXYix3VxeTdtqm0hm/dXM9uUE01m2waXkW5jx+EOjMQ3ba5uLYPfjs92aYB3R1+kbmDPbNZYO&#10;arY/ZZH9Q/uPttWB+aL4ohEhj7rTCjRJMrYbbD5p/SI0NfS8rimtWab/803DmBuMbycY/25pLbWY&#10;3aPYfpc1wNT/ONmuPQf7UMwo1htlHu1OnjU7wtg+yGbOEk/XP1f+l+dvmTUEVX2WmOOZhlsNC95x&#10;6Zpv/P0nY2Q0bFfMTswMA7OvLLFdsabp+jNtTirK2zFj+2AL/BLjvdeFgbFPrnYy0wf6owAnY7v2&#10;kqiqtv2zE/pf9NfUHobW3xs9VjceuJXGv/XV8vTHnGIg2N7YPtd2sr2qNgvS9y2cn2t0hT9lZqOj&#10;PX0Rst38+UrrexGL7bYVFPV5erZfao6kl0vXVakvzq17qKsZe6jY/oHRizsxKRvbq+4yGp1uljLN&#10;nLiqxRk7KWN7Z+t14oAnB07rpOCAbsG3yj2GKSh2kMX2/DkrN6fVL8wMx3gveUv7ixnUbja/N6b1&#10;37nZ/qW58Yxg+0LdbONd1hHb0+5V1YleAuVv0Rv9LvOVxfa1iwwcCNlu/6mx+dHo6edKZkXC7HyY&#10;9aBp2760n+GGun3u98S8dTNvtF/bRsX2z4xe7NuRacuzsV2xkmJeSEmaYfaobQeIju0XlppInr4K&#10;jaK5NPe0coERQM+hUhFNNbC31HSX1Vr3zOTeFRjv5S9pxpjz9CtM08xXDOPaSDO2f1zfnIp62X6t&#10;btkHBnYOtt+rfYV47TYIsdnGB5Pty4uMSQ5pVlgmDUNVHaub2iCvUcZ6/HCLje2rabmuKC8Z6mwx&#10;Bq2Uhu1Vjhu92PeKAtmumDsn51srLcyZ/wSbdVRsL7I2iCqQ85NUP0ZoVK9WLFNQmVnkbHcg3cnQ&#10;M1X7q7nkaD1eJv2v1BsZbC+uqviyvXCbprHsCuOF2MF2bbW/3HsLZfV9uhn2n3qd7eUP5ymUbDcz&#10;dtLq9GHaPz0UdzBUlF/Y2L6Rnu3G75bqyXR1q6Zhu5Xp6d6tzBrblU7mlPQ1i3i77L+hVGxfbOE4&#10;3gfFIuO9OL3qZ4Y3V5qa1pIR2x819PTTlBpbOWWWbdOMr2+0sf1Aeo3Ll+3Gi88MBcV2Tf8X3pEb&#10;y2dr7d9og995bepPlGyfZ+PuGE/fvRUjtcT2zRW2Ft9Ssz3fnLua5zF8NZpsv6Kp92M1Qq+3X2Qm&#10;ae91a8/Odovj6mBz2dgRhmnYbi2KqvP9hmz+is5JCVxoPnjNvdJs2F5Uqus5r0fzE/q/Dlnd/cHo&#10;xkizT8X2srmaqB/bL9ZVlNZCsV3f1ktPEZ2fmsbLcxcX208+oiVsU7J9hY277p95RemrPOaxp4mt&#10;RZnzUBAB9y8ytWU5+aKrzZY5YM1YUWyvNcgkuzoNyPaLThrmmVxzhlaT7WdGuj7WorTv7tJNmc2S&#10;V/xgM9OHtMmtOasyV/9tjdiw3VxZfl/TXGgo3W31Y762Gr9EN54qNrbq/NhumD9QQbFdz8y40zP0&#10;+/V+P3B8MfrwtKb6HyjZ/rmNu709ffdXvHP5PGslIdUUtTkA4rw5WVQDX7FAbP+zdp5r2etvvPfZ&#10;7sxu3knPIxUQ25WHbfCk/zezt5IepW9WmLX048f2UVZaSkppNzRitYyt/QNaSNGPtanqV15hJmxv&#10;b7o1xc7Up7GhtMTq7nfGX4yxNaprfuPDdmOBPs1bxExGBzazmGsoKyzVe7neMcpmViI0JdvtC6Le&#10;FLxhyhIvuOYOc9qqdA4F1cfctDgaqAXEdhdJjX/qm+D2TxDbq1s/C5oKfbnC+pCz3R4xVPvyg037&#10;bwyr52l/s84wuQ4wpr5iwfaGZibeLj3smFkyX1oGmWvVnj0WNNuLtJNJallbNNu1FZ5jnnwNY/tn&#10;ix8b6Nhe104L71GCCYqVEZfp38qXSrW9O5CkAQLm3PSHQEX0bH/DA272Fci0Sdb5jTRQp9IL70zY&#10;7nwabUvLNu1vG0LGT+56459Pe5BiwPYiK3HXyJIx8+o/t3ozkZjr7h/Ndj17Xd9tR8R2bW1fnzTZ&#10;P0aigeMIrv17OrZ3tcG+30u46com7x/thwC8S/SBrHUKmHu5pYHtqNm+HLHtHhTblTx7erB5ltq0&#10;lTy2O9l+wHUcVNPf0Ni6P2TkoJnz5lLPuxI92/NfN3V8akSEtsYfMv43PeV5s0SyvZX+65V6RUWy&#10;XX+Y3Ht9Snu91+PGmr6XE3Rst28uIc6pL1C+9/ZonetJ2YV9tt2PzObm+Q+82f4T8gxxINsVY4dE&#10;c52ZDcma7aozj1ZXb+5ZmxsRzcz3WvemM4OZjLUyd85YTVdMtmfWyE22e5aQkGx/V+ftbdpQvLFd&#10;V+bMjMoI+q5SUb6lzrUFGX1+6PisVP7mfXu0+V89mTnrEEhXpIC5X3kksDlNbK/YOBYdLoLZnim3&#10;oXpOZdLG9sfN9M8yxK67Obewtu7N46uefTjq2J5JTrOy5lobSjdbfgHNZAy3GlMVL9tna+rdhZMK&#10;jeVHd6WHDDfoYru5o57u20yttfFuq1LpzeBwzPWdixSBlPUI3GSgWuGdU7tkTbaPdy/3pf5tNUbX&#10;kyn2LT6GwfaWZhL3Jo+JlGyfZWWaqe6UOEUxQ/kxazvLnMocc79f0bLdXElX1cxBPPMtdavlBchb&#10;ai395b7MWPfwsl078mSm3FhdGHVnPLsijNhew5gbarZZBxIzyo8qlYhMBttBOvU+OMEdLfTkoNTH&#10;ef4CoRW0lzpp7PhHX8rY+SdkPm2qEwy2K+aWRLo6mPNjsv2Ee7/L2hD3W4FMjzhVTcPKIlatCG72&#10;YGZgZlbjLzah0qcHmQ8l282Ms9S8NPMcmem/mQVPcwXSs2eBmMk8rZtkJoR72F5Fm9V7DrkaZwe9&#10;q97WWKlie08TqNR/K+p6vFmvUqlM18Ryfexn0c0EUFLSWy70Lqz5xHbA2aVB1uxnrc97Dw7blxkg&#10;ebNZyPdSUyo1alknRL52P4+bjV7XF1sfM9nHTDk3AaJj+yBrn6vEFnGqGUp3WV4wf1omuF3tZfuV&#10;en7ZXvOh97C9s/a9OweriuGudIqAz4eK7Y/Y2G6v32D01THFds+jrCh321qdIMy9NEdTYM4T3AFL&#10;US5zrqGAYrvhtw7WJs567/Jq2oTo2P61Nruq9aOJpWsvwJw326C2/rfMNTGjYvtN1s/7d47yGUYW&#10;3AGLdpONbkYEs914RV011vgYryC70//UsnD0rJ9Uspvj00vv4XCWDXoqttun7YjFxNtSbEekOV5p&#10;d4FnhQAY5c2sMO9T9cHRBb1sAydhu5JJ2HwZaVdkbP/ROLxv5aAeM/bGDTPdm7gO1rt2OWjY3snM&#10;jVD3OcsJGNtqpyzYzNMsnoUUb2zfhnpGjb9pbygvpf9xzr0iPFMX+XMWBtGwvbH9ZCviyPu/p9iO&#10;eGXIswJSyjba40tmVusn7jFWT8/t9s20TmYTsT2T16UipmTRxfZTZtZTkbVZ6zxLY9+w9nDHte5L&#10;wfaLS83GB1w76WbpDGvV9UVD0jPlJGC7NjpXeRlFMR4S75GKDDVo2G4/uKR6y0Apq1Jsr0ScIbNP&#10;3O2H0IFhXRM3F7bKnbFNsc5S7DC+IGN7PaucyVHXRqjWe1SxPbNZOMKkW4V9ectZWcNDd6vIjjYI&#10;crbXsNKkDtkqM2lKXzO0WlUajOmJWjd4JhMU2/WaIHNciszUHGTtAkOWhu32HADEtF3ZnWb7v3g5&#10;nCn/lDIasZQDYb2V/+E+tGVunP9oLPyRsV0ZaFEF9QsZFdszK12F35gG2iN2ZgUcOSmY7ECYnO1W&#10;jv1xz+kp85XOmqmW6N14N73hsV0/k+Ve4zLW6A9nYw8F2xvY1x8R5QPq/iPNdsTRwYa2IiH2c5oQ&#10;lluy5i6Ka/vcSo40N1MI2a6YVYFU1aolkbEzerYr5h6l3f15maq/SLaXsGH7nabys963r9uM78yF&#10;kyLjHN/bHifD2a6vRLnKjinP6D1mSjog6ETBdvt5atQJwT6VabavQnT6oc0Hx9z76UDOW+dcHRPX&#10;Aqvkmllll5Ttl5ln7FTPKl90MxnbLkbeFyaYpdYyvbldXb7f+TH2GrVaoZkPaWxvZaQUq95d4kwS&#10;pHnu2yz24T3eA2f7W2mLD7p5YoS9xzjFdnNJN933j4j88sc0th9C7HI6nhPk6x8+5YuMg4iqahZz&#10;SLc1lmhVdY+5LEPKdiVzGNG7FRaD2K4YO4gpJ1hZUmZChzvS1DHXa40KRzrKpGw3j54ijhCltJbq&#10;ak8Yj+CTRi/eZHw427VVDvdiX56xneB3SFcbKnlst+YK6b5RyYwfaGyvRFSebWS/0gGRJonP9ZRk&#10;pkDN82Zwq2Gu1KiqdTCWmO01jAIPqZVcz4ZtHNiufGrS9Yzx9llgLnoNdQNp7uvut69JE7LdOqy7&#10;z1azPdPhC4ZaPaGkllHs46A3McrL9uo1nR+Do5vTf03te7TUND/kGpuZq5BOiPf9kLM9Uzc81Tci&#10;QaDwv3W2o1aEzBd0zW7KIx2FX1nzotI/tEu58dL7M9PWH61fd5PtT0xGfYx0HuS5VKtShreqQizY&#10;fp01fuNF2iwwXOapp2G9c9vPmRGy3boh4uxBx0evFab0NtQeTtfYKFhi/AsRFdH57XbCuvZS9TcV&#10;5/GkVKVbvYfzfkkedLG9qb1kpTdpOnUfXIrpabbr1XScnwyBUgaiZvaQ6N7ZmlmnlJUd1nIozE9m&#10;qS5bDqRVkAF9Ctt6US1r7bIrFmy3qlmo6nWafeYvm/eFrYa5GWQ/RUXG9pvtMNv/30hczPva+OOJ&#10;Gbfda016O3odC2b7LE2xe2XbOIq4IytziGO7mbCkdf0ooo/UtF1j+ynEKYgqP9jxca/VQqieltU3&#10;klGfNZmXBgq2t7YebHetrXiw3UqNU79Kvz4Vmc8sIiV/qYHScevONNJ5u+8VEeaJIrOuld0vqAUT&#10;MNu1CpQlbpIYO6ne80x2QVK217GfSK3w5vUqyucG2yu9p7MzVRE1KJD12iCUdxVutvC1X81CwXbb&#10;i6pr1hUPtitvWCO+NwWb+cNZ7s7/Tn3Xz5S0FYggiu3WC68nyJh8y7OWxSyRMs+x6ZRJULbrCZCe&#10;LH1jO2sxl9hunBvUB4I4fao0/YfJdlQGZnPH1YOOBTEIzU3ZacjIvtc+8aBhe+ZF1XXiOSZsv9JK&#10;4TiUyvgyo67n/sQUWlXNPDfb/JKI7ZmVIDf0VnRtYS14miKI8h5wtuurI54Tzcaqdvay0YSxvYHj&#10;3ANi30UZliK7NpOpRCYHmD+pmunO8h8kdB9qprPasP/MUb+Dhu2Zko6uHbyYsF3J5GI8r9Q2l8G9&#10;1axsc/qyTOYzEduNFHRElMnMJTrb64CkJF0lFww/Q2O7nk/veQHYppuCfKAsRhGyXX9TMD7bUfx8&#10;12J7JSo5wLF+6bkFAE74litdwJ+c7Hw7p2J7Zkd1jyP1Ny5sb2Vta5e3t8ocoBJ7MpcUZY6aEbE9&#10;s8XsG9sVpZ2V1pAWehqdigtlu1an95RnJdO4mGEch5lMG3vSAKJkU6o4/98ybPcUVUhbZO1NpI3/&#10;FllGH8b5qxdZ2aeq+v1U922KdGzP7Kg6gkdc2K5kKhR+YGYvebJCNTittfjM10RsN+6nzhrbFaX6&#10;VOv1boNfQhSU7VoC5HoPN4x62tkyIEl3l8yUK22wpagTGb9Lk12fyVQeQBXy6uoA6gkYs9HSVXtM&#10;mL/yg/def3a4efSdhVapgwaB6r+a8cYH7yy8z6psTaMs3bZo3frUx1s7mlavf3trG01jLLIEUmoj&#10;1WJ75a9QqhxPTFngSTt+o5GaJQJZEKjvWC3/DrV79TPVznbUBpPinLmbV7NJ4CUC8UIgUzo8HdqR&#10;WV3praVMbP878oXJqQZxgDVeo5bW5CQCmQMOabJvQb1pF+xzsL3SXRNOw82q96zNhyoQqTY5Ca8c&#10;dJwQuMS5uoHM6eqnk914S62s3I8sLWAeQ9ffV0vdZ+3iNGhpS24iUMW5IbwciYL+jpphO6qsTOr1&#10;2nlWeB1tmbzcdIgcNUcEzO0oPSAfRxy+VpROBtmt2F65HVm57lrHddyec7UcRyFVSwQwEHBltt2D&#10;bLLUw/ZK43Ipl7jz0VGRe90YRkkRiQAPBHo5NlHVDciQ3bzcy/b/g7Smtr0mZOqSP09pHR5jkDol&#10;AlgIXOHM8zl5GbJVsUn2zEym0ie4d3XkQqqn5cIMlh+kUAgIXFrqzItAX4HyszIU2z9H15x2lXA7&#10;4S7uF8KoZBcSAQQCF7tSgXwq7v2HRXZ7bK9M3wTr/RTYq22knqUjku6Se3FAoLkjfzNVLd5zyFez&#10;srU1a7etQKYeAEQ5lrR4Y+e1c+qJnnEYq7QhxxFobVWa0KczpzuiAVmZCe2O2F5pXVPibNfFfog6&#10;pffMr3McaDn86BHoYNX/NObunmIluo29bGR3sv2/3CnnxqCGOl8G1Iow0zmjB1ZaED8Ebjrh4iTq&#10;HreU2QXbfdleucBnWFNdqtU5clc1fgzIIYvuda4UpmrC+1zrNcZOdmdsr/yH3/EV7fCV/bP+ghzC&#10;Vg41XghUdybnpnj5qa0eid3WZsezsL1yh8+BvMI33XTfJ99V40WB3LGmzVY3Gb/yu1NxlYPsrthe&#10;ibqFSYOxaK27h4rpWUuc5Q74cqThIjDKvITWYuQ3fhONAU6ye9j+N591HKWmeXdthvVbqavMhAuT&#10;7C0BCFziOD+qkfH75j7janQggO2VO/yqtdd01CDQujk/3We6lABU5RDiiEDeaG9Zoh3ILN+U9Xmu&#10;eYxzd0l/EBD3w+vjLlrlnsykHquBccRE2pRQBLrbbyQw2Pil7xmjUa7IjmJ7pXbhJepTmCm6nuH9&#10;ev876xMKuRxWRAi0Ni9GcywOovMFUiZenirYHjSTqaw8/DPf0ThqS5p9rpbT94jcn1PdtljgXmNP&#10;E/AV38ura37lIbvnLTUtsQV9rXQa2zvsNeGtR2wNqkhwTrlCDpYzAh2XoLiuZqnp9aqX7Ei2V6KL&#10;X2rj6Yy+DG7b6DqchyvV5y4CVQd+5H1lTP3leJYrnO5DkB3N9sosB/IaeZdmNEtOvtgbVV4vd10k&#10;R84Igc7PGBUk3YwvQVwYZvb5S1ueLzq/PfPXv9/sb2n+ZOdZwIwNPxbfTHnZJCN8pJqkIFDQ/Snn&#10;UVEb4+dnIdvl/w8V2n1ie+XJjlnw6uxKo7dZcHbNpO7+s/6k+ECOIwwECjqOWe6qL29j2qFsF1E2&#10;+Q5Jdj+2V+775ywDqjnbWXjD+RNzbvPCcTe0kZwPgxHJ7KOgZa+7izecQM7VjT++eVGWodf4DE12&#10;X7ZXfo24EyjTwTUl2UzRvtu/bd3rixcUz5EfiQAuAnPnL3pt7ZY9yOUXO+F+GJDtMS96z4fs/myv&#10;3Oa5adfeQ9WJjptuArkvBSQCrBA4P8d3RylN0cI3/ciehe2Vm/4p6+9k0wXZpjOsRib1SARcCLyb&#10;9TJtJX+ZL9mzsb1yo/t+Vxf727tvUpKOkQjwRuDTXtnfVQqtMni4u0um3Bc+51St/jo7LojnPVCp&#10;P+cR+DyoVl3VFf6RHZkVZhMvuTDopb/9IldBgpx3iASAGwKrA8/LVdMuiiSZt6fbfJ99jpR+Fi6c&#10;6qo3w22wUnEuI3BkTvA9aI02ZCV71nl7uuXRXwZF91QVg74rZYDPZSLyH3vF+qEYB4cu25Wd7IFs&#10;r/wb8tYm9yNQd+g7fvkE/KGQPSQbgYpPxmbbS7K42P1QANmD2V5Z+Sxe7Zja/eah8yOT7Qo5Or4I&#10;HFo6FPMCpFGZWr7w3aVMi/+ddVvVHuZbDpm3LXAjjC86UntyENi1ZFR7n6pInvl1tUVBgT31vX4X&#10;dsCnFFLWt6jj0Bmvb8l+jXtyHCJHwgOBk9tWPTeqW+3gV0ZL4mebg0ic/h6L7ZXlD6NuocxqTK2W&#10;nXrfOnjYyNHyIxHARWDU8CEDb+zcKmtiAJJ1g501wWhmMum261sAHjQpKhEIE4G62fZP7czHi+2p&#10;Fv91F+4MKsxxyr4kAkqf3TizGPyZjKbtf7eWyEoEYodAg5dwuY47b9f1/XWSbzmD2GEgDcoNBPIG&#10;H8QnO+Zbqqlwp29lpdzAVo4yZghc9QmA67DYnla8tn3MxivNyV0ELnrpHyCyA2N7Srf6ipy+5y6/&#10;4jTyxs+cgXEdHttT+stfbBmnQUtbchKBBv9+Esp1IrZXVv79tc45ibAcdFwQaDn7FJzrhGxPdbTu&#10;V+Dd1bggJe0QHYFrXvs7CdfJ2V5ZWTrFr0q86GBK++OMQL0x28iojp0ng1b/97cHZy9LEGfQpG0i&#10;IlDl5iXgV1MbebEzB9CE/+sbg2RxXxFpI6LNVW9YeJQ4rGsNKdme0vC3j/5VrsGLSB6xbG4x6i2i&#10;F1PH40HP9rS6H/487ufyPkmx6COOtXnt734p6MQpXsxnw3Yti2bTi/f98gKZKCkOiwSwtP7Vd89d&#10;j5e7jsN3dmzXeztT8tbch0cN+GWHtq3+uWlD+ZEIQBFo3Kxlm/bdb7nrD8++sfW/cCgMkPn/LoxQ&#10;5uP15bcAAAAASUVORK5CYIJQSwMECgAAAAAAAAAhAFpAn1T3RAAA90QAABUAAABkcnMvbWVkaWEv&#10;aW1hZ2UzLmpwZWf/2P/gABBKRklGAAECAABkAGQAAP/sABFEdWNreQABAAQAAABQAAD/7gAOQWRv&#10;YmUAZMAAAAAB/9sAhAACAgICAgICAgICAwICAgMEAwICAwQFBAQEBAQFBgUFBQUFBQYGBwcIBwcG&#10;CQkKCgkJDAwMDAwMDAwMDAwMDAwMAQMDAwUEBQkGBgkNCwkLDQ8ODg4ODw8MDAwMDA8PDAwMDAwM&#10;DwwMDAwMDAwMDAwMDAwMDAwMDAwMDAwMDAwMDAz/wAARCADAAaQDAREAAhEBAxEB/8QAzQABAAID&#10;AQEBAQEAAAAAAAAAAAkKBgcIBQMEAgEBAQADAQEBAQAAAAAAAAAAAAAFBgcBBAMCEAAABQQAAwMH&#10;CAQICA0FAAAAAQIDBBEFBgchEggxEwlBItIUFRg4UTIjs7VWdpZhQnUWgVKSNNSFVxlxoYIzYyS0&#10;N5HBYnKyQ1Nzg6M1lRel1SY2dxEAAgECAgUICAQFAwMFAAAAAAECEQMEBSExQXEGUWGBobESIjTw&#10;kcHRMnITFOFSsjVCglMVFmIjM5JDc/GiwtIk/9oADAMBAAIRAxEAPwCf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HM3UB1Yan6dozbGWXB675XMa72&#10;24VaSQ7PW2dSS69zKShhozKnMtRGfHkSuhiZyrI8TmLrbVIrXJ6vxe7pI/G5lZwi8TrLkWv8CNe+&#10;+K9nz8pasa1PYLZC5vo2rnNlTneX9K2SiJr/AJIt9rgeyl47sm+ZJe8gJ8S3G/DBLe2/ceH/AHq+&#10;4v7OsN/k3D+lj6/4Rhf6k+r3H4/yS9+WPX7x/er7i/s6w3+TcP6WH+EYX+pPq9w/yS9+WPX7x/er&#10;7i/s6w3+TcP6WH+EYX+pPq9w/wAkvflj1+8f3q+4v7OsN/k3D+lh/hGF/qT6vcP8kvflj1+8f3q+&#10;4v7OsN/k3D+lh/hGF/qT6vcP8kvflj1+8+jXisbdJxBv63w9xklF3jaDnoUafKRKOSoiP9NDHHwR&#10;htlyfV7guJL35Y9fvOndNeJzrfNLlEsO0sbe1jOlrS0xkTcj1+0Gs+BG+vu2nYxGZ0IzStBdq1pL&#10;iIbMODb9mLlYl31yUpLo2Pq5kSOE4htXH3bi7vPrX4Em7D7MllmTGeRIjyEJcYfbUS0LQsqpUlRV&#10;IyMjqRkKa006MsKdT6jgAAAAAAAAAAAAAAAAAAAAAAAAAAAAAAAAAAAAAAAAAAAAAAAAAAAAAAAA&#10;AAAAAAAAAAAADVW79nQ9N6nznZUxpEj91rap6BEcqSH5ryksQ2VGniSXJDiEmZdhHUe7LcE8ZiIW&#10;V/E+rW36jzYzELD2ZXHsXXs6yqpl+W5DnmTXvMMsuj15yLIZS5l1uL51U44vgREXYlKUkSUpLglJ&#10;EkqERDbcPYhYtq3bVIpUSM4u3ZXZOcnVsxwfY+YAAAAAAAAAAAFhPw15O1JOin/36514azcO71Y/&#10;LUo5aoKCUmSkuYv5sh0iJnjWveEVEEgZVxgsOsX/ALXx08dNVdnTTX0bal4yB3XY8fw18O73chIg&#10;KmTgAAAABAr1K9aPUvgG99nYZiOyfZONY9eXIlntvsazP9yylCDJPeyILjiuJnxUozGn5Pw7gMRh&#10;Ldy5brJqrfel7GUzMM2xNq/OEZ0SejQvcSzdKmcZTsnp+1tm+a3T21lF/hSnbtc+4Yjd6tubIZSf&#10;dRm2mk0QhJeakuz5RRc8w1vDYy5btqkU1RaXsXLpLLlt6d7DwnN1b97I8uqLxHsgsuT3jAdCtwo7&#10;NhkOwrrsKYyiYp6S0fI4VvYcqz3aFEZd44lfP+qkk0Uq15LwjCdtXcVXTpUVo0f6nr6FShB5jn0o&#10;ycLOzb7jgh3qi6rrp31/TtjNHIzS+Z+XEedahoUVV0NDCUspKiTOlKUL5BaFkuXR8H0odOvr0kK8&#10;xxcvF35ew3hqTxId64RcobGfSo+0cXJaUTYs5lqLcW2uBGceZHQiqypX6ZLleypdpRuP4Qwl+Ldp&#10;fTlzaV0p+yh7MLn1+2/H4l1+v3k8uvM+xnaOF49n2HTjuGO5LFKVb31J5HE0UaHGnUVPlcacSpC0&#10;14KIy4jMcXhbmFuytXFSUXp9Ocudi/G9BThqZorqf6rcJ6abDFXcmDyPN742teNYbHdJtxxCapOT&#10;KcoruWCUXLzcpqUdSQk6KNMnk2R3cym6eGC1y9i5X6M8WY5lDBx06ZPUvfzEJuede/U5nMx91rPV&#10;YXbVqUbFmxqO3CbaJVSoUgyclK4fxnj+UqDRsLwvgLC+DvPlk69WrqKlezrFXH8VFyLR+PWYvjfW&#10;j1P4xNamw9wXu48i+ZcW8G1c2XC4VQpExt2hGRU82hl5DI+I+17h3AXVR2kt3h7D5282xUHVTfTp&#10;7SWDpN6/LRui7Qdd7Lt0XEthzqN2K4wzUVsuzhJqbSUuKUqO+dKpQalJX2JUSuVB0fPeFpYKLu2W&#10;5W1rT+KPvXZ1llyzOliH9O4qS2cj9zJIhUCeAAADCdjbAxrVuFZDnmXT27fY8diLkyFrURKdWRfR&#10;sNEfznHV0QhJcTUZD04TC3MVdjatqsm/R7kfG/fjZg5yehEVfSx13br3PvzBdb5ZDxljHMlO6HPO&#10;3wX2ZKSh2uXMaJDi5LhF9IwmtUnUqi7Z3wzhcHg53rbl3o01tU0yS5OcrmXZzfxGIjblSjrqXM3y&#10;kxQoBaQAOAetXrIPp5i2jEcDRb7vs+8miZJjzkqejWy3EZ/SPttrbM3HzLlbTzF5vMs/1CVaeHeH&#10;/wC4N3LtVbWjRrb5uZbfUQubZr9qlGFHN9SME6Hurza3UPsHLcYz6PYWbbZMeO6Q1WqG7HdN8pbD&#10;NFqcfdI08rh8Kdo9PEmQ4fL7MZ2u9VyppddjfIj4ZPml3F3JRnSiVdG8782dsnFdR4Pf9g5nNOHY&#10;cfY718myJTz7ijJDUdhBmklOOrMkpKpFU+JkVTKr4LB3MXdjatqsn6VfMibxGIhYtuc9SIOtj+Jt&#10;vXIrtLPXsa068x9DiytrXqjVynqbMqJVIelk4yavLRDSSLs87tPScJwbhLcV9Ws5bdNF0U09ZT7/&#10;ABBfm/BSK9b6/cffWvic7ux67RS2NBtOwcdccQVxJuK3bbihvgSlR3YxIZ5iLjRbR17Kp7R+cZwb&#10;hLkX9FuEtmmq6a6es7h+Ib8H/uUkvUycbXewMX2nheP59hk/2ljuRxikQXzLlcQZKNDrLqKnyuNO&#10;JUhaa8FEZDNsXhbmFuytXFSUfT1Mt9i/C/BTg6pnBfV118xtK32TrbWFsg5PnsFFMju081rt9qW4&#10;klIYJtpSDff5VEpRc5Jb4ErmVzJTaMh4XeNgr15uMHqS1y5+ZdpDZnnSw8vp20nLbyL3sjqb8Rjq&#10;qRO9bVmdsdYqR+zFWW3kxwUZmXMlkneJHQ/pOwvlqZ2x8JZfSnce/vP306iC/vuLrXvL1Ik46Q+u&#10;a1b/AJ5YDm9si4ps1DCn7ciIpfqF4Qyk1vHGS6altOtpI1G0paqpI1JUdFEmm59w1LAL6ttuVvbX&#10;XHfyrnLDlecLFPuTVJ9TJBhVSbNO7725ZtI6ry3P7tLjsSrbCdbxuE+ZVm3V1CihxkI5kqXzOUNR&#10;J4kglK7EmJDK8BLG4iNqK0N6eaO1+m08uNxUcNalN7NXO9hHt0edbW5N67og4DmsXHGrFItM+a4u&#10;2QXmH+9jISpFFrkulSp8fNFqz/hzC4HCu7bcu9VLS+XoIPK83vYm/wBydKUepfiS1iilmAAAAAAA&#10;AAAAAADgfxJ3HEdL95ShxSEvZBZ0PJSZkS0k8aqKIu0uZJHx8pC0cIL/APevlkQuf+Ve9FdQayUU&#10;AAAAAAAAAAADrLpB6abl1G7HahTW3omu8XU1Mzq8N1SZtGZm1BYWXY9JNJkR/qIJS+JpJKoLPs4j&#10;l1iq/wCSWiK9r5l1vQSeV5e8Xco/hWt+zpJ5bttzHsP3VqDpyxSHDjvXW1zp12gR0pS1bLRboDxQ&#10;Y7aEGRIU440XKVOCEHw89JjMreAnewt3Fzb0NJf6pNqr6O1lylio278LEdqfQktB0YIg94AAAABV&#10;y6xvie3R+Infq2xtPD/kLPymd5r5q5vJqumJd2b6EMaXYe89uowzIVWXuq9562T882OSnGvPSlBn&#10;Wc93+7y73w9+Nd1FUtmXV+wXd19106yu9icixxMpxqVk8Vc7Go11hu5DCbrzvQUPoVJbTQ0nVTZK&#10;IuJf4RrF9TduSg6So6b6aCjWnFTTlqqq7i1Pqraul88slsialy7HrnbIsZKYOPWp1qO9EYQnghVv&#10;o28wSS/VU2mgxLHYHFWJt34yTrre3+bU/WaPhsTYuxStSTXIvdsI++qnw9Mh2ts083027h+G2y7W&#10;9s8ntdxelwiduiXHO8kssw4MhsidbNvn4kZrJSjKqjM7VknFcMLY+niO/Jp6GqPw8mlrVp6CEzLI&#10;5X7vftd1JrTWq09CZ1L0caTz7p11VesI2PfbJdeS+yrvaJNnkSX2I0N+OwTja1So0U00daWuhJMv&#10;OM6/JCcQZjZzHEK5ZjJeFJ1S0ur5G9hI5VhLmEtOFxp6a6OTpSK+2+NrXXdW18y2Hc33HGrxPcTY&#10;ozlSKLbGVGiFHSmpkXI0Rc1O1RqV2mY1TLMDHBYeFqOxaeeW1+spOMxLxF2U3tejdsJ6ek7pAwPT&#10;GDWK7ZLjMG+7TvEVqbkV5uUduQu3uvISs4UMnEmTSWfmqUkuZaqmZ8vKlOYZ5n97GXpRhJq2nRJa&#10;K875a9Rc8tyu3h7aclWb1t7OZG+NqaC1PuPHZmPZth1vlFIZU3CvceO0zcYKzLzXYspKOdCknQ6c&#10;Uq7FpUmpCMwWaYjBzU7c3u2PevTmPbicFaxEe7OK37VuZWQ2jgmQaP2xlGDyJ7rV8wS78tvvMc1M&#10;OKSg0yIUxqh8zZraU26mh1TXtGyYLFQx2GjdS0TWldTXrqjPcTZlhrzhXTF6+xlmTpv2ivcukde7&#10;DkqQq6Xq291fibIkkVxhOLiTDJH6pKeaUpJfxTLyDHc3wX2eLuWlqT0bnpXUzQMBiPuLEbm1rTvW&#10;hm7xGnsOb+rnKM7wzp62Dkus5U2Hm9t9k+xJNvjplSU99dobL/Iypt0lVZWsj806FU/JUS+Q2bN7&#10;GwheScHWtXRfC6dZ4MzuXLeHlK38SpT1orvbMybqI2OR3TaUnNMhh2wlPpO6x5aYMQiI+ZxDPdoY&#10;a4GdVJSXDtGsYOzgsN4bHcTfI1V+1lGxFzE3tNzvOnLWnuNr+H98XWpf6++wLiPDxT+23f5f1RPT&#10;knnIdP6WWWhjxfzRPUTvfG+nvWt0zi+GiXclVh4pYOflcuFxWkzaaKnEkJoa3FfqpI/LQjk8pyye&#10;YX1ajq1t8i9NR48djI4W05vXsXKyuNeMc2ZuGx7Y6jMnkLmQLVcYh3+/SCUSZVxuUlphqHFLsImW&#10;lkdC4NoShPDmSNbt3rGDnawkNDadFyJJur3v1upQ527uIjO/LUnpfO9iO0vCo/3xbF/BqvtCIK9x&#10;v5W38/sZLcN/80vl9qNl+K5n0xKtV6wjPLbguImZNeWK+a64R+pwT/yC9Y/lF8g8fA+FX+7eevRF&#10;dr9h6OJLz8Ftb32L2nseGNozEpuHZHubJbFEvN+l3dyy4o5OZS+mHFiNNrffYSsjSTjzjpoNVOYi&#10;bokyJSiP58ZZncjdjh4SajSrptb1J7vafrh7BwcHdkqutFzHl+J1orEbPj2LboxeyxLJd37umw5a&#10;3CbSwiamSy8/GkuNoIkm42phSDVTmUS01qSSp++DMzuTnLDzbap3o12UaTXX1H54hwcIxV2Ko60f&#10;OeD4bW43MS171A2G6PE/a8EtS88tkRaqcqWIzqbgVT7EmTDHloR1Pyj68X5f9W9YlHXN9x+td3tZ&#10;+MgxX07d2L1RXe9/sI69Y4xc987yxXHb5cH37hsjJ0LyW7F5z5olPnInyCrWqyb7xZV4VFsxl6OA&#10;wkpxWiEdC3KkV2EFh7bxN9Rb0yen2lmG66D09d8Ad1i/r2yM4cqEcGNbmIbKFxyNHIl5l00GtLyT&#10;84na8/N5xmZjHYZpiYXvrK4+/Wta6+Z83NqNAlgrMrf0+6u7u9NPOVlXF3/QO75JQJSzv+pcweZa&#10;kpq337lpmqbOpEZ+Y8TZkZcSNKqcSMbIu5j8Iqrw3IfqXsM+8WFv6NcJdjJ9utLY2yMW0NZsx0rc&#10;LjEv91vls7iXa4iJr6rfKjSHVVaU0+XKdEGZ0/hGXcO4Sxdxjt4lLuqL1umlNbi65tfuww6nZbq2&#10;tWnRpID9mXvemcu/vJtd/ML6m3J5WrhfWpnq0RLqkp5WidSlpklqoVEkkjOnlGoYO3hLHgsdxV2R&#10;pV+1lLxE793xXe899Tprw1vietX4eu/1SRDcYeQfzIkMg80tzLFIyYvQAAAAAAAAAAAAAcCeJT8M&#10;N0/EVo+sWLRwf59fKyFz/wAq96K641kooAAAAAAAAABmuutf5PtPNcewLD4Jz7/kcpMaI3xJttJ8&#10;XH3lER8rbSCNa1U4JIx58XireFtSu3HSMV6Lez7WLEr01CGtllXD8U1v0Z9P00jdSiyYZb3LplF6&#10;NJIkXa5rSlK104+e+7ytNIMz5S5EV4VGP4i/fznGLlk6JbIx/BaX0sv1q1ay/D8yVW+V/jsIlOjr&#10;Yt/2z11wNh5O73l3yhF+lOtEo1IYa9mvpZjt148jLaUtp/QQvXEGEhhModqGqPd7VV9OsrOVX5X8&#10;epy1uvYWBBlhdgAAAACrl1jfE9uj8RO/VtjaeH/IWflM7zXzVzeTu9Dfwp6e/Z037SlDMuJf3G7v&#10;XYi5ZP5SG59rOIepPw1brd8hu+baEmwER7s85Mn67uLnqpMvOHzLK3STI2+RajMyadNBI/VWaaJT&#10;ZMn4wjCCt4pPRo7y0/8AUvaq15CHx+QOUnOzTT/C/YRoZvoDeWrVrl5lrPI8eYgqJar2mK49CbUg&#10;6kZTo3eMVI+JUcFxw2aYTFaLdyLrsrp9T09RAXsFfs6Zwa59nrMz1p1g9Q+rJcRyx7Iud6tcVRc2&#10;N5C85dYC2y/6okSFKW0k/wDQrQf6R58ZkGCxSfetpPlj4X1a+mp9cPmmJsvRNtcj0r03E22uuo+1&#10;9SHTPs3K7HCVZswseM3iDkuOJPvTjT/Zzy2lsKMqrae+c2ZlWpKSdTSZnnGLyiWXY+3CTrByi0+V&#10;VWvnW0t1jHrF4Wco6JJOq56Fd7X6Yi88wlE/l9RXf7aUzmpy90cpvnrzUKnLXtGsYqv0Z01919hR&#10;rFPqRryrtLeowU08ACuZ4kKIieqTI1R+TvnLJZlT+U6n3vqpJLm+Q+7JH8FBrXCNf7fGvLLtKJn1&#10;PunuXYSZeGiuWvpkhpk8vctZNdkwOUzM+5q0o+apnQ+8NfZ5BTuMUvv3T8qLBw/X7XpZICKsTYAG&#10;geqn4bt3/g27f7MsSmSees/Ou08WZeWufKyCPw/vi61L/X32BcRpvFP7bd/l/VEpuSech0/pZZDv&#10;9+tGL2O75Jf57VrsdhhvT7tcXjo2xHjoNxxxR/IlKTMZFatSuzUIqrbolzsvs5qEXKTokV38/wAr&#10;2J1/dRtux7F2noWONOORsXhPEamLPZWlp9ZuMtKTpzr4LXxqajQykz8wavhbFjIMC5z0y2/6pbIr&#10;2dL5SjX7tzNMSox1bOZcr9OYkU6wtZ4tp/oXu+vcOiHFsuPybI0lxdDekvKuTCnpL6iIuZx1ZmpR&#10;9nGhESSIiqeQYy5jM2V249L73RodEuZE7mmHhYwDhDUqdpyL4VH++LYv4NV9oRBPcb+Vt/P7GRfD&#10;f/NL5fajxvFQ+IPDv/55b/ta7D6cE+Sn/wCR/pifjiPzEflXayRDw50NI6VcNU2hCVu3O9KfUkiI&#10;1L9oPJI1U7T5SIuPkoKnxa3/AHCe6PYidyLykd77TyvEp+GG6fiK0fWLH74P8+vlZ+c/8q96Il+k&#10;924osvVWmL3iYq9H5H60tvt5vWISSIzLjQ21OVLsMq1F6zxR7+Grr+tHsf4FZy2vdvf+N+w87ob+&#10;KzT37Rm/ZsofviX9uu7l2o/OT+bhvfYyzoMaNCKsfVqmKnqW3YUNanGTyuea1KrXvTXV4uJFwJzm&#10;Iv8AjG15FX7GzX8qM5zOn3Nyn5mWVdOLdc1Fqtx9a3H3MPsannHDM1qWcBg1Goz4mZn21GP5gksT&#10;dp+eXay/YX/hh8q7Dn3xAfhF21/UP2/bhK8LfuVr+b9MjxZ35OfR+pET/hrfE9avw9d/qki88YeQ&#10;fzIrWQeaW5likZMXoAAAAAAAAAAAAAOBPEp+GG6fiK0fWLFo4P8APr5WQuf+Ve9FdcayUUAAAAAA&#10;AABEZmRERmZnQiLtMwBYg6DelgtJYWWeZlb+72jnMVCpEZ5NHLPbV0cahUPil1yiVv8AyHyt/qGa&#10;so4nzv7279K2/wDbi/8AqfLu5PXtLzk2XfbQ78145dS5Pecg+Jp1BlkGRW7QuMziXaMUcbuWdusq&#10;I0vXRaKxohqLtKM2vnWVac6yIyJTYnuDsq+nB4qa0y0R+Xa+nsXORfEGO70lZjqWl7+To9NRz/4d&#10;XxWYR+zr39mviV4t/bp749qPFkXm47n2FkEZEXwAAAAAq5dY3xPbo/ETv1bY2nh/yFn5TO8181c3&#10;ksuuL/nuKeGzacp1lcl2jM8bxuVdbbckRo8s2mYd5dfmn3Mpt1pRHFQ6R8yDoXEuJEKNi7Vm7njh&#10;eVYSkk1VrXFJaVp10LLYnchlqlbdJJV9T06+Y4l0X4g27G9tYQncmyTumtJM5UXKo/si0xkoaksu&#10;MtSFuxITTyUR3lodVyKqaUmVDrQ7HmfCuF+2n9vbpcpo0yerTTS6aVoIjB53f+tH6s6wrp0L2LZr&#10;J9bdcbfd4MW52mfHultnNpehXCI6h9h5tXFK23GzUlST8hkYy6cJQbjJUa2MusZKSqnVEIXieYzp&#10;uw3/AAaTiEO02nZlxVLXmVutJNNqchEhr1d+cw1QkuGvmJCjIlLTzV5iSmmkcGXsVchNXG3bVO63&#10;y7UnycvIVDiG3ZjKPdop7acnOe94UlpnTbhvJx9o3MZlW2zwLkysvo3n3VzDQmvCvK33hHTs5ir2&#10;kPlxxcUY2afFWTXV7aH74bi27nJRe0jc3TrK76Z2pmOvbmlxt7G7k4i1yzI0+sQln3sOSg/9IypK&#10;uB8DqXaQt+XYyOMw8Lsf4lp5ntXrIHF4d4e7KD2Pq2Fg3pR6rcJ3xhFihT77Etm0rbFah5PjEt5t&#10;qTKkMoJK5kNCjI3mnjLn80jNBnyq8ilZVnmR3cBdk1Fu23VNakuR8jXWXfLcyhiYJN0mta9qN67S&#10;3DrrTWOzMl2Dk0OyRYzKnY1vU4g501RV5WokbmJby1GVCJJULtUZJIzKMwWX38ZNQtRbfLsW97D2&#10;YnFW8PHvTdO17ir5t/Yl43btnL9gyYThXHNLr3lvtTfM842wRIjwoqaFVam2UNt8C4mXAi7BtGAw&#10;kcFhoWk9EVpfW366szzFX5Ym9Ke1v/0RZZ6ZdXSNN6L13r+elKbxarccjICSZKJNwnurmSkcxfOJ&#10;tx42yPykkhj2c41YzF3Lq1N6Ny0LsqX/AC/DvD2IwetLTvelm9xGHsAA0D1U/Ddu/wDBt2/2ZYlM&#10;k89Z+ddp4sy8tc+VkEfh/fF1qX+vvsC4jTeKf227/L+qJTck85Dp/Syfzf8Ai99zbSW08RxiD7Ty&#10;HJMZuNvstv71pnvpL7KkNo7x5bbaamdKqURfKYy3K70LGKt3JukYyTb5q8xdcbblcsTjHS2mkQB/&#10;3f3V1/ZL/wDXrB/9xGpf5Tlv9X/2y/8AqUr+yYz8nXH3mDbF6RuoXU2KTs32Br72Bi9tcYam3P2t&#10;aZXIuS4llou6iTHnT5lqIuCTp5eA9OEz7BYu4rdqdZPZSS1b0kfG/lmIsQ7840S517GYBqnS2y93&#10;Xm44/rDGv3nu9phe0LhE9chwu7jd4hrn55r7CD89aSoRmfHsoPVjsxsYKKnel3U3RaG9PQmfHDYS&#10;7iZONtVa060u07M639RZRgur+lW7ZFazt90s2Ft4ZlEcnGniiToCUyWmVOsqW2rm756hoUZHyGK9&#10;w3j7d/EYmMHVOffXOno27l6yVzfCytWrLktKj3XvXozrzwt9k2i6auynVz0xpvJMVvT12iQFKSlx&#10;22z0NF3iE8DUTb6Fks+PLzor2kIHjXByjiI3kvDJU6V+HtJPh3EKVp29qdeh/ied4pmzrRB19h2p&#10;ok5t3Ir/AHhu+3WC25Vxi3QWnW2zeQR1InnnSNHN292qnZw/fBWClK9O+14UqLe/clp3nOI8Qlbj&#10;aWtuvQvTqNI+HJqORm+E9SdykNm1CyzGncBtktR0Qpy4xn1zEmZUMu7SqOfA/wBYSXF2PVi7h0tc&#10;Zd99DVPaePIcL9SF18q7vr1+w4R0XmKtOb519lV/Zct7WHZKy1kzLiVE7Hjm4cWeRoIq8zbS1+b8&#10;pUFmzPD/AHmDnCGnvR0c71rrIbB3ft8RGUtj09jLS9yyvGrRjMrM7lfYUTFIUE7nJyFbyfVExCR3&#10;nfd6Rmk0mniRl2+QYpCxcncVtRfebpTbXkNGldjGPfb8NK1KqmUzrpvDd1/uFmirXdNqZlIcs0Gh&#10;qUld3nK9XaoVT8wnUp/gG3WIxwWEipPRbgq/yrSZvcbxN9ta5S0dLLXVntkey2i12aJX1W0w2IUa&#10;pmZ92w2ltNTMzPsSMPuTc5OT1t1NJhHupJbDkfxAfhF21/UP2/bhO8LfuVr+b9MiMzvyc+j9SIn/&#10;AA1vietX4eu/1SReeMPIP5kVrIPNLcyxSMmL0AAAAAAAAAAAAAHAniU/DDdPxFaPrFi0cH+fXysh&#10;c/8AKveiuuNZKKAAAAAAAAEpXh2dLBZzfmN551bufD8Vl/8A4Rbn0+Zcrqwo6yVEfzmoiy4eRTvl&#10;o2pJ0rizO/oQ+2tPxyXifJHk3y7N5Y8iy76kvrTXhWrnf4dpLL1H7ptuhNSZPsCWbT10jtepYpbH&#10;eyXdZJGmM0ZEZGaUmRuOUOvdpVTiKNlGXSx+JjaWrW3yRWv3LnLLj8WsLZc3r2byrFebxc8hu90v&#10;17mu3K83uW9PutxeOrj8mQs3HXVn8qlKMzG127cbcVGKokqJcyM5nJzbk9LZ2h4dXxWYR+zr39mv&#10;ivcW/t098e1EtkXm47n2FkEZEXwAAAAAgV6lei7qXz/e+zszxHW3tbGshvLkuz3L2zZmO+ZUhBEr&#10;upE5txPEj4KSRjT8n4iwGHwlu3cuUklRruy9iKZmGU4m7fnOMKpvRpXvJYelzX+Q4D076919n9lb&#10;t1+tNvmRb/Y3XI8xtJPzJDndrWwt5lwlNuFWijLjQ/KKNnWKhiMbcu2nWLaaelbFy0ZZcusStYaM&#10;JrSk6rpZGV1F+Gnl8G+XTKNAlGv+Nz3VSE4FKkIjToBrqpTUV+QpLT7STry860rIqJ+kMuY7llPG&#10;FqUFDFaJL+KlU96WlPq3Fex2QTUnKxpXJtW44uRozq1w9a7VbtZbNtjal8y2rNb7o5HNVac3PCSt&#10;oz/TUWF5ll17xO5be9xr16SK+zxdvQoTW5P2Gwdd9BHUvsa6NHdMPcwW1SHq3HIsodTHUip1Woov&#10;MuU4oyMzL6MkmfatPaPLi+KMBh4+GffexR09err6D7WMlxN16Y91cr92snh0BonEunrXsLA8WW5O&#10;Wbpzchv76SQ/cZ7iUpcfWkjMkJogkoQRnypIiqpVVKzLNMzuZhed2ejYlyLk97LngsHDC2+5HpfK&#10;zWnVT0kYh1LWWJJclpxjYVhZU1j2XIa70lMmalepzGyNJuMms6kZHzNmZqTUjUlXsyTPbuWyap3r&#10;b1x9q5+08+ZZZDGR5JLU/Y+YhGz3of6mcBnSIz2s7hlcJs1er3jGC9rMvpSRnzJaYrIT2cCcaSZ+&#10;QuJDRsLxJgL6r9RRfJLw9uj1MqN7KMVafwN7tP4mL410kdS2VS2oVt0rlUJx1fJ3t4gOWdlPAjM1&#10;O3H1dBFx7a/4x972e4G0qu9F7n3v01PlbyzEzdFbl0qnbQlg6SvD8h6mvNu2VtubDyPObapL+OY5&#10;Cq7brW9ThIdcWlJyJCK+ZRJIbPzi51cikUbPeKni4uzYTjB629cubmXW+bbZcsyRWJK5d0yWpbF7&#10;2ScimlhAAADUO/8AF77m2ktp4jjEH2nkOSYzcbfZbf3rTPfSX2VIbR3jy2201M6VUoi+Ux78rvQs&#10;Yq3cm6RjJNvmrzHlxtuVyxOMdLaaREz0fdH3UXq3qL13ned679hYpYva/tW6+17RK7r1q0TYrP0M&#10;Wa66rmddQnzUHStToRGYvWf5/gsVgrlq1crJ0oqSWqSe1JakVrK8rxNnExnONEq7VyNbGTiDNi3g&#10;AcrdaGt802z0/ZVhGv7N7fyi5TbW7CtnrEaLzojTWnnT72W6y0XKhJnxUVfJxE3w9jLWExkbl10i&#10;k9NG9afJVkbm2Hnfw7hBVbp285yF4f3TNu7SOyszyDZ+E/uxaLtjJ2+3y/aVtm95J9cju8nJClPr&#10;LzEKOpkRcO2on+Kc5wmNsQhZn3mpVehrRR8qRGZJl9/DXZSuRomqa09q5GSGbv05i+99c3vXWVG4&#10;xEuRIftt1YIjfgTmamxKaJXAzQZmSk1LmSak1LmFUy3MLmBvq9DWta5VtROYzCxxNt25bep8pAXm&#10;XRN1T6kyb1jG8VumRIhPKOyZlhrynVqKtCWlDKkymFUPiSkF+hSi4jUMPxHl+Lt0nJKuuM/x0MpV&#10;3KMVYl4U3yOPpU+mCdD3VBtvJyfyfGbjicaa+S77mWYOKbdIqkSl906pUp9fL80iTQzKilpLiOYn&#10;iTAYS3SElKmqMfSi9NB2zlGKvy8Sa5XL0qyffTGo8Y0frqwa6xRKlwbO2aplxdIienTHT5pEp6lf&#10;OcV2FXzU0SXBJDLsxx9zHX5Xp63s5FsRdMJhY4a2rcdnW+UjZ6yugPI80yy7bX0hFizbjkDhystw&#10;RbrcVx2Yo/pZkJ11SGjN0/PcbWpJ81VJNRq5SuHD/FELNtWMS2kvhlr0cj26NjIHNcllcm7tnW9a&#10;5+VEfZdOfV9Kt7WFq1tn67C28Zs2J1EkrWlwj5uckrWUYuJV5v8AGLT/AHfLVL6n1Id7l0d73kH9&#10;hjGu53JU5NNPcSWdFfQjeNV5FF2zuJEM8tt7ayxLD2HESkW51xJoVLlPIM2lvEkzJtKDUlFefmNf&#10;LyU/iLiaOKg7GHr3X8UtVeZbacvLq1a7BlOTSsS+rd+LYuTnfOSoikljOaOsHX+XbS6dNiYJglo9&#10;u5XffZHsq1esR4ve+q3eFKe+mlONNJ5Wmlq85ZVpQqmZEJjIMVbwuNt3brpFVq9L1xa2Vetkfmli&#10;d7DShBVbp2p7SPjoh6TuoDUG97fmexcB/d7GmLNcYjty9q2qXR59CSbT3USY85xMu3loXlFr4kzz&#10;B4vCO3ZnWVU6Uku1IhMoyzEWL6ncjRUe1exkzwzwtYAAAAAAAAAAAAAcCeJT8MN0/EVo+sWLRwf5&#10;9fKyFz/yr3orrjWSigAAAAAAdFdMXT7fOorZtvxGEbsHGrfyzs3yBBFSHb0qookGojLvnj8xoqHx&#10;PmMuVKqROc5rDLrDuPTJ6IrlfuWtnuy/Ayxd1RWra+Remos/Y1jdjw/H7Pi2NW1m0WCwRGoNptrB&#10;UbZYZSSUpKtTM+FTMzqZ8TMzMYxevTvTc5usm6tmh27cbcVGKokV+vEM38e19trwawzSfwjVq3bf&#10;HU0slNTLsoyKdJqngZNmkmEdvzFKSdHDGqcKZX9phvqyXjuad0di9vTzFJzzG/XvdyPwx0dO33Ef&#10;gtJCHcXh1fFZhH7Ovf2a+K3xb+3T3x7UTGRebjufYWQRkRfAAAAAAAAAAAAAAAAAAAAAAAAAAAAA&#10;AAAAAAAAAAAAAAAAAAAAAAAAAAAAAAAAAAAAAAAA4E8Sn4Ybp+IrR9YsWjg/z6+VkLn/AJV70V1x&#10;rJRQAAAAD2sbxy95ff7Ni+N2527X6/y2oNotrBVW8++okISVaEXE+JmdCLifAfO9ehZg5zdIpVbP&#10;3btyuSUYqrZZ96X+nyx9OusrficQmZuT3LknZxkCE8Zk9SeKUqPj3LBH3bRcOFVGXMtVcZzrNZ5j&#10;fdx6IrRFci971v8AA0LLsDHCWlFa3rfP+Bi/WfvhOhtLXi6WyWcfNssNVjwgkGXeNSX0GbswvKRR&#10;mqrI6GXed2k/nD7cPZZ9/ilGS8EdMt3J0vqqfPNsb9tYbXxPQvf0FZFSlLUpa1GtazM1KM6mZn2m&#10;ZjZDPj/AB3F4dXxWYR+zr39mvit8W/t098e1ExkXm47n2FkEZEXwAAAMfynI4mJWKdkE6HPuEW39&#10;13sS2RXJkpfeuoaLu2GiNSqGsjOnYVT8gA1B7xeKfc7PfyzP9AdoKj3i8U+52e/lmf6AUFR7xeKf&#10;c7PfyzP9AKCo94vFPudnv5Zn+gFBUe8Xin3Oz38sz/QCgqPeLxT7nZ7+WZ/oBQVHvF4p9zs9/LM/&#10;0AoKj3i8U+52e/lmf6AUFR7xeKfc7PfyzP8AQCgqPeLxT7nZ7+WZ/oBQVHvF4p9zs9/LM/0AoKj3&#10;i8U+52e/lmf6AUFR7xeKfc7PfyzP9AKCo94vFPudnv5Zn+gFBUe8Xin3Oz38sz/QCgqPeLxT7nZ7&#10;+WZ/oBQVHvF4p9zs9/LM/wBAKCo94vFPudnv5Zn+gFBUe8Xin3Oz38sz/QCgqPeLxT7nZ7+WZ/oB&#10;QVHvF4p9zs9/LM/0AoKj3i8U+52e/lmf6AUFR7xeKfc7PfyzP9AKCo94vFPudnv5Zn+gFBUe8Xin&#10;3Oz38sz/AEAoKj3i8U+52e/lmf6AUFR7xeKfc7PfyzP9AKCo94vFPudnv5Zn+gFBUe8Xin3Oz38s&#10;z/QCgqb3iSUTIsaW2hxtuU0h5DbqTQ4klpJREtB8UmVeJH2DgP0AAAAAAAAAAAAAOBPEp+GG6fiK&#10;0fWLFo4P8+vlZC5/5V70RY6J6QmepLW1zyDW2fRrZsPFJJxMowi/NGmO4l2rkWVGmR+dbbbqCNBJ&#10;Wyr6RCvOJNBdszz55bfUL0G7clVSjr500+TfqZXMHlf3dtytypJa0+p1/A0JtXQm3NKzfVNj4RcL&#10;DHcc7qHeySUi2yVcTImZrJrZUoyKvJzc5F85JCUwOaYbGqtmafNqa6Hp9h4sTgr2HdLkWufZ6zUA&#10;955QAJzPDm6WyxGxsb6zi3cuT5NFNOAW99PnQLY+VFTTJRea7KTwQZdjJ9v0pkWa8W519af2tp+G&#10;L8T5Zcm5du4uGRZd9OP1prS9XMuXp7N5KuKQWQrSdcW+P/nDdd0Ozzzl4LghOWPD+RXMy93av9cm&#10;oLsP1h1PBRdraG/kGw8N5Z9jhV3l456ZexdC66lAzjGfc33R+GOhe19PZQ43FgIoADuLw6viswj9&#10;nXv7NfFb4t/bp749qJjIvNx3PsLIIyIvgAAAAAAAAAAAAAAAAAAAAAAAAAAAAAAAAAAAAAAAAAAA&#10;AAAAAAAAAAAAAAAAAAAAAAAAAcCeJT8MN0/EVo+sWLRwf59fKyFz/wAq96IdOkXeT+hd047k0qUp&#10;rEr0orLnLHag7dKWmr5lx86M4SXiMuNEmnsUY0DPstWPwsoJeJaY71s6dRVcsxn2t9SfwvQ934ay&#10;zncLdZsjtUi23WBCv1kurPJKgS2m5USSysiOi23CUhaVF8pGRjGoTlblWLaa5NDRoUoxmqNVTIyO&#10;oLw0sKy1ubkejpbWB5GZG6vEZa3HLLKVxMyaX57sRSq8Kc7fYkkILziuWVcYXbVIYld+P5l8S9ku&#10;p87K9juH4XPFZ8L5Nn4dhx10r9EebZbumfbtw4jLx3EtYyGZGV2+eiiLnIUZrjQmHEmaHmneXncW&#10;2o093wJRGtJiwZ3xHatYVPDyUpT1Nfwra3yNbE9u4i8tyidy+1djSMdfPzemwsGNttsttsstpaaa&#10;SSGmkESUpSkqEREXAiIhlbdS7nFvXhvL/wCGdH3SHaZnq+abG73H8a5FUdZZcR/r8xPYZdyyrlSo&#10;jqlxxsxYeGMt+8xacl4IeJ//ABXS+pMic5xn29hpfFLQvaytiNfKCAAAHcXh1fFZhH7Ovf2a+K3x&#10;b+3T3x7UTGRebjufYWQRkRfAAAAAAAAAAAAAAAAAAAAAAAAAAAAAAAAPMvF5tGPW2Xeb7c41ntUF&#10;HPMuMx1LLLaakRGpazIiqZkRfKfAAfOw36z5PaIN+x+4s3az3JBuQbhHVzNupJRpM0n+hSTIwB64&#10;AAAAAAAAAAAAAAAAAAAAAAAAAAAAAAAADgTxKfhhun4itH1ixaOD/Pr5WQuf+Ve9FdcayUUsReHX&#10;u0tm6UYwu7zTkZZqlTdokE4qrjtqWSjtrv6SQhKmP/DIz+cMn4sy37bFfUivDc0/zfxe/pLzkWL+&#10;tY7j+KOjo2e7oJARVibAAACsz1tbxPd+8b7Ltks5GG4Wa8fw8knVtxqMs/WJaacD9Ye5lEqle7Js&#10;j+aNj4cy37LCRUl45eKXTqXQuupn+b4z7m+2vhWhe/pOQhPEWAAAHcXh1fFZhH7Ovf2a+K3xb+3T&#10;3x7UTGRebjufYWQRkRfAAAAADibpHfuLuU9QDNwu0y6ez8lahx/WXluIQhl+eX0aVqVyVrxIj8hf&#10;IOs4jP8Aq9kTYWi8knW+TIhyocy2rblxXFtLQSpbbZnzNmR0Ml0/hBBm1tQvPSdTavkSHVvyH8Ss&#10;jj77ijUta1QGTUpSjqZmZnUzMcZ02IAONt1bHzPJdqY10960vS8ZuF1bTKzLLI/85hxzbU+bTKqp&#10;NCiZT3hmkyUo1ISSk+dXqOGyo/TNqhED1aZAu91uSkkb+Sy7zcTuDjxUo8bqH0JJRGRGRJSSf+T2&#10;hU6ZfqvA73r21Xqy3fMrnmkVy6uv47Lury35EW3KbbJqM4tfE1IWS6mR0MqUJPYXAZpk+Q2/E8dv&#10;mT3ZZotuPwX7hNNJVUbcds3FEkvKo6UIvKYA0TrvIZON6nyHeOfPPO3XLYi8puMNKjNEeAlB+zIE&#10;VJ+aREyaaGZEZrWZqPyjpw1fp7F8g6ibfK2lt293GRjVzmPs4jr23S5EG1tsRnDbU66Udba3TJxJ&#10;oIzVXzT5jMjJKWoG0rx052eHNs931jkd61zcoNxivXRmFcprsOdDS6n1lp1h51wuY2yPlMvNM+Ci&#10;OtSVOm1cw2Zg2BvQImU39qBcLpU7baWWn5k18iqRqbiRW3nlJ4HxJFBwH94ZsjCdhNz14hf2rs5a&#10;nCaucI23o0qMpVaE9GkoaeRWh0NSCrQ/kMAYjP6hdMWy2SbvNz+A1DiSfUnySh9bxSCKqm0x0NKd&#10;UpBfO5UHy1LmpUh2gNQ5X1NWuJuTBsRtOS22LgbrU17N7w7FeOSzJiNy0+qK7wi7su8aQSqI5iPy&#10;0qQUOGXZfbtR5tsjTeZ3DOpUTIGWm5+A2mM5ysXRl5ZOtrJC2VHRR05qGkzTwPyGB01ttDa2tsn3&#10;PrrDMknw7xgFoZusvIYkpp1cM7uyh1hhMllSDJ3ue7WSSNPLVdePADhnETEdIu7c1Xf7DlL1pyGL&#10;jhPYHhUIzagyrXJamPofQ0pnmSk0rdUZEtJVSVSrUlAbpzHaGBYC9CiZXkbNuuFy/wDT7S029Lmv&#10;EZmXM3EituvKTUjKpIoOHT5YrtbAczuVwstgv3e3m1MHKuNmmxZdulssJUlJuqjzWWHOQjWkjVy0&#10;4l8oAxOb1H6Xt7qUSs0SmOt/1du6twLg7b1OVMqJnNxlRjKpHxJynDtHaA8PqD3dG1dgsi4Y5c7Z&#10;Jy64Mx5GOwpKVvtPxXnkNuSEd2pKVElKjMj5qdnaQJA8/Isk1ltnSF1hZVn6o1nYh2hrNsjg/QLj&#10;TXVsOIJxPcm2ROPcpGnk5aH5OBgDbeMSsQwzWmNSWcjQeFWaxwfZ+TXN9KEuwiZQTDzrqybKriTS&#10;ZcC7aEXkHAYxE6hNQTHbe2nL/U2bs53VruU+BcIMGQutKNTZUZqOv/CTg7QGf5PmuLYazbZGT3pi&#10;zs3eUmFbHHuYyekLI1JaRypVVRkR0HAa4e6kNIR8hPF3dh29N3S+UZREiQqKTvNy8pzSaOMVD4Gf&#10;eULyjtAfLfPtqxYvE2fi8hab5rN47o5BJxSWLhanORNxhvJKqTStpJOJUaTNKkEaaAgbesN6gZHZ&#10;LPkFrd7623yExPgO9nMzIbS4gzLyHyqIcB6wAAAAAAAAAAAAAAOBPEp+GG6fiK0fWLFo4P8APr5W&#10;Quf+Ve9FdcayUU6n6N90K0jvbFr9Nk+r4tkS/wB38x5jMkJgzloIn1dv83eS26fCvKlSS+cITiDL&#10;vvcJKK+JeKO9bOlVRI5Vi/tr6k9T0Pc/cWfBjJoYAHHnXFu09LaKvz1rmlFzHODPHsU5FUdbVJQf&#10;rUpFOJdwxzGlXkcNv5RP8N5b97i495eCPifRqXS+qpF5xi/t7Dp8UtC9r6EVnxsRn4AAAAB3F4dX&#10;xWYR+zr39mvit8W/t098e1ExkXm47n2FkEZEXwAAAAA4l6Sf/wBv6jvxgf8AtE4dZxGw+r99DPT5&#10;nLa680py1NNU/jFc4rnH+BBgjrNnaa/3Qaq/B9j+z2Bxg0zcdyb5i5DPtkPp5lzbRHuLsWLeSnmR&#10;PRkOmhEgk90dCUgiVSo7Q4aoS6nGevOa9enDjMZdbWkWSS9RKXDctbTLaSOiS4uxltJ8pqIi4mGw&#10;Egw4dAA596qTlloHYpwv896rDJfb/mjnRye7P9HzDqDPH2xa3br0q3eFaG0vE3h1vlMobOqfV4bc&#10;eQs0mVa0abMyBawfbpHvMG76Gw1mI6lb9lVNt9yZIyM2nkSnXCSr5OZtxCi/QYMHSg4COrXd1z69&#10;dSm9sisWOWnJL5YZbtlile7g5BKHAZkrjtHG5Iz9edEdNaEntPifMY6cNwWDW+2HuoK17cvFox7F&#10;7TIs7tpyy32u5PTHZhEy73Lp88VgjPvCYIyPsJFQBrbpS11huRyNtZHkmPwchnM5ZNtkNu5sIlMs&#10;M1J1w22nSUglOGoiUqlaJIq0rUwZhm7ceP1k6IiRkNsNRsXuSGorRElLbZRLolBJQVCSkiTQuHkD&#10;YD+tvEyrqp6eCfJJo9WnmnnpTnJLxo7fLzUp+kNgPrn3xm6M/Dd1/wBlugbDoyv429afgOR/07qG&#10;wGN9OHLl2+eojMMiQUvI7DdEWuyuPkRriRFSJrCm2iVxTytxW26lxpUj+cdTOHWuWt4ZYYl8z3KI&#10;zLDVssciFeLqpKlLO2GrvXGDSnislKLzUkRnU6J7Rw6cnZ3nd6z/AEDlZ4RqRuzavbsTybbeL9MZ&#10;irKJCLg5DtsdD6jNBt1bNTiSqRHxHTh4u1JKU9D2HpeWo1yLTjbLNanU0LZURV8hElB0DaDafUlH&#10;VE6VMgiqUS1RrZjzSll2GaLhATUv+AFrBpbeD710sfR/gk1xTWK5Wu0e30mZ928SEW1hJLIlFUkI&#10;krPj8vDsHUDq7f8AYLPdNIbEgTYzCIdrx+XNtyDQkksvwGTejd2RU5TJTZJKnkOnZwHEdOD82l3P&#10;Melrp3avMh1yTMyo7SiatVVqjsOzYbB14n5jaEp48fNqO7Th1L1Y4hjMPp2vzcOyRIjeInazxtLT&#10;SU+qc06NFUTRkVSI2nVJP5a8RxBmxpa0yOm+S5NWTqX9bLVLW6dSUSrOZrNZn8tTrUNp0+XTSco9&#10;Fa1OX/nfZZkj/uiecJr/AMvlBg3mOAAAAAAAAAAAAAAOb+rfV03cHT9sLDrRHOVkHqbd0xyOhPO4&#10;7NtrqJSGWy/jPpbUyX/PEvkWNWDxlu5L4a0e56K9GvoPBmeHeIw8oLXrW9aevUVbloW0tbbiFNuN&#10;qNLjaiMlJUR0MjI+wyG1J1M6P5AFmToe3Ge4tA4xKuEo5GUYUX7s5OazqtbkJCfVn1GfEzejqbUp&#10;XlXz/IMd4ky/7PGSSXhl4l0610OvRQ0DJ8V9xh03rjofR+B1+IAlCuP4g+6D2pva4Y/bJff4pq1L&#10;lgtKUqJTbk7mI7k+VDMqqeSTVSPilpJjW+Fcu+1wim14rnie7+FerT0lEzvF/XvuK1R0dO305jhQ&#10;WYhgAAAACU/wudU3G8bHyfbsyIpFgw+2u2e0y1o8126T+TvCbUfb3MYlc5F/2iBSeNMdGFiNhPxS&#10;dX8q977Cx8O4ZyuO69SVOl/h2k6gzQuIAAAABx9hXT/tTW9zzCdhe07RDZzG4nPnMTLGqSaVEt1S&#10;CJRyU9hOmR/KO1OGT5fpzZewdb5Ng+a7Mt92m3u4Q5MC6M2dMZqIxFWTqmiaadSazWpJecpR0IKg&#10;/wAs2td/4/jtnxi0bisMO32KBGtttc/dtLjqGIjaWm6qckqJR8qCIzMgB0hb2pbECEzPklNnMx20&#10;TZhJJBOupSRLcJKSIk8yqnQi4Dh009uTRuNbhh252bMk49lFhV3mO5ZA/nEZVSVyqTVPOjmIlEXM&#10;lRHxSpNTr1MGPW/GupyBCKzL2PhtzjoQTbeUTLRKO5kRHQlGy28iOpXLxqoj49vygDZOtsElYJar&#10;oxdMpnZpf8guK7rf8juCG2lvSFstMElppupNNIQykkI5j5eNDpwLgMkyvHIGYYzf8WuhH7PyGBIg&#10;SlJ+clD7Zo501/WTWpfpIAav0XMuKMLVrrK2CTlGteXHryypJm1JhoQZQJbfOXntPxiTQz8qVEZF&#10;Sg6wa9idPGUa4yW65FovO2cXt17X3tzwW9RVTLWpZVNPIptaXEEmtE0LmIuHPTgFThlb2udv5nOt&#10;iti7Httux6BKjy5eJYhAdjNTlx3Euk3IlzHXXjaM00Ugioovk4AdPyZJo++wdlyNt6oymJi+S3Zn&#10;1fKLHdIi5VsuSfNqpZNONuNqM0JNXLxMy5iNJ83MqDYmMWPZx38r5nOX2t6DHiuR4WKY/BdjRDcc&#10;Uk/WJD8l551xaSTypSXKkqmdKjgMd0lqSfqaNmUabkDN9TlV7cvLfcxjjEwp5JEtHnOOGrsKh18g&#10;6weRs/TuR5JsjB9sYNkdvseWYdGdgKZusVcmLIjOE8XKruloWXCQ4kyI+xVSNJlxVAyLTmQ5dsLU&#10;+xr5kluZumANK9sQIMJ5EeW6tZqM2DdfWptJVp5xqMKg9e/6jm3vemDbfK/tsQcOtEi2njpxzUt5&#10;b7c1s3Sf5yJP86TwNJ/N/SFQL1qObdd74juNvIGosTGbI5Zn8e9XNS5CXEzfP7/nIk0VLSdOQ/m9&#10;vEKgxu/6Mvlr2TM2tqXK42KZBfEG1ldhucVcu13HmNJqcUlpxtbajNJKPl7VcSNNVcyoMhm66z7O&#10;LHlVl2Zmdscg5FZn7TFs+OW92LFjOPKQspilyZD7jriTQREkzJJFzF+sYA1ZbOnzaj2u5Gpch2vC&#10;Tg7EV2Nbjtls5Z7qKm5HakPOuUJlDtFKQjzlJLk5yIwqcMkk6Bv990WrT+U5lDmyIDURGNXiHb1R&#10;0xChGRtIeSb6zerQ0moiQdD7DMqmqdP3XjU2yM00/fdW5tl9hcdlx7TEs9+ttvkpcQ3b5DT7jktL&#10;sk0urcJlKS5CbIuJnWtCA9fMdDWvOtW4dgV6vL0e+4TAgNWTMojdHWZsKOhhT5NGsqocNFVI5y8l&#10;FEoiMKg8TKNYbl2HjDGC5lsKwxMck92jJbrZbY+3c7iyyolJQffPmyz3hpI1mhNK+TlqkwP17M0B&#10;Fy7CtfYTid2axK3a+uUWbblLYVJNSIzS0Ek6LQfOo1cylmZ1Opn2hUGd7m13K2rry9YLFvKLEq8u&#10;RFO3BbJyEkiNJbkcptktBnU2y/WIcQNfbVgXaHrDFdJY6769lWbQI2MMTUtmTTNvhstIulwdTXzW&#10;0M+bTmrzOISVTMdBvvHrHBxiwWXHLWju7dYYMe3wUH291GbS2ivymZJ4mOA9gAAAAAAAAAAAAAAA&#10;ARf9Vnh5wNo3m5bF0/Ng4vmV0WqRkGMTOZq23F86muQy42lRx3ln84uU0LV5x8iuZSrnkfFbwsVZ&#10;xCcoLU1rXNzrrXOV7MsjV6TuWtEnrWx+5kWt96Nup7HpS4k3TN/lLQrl722Nt3Jo/wBJOQnHk0/h&#10;F1tcQYC4qq7Hp0dtCuTyrFQdHbfRp7DuDw9cQ3zpzbF1smY6rymw4LsC3GxdLpNtshqNFnwCW/De&#10;cWaaJIyU61x8q08eArnFeIweMw6lbuxc4PQk1Vp6Gux9BL5HaxGHutThJRkuTatRKtu3JssxHVWb&#10;XzA8en5RmrFuWxitmtsdcp9c6SZMMu90gjqhlS+9XX9VJikZbZt3sRCN2SjCult00LS/XqLJi7k7&#10;dqTgm5U0JcpWxd6XOpaQ66+/pTNXn3lqceectclS1rUdVKUo0mZmZnUzMa8s6wK0K9D1ooLy7Ev/&#10;ALcvUz5+6t1I/wBiGZf+0yfQHf73gf60PWh/bcT/AE5eoe6t1I/2IZl/7TJ9AP73gf60PWh/bcT/&#10;AE5eo+jXSl1JvOIaRpHMCU4okpNdsfbTU/lUtJJIv0mY488wK/70PWgstxL/AO3L1HTumvDW3Lml&#10;yiTNoEzq/FErSuWhx5mZd5DfaaWI7C3G2jV2Gp5ZGnt7tfYIbMOMMLZi1Z8culR6W9fR60SOEyC9&#10;cdbnhj1+m8nR19r7EdW4jZ8HweztWTHbI13cSI3xUtR8VvPLPznHHFectauJmM0xeLuYq47lx1k/&#10;T1FxsWIWYKEFRIzQec+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/9lQSwME&#10;CgAAAAAAAAAhAFoxMrU9QQAAPUEAABUAAABkcnMvbWVkaWEvaW1hZ2UyLmpwZWf/2P/gABBKRklG&#10;AAECAABkAGQAAP/sABFEdWNreQABAAQAAABQAAD/7gAOQWRvYmUAZMAAAAAB/9sAhAACAgICAgIC&#10;AgICAwICAgMEAwICAwQFBAQEBAQFBgUFBQUFBQYGBwcIBwcGCQkKCgkJDAwMDAwMDAwMDAwMDAwM&#10;AQMDAwUEBQkGBgkNCwkLDQ8ODg4ODw8MDAwMDA8PDAwMDAwMDwwMDAwMDAwMDAwMDAwMDAwMDAwM&#10;DAwMDAwMDAz/wAARCADAAaQDAREAAhEBAxEB/8QAxAABAAIDAQEBAQEAAAAAAAAAAAcJBggKBQQD&#10;AQIBAQACAwEBAAAAAAAAAAAAAAAGBwEEBQMCEAAABQQBAgIECQkDCQcFAAAAAQIDBBEFBgcSIQgx&#10;E0EiFAlRMtIjFVZ2lhhhQlK0tRY3VziS1BlxgWJyQ5SFlReRM1Njc7MmRDVVdTYRAAIBAgIECwQJ&#10;AwQCAwAAAAABAgMEEQUhMUEGUWFxgZGhsdESInLBMhM08OFSsjNTFBUWQmIjgqLCNdJD8ZLi/9oA&#10;DAMBAAIRAxEAPwC/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Q7k3prXQ+Nlkuxb8m3NSDWi0WdgieuFwdQRGpuLHIyNdKlyUZkhNS5qTUhv5flle/&#10;qeCjHHhexcr+j4DVurylbR8VR8218hVtmHvX74ua+3gOpYMW3NqNMabkE91951PIqLXHipZS2fGp&#10;cSdX168vQJrb7jww/wAtV4/2r2vHsRHau8ssfJBYcb7jCf8AFX3F/LrDf7Nw/vY2f4Ra/mT6u48f&#10;5JW+zHr7x/ir7i/l1hv9m4f3sP4Ra/mT6u4fySt9mPX3j/FX3F/LrDf7Nw/vYfwi1/Mn1dw/klb7&#10;MevvH+KvuL+XWG/2bh/ew/hFr+ZPq7h/JK32Y9feP8VfcX8usN/s3D+9h/CLX8yfV3D+SVvsx6+8&#10;f4q+4v5dYb/ZuH97D+EWv5k+ruH8krfZj195NWtfeqY/cbjGt21dcvY3DfcShzJbDJOc0ySjMubs&#10;J1CHCQnoZmhxaqVogz6HzrzcicYt0KnifBJYdf1LlNu33ki3hUjhxrT1FqmLZVjmbWC2ZTiV5i5B&#10;j15a862XeE4TjLqKmk6GXgaVEaVEfVJkZGRGQhFehOhNwqJqS1pkkp1I1IqUXime+PI+wAAAAAAA&#10;AAAAAAAAAAAAAAAAAAAAAAAAAAAAAAAAAAAAAAAAAAAAAAAAAAAAAAAAAAAAA+K5XGHZ7dcLtcX0&#10;xbfa4zsufJV8VtlhBuOLP8iUpMx9Qg5yUVregxKSim3qRyp9wG6sh31s7IM+vrzqIkl5UfGbOtXJ&#10;Fvtjaj9mjILoVSSfJZkRclmpXpF3ZVl0LC3jSjr2vhltfdxFb3t3K6qub5uJEKjomoAAAAAAAAAA&#10;ABcL7qx/aSp+wWG+TmnW2kHK9qWokN35RoNv2JJkZGo2K+eRUKnlGrrxrAd91b4Qf/t/48fPq5yU&#10;7uOrjL7H/Li9vMXPCvCVgAAAAGB7L2Xh2o8Nu+d51dUWmwWduri/jPPuq6Nx47dSNx1w+iUl/lOi&#10;SMy2rOzq3dVUqSxk/pi+I8bi4hQg5zeCRRZt/wB5Nu7NbjMja5cj6uxbmaIbcZpmZdHWyPop+VIQ&#10;tKFH40ZQjj4cleJ2XYboWlGKdb/JLojzJe0h11n9eo/8flXX09xrtF7ue5iHMTOZ3XlK30r5kh+a&#10;p9mta9WHSW0Zfk40HWlkNg1h8GPR7dZoLM7pPH4kuk3k7eveZ5PFvFuxrf8AHjXixTXEMHsC3x0x&#10;pkM1UT5suKwkmnmyPqo2kIUkqmRL6JEazXc6m4udripL+lvFPkb0p8uPMdix3gkmo19K4eDlRdTA&#10;nwbrBhXS2TGbhbbkw3Kt8+MtLrL7DySW2624kzSpK0mRkZHQy6iu5RcG4yWDWslsZKSxWplI3eD3&#10;g9xere4vYmCYJsT6CxSxfRH0Vavoi0SvK9qtEKU989KhOuq5OurV6yzpWhUIiIWPkGQWV1ZU6tWn&#10;jJ44vGS1Sa2NLUiI5pmlzRuZQhLBLDYuBPaiy3s+2Bl20u3TXed53d/p3K779L/St19njxfN9lu8&#10;2Kz8zFbaaTxaaQn1UFWlTqZmYh2f2tO1valKksIrDBaXrintxetnfyuvOtbRnN4t49rWw2XHHOgc&#10;2967+e7SJebtEj7Y8uPGmvtMN/QVhPihDikpKp24zOhF6Rb1PdfLnFN0tn2pf+RAp51dptePqj3H&#10;RKi/QrZiLeT5FcWYFvgWhNzvd1kGltplptjzn3nD6ElKSI1H8Aqd0nKp4ILFt4Jc+gnPjUYeKT0Y&#10;Yso73t7y3ZuT3ifadKk1gOIx3FtRL6/GZlXeagjp5qvaEuMx0qLwQlBrT/4lehWRlm59ClFSuPPL&#10;gxwiujS+ziIheZ/VnJqj5Y8O19xq3+KDuriki/L21mqIrijU3LdkPHDUaiIuiVpNky9YqFSnhT0D&#10;t/suXPy/ChjyLHvOd+43a83jkbaaF95hsKx3u32XeSWMyxWW4hiTlMWM1EukElKJPnKbjpQzIbQX&#10;xk+WlZ+JKM/VVws03Oozg5W3lktmOMX06V04HTst4KkZJVtK4dq7y8yBPhXWDCudtltT7dcmG5UC&#10;cwsnGnmHkkttxtaakpKkmRkZeJCtZRcG4tYNEwjJSWK1M/K7XSBY7Xcr1dZSIVrs8V6dcprh0QzH&#10;joNx1xR+gkpSZmM04OclGKxbeC5zEpKKbepHOjk/vDu5+45Jf5+N7D/d/Hptxkv2KxfQ1leOHDcd&#10;UpiObr0F1xZttmSTUpajOlTMxbNHdSwjCKnTxkksX4paXtesgtTPLpybjLBY6FgtC6C3bse33ed9&#10;6bK65fc27nnuLXORasqlpaZjG+Sj8+JI8iOlDaCW04SPVSRGptfQQPeTK42F14aawhJJrW+JrF8f&#10;aSfJ72V1Rxk8ZJ4P2G5Aj51StrvD770aQvD+tNaW6HfthsstuX27TquQbSTyeSGvKbUlTsg0GS6G&#10;ZJQRprzqaSl+Qbs/rY/GrNqnsS1y7l28RwM0zn9NL4dNYy28C+sqnuHdp3YZnMfmt7Vyp1xn1nmb&#10;GRQmWyX4Vat7TSCL1elS+H8om8Miy6isPhR59P3iNyzO7qPHxy5tHYZlr/v/AO5jArlHVc8wLO7U&#10;wtKZlhySO29zSk6KIpTaW5KFUrQ/MMq9TSrwGvdbrWFePlh4Hwxfs1dR7UM7uqT0y8S4H36y9Lt3&#10;7gMT7i8AYzTG2l2ydFd9iybG31pcft8xKSUaDWki5trI+Ta6FyLxJKiUkq0zbKqmXVvhz0rWnwr6&#10;a0TCxvYXdPxx0cK4GTyOYboAAAAAAAAAAAAAAAAAAAAAAAABBfc7Lfg9um75EZXB39yb20S/SRPQ&#10;3W1U+A+KjoY6eTRUr2in9uPaaeYPC2qel9hyoC7itwAAAAAAAAAAAJV0tqHKd5bEsWvMTYrMujnm&#10;XK4qSZswILZl7RLfMvBDZH0L85RpQXrKIaOY39OxoSq1NS1LhexL6cZs2lrO5qKnHb1LhOgnMcpw&#10;fs91zqHVuERGEXLKsjtWM4zAeob0j2mYyV1ucmlDWokOGZq8PMW2VOPQqst6FXN69WvUeiMXJ8yf&#10;hivpqTJtVqU7CnCnDW2kunS/ptNxRHzqgAAAAFB3vONtzsn2/b9UxJa04/reCw9PhpV6jt2uLSZC&#10;nVEVCPy4zjSE1rxM1/pGLQ3NsFStnXa803/tWjtx6iF7w3TnWVNao9r+okn3d3afiGY2CRu/Ztij&#10;5JEcnOwcCx64Nk9CP2U+Eie8yqqHvnOTTaVkaUmhajSauBp097M8q0Z/pqMvC8MZNa9OpLg4Xy8p&#10;sZFlsKkfjVFjwLZylvV21/gl9tT1ivWGWO62Z9s2nbXKt8d1g0GnjTy1INPh08BAoXVanLxRnJPh&#10;xZJ5UKcl4XFNchz199XbZau37ZNtl4cw5H17n0d6Zj0JxanDgyoykJmQicWalKQjzG1oNR14r4nX&#10;hyO1t2c4lmFBqp+JDQ+NPU+3Hk4yEZxYK1qpw92Wri4UWCe7B27Py7WeT6vvUpUqVrSWw9YHXVVX&#10;9FXPzVJYKvUyYfacodeiVoSVCSQiu+dgqNeNaK0TWn1LbzrDoO3u9dOpSdN/06uRlcfvAf6uttf8&#10;B/YFuEu3W/62l/q+9I4Od/OT5vuot+7Br1ZonaXqePLu0KNIb+nfMYdfbQtNb9cTKqVKIyqR1EB3&#10;opyeY1Wk/wCn7sSUZLNK0hi+H7zNw/3jx7/89bv96a+UOB8Gf2X0HU+JHhRyG5EZHkF9MjIyO4Sj&#10;Iy8DLzVC+aXuR5EVhP3nynR53kOXNvsv2Eq0+YUo7FZEu+V8b2ZU+CmXX/R8g18vyVFR7vqLzSn4&#10;tXil04PDrJ5muP6KWHAu1Y9RRJ2x5FrTE956/wAi27FTKwS1zHXbmTjBymWnjjupiPvRyStTjbUg&#10;0LUSSM+laKpxOzc5pV6tpOFB+drRs26Unxoh2X1KUK8ZVfdX0XWdOOMZnrnZllW5iWSWHN7FJZ4S&#10;GrfJjzmfKV6ptutIUok/AaVkVPAyFNVrevbT/wAkZRlxposGnVp1o+VqS4tJUXt/3YuwL9srLr3q&#10;i84Xj2v7tMKXj1juUy4MyIiXW0LfZ8ti3vtpQh81k2SXDo3x8D6FPLDfOjToRjXU3NLBtJYPg1yW&#10;zDHRrIxdbvVJVZOk4qL1Jt9xaR294Nlus9MYBgGc3CDdclxK3qtsudbXnX4imWX3CiJacfYjrMkR&#10;/LTQ2yoZU9Yi5HCs1uadzdTq0k1GTx069WnU3tx2kisaM6NGMJtNpYaOrg2GtfvGNsHrzQE3GIEn&#10;yb9tOUVhjpSoycTb0F51xcLqVUm2SWFf+qOxulY/qLxTfu014uf+nv5jQz25+Fb+Fa5aObb3c5Rj&#10;gOnMm2Fg2288s7ZqtWpLTDuV1SSTUp45ctDXlp8KcGEvvqP0E3T0kLKuswp29WlSlrqNpcy78Fzk&#10;PoWsqtOc1qgsevuxfMba+7V2qeD71dwedJNqybUgKt/BSqIK5wSXJhLV1pU0+c0npU1OEOFvhY/H&#10;tPirXTeP+l6H7HzHTyC5+HX8D1SXWtXtOhIVUTc5PO4R26vb43Mu9m4d0/fa+pl+Z1MjRPeSkip0&#10;4kkiJNOlKU6C8sqUVZ0vDq8EexFa3zf6ipjr8T7S/btH3D283TVGBYfrvJLHYbvbbTDjXfDZLrMK&#10;6HcUspTKcW055apK1uEpSnUEolVrX0Crs+y+9jcTqVYyabeEtccMdHJo2MmuWXVvKlGNNpNJaNTx&#10;28vKYP3odmMnuEVjORa4RjeNZ3b5DrWR3e6KeiIuEFxBeWTq4kWStx1paS4GpPxVKLl4ENnd7eFZ&#10;f4oVvFKD1JYPB87Whnjm2Uu6wlTwUtuO1cyZ5/ZH2obb7acizqTmuRYzdMey63RGkQ7FLmvulNhv&#10;KU044iTCjJJJNvOlUlGdT8Pg+9488tsyhBU4yUot60tT5G+BHzlGW1rOUvG001sx1rmRYqIkd0AA&#10;AAAAAAAAAAAAAAAAAAAAAAAgHup/pu3f9jbt+rLHUyT56j612mlmXy1T0s5WhdpXAAAAAAAAAAB9&#10;MKFMuUyJbrfFdnT57zcaDCYQbjrzzqiQ222hJGalKUZEREVTMYlJRTbeCRlJt4LWdJ3Z7222vto1&#10;i/PyU4qdgZIwm457eVqR5cJppBrRAQ78UmoyamtRHRS+Sqmkkcagz/N5ZlXwhj4I6Irh4+V7OLnJ&#10;9ldgrOljL3npb4OLmKkdn75k9wHeHgOSxX3P3PsmZ2O0YNEURpJNvYubPz6kH4LkLM3FekiNKfzS&#10;E7ssrVhlk4P33CTly+F6ObURi4vXdXkZf0qSS5MfadHQqMngAAAABy795inl90O5zfUtSyvxkk3D&#10;Mz4Ew0SCKvoJJERfkF0bvYft9HD7PtK7zX5qpyl8HZIiA32r6cTbqeznaX1OUKnz6p0hUj0F/tTW&#10;Ky3jb/cKuPD7Fh1EyyjD9JDDg9rNqBxDpFU/vXEQD1nq11yn0mjJ5KYfTr5CoSzf60/SS16RN9x2&#10;/j1ODwrt0e0je8mHwocOPsIA91Mb/wD1b2SSTc9mPEEm8RV8vzCnx+HL0VpypX8v5R1d98P01Ph8&#10;fsZpbt/jT9PtRr57wH+rrbX/AAH9gW4dXdb/AK2l/q+9I0c7+cnzfdRCmL6A3bm1ig5PiOrMmyTH&#10;rn5v0ferfbnn4z3kurZc4OISZHxcbUk6ekjIdGtmlrQm4VKkYyWtNrHhNSnZV6kfFGDae1I9/wDC&#10;t3I/yQzL/lMn5A8v3ux/Oh0o+/225/Ll0EDOtOsOusPIU08ytTbrSiopKknQyMvhIx1E8dKNJrA6&#10;8WLJaclwWPjt+gNXSyX2xtwLvbXyq0/GkRibdbWXTopKjIxQrqSp1vHF4NSxT40yz1BTp+GSxTRS&#10;hu/3ZWyMfutxu2lZcbN8XecW7CxyZIbh3eKgzqTXN80MPkkuhL5oUf6Fep2Nlu+VCpFRuE4y4UsY&#10;vo0rofKRK83fqxbdHzLg29zNB8n1rt/UVwRKynDcnwKbEcpFu8iJJho51oSmJaSShfXoRoWZCUUb&#10;y2u44QnGa4MU+lHFqW9ag8ZRcerrJ+1F33dwerLhCKdl0nYuMtKSU3G8mdVMU40R9SZnOcpLKiIz&#10;JJks0l0qhRERDlX+7NldReEVCXDHR1an9NJu2uc3FF6ZeJcD79Z0G6h2njW6NeY3sfFFrK1ZCwa1&#10;Q3qefEkNKNuRGeJJmRLacSaTp0MqKKqTIxVd/ZVLKtKjPWutbHzk3tbmNxTVSOplD3vF9r/9Q9/z&#10;sYgySesOrIpWGMlB1QdwUZPXFzxP1icNLKvD/uvD4bN3Ssf09mpteao/Fzf09/OQ3Pbn4tx4Vqjo&#10;59vdzFmPYjpS2472tMRcjtyXXt0sS7rkbC/Fy23Bk4sVnl+guIROEXoNxQh282YyqZhjB/hYJcq0&#10;v/do5iQZNaKFr5l7+l8j0Lq7SiLILXkujtu3K2NPqiZTq7J1FAncTIjk2uVzjyEl0qlflpWn4SMh&#10;ZtKdO+tlL+mpHqktKIbOMras1ti+xnVJrrNrXsjBMRz2zGX0bltqi3OO3y5G0chslLZUf6TajNCv&#10;ykYpK7tpW1aVKWuLa+nKWPQrKtTjNamsTQ7u67CYm7b1L2TrW6w8a2FLbQV9tc8lpt12U0kkIdNx&#10;tK1MP8Ekkz4KSuhciSfJZyfId6HZQVGsnKmtTWuPeuzqOLmeSq5l8Sm8JbeB9zKic/7Te4jWq31Z&#10;Nqq9uQWDM1Xi0s/SsMkF4LU9BN5LZH/5nE/hKonlrntlc+5VWPA/K+h4dRGK+WXNH3oPlWldR4OB&#10;9xG9NVyGU4bszILKzAXRNjekrlQEmnoaVQJXmsfk6oHrdZTaXS/yU4vHbhg+laT4o31eg/JNri2d&#10;D0F4nZh3kt9xcW44hl9vjWTZ2OxCmvphkpMO6QkrS2qSwhalKbW2taScbMzL1iUg6GaUVtvDu/8A&#10;tzVSm8abeGnXF8D9j6eOX5Tmv6tOMlhNdDRvoIwdoAAAAAAAAAAAAAAAAAAAAAAAAAgHup/pu3f9&#10;jbt+rLHUyT56j612mlmXy1T0s5WhdpXAAAAAAAAAABcl7uHtYp7L3D55biOpLRq+0yUeHi25dVIV&#10;/nQxX/ScL/ZqFfb3Z3rtKT9b/wCPf0cJKshy7/3zXp7+7p4CX/eS9wP7g69jafxycbOWbJZUu/La&#10;Oi4thSo0OEZ+g5a0m0X+gl2tOg0N0Mq+PWdxNeWGrjl/+dfLgbWf3vwqfwo+9LX6fr7ylnS/8YtT&#10;/bKw/tBgWJmPytX0S7GRO0/Gh6l2nWwKKLMAAAAAKAPeZamnYnuqPs2NEUeO7NgsG9LSVEN3W3Mo&#10;ivMmRdCNbDbThGfxjNf6JmLS3OvlVtfgt+aD/wBr0rrxXQQreC2cK/xNkl1rQTT7ujuoxDHMZe0b&#10;sa/RsbVEnPTMBvFwdJmI43LV5r8Fby6IbWTxqcQajIl81J+MSSVzt7ckq1Kn6mjFy0YSS16NT49G&#10;h8GBtZFmUIR+DUeGnQ/YW/XXIbDYrS7fr3e4FosjDZPPXibIaYipbMuRKN5xSUERl1I6iBQpTqS8&#10;MU2+BLSSmU4xXibSRzxd+vchZt87ItNqwuWc7AdesPxbRcyJSEz5spSDmSkJUST8ujTbaKl14mou&#10;ixa+7GUSsKDlUWE561wJaly62/qINnV/G6qpQ92PW9rN6Pdc6nm43r3L9q3eGqO9sGWzAxs3CopV&#10;tthuE48j4EvSHFJ6+PlEfhQzjW+l8qlaFCL9xYvll3LtOxu7bOFOVR/1auRfX2FeXvAf6uttf8B/&#10;YFuEr3W/62l/q+9I4ed/OT5vuouR939/SLqX/j37fuIr7en/ALKr/p+7ElWSfJw5/vM3JEfOqceu&#10;R/8A9Dfv/wBjK/8AdUL9o+5HkRV1T3nynQv3obK23qPt9wzONSX9WPToVztcTJZaYMOcRQJUN1KT&#10;Umay+hJe0E0mpJrVRdaCqd3rO2u72dKvHFNNrS1pTXA1sxJxm1xWoW8Z0nhpWOhPRhx8ZqP2c99m&#10;fZHtdWLdweyWJWN5DbXI2OTpcG2W2PHuxOtKaJ56JFj8Uutk4gjWrjy4l4nUu9vBuzRp2/jtKfmT&#10;04OTbjyNvVoOXlWc1J1fDXnoa0aEtPMkXSOtRpsZbL7TUuJKbNLrTiUuNuNrLqRkdSURkYrtNxeK&#10;1ksaTRzf9/th1Hju+pUDUzVvhtna2XM1tdo4FBi3lTz3mttpb9RtfleWbiEFRKvgUaiK3d1qtzUs&#10;06+L0+VvW46PbjgyB51CjC4wpYatOGrE3i7Gs3Vp7sk2psu+oUUCyZFerpYWnlHwkqTAt8aOyip9&#10;CdmpNrp+cZiNby236zNadGOtxinxaZN9EdJ2Mnrfp7GdR7G2uhe0p0stjzPbGcN2mxwZOVZvmc99&#10;5uK2afOlynjXIeWalmlJeClqMzIiKpmLAqVaVpS8Un4YRXQtSIrCE69TBaZNk+fgb7rP5PXH/fbb&#10;/ehy/wCS5d+auh9xu/s939h9K7yK9n6I23plqzP7MwqXijGQLfbtDz7sd5Dy4xIN1PKO66STInEn&#10;RVK+itDpu2WZ215iqM1LDXr28pr3FlWt8PiRwxLcPdp7RuOUabzzUTFyKLk2BuPzMQfcJK/Kh3ZL&#10;i0GltdUqJiYS1qr0+cSRiCb4WUaV1Cu15Z6Jcse+PYSbILhzoypY6Y6uf6+00Ti9/vdpaL9HZyHZ&#10;Dr7FsnoRfLOqx2Jl1aGXSJ9g1FbiUhRkk01LqRiTS3Wy6cPJT1rQ/FLmfvHGWdXcZeaWp6VhHuOh&#10;PAs/xDZuL2vMcIvka/WG7ModYlR1kpTalJJRtPII6tuorRaFUUk+hkKqurWpbVHTqLCS+mji4ycU&#10;a8K0FODxTK+/eW4zpxvT72R3qJaYG21z4TeEzGUtt3Sak5CEy23eFHHWER/MVVdUpXxIjJSirKtz&#10;611+p8EW3Swfi+ytGjkeOHMcTP6dH4PieHjxWHC+HmwNAfdvRLhJ7pMcehNOuRoFkvL93U2dEojq&#10;imylTnXqnznGy/1jISje6UVl8sdrjhy492JxMhTd0sOB9h0ZipSdgAAAAAAAAAAAAAAAAAAAAAAA&#10;AEA91P8ATdu/7G3b9WWOpknz1H1rtNLMvlqnpZytC7SuAAAAAAAAA3F7M+2WZ3D7GbXeI7zGtMQc&#10;al5ncE1SUg68mbc0sqeu/wAT5GXxG+Sqko0V4G8OcrL6Hl/EloiuD+7m63znVyrL3d1NPuLX3c50&#10;YZJkGLaxwm65FdlM2LEcJtS5EhDCCQ3Hhw2vVaZaTQvipJCEJ8TokhUlGlUuaqhHTKT639NJOqk4&#10;UYOT0Riuw5Wtz7Uvu6dl5XsjIDNuXkUs1w4HLkiHDbIm4sVB0IjJppKU1oXI6qPqoxduX2ULKhGj&#10;DUl0va+dlcXdzK4qyqS29S2I/LS/8YtT/bKw/tBgZzH5Wr6JdjFp+ND1LtOtgUUWYAAAAARxtbVW&#10;F7nwm64FndsK42W5ES2nUUTIhyUEZNSorhkflut8jodKGRmlRKSpST27G+q2dVVaTwa6GuB8R4XN&#10;tC4g4TWh/TFFEG3vd0751/cZb+F21vaWLEtSodxtKkNXBDf5pSIDqyXz/wDRNwvyl4CzbDe2zuIp&#10;VH8OXA9XNLvwIbdZFcUn5F4lxa+juxNdYvbF3FzJpwGtG5yh8lmjm/YpzDNSVx/791pDVK+nlSnX&#10;wHXlnNklj8aH/wBl2Y4mgsvuW8Phy6Gbydvnu0c3vN4t2Q75NnFsXiOIfdwqJJRIuU8knyJp96Mp&#10;TUdtXTkaXFOUqmjZ+sUazXfGlCLha+aX2msEuTHS3zYcp2LHd+cpKVbQuDa+7tLvbVa7bY7Zb7LZ&#10;4LFstNpjNQ7ZbYyCbZjx2EE2002hJESUoSRERF4EK3nOU5OUni3pb4yXRiopJaEikrvB7Pu4vaXc&#10;XsTO8E139O4pffoj6Kuv0vaIvm+y2iFFe+ZlTWnU8XWlp9ZBVpUqkZGLHyDP7K1sqdKrUwkscVhJ&#10;65N7E1qZEs0yu5rXMpwjinhtXAltZZb2fa/y7VvbprvBM7tH0Fldi+l/pW1e0R5Xle1XebKZ+eiu&#10;OtK5NOoV6qzpWh0MjIQ7P7qndXtSrSeMXhg9K1RS24PWjv5XQnRtowmsGse1vYbLjjnQObe9dg3d&#10;pLvN2lx9T+ZHkzX3WHPp2wlyQtxSknQ7iRlUj9It6nvRlyik6uz7Mv8AxIFPJbttvwdce86D7zg1&#10;jzXXr+AZram7lZL1Z27bfLY4fQy8tJHxWk/VWhaSUhaTqlREpJ1IjFVU7mdGt8Wm8GnimTedGNSn&#10;4JrFNYMox3V7tvceEXSdN1c0nZ+HqWpcJDbrMe8R2jPo3IjuqbQ8pNSLkwZ8vjeWjwKysu3vta8U&#10;q/kn0xfI9nP0sh93kFam8afmj1/TkNdWtMd28NpOOx9a7TjwEo8lEBm23goRIWXI0kaUeSSTr160&#10;+HqOu8xy1vxupSx4cY495oK0u15fBPDkeBOunfdybzz25w5GfQW9W4nzQubLuDjb1ydar6yY0Jla&#10;zSv0fPm2RePrfFPmZhvdaUItUn8SXFq533Ym5a5DXqvzrwx49fR3m/fd3oLZdw0VrbQHbjgS7piF&#10;olE9kCiuVuhqQzBTyjtunOkRzdXJkPLfcUgvjoqdOQi+Q5pQjd1Lq7nhNrRob169SeGCWC4mdvNL&#10;Kq6EKFCOMVr0rZyta3pIn7DezvaOqtp3jYu4MSTjS7JaFxMOZOfAnG7Lnmbb7xewyJHDymEqR69K&#10;+b0rQ6b28+8FvdW6o28vFi8ZaGtC1a0tb7DWybK6tCq6lWOGC0aU9fI+DtLeRAiTmoHe7oy9b40l&#10;KsOI2xF1zjHrpEvGKwlPMxjeWlRx5LPnvrbbSSo7y1esoiNSU/kMd/dzMoWN0pVHhBpp7eNaFxo5&#10;eb2crmh4YrGSeK+nIaCdnvbP3W6J3pjWX3zWK4OIXFp+y5o8i92R002+WRGTpttT1rUTL7bTpklK&#10;lGSDIiqYlGf5xl19aSpxqYzWmPllrXNtWKOLleX3dtXUnDy6npWrpJo7t/d7u7LyK6bO0zKg2nKL&#10;wtcrKMPmqNiLcJSj5LlRXyI0tPOH1WlZEhavX5IPly52Rb1fpoKjcJuK1SWtLga2rg2o28zyP40n&#10;UpYJvWuHjRWPJ7be7HXk6SzD1XntuluUakv45GlTUOEVTIjftRvIWkjL9IyEyWb5dcLTUg1/c0uq&#10;WBHnYXdJ6IS5sX2HuYz2dd1ezrshyTri/QHZRpOXfsuUq3E2mhUU4c5SX1Ur4IQpX5PEedbeDL7a&#10;OipF8UdPZoPunlV3Wfuvllo7dJdZ2k9pVi7Z7BcZEm4NZLsLJm20ZFkTbfBllls+SYcMllzJoles&#10;pSqG4oiMyLilKa6z3PZ5lNJLw046l7Xx9hLcsyyNnF4vGT1v2I3CHAOoAAAAAAAAAAAAAAAAAAAA&#10;AAAAAQD3U/03bv8Asbdv1ZY6mSfPUfWu00sy+WqelnK0LtK4AAAAAAAzrWmuso2xnGPYBh0E519y&#10;KSliOR18tlsvWdkPKIj4tsoI1rP4C6VPoNa8u6dpSlVqPCMV9Fys9rehKvUUIa2dR+kdO4xorXNi&#10;17izfNi2t+bdrqpBIeuE9wi9olvUr1WZUIqnxSSUEdEkKWzLMKl9XlVnt1LgWxFi2drG2pqEdnW+&#10;ErI957v0y+h+37HJxkdGb1sVTR+g6Lt8FdP94WRl/wCCZekTHczK9d1NcUf+T9nSR7eG91UI8svY&#10;vb0FNosEipJel/4xan+2Vh/aDA08x+Vq+iXYzYtPxoepdp1sCiizAAAAAAAAAAAAAAAAAAAAAAAA&#10;AAAAAAAAAAAAAAAAAAAAAAAAAAAAAAAAAAAAAAAAAAAAAgHup/pu3f8AY27fqyx1Mk+eo+tdppZl&#10;8tU9LOVoXaVwAAAAACIzMiIjMzOhEXiZgDoi7C+1z/olg55zmNuJnaGdxkLlx3kUdtFsUZONQevV&#10;LjlCcfLpRXFBl83U6n3nzr9bV+FTf+OH+58PJsXTtJzk2XfpqfjmvPLqXB3m2+39nWLTmtss2PkK&#10;yODjUFbzETlxVKlLo3FioOh+s88pKCP0VqfQjHCsLKd5XjRhrk+hbXzI6d1cRt6Uqktn0SOUvM8u&#10;vme5ZkWaZLK9sv2UXB+5XSQVSSbshZrNKEmZ8UJrxSmvqpIi9Au+3oQoU404LCMVgit6tWVWbnLW&#10;3iY0PY8yS9L/AMYtT/bKw/tBgaeY/K1fRLsZsWn40PUu062BRRZgAAAfPLkohxZMtxDjjcVpby22&#10;kmtxRISajJCC6qM6dCLxAEEfiLxT6nZ792Z/yBnAYj8ReKfU7PfuzP8AkBgMR+IvFPqdnv3Zn/ID&#10;AYj8ReKfU7PfuzP+QGAxH4i8U+p2e/dmf8gMBiPxF4p9Ts9+7M/5AYDEfiLxT6nZ792Z/wAgMBiP&#10;xF4p9Ts9+7M/5AYDEfiLxT6nZ792Z/yAwGI/EXin1Oz37sz/AJAYDEfiLxT6nZ792Z/yAwGI/EXi&#10;n1Oz37sz/kBgMR+IvFPqdnv3Zn/IDAYj8ReKfU7PfuzP+QGAxH4i8U+p2e/dmf8AIDAYj8ReKfU7&#10;PfuzP+QGAxH4i8U+p2e/dmf8gMBiPxF4p9Ts9+7M/wCQGAxH4i8U+p2e/dmf8gMBiPxF4p9Ts9+7&#10;M/5AYDEfiLxT6nZ792Z/yAwGI/EXin1Oz37sz/kBgMR+IvFPqdnv3Zn/ACAwGI/EXin1Oz37sz/k&#10;BgMR+IvFPqdnv3Zn/IDAYj8ReKfU7PfuzP8AkBgMR+IvFPqdnv3Zn/IDAYj8ReKfU7PfuzP+QGAx&#10;Msw3bdjze7qs1ux/KLZITHXJOTeLNKgR+KDSk0k88kk8j5dC9PUYBKYAAAAAAAAAAAAAAIB7qf6b&#10;t3/Y27fqyx1Mk+eo+tdppZl8tU9LKAe2ft7sPcfKyfDoudlhmx7XGK541DnRikW+6RE0Q+0akKQ6&#10;y4yo0qMyJzklR0QXAzO0s4zWeXKNRw8VN6Hg8HF7OJp83LpITl9jG7bgpYSWlcDPK3B2lb20kUiZ&#10;mGFvTMdj1NWXWUzuFsJBfnuOtpJbBfB56GzHpYZ7aXuinPCX2Xof182J83WWV7bTKOjhWlfVzmto&#10;65oAAWe+7u7Wz2DkzW7M3t3PCcOl/wDxKA+j1Lnd2TIyeoovWZiH1P0Kd4lUyQtIhm9mdfp6f6am&#10;/PJeb+2PfLs5USHIsu+LL4015Vq433LtL5hWJMyjP3nG91ZHmNp0bYZhKsmEm3c8wNs+j13fbM2G&#10;FGXQyjMOV/13FEZVQQsrc3LPh0ncyWmWiPp2vnfUuMh+8N545qjHVHS+X6l2lVAm5GwAJL0v/GLU&#10;/wBsrD+0GBp5j8rV9EuxmxafjQ9S7TrYFFFmAAAAAAAAAAAAAAAAAAAAAAAAAAAAAAAAAAAAAAAA&#10;AAAAAAAAAAAAAAAAAAAAAAAAAAAABAPdT/Tdu/7G3b9WWOpknz1H1rtNLMvlqnpZzK6x2FftU59i&#10;uw8Ze8q8YrPbmMNmo0ofbL1X47hl14PtKU2un5qjFyXlpC6oypT1SWHc+Z6SvrevKhUU460zq2wD&#10;N8f2dg+NZ1jbvtVgy23NToROEXJKXU0Wy6kjMiW2olNrKvRRGQo+6tp21WVKfvReH07UWTQrRrU1&#10;OOpo04397vrUG2mpt7wyM1q3OnCW4ida2SK1y3T60lwE8UJ5HWrjPBVT5KJylBIMr3qubTCNT/JD&#10;j95ckvY8eY5V7klGvph5ZcWrnXcVW412J7qk7xs+o8ssL9mtb61TbpnUVJv2w7RHWgn5MWRxJC1m&#10;S0pQ2oiWS1JJaUlUTatvNaq0denLF6lHb4nqTXt1YaiOU8mruuqUlguHZhxHRPh+I4/gWL2LDcVt&#10;zdpx7HIbcK1QGi6IbbLxUfipSjqpSj6qUZqPqZip7ivOvUlUm8ZSeLJzSpRpRUIrBIwTfO2bZpHV&#10;GYbHuXluu2SGabLAcOntdxf+ahsUI6mSnVFyp1JBKV6Bs5ZYyvbiFFbXp4ltfR1nje3KtqUqj2au&#10;XYcqF9vl1ya9XfIr7Odud6vsx+fdri8fJx+TIWbjrij+FSlGYu+lTjSgoRWCSwS4kVvObnJylpbP&#10;KH2fIAEl6X/jFqf7ZWH9oMDTzH5Wr6JdjNi0/Gh6l2nWwKKLMAAAAAAAAAAAAAAAAAAAAAAAAAAA&#10;AAAAA/w662w24884llllJrddWZJSlKSqalGfQiIvEwBjmMZnimaxZc3Esgg5FDgyDiy5UB5LzaHk&#10;pJRoNSakfRRH0AGTAAAAAAAAAAAAAAAAAAAAAAAAAAAAAAAAAIB7qf6bt3/Y27fqyx1Mk+eo+tdp&#10;pZl8tU9LOVoXaVwXKe663epRZLoW+SjMm0u5FgxuK8CqlNwiIr+U0vJSX/mqFfb6Zb7t1Ff2y/4v&#10;2dBKt3bzXRfKvavb0lx4r8lQAAAUT+863arJ8+sumLLNJyx4ChNxyZLSqpdvMtv5ttfoP2aOsqU8&#10;FOrSfVIszczLfhUXcSWmeheld77EQ7eG78dRUlqjpfL9S7SrQTUjgAAASXpf+MWp/tlYf2gwNPMf&#10;lavol2M2LT8aHqXadbAooswAAAAA0ixiXc097uwbY7NlHaU461JhW9by1MJUqFbeS0Nmo0kZqNfU&#10;i9JjOwwbS7OJZ622ETbzkdZ41diQ+yo0OIP2N2ikKLqSi8SMhgyQp2dyLlN0haJ10nPXGRMuVxWi&#10;RIdW85wQ+bZJUpZmfQ0HQqjLCNoxgGrvcvuDINfQMXw/BEIXn+xJnsFlkLJK/ZEGttrzUoUSkmtb&#10;jqUI5EZfGOh8aDKQPYsPbZhSbayvPZd32JlMhpJ3jIrpdZ5mt4y9cmENvtpbbI+iSpypSpmGIMj1&#10;7qmfrvKshlwMzvF1wi5Q2UWTErpNfmFbpPmGp42lvKUfA0kkk9eXVRKr0MATOMA131BfZOzMlzXa&#10;8ia5+7kSXIxfX0AnFJjpt0RaFypykVJKlynkpPkZVSlBJ8BlghbDLzkvdVneUzJWQXTG9LYbITFg&#10;WG0yHITt4dWajScp9o0rMjSnmtNfVI0JT63JYajBMuQ9tOEO2t88Ek3fXuUsNmqzZHartcCW28kj&#10;4E8hx9ZLQZ9FdOVK0UQYmSS5+UWHV+GWWTsLK2o/sMSLBl3qYpS3ZsxDREtSEISbjq3DSpVEJr49&#10;BgHzYrt/XWaXZywWDIycvqGvPKyzosu3S1tU5c22JzLC3E061SRlQMAfy67j1hYrjf7TeMzt9uuO&#10;LslIv0V81pVGQZtJTy9WhqUbyCSlJmpVfVI6GGAIA3D3Q2a12DD5OscngS3snucZq4Sn4j/nxba6&#10;bhKlNtSENklXJsyLzEK/1RlIwZRuaXpfauvbRKybYciyYkxkKUwr7bFLQTtxjMvVjHzYcI1cDWZF&#10;xryT0OtSBGTH+5XZ+MWaNiGuHbsl5Fyyqyw9g20zd8z6CI0SJLbiyIqk8g0EqiqmkzL0mCMM/PLc&#10;W7b8ltWCJt2TN4RZkZW5NsEbHUHCZn3dsozLrZNkwdHCJLSSUkiMutPSANm8vznEcBthXfMb/EsE&#10;Ba/LZdkqPk6vx4NNpJS3FU60QkzGDJitk3ZrTILzbsegZA7HvN3Sa7RAuVuuFsXKIir8wc6MwTnT&#10;9EzDAHzZJvnVGJz7jbL1lZJl2dXl3j2KDOuDURwuhtyHocd5tpZelK1EZekhnAH9yzcWH2bXD+fW&#10;jI7dMi3KFLPEJbnmORpk9mO861HUTZEsj5MmSknxMqGXQyDAEbaa3JZdp6tdZzPKWW8um2e9z8rh&#10;wEKjOQba1Kej+azwQfEm2Vt8TqpVTqdTqDQM30JYcCxDWzUPAcqkZPijcyZJK/TVlw58vniQry2k&#10;JQg09aFSvI61qDB+rvcRp1k5K/3w86FDfKNLvUe33B+2tumdCSu4NRlxSqfpNygYAkO55pitnxhW&#10;Zz79EbxRDbLx39tfnxjafcS024S2uZGlSlkVS6ek+gwCNr13I6Qx963R7nsKCh66xmJcRMdqTKoz&#10;JQlxpTpx2XCa5IUSqOcTodTGcAZPm1pb2Tr+QrEr95U2Uw3dsJyS3PlxROY+ehvJWkzSts1kRLI6&#10;kaTMhgH46b2EnZ+usey5bKYlxlNLjX2CXTyJ8VZtSE8T6pI1J5JI+vFRVBgk8AAAAAAAAAAAAAAE&#10;B906VL7b94ElJqMsMu5mRFXomMszP/MRVHUyT56j612mlmPy1T0vsOVgXaVwZ1rHP7zqzYOI7DsC&#10;1JumJ3Jmc02SuBPNpPi/HWdD9R5pSm1f6KjGte2sbqjKlLVJYdz5npPa3ryo1IzjrTOsbEMps+cY&#10;rjuY49JKXZMnt0e52t8qVNmS2lxJKIjOiiI6KL0HUjFG3FCVCpKnPXFtPmLKpVI1IKcdTWJkY8T0&#10;Ix3Ls21ad1hmeyLuSXI+L29b8aKo6e0S3DJmJH6dfnX1oRX0Vr6BuZfZyvLiFGP9T6FtfMjXu7hW&#10;9KVR7F/8HKDkF+u2U3685Nfpi7je8gnSLjd57nxnpMlxTrqz/wBZSjMXjSpRpQUIrBJYLkRWs5uc&#10;nKWt6TyB6HyAAAEl6X/jFqf7ZWH9oMDTzH5Wr6JdjNi0/Gh6l2nWwKKLMAAAAANIcfebd7585QhX&#10;JUfEmW3ioZUUca3rp18fVUR9BnYYNqNl/wAONgfZu6/qbowZIP7NVoVoTGkpWlSm51zS4RHU0n7Y&#10;4qh/AdDIxlmEehsDa26May67WTE9GScxx+F7P9H5G3NNpMnzI7bjlEeUqnBxSkeP5oGTXHf13ukL&#10;afbJszM7OrHorhQHL5aXjN1Nvfizmn5STVQiNTaXiMjoVeP5OmUYLI0qJREpJkpKiqlRdSMj9JD5&#10;Mn9AHiZMuS3jeQOQjUUxFtlqiGmnInSZWaKV6VrQAa69rsM5/bHi8GE55EmdEvjCXk0JSXnLhNQl&#10;RmXpKpUr6KDLBF/YfcGY2L7CxCUgot+s9+TLnQnC4vJQ8wiPQyM6+o5HUR9Ohn18SBmEb6jBk0A2&#10;jNya9932F2m2Wy339zE7F7djtgu8pyJDXIU0864/zQy+fmJOiioj/Zp+AZ2GDOc515u3YWc6ty2V&#10;j2L4pI1/d0S37hCu78qQ/EW8yp5kyVCaqXFtVEmdD5GXSp1AxSy4XjWX96G2/wB5bTHvUWx2W2To&#10;VultpdjHJODbW0uuNLI0rNCVq48iOhnXxIg2AyDumttot8TRONW23MWq2vZ/B8mHBabYZbQaj8zg&#10;hBElJqU8auheNTBBn1d7X8OMG+3ls/U5wIyz8e7l5uNcdCyHT4tMZzFcdURVolK2jM6F+QgRhn69&#10;2X/3jt/+3kP/ANxkEGeDcvKyvvct9qyJaZVvwrHylYvbnSNTRSjjofNZJ+LzJTql8j/QT+iQbAbo&#10;XGx2i6TLNcbjBakzMckrm2aUuvKO84w5GWtJkZeLTqiMjqXgfiRGWDJrli+105uzktu0hq1GRY4V&#10;ymovOUXiU1arRJnzFG/KWSPLkvyPMN3kojbI6GRHxI0jIIc7fJjzfaBteQg6KhxsqXFbMzUhvjbE&#10;uElJKM+nIzOlQeswTFowiLtTslCp/wDG7wf/AGuywesyaqrvd0s3YnbG7Y44yV7vr9tuTrdSMors&#10;6Q44kzIuhLNskH8JHT00GdpgsF19iuOxtUYrijNvYex2TjsaNJhGRKbkNyo5G+a6dFeaa1KUfpMz&#10;MfJkruwG5XBztK31YHn3JFpxy7NNWU3D5eWh6TGW4hJ9CpyLnQvSoz9I+tpg26w7BcWb7VrdZ3bX&#10;DOFecFK7XFxxlB8pcu3+1KkKMy6rbWuqVGdU8SpShDG0yf67PH3ntA4gl1ZrKPIubTNfzUe3Pqp/&#10;2qMGYR83ahx/dvapMmo4Sdm38rfUzNPk8IvHhX0Vr/nqDCNpxgyAAAAAAAAAAAAAGNZnjMTNMPyv&#10;Dp6jRByyzTrNNWRVMmp8dcdZ06eCVmPa3rOjVjUWuLT6HiedWmqkJQe1NdJyT5piN8wHLMiwrJYh&#10;wb9jE9+3XOMfgTrCzSakH+chRESkqLopJkZdDF629eFxTjUg8YyWKKzq0pUpuEtaeBjI9jzL1fdf&#10;bk/ePAMi03dpRKumAvHc8bQtXruWme4ZuoSkzMzJiSozM/CjqCFab6Zf8OtG4itE9D9S712MmO7t&#10;146bpPXHSuR9z7S04QkkZSr70jdPtt3xXRdmmEqPZUoyHNUNq/8Aq3kKTAjOEVOqGVKeMjqR+Y2f&#10;iQsTcrLvDGVzJa/LHk/qfTo5mRLeK7xaorZpfs7yoYT0jAAAAABuF2LaruWzu4vB32o6zsev5jWV&#10;5BOJJmhpNtWl2Igz8DU7JJtJJrXjyV14mOBvLextrKa2zXhXPr6FidTJ7Z1rmPBHS+bV1nTCKdLA&#10;AAAAANVLzofPE7nyfcWHbBtlhuOQxWYSYEy0qmJbYbjRmDIzOQgjNXsxHWnpGcTBmbGB7fuVtzO0&#10;5ls+23iBkmOXC0WyNCsrcNMSZMbJpuWpXmLW4TZGr1OREdf8lBkj7X2j9z6yxlGJ4ntuxxrU289I&#10;b8/HzfdS4+dVHyVK+EuhGQYmDZPD7fk1rx23wcwyBrKcjZN87hfWYqITb3N5xbRJYb9VHBtSUfl4&#10;1PqYwZPE2ZrPF9r4vJxXKoynIriiegzmTJMiJISRkh9hZkZEoiMy6kZGRmRkZGAIfxjXncRgNuYx&#10;rH9mYxlWPQm/Z7XIyW2SvbYjCSIm0IOK+XmcC6F5izIi6eFCLIJGwDXmSY/fLxl2bZ3JzbJrxGRD&#10;QhMdMK3QIyFm55MSKlS+NVU5KNVVUKvUYBLYA1x0vandY5FmOnpTS0Wv2uTlGupnE/KetMpxCZEZ&#10;Ki9Ulw31kSi6GZLSoioYywfBmXbxJXnjm1NT5gvXWbTOZ3to46ZVuuJuGRuG8yZp4m4ZVX0URqIl&#10;Ekl+sbEHpzsL7gsshLs2SbMx3E7W8RtTpmJWuT9IyGT6GSX5khRMKUX5zaal6AB+OedvrN4ewHIs&#10;EyN3D871pCj23HsgeZTKRIhRmzbRHltl5ZKIyNRGoipRSyNJkZUYgyu22DdVxuVody7Nsetlmtcp&#10;uTNt2M22S2/ciaUaksvSJklzym1GSTWTaaq6prxMAfHi+op2P7rz3bT+QtTo+aW9qC3ZfZ1Icj+Q&#10;mKhBm95hkouMcypwLxIMQN6ahk7asdhatN9LHMkxS6tXaw3Rxs3micR0NLiCMvyKI+tDT4UMwQMZ&#10;2Zp/YO3sBs+N5Xltgtd/tGRNXpq6Wi2yfZjajxnWWmjakS1qNZreUpSuRFShEnpU2IMk3Xp6Rtr9&#10;x/Z783Y/3PvKLqvzI5v+eSePzZUcRx+L49f8gJg/TcOpJu0LjrqbFv7VmawW+IvT0d2Mb/tSm1tK&#10;S2SicRw6IUVevj4dAB521NHrzPKcd2Ph2SqwjZGLpJuFeiYTIjyWC5fMyWapMyotSeVT9VRpUlRU&#10;4sQZBZ8f3FOudvczfMsdTYYPM51mx21yGXLkS2lNkiRIlynjbSk1EqjaSMz6VIhgEP4L2+7O1yxf&#10;sQxLa8e2a8vc52UnlbvOvEVDySbWUd5SybQ4aEpTzoZEZcyQR9BnEwZNq7QN1wLCc61pdMvj3nC8&#10;rbuLENpiCcecwm4slHcWt83lpMybLokkfG68qdAxMn0ay1TsrBsJuGtblmFhu+KN225Qsfmt26Si&#10;4tOTTWptTqjkm0baDcUfDiauvHnQgB9mIaAtdr0k/pbK7kWQW2SqUa7pFaOK4k3pByWnW0rU7xW0&#10;uhlUzI6dSMqkGIPMtOtd449hX/Tq07LsDlljRjttoyqTa5P0xEg8eCEISiUTJraR6qFH4EXw0oB9&#10;a+3azWzRl50zitz+jjvnluXDJJbPnOPyTkMuuvuNNqbIzNDRNpIleqRJrWh1YgkmBg78TU0TWq7i&#10;hciNiaMZ+libMkGpEEoZP+VyrQ6cuPL8lRgEZ47ZZXbjo0rCiZ+9l/guyY+NNRoykKn3O5yFnDjo&#10;Z5LPq44RKOvxSNXgQzrMGe6W16rWOubBisp1Mm8NoXMyGYk+RPXCWs3Xz5fnEk1cEnTqlJGMMySo&#10;AAAAAAAAAAAAAAAANHO7HspxbuLSnKrHPaw/aMKOUdq9rQa4dxZbL5tm4IQRrqjwQ6iqkp6GlZEk&#10;kyTIt4qmXeSS8VN7Nq9Pd2HHzPKYXfmTwnw7Hy95TlmHY53QYdNfjP6unZDGaUfkXTH3Gbky+klE&#10;nmhLKzeSRmfg42lVOtKCwLfeWwrLFVEuKWjt0dDItVye6pv3G+TSSf2s6y7k9J7xwfNn9M5pHsPt&#10;ZWzLSK0yTSq1TjJqQpRcOvlVJ4i/SQQ087vLG9tJ01Vh4sMY6V7y1dOrnNjLre5t68Z/DlhqejY/&#10;pidClym/RtuuFx9lkTvYIzsn2KI2bsh7ykGvy2Wy6qWqlEkXifQVTCPikljhjwk4k8E2czmyNI91&#10;Ozs9y3YF+0nmarrltzkXGQ39FylJZS6o/KYQZpM+DLZJbQXoSkiFxWeZZfbUY0o1oYRWGtdPPrK/&#10;uLS7rVJTlTli3jqZhP4Vu5H+SGZf8pk/IGz+92P50OlHj+23P5cugfhW7kf5IZl/ymT8gP3ux/Oh&#10;0ofttz+XLoH4Vu5H+SGZf8pk/ID97sfzodKH7bc/ly6Ca9be7x7js5uUZu/44zrexKcIpl7vr7Ru&#10;JQRnzNqFHW48tREXqkokJPp65F1LnXm9djQj5ZeOXAu96O3kNu3yO5qPzLwrhfcXkaA7fsG7d8KR&#10;iWHMrlS5i0yMlyaSlJTLnKSRkTjpp6JQgjMm2y6IKvipSlKrbNM1rZhV+JU1LUtiX01vaTCysqdp&#10;Dww53wk5jmG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/9lQSwMECgAAAAAA&#10;AAAhAGVdcG9/RQAAf0UAABUAAABkcnMvbWVkaWEvaW1hZ2UxLmpwZWf/2P/gABBKRklGAAECAABk&#10;AGQAAP/sABFEdWNreQABAAQAAABQAAD/7gAOQWRvYmUAZMAAAAAB/9sAhAACAgICAgICAgICAwIC&#10;AgMEAwICAwQFBAQEBAQFBgUFBQUFBQYGBwcIBwcGCQkKCgkJDAwMDAwMDAwMDAwMDAwMAQMDAwUE&#10;BQkGBgkNCwkLDQ8ODg4ODw8MDAwMDA8PDAwMDAwMDwwMDAwMDAwMDAwMDAwMDAwMDAwMDAwMDAwM&#10;DAz/wAARCADAAaQDAREAAhEBAxEB/8QAxgABAAIDAQEBAQEAAAAAAAAAAAcJBggKBQQDAgEBAQAC&#10;AwEBAAAAAAAAAAAAAAAGBwEEBQMCEAABAwMDAgIECAoGCAQHAAABAgMEAAUGERIHIQgxE0EiFAlR&#10;MtIWVnaWGGFCUiO0FbU3VziBYpLUdxlxcjOzJHWVNpGhQxexU2NElDUmEQACAQICBgYHBQcEAgMB&#10;AAAAAQIDBBEFITFBURIGYXGBsdFykaHBIjITNPDhUrIUQsIzU3MVFvFigiOSQ6LiJDX/2gAMAwEA&#10;AhEDEQA/AL/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RDzJzpxrwPjYyXkW/JtzUgrRaL&#10;OwA9cLg6gAqbixwQV6ajcokITqN6k6it/L8sr39Tgoxx3vYut/Z7jVurylbR4qj7Nr6irbMPev3x&#10;c19vAeJYMW3NqKY03IJ7r7zqdw0WuPFSyls7dRtDq+vXd6KmtvyPDD/tqvH/AGr2vHuRHavMssfc&#10;gsOl+BhP+avzF/DrDf7Nw/vdbP8AhFr/ADJ+rwPH/JK34Y+vxH+avzF/DrDf7Nw/vdP8Itf5k/V4&#10;D/JK34Y+vxH+avzF/DrDf7Nw/vdP8Itf5k/V4D/JK34Y+vxH+avzF/DrDf7Nw/vdP8Itf5k/V4D/&#10;ACSt+GPr8R/mr8xfw6w3+zcP73T/AAi1/mT9XgP8krfhj6/Ef5q/MX8OsN/s3D+90/wi1/mT9XgP&#10;8krfhj6/EmrjX3qmP3G4xrdyrxy9jcN9xKHMlsMkzmmQokb3YTqEOBCehJQ4tWmuiCeh515yROMW&#10;6FTie6Sw9f3LrNu35ki3hUjh0rT6i1TFsqxzNrBbMpxK8xcgx68tedbLvCcDjLqNSk6EeBSoFKge&#10;qSCCARUIr0J0JuFRNSWtMklOpGpFSi8Uz368j7FAKAUAoBQCgFAKAUAoBQCgFAKAUAoBQCgFAKAU&#10;AoBQCgFAKAUAoBQCgFAKAUAoBQCgFAKAUAoBQHxXK4w7Pbrhdri+mLb7XGdlz5KvitssILjiz+BK&#10;Uk19Qg5yUVregxKSim3qRyp9wHNWQ89cnZBn19edREkvKj4zZ1q3It9sbUfZoyB0GoSdyyANyypX&#10;pq7sqy6FhbxpR17Xvltfh0Fb3t3K6qub7OhEK10TUFAKAUAoBQCgFAXC+6sf5SVP5BYb3OcOttIM&#10;r2paghu/KKC37EkggqLGvngaDTyirrt1gPO6t8IP/wBv7vT26u0lPLjq4y/B+90e3sLnqrwlYoBQ&#10;CgKhu/zuh504T5ixrFeMc4+bNhuGGw7rLgfqy2Td8x24XFhbvmTYj7g1bYQNoVt6a6ak6z3lbJbS&#10;9tpTrQ4pKbWuS0YRexreRjOsxr29ZRpywXCnqT2vejZfsD5h5G5s4dyXKuTsi+c1+t+ZTLVEn+yQ&#10;4WyG1b7c+hry4TLDZ0cfWdxTu66a6AacbmnL6FlcxhRjwxcE9benGS2t7jfyW6qXFFyqPF8TWxbF&#10;uI67xO+9PCN4kcZ8Z2+HfOQmGULv15nauQbR5yAttoMoUkvPlCgvQqCEAp13klKdvl/ln9bH51Zt&#10;U9iWuXgu/oPDNc5/TS+XTWMtr2L7yqm4d2ndhmcx+a3yrlTrjPrPM2MCEy2F+GrVvaaQB6vTUfD+&#10;GpvDIsuorD5Ue3T+Yjcszu6jx45dmjuM04+94B3MYFcGDc8vTndqYWBMsWSRm3itIICgJTaW5KVa&#10;DQEuEA9Sk1r3XK1hXj7seB74v2avUe1DO7qk9MuJbn46y9Pt458xTuK4+j5xjTLlskx31QMjx6Qt&#10;K34E1tKVqbKk6BaFJUFIWANwPgFBSRWmbZXUy6t8uenanvX21omNjewu6fHHRvW5ns81814PwLg8&#10;7OM4nFqM0fItFoY2qmXGYpJKI0ZBI1UdNST6qU6qUQBXnl2XVb+qqVJdb2Jb2fV3d07Wnxz/ANSj&#10;HlH3jHcJnVxk/NO7R+MMdKz7HabQy0/K8vrt8+dIbW4pfXqWw2k/k1ZVlylZUIr5i45b3q7EvbiQ&#10;+4z24qv3Xwro8f8AQhW193vc1aJaJkTmrJ3nkfFRNle3Nf0sykutn+lNdGeQ2E1g6MexYd2BqRzS&#10;6i8VUff3liPbR7yiVeb1bcK7gGIEJNycRGt/JMJAistuq6J/WUcatoStRA81valH4yNuq0xPOOT1&#10;CDqWuLw1wen/AMX7Hr37DuZfn7lJQr4af2vHxLgkqStKVoUFoWAUqB1BB8CDUBJSf1QHk36+2fF7&#10;LdcjyC4s2mx2OK7Ou1zkK2tMR2Elbjiz8ASK9KVKVWahBYybwS6T5nNQi5SeCRSNzN7z7kC63uXb&#10;+FLPBxXGIrhRFv8Ado6ZtzmBJ6O+SslhhKvyClavTvHxRY2X8mUYQTuW5S3J4RXtfqIjd8w1JSwo&#10;rBb3pfgiK8R95T3K2Cew/kNysmcwEq/4mBcbYxEUtOp12O29MYpVoehII6DVJ6671fk+xqLCCcH0&#10;Nv8ANia1LP7mL95qS6V4YF1Hbv3C4b3G4MMvxZDltnwHhDyfF5K0rk26UU7glSkhIcbcT6zbgACh&#10;qNEqSpKa7zbKquXVvlz0p6U9jXjvRLLG+hd0+KOh7VuMC7ru7PGO2ewQm/YkZNyDkTal43inmlpC&#10;WUnYuZLcSFFDKVdEgDc4oFKdAFrRtZHkVTMpvTwwWt+xdPd6E/HMszjZx3yepe1lQN39473S3K4K&#10;mQsptGPxS4VptMGzQ3GAkggI3S25D2g11/2mvTxqe0+UcvjHBxbe9yfswXqIvLPrpvFNLsXtxNtu&#10;2j3k87I8ktWD88QbdATeXkRLXyBbkGMy3IcIS2m4RypSEoWo6ea2UpR03I27lp4WccoKnB1LVt4a&#10;XF6f/F+x+nYdPL8/c5KFbDTtXt8S3K6XO32W23G83aY1brVaYz0253B9QQ0xHYQXHXXFHoEoSkkn&#10;4KgcISnJRisW3gl0knlJRTb1IpE5r955ndxv0218IWuBjuLwnVtRclusb2u4Tgk6B5LDpDTCFeIQ&#10;pC1eBJSdUix8u5MoxgpXLbk9ieCXRjrfqIhd8w1HLCiklvet+BEmJe8o7l7DcGJF/ulkziAlf/E2&#10;642uPFK0FRJCHbemMUqAOiSQodBqlXXXfr8n2FSOEE4vem3+bE1qWf3MX7zUl0rwwLru3ruAw7uK&#10;wNnM8WQ5bpkV32TJcZkrSuTbpgG7y1KSAFoWPWbcAAUnxCVBSU11muVVcurfLnpWtPY19taJbY3s&#10;Lunxx7VuJ2rmG4V+97/d7cO3uJiuOceSbPP5FvEozLtbrg2qUiJaUNLSFOtNutKQt51SfLJPVKF9&#10;PA1KeW8hjmDlOriqaWCa0Yy+5a+tHEzfNHapRp4cT37jPOyLnfNu4TinIM0z1q2M3i2ZZLssZNqY&#10;XHZ9mZgwJKSpDjrpKt8lep18NOla3MeWUsvuI06WODinp06cWujce2UXk7qk5zwxUsNHUvE3GqPn&#10;VFAKAUAoBQCgFAKAUAoBQEF9zst+D26c3yIytjvzJvbQX6QHobratPgO1R0NdPJoqV7RT/HHvNPM&#10;HhbVPK+45UKu4rcUAoBQCgFAKAUBKvC3EOU85ciWLjzE2NZl0c8y5XFSSWYEFsj2iW+R4IbB6D8Z&#10;RSgesoVo5jf07GhKrU1LUt72JfbpNm0tZ3NRU47fUt50E5jlOD9nvHPEPFuERGEXLKsjtWM4zAe0&#10;L0j2mYyLrc5OmhWoIcJKvDzFtjTb0FWW9Crm9erXqPRGLk+xPhivtqTJtVqU7CnCnDW2kvTpf22m&#10;4tR86ooBQCgKCfeofzB4d/h5b/2tdqtHkn6Kf9R/liQrmP6iPlXezcn3V/8AL5mP+Idw/ZNpqPc7&#10;fWw/pr80jq8ufTy8z7kUzdwC7m5zrzKq8qdVc/ntfhLL3xtRcHgB06aAaBOnTTTTpVhZUo/pKXDq&#10;4I9yIre4/PqY6+J95f72lcxdvN24qwXEOOMismP3O2WqIxdcKkOtQrmLgGUJlOLZdKFyVLcBKnkb&#10;grUet6Kq3PcvvYXE6laMmm3hLWsNnV1E1yy6t5UoxptJpatTx29fWR/3odlsnuEkYzk/G4xzGs7g&#10;OusZLdLot+I3cIK0ateaqJGkqW6ysaJKkj1VEFXqpFbfL3MSy9ShW4pQepLB4Pta0M8M2yl3WEqe&#10;Cltx2rsTPy7Iu1LlbtpvOfv5vkeN3Sy5dCgojwrFKmPqEqG46UuOJlQooACHlAFJJ6+FOZM8t8yj&#10;BU4yTi38SWp9Te4ZRltWzlLjaaeGrHZ1pFaHvB+W53JHcFkGOtS1rxni8nHrPD3eoJbYSq4vbfAL&#10;VI1bJ9KW0VMeVbBW1lGeHvT959X7Pq09pH87uXWuHHZHQvb6+43b9392j4UjALVzXyPjkTJskypT&#10;kjD7Zc2kyItvt6Fqbbf9nc3NrefKS4lagdiNmzaoqqOc059V+c7ajJxjH4mtbe7HctXXjidfJMsh&#10;8tVqixb1Y7F95ZPlHF/HOaWWTj2VYPZL5Z5TSmnIUmEyoJSoEatqCQptQ11SpBCknqCDUPo3tejL&#10;jhNp9Z36lvTqR4ZRTXUc3veBwC3288wz8XtKnXsOv0ZF6wx95RW4iG+taFRnFnXcph1tSNSdSjYo&#10;9VVbuQZp/cLZTl8aeEuvf2r2kCzSy/SVnFfC9K+3QXE+7t5cuHJvAkey32YubfuM5xx9yS6rc67b&#10;w2h2AtR/qNqLI16kNanrUA5ssI215xRWEZri7f2vHtJTkV061vhLXF4dmzw7DfSowdorl951mF0x&#10;3t9tlitry47Wb5PEt14Wk6b4cdh+YWunX1nWWifwAj01LeTbeNS9cn+zFtdbaXc2cLmGq4W6iv2n&#10;g+80f92pwth3JnIeaZdmlriZBE44hQVWmxTm0vR1Trmt8NyXGl6pc8lEVe0KSQFKSr4yU1JOcMxq&#10;21CFOm2nNvFrXgsNHbicfILSFapKU1jw4aOl/wChYf3zcC4BmnBGa5YjHrdacw4/tq71Y8hix22H&#10;/Kh6LfiurbSC4241uASroF7VDTSopy1mlajdwp8TcJvBrHfqfXj6juZxZU6lCUsEpRWKfVsKwfdw&#10;cizMN7jbVjBkKRZeSrfLs9xYJPl+0RmVzYbu0eKwtktJPoDiqmfN1oq1i57YNNdT0Pvx7CPZDXdO&#10;5Udklh7V9ukiLvIz+ZyL3I8p3SRIU/Dsd4exyzN7tyG4lnUYYDXU6JccbW7/AKVk+mt/l+1VvY04&#10;rW1xPrlp+7sNXNa7q3M3ueC7NBff2/duvH/FfEONYg/iFpuF2uFqju5zPmwmX3rhOfbC5AfLqVFT&#10;aFrUhCFEhKQB8OtX5rm1a6uZVFNpJ+7g3oWzD2k0srCnQoqPCscNOjWyifvZ4fs/C3P+R49jUUQM&#10;Xv8AGj5FjtuSNERmJxWlxhv0eW3IadSgehOifRrVmcuX8r2zjObxkm4t78NvowxIdm9qre4cY6np&#10;Xb95uzzfz5eL77uni6Wq4Lcv/IkiLiOQyVK1fdasq5KZTq1dTueMBvf+UHD6DUcy3K4wzuosPdhj&#10;Jf8ALDD0cT9B17y9lLLoPHTL3X2Y493rIS92xwpi/J/JeWZdmNpjX+0cawIjkGzzG0vR13K5OOiM&#10;660sKSsNNxnSAR8far8WulzfmNS2oRp0205t6VrwWv04o08gtI1qspTWKivW/wDQsB7+uBMLy/gr&#10;J83t2NwbdmvHUdF0tt4hx0MvOQmnEiXGeU2BvbDJUtIVrtUkaaAq1ivK+aVaN3Gm5Nwnoab27Gun&#10;HQdvOrKFSg5pLijpx6NpXh7s3PpuNdwhw0Pq/VfJFlmRH4fXYqXbGl3Bh06H4yG2nkjX0LNSznG1&#10;VSy+Ztg0+x+6/Z6Dh8v1nC44Nkk/Vp8TYvvy5b7lsR5ebxbim+ZRbMPlYzBffbsUErSJTr0lLqky&#10;mmFOoXtSn4rg06VyeWLCxrW3HXjFz4n8T2aNmOHqN7Obq5p1uGk2o4LUuvaVE5XEzNNzduucRr0m&#10;83la33rlfUSBJlrGgW4p2SN7h6jUkmp5QlS4eGlhgtiwwXoIxUU8cZ44veXn+6v/AJfMx/xDuH7J&#10;tNVpzt9bD+mvzSJhy59PLzPuRZbUPJAKAUAoBQCgFAKAUAoBQCgIB7qf5bub/qbdv0ZddTJPrqPn&#10;XeaWZfTVPKzlaq7SuBQCgFAKAUAoD6YUKZcpkS3W+K7Onz3m40GEwguOvPOqCG220JBKlKUQAANS&#10;axKSim28EjKTbwWs6Tuz3tttfbRxi/PyUxU8gZIwm457eVqR5cJppBWiAh34oajJ1K1A6KXuVqUh&#10;G2oM/wA3lmVfCGPBHRFb+nrezo7SfZXYKzpYy+J6W93R2FSPJ/PMnuA7w8ByWK+58z7JmdjtGDRF&#10;ApCbexc2fz6kHwXIWS4r0gFKfxRU7ssrVhlk4P43CTl18L0dmojFxeu6vIy/ZUkl1Y+06OqqMngo&#10;BQCgKCfeofzB4d/h5b/2tdqtHkn6Kf8AUf5YkK5j+oj5V3s3J91f/L5mP+Idw/ZNpqPc7fWw/pr8&#10;0jq8ufTy8z7kfv3d9hEbm2+S+SuNLrDxrkCa2kZBarhvTb7qppAQh7zG0rUw9sSEkhBSvoVbVblq&#10;xkPNDsoKjWTlBamtcfFd3qM5pkquZfMpvCW3c/BlROfdp3cRxsp5WTcU3xUJjVS7vamRdYYR6Fqf&#10;gF9CAf65SfhFTy1zyyufgqxx3P3X6HgRitltzR+KD7NK9R4uA9xPOvFMhpOG8l3+zMwlbBY35Cpc&#10;BJT0KVQJYdY1Hh8TUV63WU2l0v8AspxeO3DB+laT4o31eg/cm10bPQ9BeN2X94zfcbCumKZbb41k&#10;5MxmKiZKRDJES6QtyWlymG1FSm1NrUlLqCSPWSpJ0JSituYeX/7c1Om26cnhp1xe5+x/ZzDKc1/V&#10;pxksJr1reUOc3qeXzTy8uSpa5C81v5fU4SVlZuL+4qJ666+OtWbluH6Wlh+CPciGXn8efmfedO3b&#10;+iA3wRwui16G3jBceMNQGm5BtrBCiCAdT4nUa6+NU1mrbu63Fr45d7LCssPkU8NXCu4l2tA2ilz3&#10;s6IAu/Brren60XDyFMzp18hLlvLGp0/KU76asPkVvhrbsY/vY+wifM2GNPfp9h63ulFPFnnxClLM&#10;dK8XLSSTsCyLtvIHhqQE6/0V8c9YY0P+f7p9cs/+z/j7S42q/JUaVd+/Dt65g4CuLGMQnLlk2EXB&#10;nJbXbGUlT0tuO06zKYaSOqlll5S0pAJUpASBqRUi5XzCNneJzeEZLhb3Y4YP0r1nJzq1lcW74dLi&#10;8fEpT7Ue5O49s/IMvIVWhd/xnIIgt2V2JDgaeU2he9p9hStUh1lWugUNFJKk6p1Ck2LnmTxzKioY&#10;4STxT9j6GRLLb92dTiwxT0NG2XdH7wa3cz4BN4s4nxG9WqLlpaj5Fd7ylhMtcdK0rMWLHiPSB+dU&#10;kJUsr+LqkI9bVPCyXlWVnWVevJNx1JY4Y722lqOnmOdq4p/LpRax149ywxNNu0Yyx3McKGGkLe+d&#10;MMLB0/2RJDx6keDe4/8AwqQ59h+grY/hZyssx/VU8N6Ir5NW+5yTyC5JUtUlzJbsqQpzXeVmY6VF&#10;WvXXXxrds0lQp4fhXca1x/Fl1vvOuyqHLOKFfeppijnTBVoUTOVgkYSEddA0LncfKPwdVFdWfyRj&#10;+knu43+WJDOY8Pnx8vtZBGduz1dlXArZBXb0Z1lYK1nXYsJYLaUAnok7nCdBpr/59O1S/utffwQ9&#10;v3GlWb/RU93FI3o901/29zZ/zGx/7qbUa55+Oj1S9h2eWvhqda9pYl3HIQ52986pcQlaRx9kyglQ&#10;BG5NqkqSevpBAIqJ5Q//ANtH+pH8yO5f/T1PLLuZz5djf81nD3/MZv7NlVanMv8A/Oq9S70QjJ/q&#10;4db7mdOlU0WEUqe9l/7h4T/5dfP97CqxeRvgrdcfaRLmX4qfU/YT97q/+XzMf8Q7h+ybTXK52+th&#10;/TX5pG7y59PLzPuRZbUPJAKAUAoBQCgFAKAUAoBQCgIB7qf5bub/AKm3b9GXXUyT66j513mlmX01&#10;Tys5Wqu0rgUAoBQCgFAKAuS93D2saey9w+eW4HULRxfaZKPDxbcuqkK/pQxr/WcH/pqqvubs712l&#10;J+d/u+Po3kqyHLv/AHzXl8fD07iX/eS9wPzB49jcP45OLOWcksqXfltHRcWwpUUOAn0GWtJaH9RL&#10;uunStDlDKvn1ncTXuw1dMv8A66+vA2s/vflU/lR+KWvy/f4lLPC/74uJ/rlYf2gxViZj9LV8ku5k&#10;TtP40PMu862KooswUAoBQFBPvUP5g8O/w8t/7Wu1WjyT9FP+o/yxIVzH9RHyrvZtr7spu5u9sXJD&#10;VlfTGvLmbXhNpkqCVJblGy2sMrKVgpISvQ6EafDXC5ycVf0+LVwRx6uKR0+X8f0s8NfE+5Ff8Lv/&#10;AO7OzZDERkfIi5ca03FtN9sTljsbC3UMOgSIylIt6VoKglSCQQR6CDUplytl04Pgp61ofFLsfxHF&#10;Wd3cZe9LU9KwXgdCOCZ9iPJmL2vMcIvka/2C7spdjTI6wSkqAJadR8ZtxGuikKAUk9CKqq6taltU&#10;dOosJL7egm9GtCtFTg8UyvT3l+L8NtcSKyS8Q7Zb+XHbhDRhkyOlpu5TkeclMtEjbot1hEfercoE&#10;JWEAEbtDK+Tq107ngi26WD4ty3Ybnj6sTh8wU6PyeJ4ceKw3vf2YGhXu3Itxkd0ePuwUOKjQbHeH&#10;7wUa7UxjGLSSv+r5zjQ/06VJ+b5RWXyx1uUcOvHwxOLkKbulhueJ4vf5xNO407hspu4iKbx3kx1e&#10;TWKYB6i3pJBuDZI6b0SStRHjtWgn41enK18rmyjHH3oe6+z4fV3M+c6tnRuG9ktK9vrN/fd9d1eG&#10;3TjuzcLZ1kMTH8wxEriYq7cXUsNXS3KWpbLTTrhCPOY3eX5eoKkBJTu0XpF+asjqxru4pRbhLS8P&#10;2X4PXjvO1kmZQlTVKbwktWO1fcWVZRmGK4TZZWRZfkNvxuxw2y5IulxkNsMgAa6BSyNxPoSNST0A&#10;JqH0bepXkoU4uTexI79SrCnHik0l0nNh3l8/Re4PmKbkFiLgwvG4qbJh/mJU2p+O0tbjstTagCkv&#10;urUoAgEICAoag1b/AC9lby+1UJfHJ4y693YvXiQLNb1XVbij8K0Lx7S2/wB3DxPO474H+c16hmJe&#10;eUbh+vGm1ja4m1ttJat4WP648x5J/JcTUE5uvlcXnBF4qmsP+X7XsXYSbIbZ0rfieuTx7Nnj2lgd&#10;RU7ZDXO/M9o4E4+l8jX6w3PILPAmxYk2NagyXmhLX5aHVec42nbvKUnrrqoV0Msy6V/WVGMkm03p&#10;6Oo1by7VrT+ZJNroK8cId7Ke+PkS9QFcYXbB8+ERV2dnpkt2xd2SlYS/o3DfcZddTuC1kt+YRqrc&#10;QFVLLlZrklBP5ilDHDVxcO7WsUu3A4VH9FmVRrgcZa92PoMv564a7c+0LgnP8jxLGGms+zC2ysWx&#10;S8XSS7OuJeuzSo7xi+cooZ8mOtxxS20JOg0KjqAdfK8wvs3u4QqS9yLUmksF7unTvxeC0nre2ltY&#10;UJSiveawTel6d3YaNe7g46mZl3G2rJzHUuy8a2+XeLi+QfL9oksrhQ2tw8FlbxdSPSG1VJebrtUb&#10;Fw2zaS6lpfdh2nHyGg6lypbIrH2L7dBB3dnhUvAu43l6xyWFstSsil3m27gdFRLsv29jYo67glL4&#10;Trr4gg9Qa6WRXCr2NKS/Ck+uOh9xp5nRdK5munH06TpD4O5LtXL3FOEZ9apjUs3u1x1XdttW4x7i&#10;22lEyO56Qpp4KT18RoR0INVFmVnK0uJ0pLU3h0rY+1E9s7hV6UZravXtKBu/zk6z8n9xl+k49PZu&#10;tjw62w8ZgXSMsOMvqilyRJLahqFJTIkuIBHQ7dRqDrVo8rWUrWxiprByblh16F6kiFZ1cRrXL4Xi&#10;ksPt2s2S5n4Wull93FwxNchOIuuIXJjKL4lY0W3DyN2SQFJPVJSZkZJA000O4a+HIy7MYzzussdE&#10;lwrrhh4SN+7tHHLab2p4vqlj4o8P3W/JtoxnkfOuO7vObhOch2+HIsBfWEpenWpb3/Dt6n/aONSV&#10;qA9Pl6eOlenOtnKrQhViseBvHqlhp9K9Z8cu3ChUlTb+JLDrX+pYb358l2bj/twzi3S5jKb7nsYY&#10;7j1sUpPmvmWpKZS0o6na1H3qKtNAdo1BUKinLFnK4voNL3Ye831avSzu5zcRpW0k9ctC9vqKpfdt&#10;YTKybuVtWQpY32/j+z3K7TXlJ1QHJLCrcyjXw3EyitP+oT6KnHN9yqVi4bZtL0PifcRrIKLncqWy&#10;Kb9ntOieqmJ0Uqe9l/7h4T/5dfP97CqxeRvgrdcfaRLmX4qfU/YT97q/+XzMf8Q7h+ybTXK52+th&#10;/TX5pG7y59PLzPuRZbUPJAKAUAoBQCgFAKAUAoBQCgIB7qf5bub/AKm3b9GXXUyT66j513mlmX01&#10;Tys5Wqu0rgUAoBQCgFAbi9mfbLM7h+Rm13iO8xxpiDjUvM7gnVIkHXczbmljT139p3EfEb3K1Cij&#10;Xgcw5ysvoe7/ABJaIrd/u7PW+06uVZe7upp+Ba/DtOjDJMgxbjHCbrkV2UzYsRwm1LkSEMICG48O&#10;G16rTLSdB8VIQhCfE6JFVJRpVLmqoR0yk/W/tpJ1UnCjByeiMV3HK1zPypfeaeS8r5IyAluXkUsr&#10;hwN25EOG2A3FioOgBDTSUp10G46qPVRq7cvsoWVCNGGpL0va+1lcXdzK4qyqS2+pbEflwv8Avi4n&#10;+uVh/aDFZzH6Wr5JdzFp/Gh5l3nWxVFFmCgFAKAqG7/O17nTmzmLGsq4xwf5zWG34bDtUuf+s7ZC&#10;2TGrhcX1teXNlsOHRt9B3BO3rprqDpPeVs6tLK2lCtPhk5t6pPRhFbE9xGM6y6vcVlKnHFcKWtLa&#10;97Nl+wPh7kbhPh3JcV5Ox35s364ZlMusSB7XDm74btvtzCHfMhPPtjVxhY2lW7prpoRrxuacwoXt&#10;zGdGXFFQS1NacZPalvN/JbWpb0XGosHxN7HsW4gru393tJ5JyS7cn8MzIVuya9uqlZPhk5Xs8WbK&#10;V1ckxHwClp1w+stDg2qUSvek6hXTyLmtW0FRuE3FapLWlua2rdh1YGnmeRutJ1KWt61v6is2R24d&#10;2XHsuTHh8W59bpDivLku45GlzG3Nuumr1rLyFgaeO4ipis3y64WLqQfmaX5sCPuwu6T0Ql2YvuPe&#10;xns27rOTrs27K46vlvcllHtd/wAucNvDaSAQt321QkKAB6hDalfg6GvOtzBl1tHRUi+iOnu0es+6&#10;eVXdZ6Yvrlo79Jdb2ldpth7Z8duDr9xRkvIGToaGS5ChBQw2036yYcNKvWDSVEkqVopw6KISAlKa&#10;6z3PZ5lNYLhhHUva+nuJblmWRs4vTjJ637EStztwThHcDg0rC8zjKbUhRkY/f44HtdsmbSlL7JPi&#10;D4LQfVWnoeuhGjlmZ1cvqqpT7Vsa3P7aDZvLOF1T4J9j3Mok5Q9313F8e3CULLjI5Jx9C1ex3zHV&#10;JcdWjX1fNgrUmQheniEpWkHwWfGrMsuarK4iuKXBLdLx1d3UQ24yS5pPQuJb14ayF7X2u9x14mJg&#10;xODs2ZeUoJC51llwWdT06vS22mwPwlVdGedWMFi60OySfqWJqxy65k8FTl6Gu8sO7afdrXmPe7bm&#10;XcJ7E1brctEiJxrFeTKVJdT1CbjIaJaDaTpq20pe/wAFKCdQqJ5xzhFwdO0xxf7erDyrXj0vDA7m&#10;X5BJSU6+r8PiXNNttsttsstpaaaSENNIASlKUjQAAdAAKr5vElZ/dYBh/IGDY9yXheS4FlUUy7Bl&#10;MFyDcG06BaQsaodbJBCXGlhK0K06KSD6K2LW5nbVY1YP3ovFfbp2nlXoxrQcJamigHkbsT7luHMr&#10;/W3HttuGZ223SfPxvM8TeLVxa0P5tS4zbiZLLoB6lvckehZq0rTmaxvKfDVai3rjLV6dTXX6CFV8&#10;mubeeME2lqa1+J5kfte70ueskhqzix5Q88xowclzya8yxCZVpqU+1qW8U9ASlhtRJ9FfbzrK7CD+&#10;XKPVBa/Ro9LPlZde3UvfT65PV6fYXcdtHbrjPbfx+jFLO/8Are+3RxM3L8nW2G3J0sJ2gJT1KGWh&#10;qG0EnTUkkqUomuM4zapmNbjloitEVuXi9pLsvsY2lPhWlvW95Cnel2dI7iYFuy3DZMSz8n45GVGZ&#10;XL1RGusIFTiYr7iQShaFklpemnrKSvoQpHR5d5g/tzdOom6ct2uL3r2r7PUzbKv1aUoaJr1rd4FP&#10;yu2rvBwdy6WC38c5zbmJoLd1YsSnn4UpIOmi3IDq2XR0+E1Pv7xllfCbqQeGri1r/wAtKIt/b7yn&#10;jFRl2avUbM9tHu6OQL9k9oynnO1IxPCrU+3KcxJ91t243UtqJSw4hlSwwyop/OFagsp6JSN29PGz&#10;jm2jTpuFs+Kb/a2R6el7tncdDL8iqSkpVlhFbNr8C7vJMVsGW4xecNv1tam43fre7bLlbCNqFRnm&#10;y2pCdum3RJ9Ujqk6EaEVXFGvOlUVSLwknin0kvqU41IuEloawOf7mj3evOXG2QTJnHdpf5Kw9Lxf&#10;s10tKkC5x0A7kNyYe5LhcR4bmQtJ03eqTtFp5dzXaXMEqr4J7U/h7Hu6yE3eR16Msaa4o7MNfo8C&#10;O7f2n93vKd+jNXrA8pemBKGFX3L31xmo7AOg1fnubylA/FbCj8CTW3PPMttYe7OOG6On1R9p4Ry2&#10;8ry0xfXL7y8PtS7ZrL204G/ZUTEXvMskcamZpkSElLbrzSSlqNHSoBQYY3K2bvWUVKUdNwSmts8z&#10;meZVuLDCEdEV7X0sl+W5fGzp4a5PW/tsRtHXFOiVf+8M7duY+crzxdL4tw/50R8chXVq8ufrC3wv&#10;JXJcjKaGk6THKtwbV8XXTTrUz5Uza1sY1FXnw8TWGhvVjuTI9nljWuXB0444Y46Ut29kvdgfD3I3&#10;CfDuS4rydjvzZv1wzKZdYkD2uHN3w3bfbmEO+ZCefbGrjCxtKt3TXTQjXQ5pzChe3MZ0ZcUVBLU1&#10;pxk9qW82cltalvRcaiwfE3sexbjeKo2dgUAoBQCgFAKAUAoBQCgFAQD3U/y3c3/U27foy66mSfXU&#10;fOu80sy+mqeVnK1V2lcCgFAKAUBnXGnHWUcsZxj2AYdBM6+5FJSxHB18tlses7IeUAdrbKAVrPwD&#10;pqela15d07SlKrUeEYr7LrZ7W9CVeooQ1s6j+EeHcY4K45sXHuLN72La35t2uqkBD1wnuAe0S3tN&#10;eqyNANTtSEoB0SKpbMswqX1eVWe3Uty2IsWztY21NQjs9b3lZHvPefSP1P2/Y5OIOjN65FU0fQdF&#10;2+CvT/8AIWCP/kkempjyZleu6muiP7z9npI9zDe6qEeuXsXt9BTbVgkVJL4X/fFxP9crD+0GK08x&#10;+lq+SXczYtP40PMu862KooswUAoBQCgFAKAUAoBQCgFAKAUAoBQCgFAKAUAoBQCgFAKAUAoBQCgF&#10;AKAUAoBQCgFAKAUAoBQCgFAQD3U/y3c3/U27foy66mSfXUfOu80sy+mqeVnK1V2lcCgFAKAAEkAA&#10;kk6ADxJoDoi7C+1z/wBksHOc5jbgzyhncZC5cd5GjtotiiHGoPXqlxzQOPjporagj83qan5nzr9b&#10;V+VTf/XD/wCT39WxenaTnJsu/TU+Oa9+XqW7xNt+X+TrFw5xtlnI+QrBg41BW8xE3bVSpS9G4sVB&#10;0PrPPKSgH0a6noDXCsLKd5XjRhrk/Qtr7EdO6uI29KVSWz7JHKXmeXXzPcsyLNMlle2X7KLg/crp&#10;IGoSXZCyspQkk7UJ12pTr6qQB6Ku+3oQoU404LCMVgit6tWVWbnLW3iY1XseZJfC/wC+Lif65WH9&#10;oMVp5j9LV8ku5mxafxoeZd51sVRRZgoBQHzy5KIcWTLcQ443FaW8ttpJW4oISVEIQOqidOgHjQEE&#10;feLxT6HZ79mZ/wAis4DEfeLxT6HZ79mZ/wAimAxH3i8U+h2e/Zmf8imAxH3i8U+h2e/Zmf8AIpgM&#10;R94vFPodnv2Zn/IpgMR94vFPodnv2Zn/ACKYDEfeLxT6HZ79mZ/yKYDEfeLxT6HZ79mZ/wAimAxH&#10;3i8U+h2e/Zmf8imAxH3i8U+h2e/Zmf8AIpgMR94vFPodnv2Zn/IpgMR94vFPodnv2Zn/ACKYDEfe&#10;LxT6HZ79mZ/yKYDEfeLxT6HZ79mZ/wAimAxH3i8U+h2e/Zmf8imAxH3i8U+h2e/Zmf8AIpgMR94v&#10;FPodnv2Zn/IpgMR94vFPodnv2Zn/ACKYDEfeLxT6HZ79mZ/yKYDEfeLxT6HZ79mZ/wAimAxH3i8U&#10;+h2e/Zmf8imAxH3i8U+h2e/Zmf8AIpgMR94vFPodnv2Zn/IpgMR94vFPodnv2Zn/ACKYDEfeLxT6&#10;HZ79mZ/yKYDEfeLxT6HZ79mZ/wAimAxH3i8U+h2e/Zmf8imAxH3i8U+h2e/Zmf8AIpgMTLMN5bse&#10;b3dVmt2P5RbJCY65Jk3izSoEfagpSUh55ITuO7oPT1rAJToBQCgFAKAUAoBQCgIB7qf5bub/AKm3&#10;b9GXXUyT66j513mlmX01TysoB7Z+3uw9x8rJ8Oi52MM5HtcYXPGoc6MJFvukROiH2ipCkOsuMqKV&#10;EgObkqOiBsJNpZxms8uUajhxU3oeDwcXs6Gn2dekhOX2MbtuClhJaVuZ5XMHaVztwkJEzMMLemY7&#10;H1KsuspNwtgQPx3HW0hbA+Dz0NmvSwz20vdFOeEvwvQ/v7MT5ussr22mUdG9aV93aa211zQFAWfe&#10;7t7XFcgZO1zZm1u34Th0rTEoEhGqLnd2SCHtFAhTMQ9fgU7tGp2LTUM5szr9PT/TU378l73+2PjL&#10;u60SHIsu+bL5017q1dL+7vL5arEmZRn7zjndWR5jaeDbDMCrJhJbueYFs9Hru+2SwwojoRGYc1/1&#10;3FAjVAqyuTcs+XSdzJaZaI+Xa+1+pdJD+YbzjmqMdUdL6/uXeVUVNyNigJL4X/fFxP8AXKw/tBit&#10;PMfpavkl3M2LT+NDzLvOtiqKLMFAKAUAoBQCgFAKAUAoBQCgFAKAUAoBQCgFAKAUAoBQCgFAKAUA&#10;oBQCgFAKAUAoBQCgFAKAUAoBQEA91P8ALdzf9Tbt+jLrqZJ9dR867zSzL6ap5WcyvGPIV+4pz7Fe&#10;Q8Ze8q8YrPbmMNlRSh9seq/HcI67H2lKbXp+Ko1cl5aQuqMqU9Ulh4Psekr63ryoVFOOtM6tsAzf&#10;H+TsHxrOsbd9qsGW25qdCDgG5KXU6LZdSCQFtqCm1jXooEVR91bTtqsqU/ii8Pt3osmhWjWpqcdT&#10;Rpxz97vriDlpqbe8MjNcW504FuInWtkC1y3T10lwE7UJ3HXVxnYrU7lBzTSpBlfNVzaYRqf9kOn4&#10;l1S9jx7DlXuSUa+mHuy6NXavAqtxrsT5qk842fiPLLC/ZrW+tU26Z1FSX7YbRHWgPyYsjaELWQtK&#10;UNqAWFqSFpSNam1bma1Vo69OWL1KO3iepNe3VhqI5Tyau66pSWC37MOg6J8PxHH8CxexYbitubtO&#10;PY5DbhWqA0OiG2x4qPipSjqpSj1UolR6k1U9xXnXqSqTeMpPFk5pUo0oqEVgkYJzzyzbOEeKMw5H&#10;uXluu2SGU2WA4dPa7i/+ahsaA6kKdUN2nUICleitnLLGV7cQora9PQtr9HrPG9uVbUpVHs1dew5U&#10;L7fLrk16u+RX2c7c71fZj8+7XF47nH5MhZcdcUfhUpRNXfSpxpQUIrBJYJdCK3nNzk5S0tnlV9ny&#10;KAkvhf8AfFxP9crD+0GK08x+lq+SXczYtP40PMu862KooswUAoBQCgFAKAUAoBQCgFAKAUAoBQCg&#10;FAKAUB/DrrbDbjzziWWWUlbrqyEpSlI1KlE9AAPE0BjmMZnimaxZc3Esgg5FDgyDFlyoDyXm0PJS&#10;FFBUnUHooHpQGTUAoBQCgFAKAUAoBQCgFAKAUAoBQCgFAKAUAoCAe6n+W7m/6m3b9GXXUyT66j51&#10;3mlmX01Tys5Wqu0rguU911zepQyXgW+SiQ2l3IsGLivAapTcIiNfwlLyUj/6qqr7nTLfhuor/bL9&#10;1+z0Eq5dvNdF9a9q9vpLj6r8lQoBQFE/vOubVZPn1l4Yss0OWPAUJuOTJaVql28y2/zba/QfZo6x&#10;pp4KdWk9U1ZnJmW/Kou4ktM9C8q8X3Ih3MN3x1FSWqOl9f3LvKtKmpHBQCgJL4X/AHxcT/XKw/tB&#10;itPMfpavkl3M2LT+NDzLvOtiqKLMFAKAUBpFjEu5p73eQbY7NlG0px1qTCt63lqYSpUK27lobKik&#10;EqK+oHpNZ2GDaXk4LPG3IQbecjrONXYIfZUUOIPsbuikKHUKHiCKwZIU7O5Fym8IWiddJz1xkTLl&#10;cVokSHVvObEPlsJUpZJ6FB0GtZYRtHWAau9y/MGQcfQMXw/BEIXn/Ikz2CyyFhK/ZEFbbXmpQoKS&#10;VrcdShG4EfGOh26VlIHsWHtswpNtZXnsu78iZTIaSbxkV0us8lbxHrhhDb7aW2weiRpu001JpiDI&#10;+PeKZ/HeVZDLgZneLrhFyhsosmJXSa/MFuk+YVPFpbylHYUhIT13dVBWvQ0BM9YBrvxBfZPJmS5r&#10;yvImufNyJLkYvx9ADikx026ItC5U5SNQlS5TyUncRqlKAnwrLBC2GXnJe6rO8pmSsgumN8LYbITF&#10;gWG0yHITt4dWVFJlPtFKyClO9adfVBQlPrbl01GCZMi7acHetUj5iSbvx5lLLSjZ8jtV2uCVtvAH&#10;YHkrfWFoJ+N03aa6KFMTJJk/KLDxfhllk8hZW1H9hiRYMu9TFKW7NmIaAWpCEJLjq3ClStEJ18el&#10;YB82K8v8dZpdnLBYMjDl9Q154ss6LLt0tbWm7e2xOZYW4nTrqkEaUwB/l15j4wsVxv8Aabxmdvt1&#10;xxdkSL9FfK0qjIJaSnd6uhUovICUpJUrX1QdDTAGv/MXdBZrXj+HyeMcogSn8nukZq4S34j/AJ8a&#10;2ulwKkttSEICTubKR5iFf6tZSMGVcyyuF+VuPrPJybkORZMTZyFKYV9tqloS7cY7L2sZW9lwFW0r&#10;I9XXVPQ9CKIyY93K8n4xZo2IccO3ZLyLllVlh8g20l3zP1ECiRJbcWANQ8goCtFalJI9JojDPzy3&#10;Fu2/JbVgibdkzeEWZGVuTbBGx1BhMz7u2IzLrYbDB0cAS0kKSAR109NAbN5fnOI4DbBd8xv8SwQF&#10;r8tl2So7nV+OxptIUtxWnXRCSawZMVsnNnGmQXm3Y9AyB2PebukrtEC5W64WxcoAa/mDOjMBzp+S&#10;TTAHzZJzzxRic+42y9ZWEy7Ory7x7FBnXBqI4OhbkPQ47zbSx6UrUCPSKzgD/cs5iw+zccP59aMj&#10;t0yLcoUs4hLc8xyNMnsx3nWo6g2AsHcyQpJ2kaEdCKYAjbhrmSy8p8Wus5nlLLeXTbPe5+Vw4CFR&#10;nINtalPR/NZ2IO0Nsrb2nVStTqdTrRoGb8CWHAsQ42ah4DlUjJ8UbmTJIv01Y2b9354IV5bSEoQU&#10;9dBpruOuutGD9Xe4jh1kyV/PDzoUN8Rpd6j2+4P21t0nQJXcGoy4o1PpLmlMASHc80xWz4wrM59+&#10;iN4ohtl439tfnxi0+4lptwLa3gpUpYGo6ek9KwCNr13I8IY+9bo9z5CgoeusZiXETHakytGZKEuN&#10;KdMdlwNbkKCtHNp0OprOAMnza0t8k8fyFYlfvKmymG7thOSW58bUTmPz0N5K0kpW2VgBYOoKSRWA&#10;fjw3yEnk/jrHsuWymJcZTS419gjp5E+KstSE7T1SCpO5IPXaoa0YJPoBQCgFAKAUAoBQCgID7p0q&#10;X2384BKSojDLuSANeiYyyT/QBrXUyT66j513mlmP01TyvuOVirtK4M64xz+88Wcg4jyHYFqTdMTu&#10;TM5psK2B5tJ2vx1nQ+o80pTav6qjWte2sbqjKlLVJYeD7HpPa3ryo1IzjrTOsbEMps+cYrjuY49J&#10;EuyZPbo9ztb401LMltLiQoAnRQB0UPQdQao24oSoVJU564tp9hZVKpGpBTjqaxMjrxPQjHmXk21c&#10;O8YZnyRdwlyPi9vW/GiqOntEtwhmJH6dfzr60I19Guvorcy+zleXEKMf2n6FtfYjXu7hW9KVR7F/&#10;ocoOQX67ZTfrzk1+mLuN7yCdIuN3nufGekyXFOurP+spRNXjSpRpQUIrBJYLqRWs5ucnKWt6TyK9&#10;D5FAKAkvhf8AfFxP9crD+0GK08x+lq+SXczYtP40PMu862KooswUAoBQGkOPvNu98+coQrcqPiTL&#10;bw0I0UY1vXp18fVUD0rOwwbUcl/u45A+rd1/Q3awZIP7NVoVwJjSUrSpTc65pcAOpSfbHFaH4DoQ&#10;ayzCPQ5A5W5oxrLrtZMT4Mk5jj8L2f8AV+RtzS0mT5kdtxzRHlK02OKUjx/FoZNcefrvdIXKfbJy&#10;ZmdnVj0VwQHL5aXiXU29+LOaflJKtACptLwIOg12/g6ZRgsjSoKAUkhSVDVKh1BB9Ir5Mn+0B4mT&#10;Lkt43kDkIqExFtlqiFOm4OhlZRpr0110oDXXtdhmf2x4vBhOeRJnRL4wl5OgUl5y4TUJUSPSNRpr&#10;6NKywRf2H3BmNi/IWISkCLfrPfky50JwbXkoeYRH0IJ19RyOoHp0J6+IozCN9awZNAOUZuTXvu+w&#10;u02y2W+/uYnYvbsdsF3lORIa5CmnnXH96GXz5iTooaI/9NPwVnYYM5znjzm3kLOeLctlY9i+KSOP&#10;7uiW/cIV3flSH4i3mVPMkKhNaja2rRJOh3EdNTqBillwvGsv70OW/nLaY96i2Oy2ydCt0ttLsYyT&#10;BtraXXGlgpWUJWrbuB0J18QKbAZB3TW20W+JwTjVttzFqtr2fwfJhwWm2GW0FR8zYhACUlSniroP&#10;HU0QZ9Xe1+7jBvr5bP0OdRGWfj3cvNxrjwLIdO1pjOYrjqgNdEpW0SdB+AURhn692X/7jt/+vkP/&#10;AHjNEGeDcvKyvvct9qyJaZVvwrHxKxe3OgqaEox0PlYT8XeFOqXuP5CfyRTYDdC42O0XSZZrjcYL&#10;UmZjklc2zSl67o7zjDkZa0kEeLTqgQdR4HxAIwZNcsX5XTm7OS27hDi1GRY4LlNRecovEpq1WiTP&#10;mKL8pYR5cl+R5hd3KBbB0IB2gprIIc7fJjzfaByvIQdFQ42VLitklSG9tsS4EpCiem4k6a0eswTF&#10;wYAO1OyaDT/+bvB/8XZdHrMmqq73dLN2J2xu2OOMi931+23J1vUERXZ0hxxJIHQLLYQfhB09OlZ2&#10;mCwXj7FcdjcUYrijNvYex2TjsaNJhEBTchuVHBfK9OivNK1KUfSSTXyZK7sBuVwc7SuerA8+5ItO&#10;OXZpqylw7vLQ9JjLcQk9BpuG/QelRPpr62mDbrDsFxZvtWt1ndtcMwrzgou1xccZQd0uXb/alSFE&#10;jqtta9UqJ1TtGmmgrG0yf12ePvPcA4gl1ZWI8i5tM6/io9ufVp/4qNGYR83aht+bfKoZKjCTybfx&#10;b9SSnydkXbs19Guv9OtGEbT1gyKAUAoBQCgFAKAUBjWZ4zEzTD8rw6eoog5ZZp1mmrA1Ianx1x1n&#10;Tp4JWa9res6NWNRa4tP0PE86tNVISg9qa9JyT5piN8wHLMiwrJYhg37GJ79uucY+AdYWUlSD+MhQ&#10;AUlQ6KSQR0NXrb14XFONSDxjJYorOrSlSm4S1p4GM17HmXq+6+5k+ceAZFw3dpQVdMBeNzxtC1eu&#10;5aZ7hLqEpJJIYkqJJ8NHUCq050y/5daNxFaJ6H5l4ruZMeXbrjpuk9cdK6n4PvLTqhJIylX3pHNP&#10;tt3xXguzTAqPZUoyHNUNq/8Au3kKTAjOAadUMqU8QdQfMbPiKsTkrLuGMrmS1+7Hq/afp0djIlzF&#10;d4tUVs0v2eJUNU9IwKAUAoDcLsW4ruXJ3cXg77UdZsfH8xrK8gnBJKGk21aXYiCfAqdkhtITrrt3&#10;K67TXA5lvY21lNbZrhXbr9CxOpk9s61zHdHS+zV6zphqnSwBQCgFAaqXngfPE8z5PzFh3INssNxy&#10;GKzCTAmWlUxLbDcaMwQSZCASr2YHXT01nEwZmxgfL9ytuZ2nMuT7beIGSY5cLRbI0Kytw0xJkxsN&#10;Ny1K8xa3A2Cr1NwB1/0aDJH3H3B/M/GWMoxPE+W7HGtTbz0hvz8fL7qXHzqo7lSvhHQEUxMGyeH2&#10;/JrXjtvg5hkDWU5GyXzcL6zFRCbe3vOLaCWG/VRsbUlH4dup6msGTxOTOM8X5XxeTiuVRlORXFB6&#10;DOZITIiSEghD7CyCAoAkdQQQSCCDQEQYvx73EYDb4+N2DkvGMrx2Cj2e1v5NbJftkSOkANoQqK+P&#10;M2AaDes6Dp4aAZBIuAceZJj98vGXZtncnNsmvEZENCEx0wrdAjIWXPJiRUqXt1VpuUVaq0GvWsAl&#10;ugNcuF7S9xjkWZcPymlotQmSMn46mafmnrTLWhMiMkjoFw31AKHQkLSrTQ1lg8/Mu3iSvPHOVOJ8&#10;wXx1m0zeb20Y6ZVuuJcILheZJTtLhGq+igVAKCQv1ixB6c7C+4LLIS7NknJmO4na3gWp0zErXJ/W&#10;Mhk9CEvzJCgwpQ/GbTqPRQH4552+s3h7AciwTI3cPzvjSFHtuPZA8ymUiRCjNltEeW2PLCgQVAqA&#10;00UsFJBGjEGWW2wc03G52h3Lc3x622a1yWpM634zbZLb9y8pRUGXpEyS75TaiElQbTqoap12mgPi&#10;xfiKdj/Nee8tP5C1Oj5pb2oLdl9nUhyP5CYqEEveYQobY5GmweIpiBzpxDJ5asdhatN9GOZJil1a&#10;u1hujjZeaDiOhS4gEfgUD10KfDQmiBjPJnD/ACDy9gNnxvK8tsFrv9oyJq9NXS0W2T7MWo8Z1lpo&#10;tSJa1FZW8pSlbgNNAE9NSxBkfNnD0nlr5jez31qyfNC9JurnmRy/54Tt/NjRaNp9Xx60TB+vMPEk&#10;3lC48dTYt/aszWC3xF6ejuxi/wC1KbW0pLYUHEbOiFDXr4+HSgPO5U4PXmeU47yPh2SqwjkjF0hu&#10;FegwmRHksDd+Zks6pJGi1J3an1VFKkqGm1iDILPj/MU6529zN8yx1Nhg7zOs2O2uQy5cgtpTYRIk&#10;S5TxbSkqCtG0gk9NQKwCH8F7feT+OWb9iGJcrxrZx3e5rkpO63edeIyHkhtxMd1Sw2hwoSlPmaEA&#10;jeEA9DnEwZNxdwDdcCwnOuNLpl8e84XlbdxYhtMQTHnMJuLIjuLW+XlpJDY6JCPjdd2nSmJk+jjL&#10;inkrBsJuHGtyzCw3fFG7bcoWPzW7dJRcWnJpWptTqjJLRbQXFHZtKuu3foKA+zEOALXa+En+Fsru&#10;QyC2yVSiu6RWjFcSXpBktOtpWp3atpehGpIOnUEaimIPMtPGvOOPYV/7dWnkuwOWWNGNttGVSbXJ&#10;/XESDt2IQhKJQZK2keqhR8APh00A+tfbtZrZwZeeGcVuf6uN88ty4ZJLZ85x+SZDLrr7jTamwSUN&#10;BtICvVATrrodWIJJgYO/E4micaruKFyI2Joxn9bBshBUiCIYf8rdrodN23d+DWsAjPHbLK7ceDRY&#10;UTPnZf4LsmPjTUaMpCp9zuchZhx0M7lnq44Ao6/FBV4Cs6zBnvC3HquMeObBisp1Mm8NoXMyGYk7&#10;g9cJay6+d34wSVbEnTqlINYZklSgFAKAUAoBQCgFAKAUBo53Y9lOLdxaU5VY57WH8owo4jtXtaCu&#10;HcWWx+bZuCEAr1R4IdRqpKehSsBITJMi5iqZd7klxU3s2ry+HccfM8phd+8nhPfsfX4lOWYdjndB&#10;h01+M/xdOyGM0o+RdMfcZuTL6QoJ3oSysvJBJ8HG0q066aVYFvzLYVliqiXRLR36PQyLVcnuqb+B&#10;vq0kn9rPGXcnwnzjg+bP8M5pHsPtYtmWgWmSUqtU4hqQpQ2dfK1DwH5SBWnnd5Y3tpOmqsOLDGOl&#10;fEtXp1dpsZdb3NvXjP5csNT0bH9sToUuU39W264XH2WRO9gjOyfYojZdkPeUgr8tlsdVLVpokDxP&#10;SqphHikljhjvJxJ4Js5nOSOEe6nk7Pct5Av3CeZquuW3ORcZDf6rlKSyl1R8phBKSdjLYS2gehKQ&#10;KuKzzLL7ajGlGtDCKw1r09usr+4tLutUlOVOWLeOpmE/dW7kf4IZl/0mT8itn+92P86HpR4/225/&#10;ly9A+6t3I/wQzL/pMn5FP73Y/wA6HpQ/ttz/AC5egfdW7kf4IZl/0mT8in97sf50PSh/bbn+XL0E&#10;18be7x7js5uUZu/44zxvYlOATL3fX2i4lAJ3lqFHW48tQA9UKCEnp64HUc685rsaEfdlxy3Lxejv&#10;6jbt8juaj95cK3vwLyOAO37Bu3fCkYlhzK5UuYtMjJcmkpSJlzlJBAcdKeiUIBIbbHRA18VKUpVb&#10;ZpmtbMKvzKmpalsS+2t7SYWVlTtIcMO17yc65hu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f/ZUEsDBAoAAAAA&#10;AAAAIQBqcclh7WoAAO1qAAAUAAAAZHJzL21lZGlhL2ltYWdlNi5wbmeJUE5HDQoaCgAAAA1JSERS&#10;AAAA+AAAAGMIBgAAALZwzYsAAAAJcEhZcwAAHsIAAB7CAW7QdT4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Bg&#10;GElEQVR42ux9aXNb6ZXeg31fiR0kwZ2UuIiidlHdVqvHvU16xnbiVDtf5gfka/J5Uvk6lT+QqkyV&#10;PTWpmYmn7djtdqu7LXVrb0oURYr7Bm4ACIDY95X54Jx3Lq4uNpJ2nKpBlcstELi4y3vec85znvMc&#10;0fHx8TH+7+vg4AC//e1voVAo8K+vf3396+v/r1ehUMCHH36Izs5O9p7o+Pj4+OXLl/D5fFCpVNBo&#10;NDAajVCpVBCLxeyDx8fHEIlE4OwH/3IQkYh9ptGrlb8L/Qa9R7/TyrHa+V3+75z0xT1HOg73mNy/&#10;Cb3f6HitXIfQb5/FtdR7j3+/+NfX7HnUuwftnn8r323lubb7/IU+y32P/3ehdSD0/Xrf4z8HkUiE&#10;SqWCfD6PTCaDcDiMcrmMixcvYnBwEAAgJc+dSCTQ09MDh8OBXC6HUqmEQqHADt5oUTZ7EPX+TifZ&#10;aFE1O36zz/N/o9XvNXr/tN8VMpR6i7WV+9zq/T3tPT0+Pq7Z9Fs9x0bnwF2szYz7JNfS7meaGW07&#10;Bs432maG3cpmJGTs5XIZhUIBNpsNq6urWFlZgVQqRW9v7+8N3GKxwOPxoKenB4eHhzg8PEQ+n2cP&#10;VCwWCy7Uegu/nfdbMdBWj9nss40+0+ia2r3OZhvgSc+znXNuZaG3u/m1+jvNPnfSDfMsN9pWDb8d&#10;425mvK0aeKtRLtfbK5VK6PV6qNVqzM7OYmZmBlKpFKJMJnMcCoUAAPl8Htvb25BIJFCr1dDpdFCp&#10;VJBKpW/s3K16inY+I7S464V99Qyg3o1qZ5dvdyHxz5Ef6QilHK0Y30kMtl1P1o4nb+e7Z+Fp240y&#10;ThJBtmNo7aZvrYTarazdRlFBqVRCsVhEpVKBSCSCQqGA3+/H0tISYrEYpP/7f/9vXL58GUqlEuFw&#10;GFKpFCaTCUqlEhKJBJVKBdVqtam3qZcrNnsQtHFwDZj+nx858H9H6Her1eqpF9FJI4CTGkG7kU+r&#10;3/9/YfQnuQcnPe+zMupmhtRqbt6OkbZyvGZhO0XYCoWCGXqhUIBOp4PT6UQul4M0n89DKpWiWCwi&#10;m81CpVJBJpNBJBLVGAsZOdcguf/djqfjviqVCsRiMaRSKftdsViMdDqNw8NDhMNhyGQymM1m+Hw+&#10;7O7ust+Wy+WoVCooFotQqVTweDwYGxuDSqVCuVxmGwRdS7VabehNWw1NT7oR0H/TvRQK2VoJ7esB&#10;S62cWyuG0+h51gP+hKKYVhZzI6DuLAy+FWfTitduJ4dux6gbRXrtHEcikbB1LpfLoVarcXx8DCn9&#10;oVwu4/j4GAqFgrl+oYdBRl9vEbQS5orFYkgkEva/YrGIg4MD+Hw+lEol6HQ6HB0dwev14vj4GP39&#10;/djY2IDP50MikWALSCqVAgDK5TIkEgmLQPr7+6FQKJBOp5FOp5HL5WCxWGA2myGVSlEul1GpVFAu&#10;l2s2sXYM/CTYQT0A7bQGfpLPN0K8TwKace+TUMR3Fh78LELtVrziadHzk4T0raDn/A2Hfw8kEgmq&#10;1SqzL4ai8x8SGTffKOvtqtzFQl6dn0fTQpJKpahUKkgmkygUCgCAQCCAtbU1+P1+FItFaLVaZDIZ&#10;pFIpVrI7ODhAoVBgqQP32HTMSCSCFy9eIBwOQ6vVIpVKIR6PI5PJwGazwWKxQKlUQqVSQa1Ww2Aw&#10;QC6XMyNvF/zib3KtbHaNIp9mZciTGvFZGnijMmYzIKnV6KGVyOEkKUU7BtQssuEbGhf4anYfTpqz&#10;1zPwekbPDJz7h0qlInhzhHJbIQMXusDj42OWz5MhbmxsIJFIoFAo4ODgAJFIBBqNBmKxGLlcDhKJ&#10;BDqdDgCwsbEBqVQKuVxeN0ykDcjn8+Hg4IBFJeVyGSKRCOvr6yiXy5DL5bDb7bDb7ZiYmIDb7YZE&#10;IhHEAFoBv+qFmI0WHnk4+h6lEkKgi5BBcTdb7jlzNyp+OY7rVfmfFbqf9dIJvnemY7UCyNUrsf4h&#10;PGIrhiG0vlupn9fztq0aXSu18pOAddz1VGPg3AsjA+c/kEb1W6FdUiwWI5/PI5VKoVwuQ6PRIBwO&#10;w+v1YmtrCwcHB5BKpZBIJBCLxVAqlez7UqmUGSiAGsMmII2LB3B/WyqVss/R8bkbQLVaRSQSQTwe&#10;h0wmg1QqhdVqZd9rN6fj13Kb5Y5C94prIPxjCVUSCEuo54XrbVb1SCXNiESteNVmiHCrkcZJwMFG&#10;eXYrhtaqwbWaq7cL4DVzjkL3s94Gw48OpfyHQh6vnbqz0GeUSiWWl5fx1VdfIZVKQSaToVqtolwu&#10;o1QqMdCLH9JzvZlYLIZGo4FSqUQqlWKlAK5xc0E0oYdNhk1RhEKhYMDc3NwcdDodXC5XjdHUCy+F&#10;vCw/PannhYXQT/5DrOcpuL/N/Z1WjVxoMdUz8maGwv+eEKjWCERsFXmud45CvyMEYDbyuvzzasSm&#10;awUc4x6/ERhXj5HW6PeErqfeZsKNDN8wcKFQpVENulkuKhKJkEgksL6+jmQyCbVaDblcDrlcDoVC&#10;AZlMxrw3F+3mH7dQKKBarbLIQohZx71QsViMUqnEDLpeOEhI/fz8PLRaLSYmJlAsFuted7O6N0U/&#10;/N+ox9TipzyNDFDoobeSm542rG01Xz4NM+ss68rteuxWPiOUb/OjqWbX3WpU0Cj0bseDCxp4s9JG&#10;K2UCqslJJBIW+k5OTiKZTCIUCjGUXiaTMaRP6P+5xl4qlVAqlWrINnwvzjXuarWKjo4OVCoVpNPp&#10;utGIVCqFUqlkXF4qFTYLsfheudWwjb9ZNONw0wbFLe0143o3AnjqnXcjr94OQt1KqasVo23Gp6i3&#10;LuttgPV+RyKRQCaTMZJIK8Yp5DGb5eftovbN8ut2N29pvR2iXbqoRCJBqVRCKBRCsVhk5bbz588j&#10;HA4jk8mgXC4zFJz+R4Yq5M2FjJlr/EIUWgAwGAw1hivkDQnw6+jogE6nQzKZhFKpFDSok1JnG6U0&#10;fAqwEGGnWCy+cf6nZdudNAc+K2bdWXHMT9tIk81mkUwmYTQaayop/z+/6qLo7eTa9f5boVAgGAzi&#10;Zz/7Gfb29mA2m1luGwwGoVAoGO2Va+BCITrfO/P/1ug8ZDIZjo6OGDjH/x432hCJRAgGg3j27BlS&#10;qRTGxsZqWmXbuRetbgRc5LleDV4qlaJUKmFvbw9utxtarbbuZ09q2Kep7bezGZylcZ+ENy7kuQuF&#10;Ara2tvD555/jxz/+MUZGRpDNZk/sZU/ibdsB807j5aX8cOwkDRMymQylUgl+vx/7+/sAfs9rPzw8&#10;hFQqhUKhqMm7uSE53xvXo6MKGbeQp+d7yXoGzn0/nU5jZmYGq6ureP/99+F2u1EoFE5tzPX+LZFI&#10;sLu7i0ePHmFtbY39rVAoYGRkBNevX0epVMI//dM/4cMPP8SVK1egVqvrljDb/fdJDPmkxt/O59o1&#10;7JPwxmlzTaVS2NnZQT6fF+R4nLRm3u73TlMy4/+3UM4urQectbpI5HI5crkckskk0uk0lEolpFIp&#10;Y5kRck3v1fPcfCPlbzrtGHi9DYL/HtXmRSIR9Ho9urq6WJh+0lC8FUMTi8VIJBKIRqOw2Wy4ceMG&#10;Y9cZjUY4HA6USiVMT0+jp6eHlQmJykv3vVKpoFAoQCwWsyoF/TcAFItFlMtlyGQyFpkQpsFFuunZ&#10;UDpAx623wCgyqlarkEgk7N/FYpEBlVyPKZfLa1iH3OYIiljkcjkradLf6Dy5YClVQcjjikQiyOVy&#10;ds3VahWFQoGVWLmRHX2O+ivo+FzqMz/HJi4F9xh07dx7SQ5FLpczmjQdj+6L0D2nzYW45K3gB+1E&#10;Cg0NvBHpgj6TSqXw7NkzbG9vM064y+VCLperYZ5xL4gMm2/gfDS80asVj1+v1MXNw41GI0wmE1Qq&#10;Fct5aREQaNdKs0Grn6HzrlarUCgU6O3txQcffMAiBlowuVwOw8PDMJlMkEqlKBQKyOVyEIvFKJfL&#10;2N/fh1KpRH9/P4rFIkKhEPR6PRKJBPb29qBWq9HX14eOjg74fD5sbW2xHmE6Jl1bOp3GwcEBYrEY&#10;xGIxax8mg+OHuJFIBCKRCGq1GpFIBPv7+xCLxejt7YXL5WIMRblczs4nGo1CLBbD5XLB5XJBqVSi&#10;XC5DKpUin89jfX0dR0dHUCqV6OjoQKlUgsFggEajQbFYZFWKnZ0dKJVKDA0NsTW1vb2Ng4MDVKtV&#10;GAwG9Pb2QqPR1BgUUZ8LhQI6OjrYhkIbTDqdRjAYfKOkqtPpoFaroVQqEQqFsLu7i3Q6DZVKhc7O&#10;TnR0dDCANp/PI5lMwmKxIBaLYWtrCzKZDD09PTAajTVr9vDwEIFAAKlUCmq1Gk6nExaLpWlVgs+P&#10;qEfQecPAm6lo1DP+RCKBFy9eYG5uDlarFQaDgTHQqtWqYM7dzAAbhd5C3+WH3I3Cdv41kIJNMpnE&#10;0tISLBYLJiYmIJFIGPONv6u2G5I3QqfL5TJyuRzy+Tx7YFKpFJlMBs+fP8eFCxdw7tw55HI5rKys&#10;IJlMAgB2d3fR1dWFzs5OJBIJfPfdd8ww1tfXAQCxWAzd3d3Y39/HwsICM5Dp6Wl0dnbi+PgYyWQS&#10;i4uLTPQjk8lAo9Fgenoag4ODUKlUNd5WLpdje3sbfr8fJpMJyWQS+/v7ODo6wtjYGN555x0YDAaI&#10;xWIcHh5iY2MD29vbCIfDKBaL0Ov1uHXrFi5cuMDSku+++w5ra2uMwUhRyNWrV2G1WrG9vY1YLAYA&#10;2NraQldXF3p7e3F8fIyVlRXMzc0hGAxCJBJBpVLB5/Ph0qVLsNvtKBaLiEajePToEfb29lCpVOBw&#10;OKBQKNgGIJFIkEgk8PLlS1QqFUilUlbanZycxNDQEPb29jA3N4ednR22LjY3N3HlyhX09vYCAI6O&#10;jvDkyRO43W6Uy2WsrKygUChge3sb09PTcLvdyOfzCIVCWF5eRjAYRDKZRLlchs1mw82bN2Gz2Vg0&#10;1k4Zr16ILvnhD3/4X7q6upix0q7WKGznG000GkU2m2U17nQ6zTwUGTaFf0L59v+L/5E3ymazODw8&#10;RCQSgUQiwc7ODmQyGdRqNYLBIFQqVQ1W0Oh4QpuU0Odo8R8cHECj0aC/vx+FQoH1ACgUCkQiEfyv&#10;//W/4Ha70dfXh3Q6jefPn2NmZgblchnj4+MYGxuDSCRCJBLBF198Aa/XC4/Hg/HxcSSTSczOzmJx&#10;cREGgwFTU1NQq9X44osvYDKZ4PF4AAB7e3t49uwZ+vr6MD09DZVKhaWlJWxvb2N4eJiVHOmlUqkw&#10;Pz+Pr776Cl6vF06nE9PT08hms5ifn0cul8PExARkMhkePnwIr9eL/v5+XLlyBTabDd9++y2SySSG&#10;hoagUCjg9Xrx93//99Bqtfjwww8hkUhw7949KJVKjI6OQiqV4vnz53j06BFKpRImJycxMTEBqVSK&#10;aDSK//7f/zukUinu3LnDNsIvvvgCBoMBfX19SKVSePr0Ke7du4erV6/iypUrCIVCePr0KXK5HG7d&#10;ugW3241YLIZYLAaFQgG1Wo3V1VUcHR1hYGAAHR0d+Lu/+ztsbW3hwoULmJ6ehlqtxjfffIN8Pg+3&#10;2w2VSoXd3V188cUXWF1dhdPpxNWrVyGXy3H37l0WWdBziUQiGB0dxaVLl5DNZvHixQuIRCK4XC5o&#10;NBrB0l2z2jqxN8ViMZLJ5O+br1r11vU8rtVqxQ9/+EMoFArcu3cPOp2O5TpcKmo9MkuzELtRDt4K&#10;0t7o+OSZ6Rwp15qbm8Ps7CyKxSIsFgveeecduN1uQTZUO96b+zcqKy4sLCAej6NarSKfz2N8fBy3&#10;bt1iD0roWu7cuYORkRHWiUfn/vbbb+P27duQy+Xo6OjA4uIiOjs7cenSJfT29iIcDmNubg4+nw9+&#10;vx/9/f3o6+tDZ2cnW9gmkwmVSgWffvop8vn8Gxs+RR0GgwETExP44IMPWHUkEAhgfX0dYrEYxWIR&#10;09PTbKOXy+UYHh7GxsYGjo6O4PP5oNVq4fV6YTabMTU1hUuXLsFgMGB+fh4mk4k1A1EE8d5772F0&#10;dBRyuRzhcBgzMzNQq9WYnp7GxYsX2fPyer3Y2NjAuXPnAAALCwu4du0aJicn0dXVBZ1Oh0KhgIcP&#10;H7JypMlkwq1btyAWi7GxsYFqtQqHw4GBgQGsr6/j4OAA09PTuH37NkQiETo6OhCPxzE/P4/FxUXc&#10;uXOH0avfffddvPvuu1CpVDCbzZifn0cgEMDe3h56enrw1ltvMU4ItXWmUin4/X4G+rVKlGkEttWg&#10;6PU8Ur3FS2Wvr7/+Gj6fDxKJBFevXsXe3h7z2EJheSNQTQjNbwayndTAj4+PodPpoNPpkM/nEQwG&#10;WZRRKBSQz+dRKpWQTqeRSCTgcrnaSl9a6cgSi8UwmUzo6+tjYI7Vaq1pfuGer1Qqhc1mg91uh06n&#10;Q6lUYjt9tVqFzWaD1WpFPp+H2WxGtVqFyWSC2Wxmz0uv1zOAiJR7LBYLdnZ2sL6+zvrwiQ0oVIE4&#10;Pj6GVqtl5yESiRiOkUgk2OcsFguOj49xcHCA7e1tyOVyRKNRRlemHoR0Oo1SqcQ2vnA4DKvVytID&#10;qVQKu90Oh8MBrVbLgKu9vT24XC44HA6WSun1egwODmJxcRHhcBg6nQ4HBwe4ffs2TCYTJBIJzGYz&#10;uru7GcZCQB6F7Y8fP4bRaMQ777wDsViMg4MDqNVquFwuGAwGBiaPjIzg6dOnCAQCNQwyh8MBi8WC&#10;QqHAhEzpnstkMhiNRlSrVWxvbyORSODo6AipVKoG9GvGumvW7FK3Dt4INBKJRIwbHgqF8MUXX+Dp&#10;06eIx+Po6uqCxWJhnrue9xZ6UZO6SqViJTY+n1kIZOMCV62WargGw3+43OYW8kKFQgE7Oztwu92w&#10;2+3I5XJtl3nqXbNEIoHdbseNGzcYMCWTySCTyQRZXMTNF4vFDAnmA5Pc7i4qYRJ9l9srTM8lFovh&#10;N7/5DQKBANuYKZ+tB3TS5kS99ULPQiKRsLx1e3sbSqWSeV6dTsfOw263QyqV4ttvv2U5qVqtxujo&#10;KBP5oOsmhJ/+P5fLwel0Mt4AkZeI6FQoFKDRaJDP56FUKhnSDwBqtbpmjRPYNzs7C5/Ph7fffhtj&#10;Y2M4PDxkuARFE0SdJn4Cv6RKxk56A1z9g3K5jJ2dHTx79gy5XA4KhYJVoRQKxRt9Bq0Cavw8XNDA&#10;m9XBK5UKlpaWkEwmEQwG8fOf/xwqlQo6nQ6xWIzdCO4CaibYyF28VAbilxTqgWxCXW7tIOrZbJaF&#10;oYQqC4F3GxsbcDqdMBgMTVVRWyWBkDEoFAoYjUZm4NwGHKGHWKlU6rIOuZ123I2ES+zh9uXn83ms&#10;rq7iiy++wNDQEC5cuMAMYXNzs2EVgN/Vx4/AFAoFHj9+jCdPnsDlcmFiYgIqlQqhUKjGSA8PD9Hd&#10;3c2QfI1Ggw8//BBTU1PQarVs0+VeN12PUqlEMplEsVhkBlSpVJBIJFiZispouVwOlUqFbZ6ZTOaN&#10;Rp5gMIj79+9jbGwMFy9eZJujWq1GNptlhkzXnEql2DPkU2X5gBdFYPF4HDMzM3j+/DkmJycxODiI&#10;ZDKJfD7/BlW6Wc95y1TVRuEs92+5XA5ffvklHj58CJPJxMotcrkcSqWypt5dzyCF3qMcMh6P19So&#10;m6Ho7ebzQvRa7uLhNodQmEz50eLiIkwmE4aGht6o9bbLJuN3IJG6jNDf622K/Gvj9wLzu5v450jI&#10;8dbWFiwWC/7yL/8So6OjODw8RDqdbvjdetUMPsawvLwMg8GAn/zkJ+js7ES1WmXoMaVCr169gsvl&#10;wocffgiXy8UWeT6fZ70EQtGPUqlEV1cXlpeXEQqF4PF4UCqVkEqlsLGxAZ1OB4vFwnoTKP/VarWI&#10;RqM4ODhgG41MJsP+/j4Dv37wgx/AZDKBxEjdbje++eYbVtai81tbW4NarYbD4WCKSPXQbIoSYrEY&#10;tre3cenSJbz77rvo6urC+vo6/H4/wuHwG41E7TSxCIXrUqHSTb0Hp9Pp8G//7b/FpUuX4Pf74ff7&#10;EQqFWLjGJ7EICSryOeWN0OeTgmfNhBqFbgRdAy0wOmfyBJFIBKFQCOfOnTtVmYzrMSikrFeloI2H&#10;263Gf0/Is5OXFfL23GMoFAq24FdXV5lRfv311yxHFjp3ClH5EQ+/689kMmF3dxevX79GLpfD0tIS&#10;Xr16Bb1ez6oFk5OTuHv3Lr744gtWmzaZTBgbG8P777/PiC3c45Ks15UrVzAzM4PHjx8zJ7O8vIyN&#10;jQ38xV/8BTweDw4PD9Hf349nz57BaDQiHo9jaWkJS0tLrGohlUqxu7uLe/fuwe12Y319Hfv7+wzV&#10;HhgYgMvlwqtXr6BUKjE4OAi/348HDx5gaGgI586dY+tGKHWi869UKiwV3dnZwe7uLuLxOF68eIGl&#10;pSWYzWZBVlo7OTh/k5H88Ic//C+dnZ0s5BDynNzFp9Vq4XA4YDAYkEqlmEYaUVHJ0Lk5IH9Kyh+j&#10;BNbI2zfyOvT/Go0GZrMZRqMRZrMZIyMjGBkZqSFQNMrxm2nBZ7NZHB8fw263M+/G3QSLxSLi8TgG&#10;Bwdhs9lqcsq+vj6oVKoa6dxMJoORkRHYbDaW+x0dHaG3txdutxsymQzlchmJRAIdHR1wuVywWCzQ&#10;arUolUrY3d3F2toaDAYDrl27BgCYmJiATqdjGgF0biSW0d3dDavVyjaTVCoFvV6P8fFxRjqpVqvY&#10;2NjAzs4OLBYL+vr60N3dDafTCaVSiWfPnqFYLOLWrVv4N//m32BsbAxWqxVPnz6FRCKB0+lkgiF9&#10;fX2sA1AsFkOlUqGjowPJZBIrKyvY3NxELpdjqDqh+zabDalUCvv7+9jc3ITRaGQI/+joKCwWC8Lh&#10;MCKRCOx2O6rVKrLZLIrFIjQaDTo7O+F2u1EsFrG1tYWNjQ2Ew2EMDg7i+vXrzIOTcCmVFwk4TSaT&#10;MJvNsNvtMJvN0Gq1iMVi8Hq9CAaDsNlsGB8fh1KphMfjgUqleiPMb0Zfpf9RWpJMJn9PSPrpT396&#10;fP36dUgkEvh8PpajCC1SpVIJo9EIr9eLe/fuYX9/H8lkkuVDZOB81FyhUMDhcCAajSKVSr0Rwrfq&#10;1VulpAqFlo2a5oUUWYjRRnRFtVqN3t5eDAwMMCJPvb7weu9zo4JMJsO4A4SqcvO7YrGIYDDIiEPl&#10;cpmp45jNZoYaHx8fo1gs4ujoCGazmaHk1WoVgUCAac8RwENsNa1Wy0Ciw8ND7O3tIZfLoa+vDz09&#10;PfB6vbDZbGyxcQGkWCyGQqEArVZbA34RQu5yudh9ODw8ZOSQvr4+6PV6VCoVqFQqpFIp/Nf/+l9x&#10;8+ZN/OAHP4DVamXn85/+03/CpUuX8JOf/ASFQgGFQgEmk4k9E+7z2t3dhc/nY1WDwcFBKJVKVikQ&#10;iUQ4ODhgun405GNnZ4d1EyYSCRaSc8VINBoNrFYrlEolU/XN5XJQqVTo6elhXpeoppFIBCaTiTmC&#10;SqWCWCzGmH9qtRqlUgn7+/sIBoNsozSbzQiHw9Dr9QzNr9dzXi8cr1arDITd39/H+vq6sIHXyyED&#10;gQDy+TwWFxfx6NEjFuKRcVMzCd8ASdL48PAQ8XicGXgzr35SjnkrtWihPIm7a1JZg0o6sVgMAwMD&#10;+Oijj2Cz2U7dnknpDKGtQt8hZJ9yRa6UFXcnJ743V4OONmT6Ppe3zU0PKAXhApzlchkKheINzjiX&#10;i05IPvfYBEoRYEjvESebxDuoUuH3+/Hf/tt/g8PhwKVLl2Cz2ZDJZODz+fDw4UPcvn0bH330EbtW&#10;Lu+bu+GQY6FwuFAovNGYw+XDEzece410D/neslKpsFCe1jj9je4Vl4tOjVfc36dNie4X/RaXh07v&#10;U3myHc45d82q1WpW2ltfX68F2erlXIQ6fv7553jx4gXjK1NjST2xBnqQWq0W4XCYIdatMsDO0sDr&#10;gRSNbiKX5EENG9wW1GZz2hrl6I3aRelFhkLnx22g4B+La1RC36cXlYm494UWPPeVz+cFz4tLCOK/&#10;+FLbdF5C53F8fAyVSoWPP/4Yn3/+OX7961/D6XQik8kgEAjg5s2bmJqaYmBcvbyTn5/XK0nS9XA/&#10;Q+O5aGOgEmi9fJfuUyPJJPod7ne53yGPzC+30rW02mHWagurVOiP/JpesVhk5HixWAyj0VhT7+Y2&#10;kXDBNWI9UYgi1CQi1OLZKHdtFSFvRAJoZuBCIZFEIkEul0M4HIbJZGqbuXYa1ttZ9F6fhdDhWeqS&#10;E5/70qVLGBsbQygUQjweh1KphM1mg0ajgUwmqzHCVvunT9p51aoBnbQF9LTSTa22i3L/JuWXWITy&#10;SJlMxsJSCtH4HptPr+OPHq6XbzditsnlcsbLzeVyrPVRLpejWCyyPJQrxtisN7heGUOobskvUxGI&#10;0i6K3m6TykkM/yyN/zR/a7dHm7AOhUIBu93O6spCVYDT9miftqf7LIUY2gHQ2t0AuFUWaSMGG9fr&#10;mkwmdHV1IR6Po1KpQKFQsGmGlKfIZDJotVrkcrk3eqqbeVshgyfjJTYSsYmoF5gLRDRSARUSaBSq&#10;WTZboEajEW63u6UBgyfNzZt1951GBqmVmeQn9fInHdpHmzPRZvmklpN4a6H716ohN5rv3mqEIiQG&#10;Wu9zrVxTPc2+Vp5h3WYTodzrwoULKJVKyGazjA7I1R3nh+eNWGvNSlgEQGSzWQaO0HtcJlQjIka9&#10;ELxRrlYPpZRIJNDr9TAajWiW1rRDWT0t5fVP5bineTUSKjyLY5/m8+2M9W01PWnGH2/0uROF6I28&#10;KvfV19eHZDKJQCAAkUiEUCiEUqnEEMpqtcpogvVKX426yup5ezomhcf1jt0K66fVEJ3731QyyWQy&#10;CAaD6O7uPlWOe5rZ1/VUUVuJGP5fh+PthMlnEZK3cuyz0ko7C2DsNDLLLUs21aOWkjdNJBIIBAKs&#10;DMOve7fSFtoIMa+3KfDz+np6540uupmB16MaktJKOBxGMBiEx+NhnUjtGO5plFD5Idufqnppu0Z/&#10;FrpmreS8J813/xjg2FluIHzlpbqii9xwmuaJff755zg4OIBKpWKdL0K93vxym5DH5TYD8GeQN1vA&#10;9VoY2zHwZkbO/TfhAB6PB52dnYI5ULvjeluNACg9IMIJcagtFgv0ej3TBdNoNCyV4T/8fD7Patvc&#10;Mh83D87n8wxboTFS9V7c1k7SR6OaOglsUmmVzp2/KMvlMlOxUSqVbNRVPp+HTCZj50BlNqplEwmE&#10;ronL4KLfoTIUAbEajUYwhKVnSFwH+g0h4yGQl3sOx8fHyOVy7LvcF91rwpGo2aXZ9JTTePW2ZJPp&#10;v2UyGVKpFH73u9/B6/WyYjq3nt0oCqjnmbmaaMViEel0umHo3cps7HoPkf/vZgYulJsTR5qkjk5b&#10;imrVwxLj6+XLl3j16hXC4TBbaIODg7h27RqcTif++Z//GaFQiBF0qN6q1WoxPT2N3t5ePH/+HEtL&#10;SwwErVarUKlU6O7uxvT0NBQKBR4+fIjvvvuuZoAFGSTVnOkexGIxeDwe3Lx5k4Gri4uLePz4MarV&#10;Kn7wgx8gkUjg/v37TJyCptXQb1YqFTx9+hTJZBIXL17E+Pg4/H4/Hj9+jGw2i6mpKUxOTqJcLmNx&#10;cRFzc3OQSqW4ePEient7WQvz8vIynjx5gmq1Cp1Oh+npafT19WFpaQmfffYZI+FQxEnAcKlUQnd3&#10;N/r6+pDP57G0tMSulZueXbt2DR6PB4uLi3j58iXbOG7cuAG3241MJsOeYalUwuzsLJaWlqDRaJgM&#10;GElqtZJPt2PMjXJ2aauhFylz0GLnCifW6/nme2z+e3SThbjdXHZQKwhuo1Cynr4Vd56ZUGmMHjA1&#10;CWg0GjYkoV6K0Oo8rnroNv+Vy+Xw4sULfPbZZ0yFRa1WIxaL4fnz51AqlXA4HHj06BGWl5fZHHQy&#10;RqPRiMnJSZRKJSwvL+Pu3buoVqtMECKTyaCjowOFQgEXLlxAIpHAysoKlEolExEEft9oRMKUer0e&#10;sVgM9+/fx8DAAHp7ezE6OopAIICHDx/i7t276O/vh1gshtfrxaeffgqj0cjELMgYpqamkMvl8ODB&#10;AxweHsJkMmFychLxeBwPHjxANBqFxWLB5cuXEQ6Hcf/+fXz77be4cOECbty4wcDdcrmM5eVlZshK&#10;pRLd3d0YGhpCLpfD6uoq47CnUink83kmfkFTc/R6PQ4ODnDv3j1IpVLodLoa8c3z58+jUChgfX0d&#10;d+/eZX+3WCywWq0sZZNKpdjZ2cGTJ0/w4sULGAwGeDwe9PX1wW63v0EGqpd+CfV+N5t91hRFF8qF&#10;KTy9ffs2gsEgjo6OBENyIWS8kdeiz6ZSKcGZZJQCcCVsGqGvzfJtQvvrKWYI7ZhcthmFfbQ42wm5&#10;T1KSovu6sLCAu3fv4vDwELdu3cKdO3fQ0dHBOsBIDpn4AVNTU7hz5w7rdyZVT7qPWq0WTqcT165d&#10;g8FgwOLiIp49e4ZPP/2UeSS9Xg+pVIrNzU08f/4cx8fHuHz5MgYGBlCpVHD+/PmabqiVlRUm7ri4&#10;uAin04kf/vCHcLlcmJmZgUqlgtVqxY9+9CNW8jQajczASFWHQnsaHU3c6nQ6jadPn2J5eRk9PT14&#10;7733MDw8zNqL9/b24PP5oNfr0dnZif39ffae0+nEJ598AqlUimw2i5mZGezs7GBgYADXrl1jCi+V&#10;SgV7e3tMPnt8fBwWi4Ux/DweD1sXVqsVDocDgUAAGxsbLHWjCGVpaQnpdBr9/f1suk6jNdqovNsq&#10;67KeV28o2UQ/QouEVDD4ssf1SmKtKKMK8dErlQqsVivkcjm8Xm9L0xrreWAyauLoUuO+0EZRL3yX&#10;SCQ4OjrC69evmaLnWbDOGh2D7svjx4/h9Xpx7do1/PjHP4bZbGaaYCQdTJtOsViEw+HAjRs3EI/H&#10;2fEUCgUDRqmN8/z58zh//jy6u7uxsLCA/f195PN5dHV11QhbzM/Po1qtoq+vD9euXWPPvVqt4ubN&#10;m7h79y6Wl5dx7tw5+Hw+hEIhjI6OYnh4mHHhybNdvHgRZrOZ5dTc1txGi9zv9+PLL79EuVzGBx98&#10;gKmpKSYNRbLJOzs7sNvtuHLlCuLxONbW1jA0NISJiQlcvXqVNcmsr6+jUqnAZDLh4sWLLP/3+/1s&#10;8zcYDBgeHobH42HUUxIypPFb/f39SKfTrNGFNtFkMont7W3IZDJ0dXVhcXFRcETwaZD1dpB+cbOa&#10;NfdFemA0HIBLRuF3HDUK4RupqxL5Ph6Po1QqsU4ryonqod6N/gf8iwwUlfO45H+uV+d7b3pPJpMh&#10;GAxifn6+bqNMIw/e6N9CkQ5N34hGowAAl8sFt9v9xsbFTW8o/A0EAggGgwgGg0zhlj+MgFp4qQGE&#10;GobqSf9wU51SqQS73Y6JiQkolUqsra3h5cuX8Pl86OjowPXr1xlYxb0mAvDot4QUdLi/S0qlX331&#10;FQqFAq5fv47BwcEavXa5XM403Xt7ezE5OQm5XI69vT0cHR2xaxJK04SUVwjYi8ViCAaDCIfDiMVi&#10;NZNjKcKwWq04OjqC3+9nz4zkp+12O3p6egR/txVArdUKTzP8qKXRRXSD3nrrLchkMuzu7uLZs2eQ&#10;y+WwWq3o6OhALpdjIA+3LbIRa00oxygWi7h+/TqSySS8Xi+USiXUanUNO67RhdVrSDCZTNDr9Uym&#10;iQt2cB84CR3QpkAPjsqE4XC4hnRzWo8ttBmQhlosFkM+n4dWq2Utn43q3xqNBvPz89jZ2WGNHu+/&#10;/z5u375dI8Th8/nw1Vdf4cmTJ9ja2kK5XGZAHHeiSTOA0mq14vLly3j69CkePXqEcrmMrq4uXLt2&#10;jXW3kVRRsVjEr3/9a6hUKmQyGXg8Hly+fLmh5l4mk8Hy8jIymQwUCgXefvttdHd318hb+f1+HBwc&#10;QK/Xs15yi8XCNjnqu6/HbuOuKVqXXq8X4XCYgYxOpxMfffQRSyEo9x8YGEAoFILP50MgEIBOp8P8&#10;/DySySS6urrYbL5mOE+76HgrFaOGIJsQDfP4+Bh9fX1MzZKrSkJtc42E+prVWumm2e12DAwMIBKJ&#10;wO/3I5VKMSVNodng9KBpMRG6z7/YYrGIVCqFXC5Xt9YtFovhcDiQTqdRqVTgdDoRi8VwdHSEeDzO&#10;tMUa5UHtACDN7gdtalSW5LYg1svBSOONBAj4ZR+xWIxoNIrZ2Vlks1lkMhkMDQ3hvffeQ29v7xvd&#10;UPVeJD5x+/ZtrK2tYX19HS6XC+Pj4zCZTDUbBW1Y1IlIQNf169cb/ga3pZYITyQTTZvu2toawuEw&#10;bDYb60br6uqC1+vFwcEBdnZ20NXV1dbzkMlkrOxIFFrub5LRDg0NMfWXxcVFjI6Owuv1QqVSMaXX&#10;Rh6XT3kWorq2MnBRCKStMfBW1FDoQc3NzWFmZoaBD6FQiIVCVIpoVV6Je+xqtQqZTMbQTABsckYm&#10;k3mjmYVuNsnqkgwQjSnmb1DRaLRGgFAoNJRKpdBqtchkMlAqlTh//jxTxjg6OsLw8DCuXr36RhP+&#10;WQ/zo3MkAct0Oo1cLlczm4zr7emVyWQwOjqKTz75hKHfKpWqZjpLtVqF0WjEwMAAstksNjY2mFIu&#10;1bVbIbOQEm5XVxfMZjPLOYeHh9/oAKPUaHR0FEqlknlwoSiK+3xVKhWGh4dRKBTw4sUL/Pa3v4VC&#10;ocDo6Cjrod7Y2EA6nYZWq8Xr168Zm1Iul7PJKr29vey3Wukq7O7uxq1bt9gYJqlUysA+7r13uVxw&#10;Op3Y2dnB0tISmzk3PDwMp9PJpty2S29ttSzWSh9FU6ILf+H5fD7s7++jo6OjZmgbd0BcO9rk9G9q&#10;dt/e3kYwGHwDQa9X6yNRPXqIr169YjOvhHquGwF2xWIRGxsbKBaLTAqos7MTV65cYTOohPqu20XO&#10;m4XutNmQDng4HIbf72dREtcIuOQJMgqLxcIILVwxSbpfbrcbP/rRjyAWi/G3f/u3eP36NRsyQGhw&#10;s6oFgaF0r4jYodPp3jAYItn84Ac/YCU5IuA0Wri5XA4ul4uBVUtLS+jv72cjlTOZDHZ2dnB8fIyj&#10;oyPcvXuXRXFE3iGll1Y48PQ5mUwGnU5XE4lwN3X6jkwmQ19fHzY2NrC7u8vq6sPDw3C5XPD7/ScC&#10;zk5S966Xh7c0H5yM7MWLF9je3hb8kVY44kILmzw/MaJEIhEr8fBvPj9fz+Vy6OnpwfXr12EwGPDi&#10;xQsmp2M0GpHNZmt60VsprZFySjwex9OnTwEAFosFH3zwAcbGxk5VEmtXiVWhUMDpdMJqtcLr9eLh&#10;w4ds+kalUoHP50Mmk0FnZ2cNAESeWyjko/ey2Sy6urpw48YNrK+v4/nz5xgdHcXg4CAz8GberhE4&#10;JCSFRWkDEXGaUVDJ83d2duL69et4+vQpnj17hs7OTty8eRNbW1tIJpOwWq24dOkS3G4362p88eIF&#10;Xr58iaOjI0SjUWi12obXww2HSXGF2HRcMQbu92mmmN1ux+LiIg4PD6HVamuGOzbCMOptNO1472bl&#10;tYaqqvxF6HK5MDY2BpVKhWw2y6YscjXW+GEWdZxxcyru55RKJSYnJ9HR0YHl5WWsrq7WCMnTsYhZ&#10;RYtEJBJhdHQU4+PjKJVK+PrrrxEMBjEyMoLJyUkYjUYsLi7i66+/roku6pXV+P8uFotIJpPIZrNQ&#10;qVRNxRRPwjVvhcDz9ttvw+/3Y2FhAf/8z/+M169fw2QyIRqNIhQKYWRkBF1dXSyUpHlgVJ7S6XR4&#10;77332EA80t8uFApsAqnRaGR5NGmjU4WBUHYhNVc6x1KpxKihfNCqXC6z0iQ3h+VGZjRJhquBTu8R&#10;sYY2oqWlJbx8+RJKpRJLS0uIRCJ4++23cfXqVRgMBpRKJTbbbXV1FYFAAK9fv8aVK1cYy0wIZCWA&#10;tVgsMmOlMp9YLMY777wDm83Gzpford3d3bBYLIjH46zjkquLRzPnWg2r2/HeQt/lRxl1iS5ctJC+&#10;YLVaceXKFTYMLxaLIRwOIx6P1wA6VHoymUzQ6XRIpVJQKBTIZDIoFAo14EmhUEAgEGCAD19dlHbC&#10;np6emkYX4jpvbm4iGAxiY2ODzeQiXS9S2eSCNqQbx6Ve8kt+hFyPjo7CYDDg3LlzbFLlWTWNNHuP&#10;HlB/fz/+/M//HDqdDru7u3j16hUb6eN0Olnjy/DwMLRaLSqVCtMdJ731XC4HuVwOu92OoaEhuN1u&#10;BtrpdDrcuHGDlc1isRhcLhcb7URTPAnjEAKE7HY7RkZG0NnZWTOVhQQiR0dH4Xa7IZFI3kiZFAoF&#10;G69rMplYHZoG9VHI73Q6cevWrZq6tVgsxuDgIMbGxmC325kzkUqlGBwcxOHhIfx+P1tXNAJpYGCg&#10;RsCEOPg0hJA48RRJUrooEolgsVjQ29vL2oblcjk8Hg8mJyfZfDOKHtVqNfr7+2Gz2dhUlFaaclrJ&#10;14UYb0LHFP30pz89npqagk6nY7tQo8YJGnRAu+He3h6eP3/OBBspf9Hr9eju7obRaEQkEmH0ykAg&#10;gFgsxih7ZOTkzbkbilgsZuyk/v5+LCwsYGlpCUql8g0tMdKFc7lciMfjODo6gkQigdFoZF1vmUwG&#10;sViMzTGnxgEKeUlQr1wuw+124/Lly3A6nawWT5HDH8PAuZuSVCqF3+/H0tIS4wfo9XqMjIywuWY7&#10;OztMlJ8PXLrdbuj1egQCARwdHUGn08FutzPJ5GQyyQzG4XAwGis9LwBwOBxv9MLTAvP5fIhEIjAY&#10;DHC5XOw+0nnv7e1BpVJhaGiopv5NTSP7+/soFouw2+1sI93e3kahUIDD4WCy0aVSCT6fD6lUqmYo&#10;YVdXF2PFcY3g8PAQoVAIOp0O3d3djDSTSCRgNBpr5s3R4A0q9fKFFex2O9RqNaLRKOLxOCwWC4xG&#10;IxQKBVKpFDY3N7G7u4uenh709vbCYDAgGo1ib2+PpVokjnKSzrFWcnByqsDvp8bu7+//i4Hr9Xpm&#10;4K12R9FYl2fPnuH58+cAAKfTicHBQfT390Oj0bwxu2p3dxeLi4uIRCIM7eaSZfhhk9lsZvX3mZkZ&#10;bGxsMAPnC81TSGg0Ghknu6OjA1arFWq1ms3KOjo6gtvthsVigc1mg1KpRLFYhE6nY0qxtDFwVTPP&#10;ymhP0qPNHcHM7QKjsJbq3EKLgK6BPsMflMAtLXIJRbRpcu+z0MKi43JDeS5YSJ5bCDXnEp64gxPo&#10;nPj3nzs6iZsfCxkC1f25wozcSbL8cJY+L8T35s4Z486GI0c3Pz+Pzz77DHq9Hj/60Y8YD56unQ/4&#10;ngWgJhSek4zz7u4uDg4O/qVM1syYGxFT9Ho9m2tMIBBXDZN7Ydwd+ejoiE3vjEQiiEQibNA7LeZ4&#10;PM7mPafTaXbDuKL/MpkMDocDfX19LKfkDnCg/zYajRgdHa2Z1cWf2cUFC1v12Ccx7HYFDmmR1vte&#10;PaVToQkbQhuA0KLhGlyj0JK70fBr7vWmoNQjKZGh85syuFWAVnNYofPi/pt/DKFJM9ySLFfFlTvj&#10;bXZ2Fvfv34fNZsPHH38Ml8vF+BbcSJUvR9Yq6aVd+SrB8cH1SlrNDL5SqcDlcjHkkNg+9SYhchVY&#10;ubrfpVIJhUIB2WwWwWAQKysrCIfDzLvSZsEt+eRyOZhMJkxNTWF0dJRNUeH2RfPHE3G9Fb/s004H&#10;2EmYarSxUCdSLperwQiIxklEEiKdEJWU+pqpQYcIGPl8voZYQtUJqm0XCgVGmqHzoImqXHYWd9Om&#10;/nCVSsVy/mw2y54XjSMWiUTs9+kapFIpIpEI48iT1BX1TtN5SKVSKJVKJBIJNkKYhmQQIMjvMxfy&#10;3gS8UhmRmlS4/diUT1P9nqJLuiYuJkDTW9LpNCO90MACLgBMaLvJZMLIyAh6enrQ39/PqhTcIRoq&#10;lQrJZBKxWAxyuZwxE4mPTxiI0BDCdkJ0QaJLPQJKPbYNf+HShFEqHQjVvfm5IeWHlM+T0VerVbhc&#10;Luh0OjasXqFQ1DTV07lotVpMTU3hypUrMBgMTPCeP8iPWyri7+jNROzOMuwmo/7FL36BYDCIiYkJ&#10;TE5OstBvdXUVKysrqFQqGB4eZrxrlUoFr9eL7777DsfHx3jvvfdQKpXw1VdfIZlMslycjLVYLGJn&#10;Zwfz8/NIJBKs6YJSG6lUimg0irW1Nezs7DDPRsDawMAAq5Y8e/YMCwsLsNlsuH79OlvsBwcHmJub&#10;QyqVQn9/P8bHxyESiTA7O4vNzU2EQiFW9tRoNHA4HBgfH4fdbmfnGY/HMTs7i729PSSTSVQqFSiV&#10;SrjdboyMjKC7uxsqlQrpdBrb29vY3NxkgxEp5TCbzejs7ERXVxe0Wi2bFvP06VPs7u4yOvXU1BQD&#10;Wff39/H8+XN0dHRgdHQURqORhe00AomGfJCQKHHvaf46AMTjcayvr2NlZQWJRAKJRAI7OzuYnJyE&#10;0+lkkWAkEsH29ja8Xi8SiQQjzvT39zMiD/W/Dw0NsZHI3NSTv0brlT8btou2ElLWm/bIn7gpdKx6&#10;Pd/8z+j1ekxOTjJaLJ8GS9/r7+9nSDdNomwUgbSqRPmHetEievLkCWZmZpBOpzE0NMQYa7Ozs/js&#10;s89QLpfxZ3/2ZxgYGGBeYmNjA//zf/5P2O12fO9730MsFsOXX34Jn8+HH/3oR+jq6mJegGr4X375&#10;Jfx+P27cuAGDwYDz588zElAsFsPjx4/x6NEjGI1GaDQa5nVGRkZQLBZx6dIlRKNR3Lt3jwGo169f&#10;h9FoxMbGBv7pn/4JlUoFf/VXf4V0Oo3NzU389re/xebmJgPxqA1zfX0dx8fHmJ6eZmzFb7/9Fg8e&#10;PGDpk1wuRzAYxOzsLDY2NvD+++9jYmIC5XKZ9WGnUinm/UgP0OVy4dKlS5iYmGCe+8WLF/j222+h&#10;Vqvh8XgY60yj0SAYDOKXv/wlhoaG4PF44HA4kEql4PV6cf/+fYbzmM1mJJNJrK+vs0aemzdvwmw2&#10;I5PJYGZmBk+fPkW5XIbVakUoFML8/Dy0Wi2sVitkMhmi0SiePXuGmZkZVCoV2Gw21pQSiURY6e3x&#10;48eIRCJQKpWsk5LPY281RBc08FaG5p2E5NEovK/3nWKxCK1WC4vFArVazUoUFN7ThXd3d9f8vR3d&#10;8T8GWUVog5FIJBgZGWGdXn6/HyMjI6hWqwiHwyxMJDSX6I/RaBQajQZTU1NQqVRIJBLQ6/WsEYO7&#10;iVCPNnX+xWIxrKysYHx8vEapRCKRwGaz4fz584z++fLlS6yuriKVSsHhcODmzZsIBAK4d+8enj59&#10;ivHxcUQiEXi9XlQqFYyNjeHGjRtYW1vDL3/5S/j9fpw7dw7vvPMOurq6UCqVEAgEEAgEGGCXzWYx&#10;OzuLL7/8kpVex8fHWaRy//59LC4uwmAwwOl0svIrsfQmJydhsVhwdHSEjY0NbG1tIRQKIZfL4c6d&#10;O+w+GwwGRjGdm5uDSqWCwWCAVCqF0WiEVqtlJduDgwN89dVX2N3dRX9/Py5fvgyPx4N0Oo2FhQW8&#10;fPkSDx8+hFKpxHvvvYd0Oo2ZmRnEYjHcvn0bN2/eRCKRwKtXr2qkxBcWFvDs2TNIJBJMT09jYmKC&#10;Ifw7Oztsk9JqtSgWi6wCIZSjt0J+4aeebamqtuLRz2Jj4IbVCoWChXrc8grle9xZaift3jqL8LuV&#10;9ygH7+zshFqtRiKRYH3byWSS9RtLJBKkUinE43FoNBocHR3h8PAQarWaTQoVAq0I0Q2FQjg8PMTF&#10;ixeRSCSwtrYGr9dbk/9y80iHw4HJyUm43W6o1WosLS0xgzl//jwGBwfx4MEDBAIBJJNJ7O/vY2Nj&#10;A1arFTTX7uXLl1hbW8PExAT+w3/4D7BYLJBKpWyC6oULF1jH26tXrzA3NwetVovr16/j+vXrrDRH&#10;Q/vS6TS8Xi+2trYYg5CIO4ODgxgeHkY2m8Xly5fxq1/9CjMzM1haWsLVq1dZCqDT6dhQv5cvX2Jw&#10;cBA9PT1vGA2V3zY3N2GxWPDuu++ir6+PKeLY7XaEw2HMz8+zFlIqw5Ikk9PphE6nY4MXNRoNNjc3&#10;MTMzwyKXK1eusNzfbDbj3LlzUKvV2NzcbKlc1kpezg/bxa148GYqqPUMp5VooN53CFgymUxv9GxT&#10;Dm8wGFhe2Yj7Xu/62unRbgcdbyTnLJVK0d3dDY1Gg3g8jkQigWq1iv39faTTaZjNZlgsFuRyOezt&#10;7aFUKrHOOpVKhZGREcY0eyMc+7/g1s7ODkQiEZNSslqtiMVi2NzcrOlrpvumVCqh1+tr+vy5w/zc&#10;bjcuXbrEpJFevnyJYDDINgafzwe/3w+r1Yrx8XHGFSdwzWw2w2w2s3FE1ENNunJEoiEvPTIyAp1O&#10;x1o+uexHLlhKgNzg4CBjk21ubrJ0USwWw2w2o6enB+l0GouLiwiFQjUddkTuOTw8ZDwKg8FQ4zjk&#10;cjkj40QiEYTDYWaomUwGCwsLmJmZgUQigVarZZhRIpFAMplkTTlE5CECFzVnCZW76jEsG1Ffm3pw&#10;vvdsRaK3EfrcTNu70XfoJlDjAJdnzfXg1ADSyFu3MyVEqOXztJRT/uLs6uqC0WjE6uoqDg8PIRaL&#10;sbu7i2g0yjCFJ0+eYGdnB1NTUwiHwwiFQujs7ITD4XiD50wvuVyOQCDAyEBE411dXWV5MM2C52IC&#10;m5ub+Prrr1GpVLCwsACz2Yxr165Bp9MhnU7D4XDg+vXrWFxcxHfffYdEIsH00zQaDZMoMpvNTJRi&#10;cXERi4uLSCaTrLoxODiIixcvIp/PIxqNwmg0wmazMWYhrTcysEwmg0wm88Ya4wp2SKVSmM1mmEwm&#10;xONxJs5AwKHFYkFXVxf29vYwOzuLsbGxNww8mUwiHo8zJqRUKmVrjo5FmnQk2+VwODA1NYXHjx9j&#10;dXWVAYE9PT0YHR2FRCJh0ZnBYGBqSNy8moDmZlFfo/JisyqQtNECbxWQ4neStWvc/A2E2HKpVAp7&#10;e3s1tVsuYYDUSriAxFmE1Hz08qxedEy1Wg273Q6RSIRIJIJUKsWaeC5cuACVSoW7d+/C6/Uik8ng&#10;6OgIxWIRbrebLc56VQ0SQCCiEeWt8/PzWF5exltvvVVDPCqXy9jb20MoFEIsFkO1WsXly5fx7rvv&#10;ssqEUqlEV1cXBgcHGZtuYmIC165dYzz0crnM+tbL5TKOjo6wvr6Og4MD1hVYKpVw7tw5xtHmlqXI&#10;wLmlTG5dut79JAYiUWS5dWya6z40NASHw4GNjQ1sbGzAYrG8cQ+oz5xfiuNiJ0RwoWu9fv06ZDIZ&#10;VlZWEAwG8eDBA3i9XkgkEsb9F4vFrJzIr+G3asSN3m82JknayABbya/pBjUiYTQSgRD6PZJRnpub&#10;g9frhV6vZ+Aa1wgXFhbYYER+TfukBk7yTJQ/nsZz13u/VCqhs7MTTqcT2WwW29vb2N3dhc1mY9pe&#10;UqkUPp8PPp8PR0dH0Gg06O3trSsBRJtFIBBg5J9nz57BZrMhl8uhUChgf38fkUgEHR0dNa2kZrMZ&#10;drsdcrkcmUwGZrMZOp2OLcpiscg01Q4ODpDNZmG32+F2u1nIS5NAU6kUJBIJ+vr6oNfrsbu7i9ev&#10;XyMUCrHjcfkShUKhBiSk90jJth7ewGXbEWdALBZDqVS+wXNQqVSYmppCLBbDxsYGwuEwS0EIbKQN&#10;gn6be3whbfnj42MYjUa8++67GBgYwPPnz7GxsYFQKITvvvsON2/eZHgCaaLzDbSZOMhJuskE6+D8&#10;ULydSR3ENz46OqpRj2x1oxDKX1dWVvD8+XOEw2HodLoaZhLd8Gq1im+++QbhcBjj4+PQarU1Qvit&#10;RiP8m1wqldDb21vTF33WE0EIeKK8cW1tDYlEAh6PB2q1GlKpFENDQ9jZ2cHq6ipTLOnt7a1f75RK&#10;sbGxwTjlW1tb2NraYn8nIcW1tTU4HA7GCJTJZBgZGcHHH3+M1dVV/OM//iMeP36Mjo4OUI8C3Xca&#10;m2wwGKDT6RhJx2q1QqvVwuv1wuv14vr167Barejs7IRWq8X+/j5rgCGgjDTCA4EAFAoFYy4Wi0Xs&#10;7++zTYRYj4282MHBAQ4PD+FwOOB2u2sqLXTuFy5cwMLCAg4ODpBKpWrWEfV+b2xs4OjoqKbvnj5z&#10;eHiIRCKBwcFB2O32GlpuZ2cndDodjEYjnj17hkgkwnQKqtUqAoEAcrmcoNJQK9Nt25Fs4t+bhkSX&#10;RguWbtD+/j4ePXrE9NPqgUvtQP6ki2az2aBSqVgHGC0CrlSU3+/H4eFhjYhiK1079c4zk8lgenoa&#10;H3zwAetQaifPbiV6qFar6O3thdPpxJMnT7C4uMimlRD7zO12Y29vD69evYLP58PExARrmBDaxEiB&#10;dm1tDTabDX/xF3/ByEGFQoGRaLxeL65evVrD9qMobHh4GBMTE7h79y6ePHmCkZERprcntFlyO97s&#10;djuWl5exvb2NpaUljI2NsbyV32Gm1+thtVoRDofx4sULOJ1OJlGcSqXY5k7iDlwqLfU/aDQapFIp&#10;zM7OYmFhAaVSCTabDW63m0VfXIPS6XTo7+9HNBplii90PiaTCRaLhSmiRiIR2O12Jud8cHCA3d1d&#10;5HI52Gw2mEwm+P1+GI1Gdo2lUokBvkTgUqvVMJvNSCQSWFhYYBN6iaF3cHAAk8n0BojYSPiymR3x&#10;n420nUUq9L5er8fly5cxMjLCTlQqlTKAjHZTCvW4KC4XTCPgiHZPqk9yEUfyOly5XVLRoM8BYP2+&#10;3IulcE+IT8+dZEGKoUQLPYlRN3uRMVssFmSzWWxtbaFYLMLlcrHadnd3N7755htsbGwAADo6Otii&#10;Jq9CY31KpRKi0Sg2NjYYGePq1avsHhCi/OTJE8zOzuLdd99lQwzoXpF4Rl9fHyQSCTY3N+H1epkc&#10;ExkDt3eb+wxv3bqFSCSCxcVF/PznP8erV69gt9vh9/uxsrLCeq3z+Tz6+vpw6dIlfP7553j58iUK&#10;hQI6OztRKpWwv7+P9fV16HQ6TE1NsTZhKvHt7Ozg008/ZfeJusvOnTuHa9eusc2E6M3cqG5qagr7&#10;+/vwer3o6Ohg61EikcDj8WBiYgLLy8v4zW9+g42NDdaAtbe3h729PYyPj2NqaooNQCAddavVinQ6&#10;jbW1NaRSKZw/f56p6ly+fBnffPMNXr9+zfTiiN2WTqfx1ltvsXn3dD6NOOrtEl6aTjbh0z35L4PB&#10;AJvNxkgoMpmMNZBQa6ZWq2VCdHzaaaVSYbxfuVwOs9nM2ka5RhyLxVAoFFhtk9swQuSJaDSKSqUC&#10;h8MBvV5fA7ikUikkk8ka1VTKz6iEwzUcEi/4Q72q1SrrI06n00y5hDjkfX19TNzfYrFgcHCwxpOp&#10;VCrW120wGJBIJKBUKjE1NYWpqSkoFAq22FUqFfr6+jA6Osr03ZRKJZxOJwqFAkwmEwOQnE4nrl69&#10;ygQv0+k0y9kJbMvlcmwwAfHm+/v78dFHH7Hy1suXL6FSqRjQNDQ0hN7eXkbTvHjxIuvnX1tbw/b2&#10;Nos2nE4nG2NEVOaOjg54PB7EYjHEYjGEQiFIpVK4XC64XC6cO3cOvb29DCyz2WyM9UaOw2azYXx8&#10;HIlEAjKZjOEO+XweVqsVd+7cgVqtZjRfMjyRSISJiQlMT0/D5XIhmUzCYDAgl8shEAgwgFQkEmFy&#10;chIXLlxg62lsbAy5XA5bW1tMfVWpVDIchpR3qKtRo9EIIun80marILDopz/96fHFixeZUEKrnWRC&#10;ZS3qENve3mb9qKlUCmazmQknjI6Owmw2swefTqfx6NEjvHr1Ch0dHZicnGThHTWUrK2tYWFhAZFI&#10;BP39/bh27Rpr2JfJZAiFQnj+/Dlev36NbDaLTz75BFNTU0wkT6FQ4IsvvsDc3BzLycjIjEYjent7&#10;0dfXB5fLxRo4mt3Ak3h17k5LZRTyQAqFAgMDAwxzoLCa7h/VlondFovF4PP5kM/n4XA4IJPJWG3Z&#10;4/GwcJEiKhLpT6VScLvdUKlUCIfDSKVSsFqtsFqtrAwUDodxeHjIiBvUa51Op7Gzs4NyucxKdtQt&#10;RWlCOp3G6uoqvF4vE5owGo1wu93weDxs0yGq6ebmJra2ttgmRzoCAwMDrARarVbZ2OpCoVADuHZ1&#10;dbGKBHVwUQRC+uQul4t56nQ6jcPDQ2QyGeacuMh5LBbDzs4ODg8PGQDY0dGB4eFh5jQoRfT7/dje&#10;3kY8HodKpYLNZsPg4CDUajWLWmktbW9vM2xBKpXCZDKhv7+f0WEDgQCKxSJsNhuj4gqh7s3aRZ1O&#10;JyqVCpN+fsPAm/WDC/2bvrO1tYXf/OY32N/fR7lcZiqglB8nk0n8+Mc/xieffIJEIsH4vX//93+P&#10;zz77DHa7HaOjo/jJT37CRsWEQiH83d/9HSvPdHZ24vvf/z4++OADpjz65MkT/O3f/i2j/v31X/81&#10;3n//fcRiMTau5z//5//MqJHc2WrlchnlchkOhwOffPIJ420LTYw8CZreCCHlVxH43UD8/m6h/Kue&#10;ZK5QnVRowgZX910IeOR/tlG7o1DUxy9pCTH7+Hkjd+hEs2PW0xrnfp5vKHxd9EbpKL80yz0Ovzok&#10;dN6NnrXQb/O/3yqSTudJm9n29vbvgW8hplo7ZTKi5S0tLeHzzz/H/v5+zQgYu92OVCoFv9/PJkYk&#10;Egm2C9vt9hpywf7+PtMXI8CMvAFNOqVJEuTBs9ksC9m6u7vZTst9WPQwNBoN+vr60NnZiVAohK2t&#10;LcRiMSSTSfzqV79iKGm9rrN2vHmzZoB251CfRpivlYaFZmKA/DJlo3MV2kzq/YaQwQl9jisMUW+C&#10;Tb1z54e3ZyFyKGSMzeSNW9VUa6cs1pZscrtAG/Wwbm1tsamUxWIRt27dwrVr16DValEoFJBKpfDw&#10;4UOWh3OVSCwWC+x2O3K5HKLRaM1EkVQqhVQqxUo66XSazciWSqUMYCJm1ODgIAwGQ03LKJ2nSCSC&#10;TqfDhQsX2Ljce/fu4auvvkIsFmNIaSsTTVsRpG/1vXobQSMj4i56vvAlHZN6qikaIUYZAKZTptFo&#10;BOmSlCbQZqtWq2t6xbmCB9RcQf3e9Dvc6S9cFJ1CaUojCDshrIb6yLk1c5KQKhaLUCgUrGuMaswy&#10;mYyRZghDoXRMLpcz1Jw4AXSvSLaLzot+T2gjoPtBaQD17lMPd6MBBEIRwEkAtD/Y+GCh0JG41fv7&#10;+9jZ2WGAWk9PD6anpzE+Pl7jCU0m0xtMIdLVdrvdWF1dZWE5LRafz1ejCEKh/uHhIbq6uhAOhxEI&#10;BJjH7u/vrzFwfigrl8vhcDgwNDQEhUKBg4MDPHr0CMlksmbh/qm8Gp2PVCpls8MJhKT7oNFoYDab&#10;MTAwwEY2hUIhJtA/Pj4OhUKBBw8eMEYgbbjU9dXV1QW3242joyOsrKww4cbe3l7o9Xrk83kEg0Es&#10;Ly8zgUGTyYRIJIKlpSVks1n2zGiROxwODA8PQ6FQYH5+Hnt7ewgGgyiVSrBYLBgaGkJfXx/buNLp&#10;NJaWlrC/v49oNMryYsIlhoaGoFKpEAgEsLOzg2w2i56eHlitVjYCORAIsO63gYEBxnEQiURs7RIQ&#10;mUwm4fP52LnTfSmXy+ju7obH44FEIkEkEsHm5iYDS51OZw0IKtS3zQ/9+WlHs9HAjcYHN51s0g6T&#10;jXtyZOCBQIAhnpcuXYLT6azZ2aheSmwhLorudDrR3d2NxcVFKBQK7OzsMB4voavUkEDo9sbGBpxO&#10;J4LBIEKhEFP86OvrY+QM/o5KnGeSITabzUxEgJBrIsychG/eqtc+iZcXeo8imq+++gorKyvMsCm1&#10;cblcePfdd3HlyhXGd/+Hf/gHSKVSdHR0wOVy4fHjxwgGg8wLUi26Wq3izp07+N73vofFxUX87Gc/&#10;g1arRW9vL/79v//3uHjxItLpNAKBAH7+858zVZ+Ojg4cHh7iF7/4BaLRKBuoQBHFhQsX2Jzszz//&#10;HLu7u0xii8YA9fT0sNRraWkJ9+7dg8/nY5zudDqNTCYDq9WKUqmEyclJFiHu7u7inXfewa1bt2Aw&#10;GBCLxbCwsID79+8jnU7jxz/+cQ3a/vr1a3z11VcYGBhAV1cXNjc38eDBA8TjcWi1WgYK5vN53Lp1&#10;i2nQh0IhfPnllyiVSvjzP/9zNqmlVS/dqKbdKv+8lXUibbeFkv/fhAYTaCYSiWAymRjFkLt5cKeC&#10;cNUsuZMYASAQCDBUlcYY9fX1IZVKIZvNsnopoauxWAxKpRJ2ux0OhwNKpbKGnEG/Rcqqz549w/Ly&#10;MgsPs9kszGYz/uzP/owxrNoRRvxjGXa9f8tkMsa5Hh8fRzabxcuXLxEIBPC73/2OCWiQVBARQfR6&#10;Pd555x0WMkulUuzt7eHFixesW4/uH9Xh9/b2sLW1hYGBAcY90Ov1rLeauNo022tiYoIZFKG85XIZ&#10;L1++xN7eHnp6eth9n52dhc/nY5vX3Nwc7t27h0gkgqmpKUxMTMButyMQCOD58+fY3t5men0WiwUe&#10;j4eNmSLBQ6oKkIIslUvpHkSjUUgkEnR2djKmnkKhQGdnJ4aGhtDR0cGuiSv9TJ1jpVKppvmnlRFD&#10;rZBWThu2t8VkayZyQHJL9HeHwwG1Wv1Gl1c9lJkYPxqNBgBYrlUul3FwcACxWIze3l6kUilGeqCR&#10;NNFolEkB9/X1MXBO6PfoQRwdHSESibANijTCl5aWcO7cOSY9exoArRXjPq0H5y4QKl1duXIFMpkM&#10;TqcT//iP/4hEIsEwDb7QolarxYULF5hBHR0dseYQg8GAixcvwuFw4MWLF5BIJGzzm5+fR1dXFxvE&#10;WI96KZPJ0N/fj+npaaaJplAo4PV6mXpJZ2cnXC4XOjo6amixuVwOGxsb2Nvbw7lz5/D+++9Dp9NB&#10;LBYzamwwGEQkEoHP52MTRiqVCktXSPMsGAwyJRsayWyz2ZBOp1nPPZVuKaqk+W19fX01pUAq7wk1&#10;e7RCUGnFaE+agzedLnrSZhM+osgllPBHDtU7nl6vR1dXF9PRDofDMBgMiMfjTKdLIpEgHA5jbW0N&#10;fr+f5ZWRSAQejwe9vb1vzKXmvqi7iEgRNJ1ye3sbpVIJi4uLTAXF7XaziOOsPXarIVY7n6OSX6lU&#10;QjabZYDh+fPn4XK53pg3Rs+FMBGdToeZmRk8f/4cKpUKd+7cgd1ur5ktRmON9vb2sLy8zLjx9Z4t&#10;qaPmcjk2n12pVLJZdplMBmtrazCbzbh69SpsNhuKxSKy2SwCgQBCoRCUSiW6u7thNpvZMYkQ1dPT&#10;g8XFRfh8PoyOjsLpdEIkEjE+OQDWk02bdiwWQyQSgcViQSgUQiaTYSAvt2WVCFbEMCMSV6sb7lk2&#10;jJw03H8jRBeabNJKi6dcLq/pvgqFQuju7mYhDPdztGC4oAMZXk9PDyunra+vQ6/XMwKF0+mE2WzG&#10;ysoKlpaWGBHk8PCQte8NDg6yOWfc6IKugUT9RkZG8NZbb7EOqYcPH+KLL77A8fEx5ubmMDo6ymZl&#10;nzTkPqmHbvY79UAYuVyOxcVFhMNhFItF1mc+NjYGt9stqNRJtVgihszNzSEajWJychKXL19mSqDc&#10;IRRjY2PIZrNYXV1lhsdH4el+5/N5fPfdd1hbW2Obz1/+5V+is7MTIyMj8Hq98Pl8ePjwIfx+PxOa&#10;1Ol0iEajyGQy0Ov1TO2FO/BQJBIxGi0BpNTEEggEkEgk2ORbkUiE8fFxLCwssPeGh4eZk/B4PEwr&#10;jbAa0lJ79eoVjo+PodFocOnSpZr55I1yZP5zamak9cQU6yHzjXQGBRVd6pEVWqFcdnR0wGw2M3Bn&#10;dXUV0WiUlS6oFMHVPecL+FOITeWTtbU1Rnek7qWuri7YbDYma/TkyRP4/X7o9XpG5Oc2NtQzELVa&#10;zZD7S5cu4eLFiyiXy5DL5YjH4zWEnz+1V71dm5hcNEqK+PvUadVoky6Xy3j8+DHW1tbg8Xhw8+ZN&#10;BmqSYRHd88qVKxgaGsLh4SHm5uZY6C1U9ybppXA4zHJjMsTz58/je9/7HiYmJlAqlfDkyRP8+te/&#10;ZmKUxHfntpbyr51bFyc9s87OTiiVShwdHcHr9SIYDEIqlWJsbAxOpxPpdBpHR0coFArw+/0olUow&#10;m81seg3dF8rXo9Eo40nwac7NnlM7adxJtM+b1dnrevBWEWTyvh6PBx6PBxsbGyiXy3j16hU6OzuZ&#10;RA811H/zzTcwm814++23a4ajk4H39PSw2jbNVqY8TSQSMTog3WSSGO7o6GARA3klIU/Hra2TrG86&#10;ncbW1hZLJ0hypx7h4g/htc8CaCMVVBo8sbm5id/97nf47LPPIJfL8fHHHwt6DcIzXr9+jVQqhVu3&#10;buHGjRusvswPPd1uN3p7e7GwsACfz8fYg9zeAW4f9vT0NC5evIhsNssmb8RiMWi1Wty+fRvnzp3D&#10;q1ev8Pr1axwcHODx48esv5944hR98Fs4aVIKcQCoBLqyssLonwTAGgwGdHd3Y3V1FclkEtFolPHC&#10;CcWnNJOUYK5cuYLOzk5GqyZORyPjbRdkazVsbweg49qptB0KptDfKpUKurq6MDAwgKdPnzLDuHv3&#10;Ll68eAGDwcDmT21vb+P27dusVMItZVHpxul0MjYb5eZut5uRIrRaLbq6utiYJZrT5XK56goRcn+D&#10;UPTNzU0oFApEo1HG4S4WizU562mN+6wMuxWCDJFWOjo6YDQa0dHRgb29PUQiEcTjcUQikRoglMga&#10;xWIRDx48wNHREcbGxjA6OirYV0+/mcvlMDQ0hHPnzrFpsEKS2dyw3mazMfIKPyowmUx4//33YTKZ&#10;8PXXXzPP2tXVxUL1eDxeE6oS0EXcdIvFAr1eD4lEArvdzvJ7yueJvmm1WmGxWBgvn+So+LwJWivc&#10;vnXueq/HkmvGZDvJ++1+ty7IdlKaKnmP8fFxfPzxx/jss89YKSIajbIm/lQqhXA4zLywUO5AA+ip&#10;SYW8dldXF2MbkeY0lVMymQyjnjbiRZOWViKRYCAUbRCZTAZyuRwXLlzA22+/DZfL1XL+3Q6ifhYI&#10;eqMHTlrepMRK5UvqBONugGQEq6urWF9fh1wux/T0NK5fv856m0UiEfO8XKCyp6cHg4ODeP36NWOh&#10;CTG/iKxCU28o4vP7/SgWi0wfTqfTwWAw1AyBpMafYDDIRCSMRiOrjx8cHDBGIxlpqVSC1WqFTqdj&#10;Ay6poQj4/Zx3EnZYXl5mnyfuAPeeSiQSqNVqJltF65g77ooMvtE4pZPQg88CZGsqushP/IUaG7gS&#10;S3q9Hm+//TaMRiPW19cRDAZZJ1C1WmXtotPT05DL5TUGROCJXC7H9evXkc/ncXR0xMC1oaEhxkqy&#10;2WyYnp6umVt9+fJllr/zNx9CQycnJ5m+GFe8UafTwWazweFwsK4yqueeRT37LAy5GW+aoo0XL14g&#10;EokwkGh5eRkDAwNMc5zmbhPNNxKJ4NmzZ4jFYkz6mEY5E7mISo/0PaIM9/T0YGBgoAZA47K+CM1/&#10;8OABNjc32d/7+/uRSCSwu7vLJp5IpVKG21itVng8Huj1egwPD7N20l/+8pfweDxMM359fR3ZbBZX&#10;rlxhjUkU1ttsNqyvryMWi7FZeATKUWstpY12u515cC4AfHh4iAcPHmB+fr6GOERdeNFoFKlUivED&#10;Gk0hacTXFxoB3Ex4Uei79cC9tgQf6v2N6I02mw0fffQRLly4wNrtKCwkKqNarWZthEJNK1NTUzCZ&#10;TGwulMFgYEqdlUoFZrMZN27cQEdHBwsDaVIojZQRukHvvfceLl68yPJF2lS0Wi37PrHs6vGK/9Re&#10;ZGwOh4NReOfm5gD8vkV2eHgYt27dwujoKMMznE4n41ETWNnZ2ckafbgyTxaLBVarlbHetFot8+o2&#10;mw03b95k3G6r1cq01bRaLZxOJ0Oy9/f3mbAiGVqpVMLs7CyMRiMzfo/Hw8Cw4+NjNtbn2bNnWF9f&#10;Z01GtH4uX76Mt956CyaTidX6iTGZTCYhEongdrvhdDpZ1OJ0OhmpSiqVstnddG46nQ4OhwOxWAx+&#10;vx+7u7sMq6BjrK6uspz8/PnzNW2z9cCvRg6i0QiiVr9bFyyn8cF2u72GadaqgZNX4AJbpL7Cjwr4&#10;0y2FfofqjXzBB+6LRPK4YaMQNZX7IiFFISPh6q5zZ6YJIemnAddO4t0b/ZuYWnt7eyxUpvtI3Gou&#10;xTcejzPqb19fHzQaDbxeL+LxuCAwSRsC8bldLhcbyUN4xurqKpMycjqdUCqVyGazWF9fZxs8d+Ga&#10;TCY4HA5ks1ksLCywUNpms2FkZARut5s9b6lUimKxCJ/Px/quS6USS9tGRkZYeZYbJmezWfh8PsTj&#10;cdZ3TfeLwLdMJgONRsN642kdpFKpmr5zbkWA8ncSeOjo6MC5c+dgNBqZczmLXPukRJdyuYz+/n4U&#10;i0VsbGz8Ps3lG3irDDYypmAwiPn5eYRCISYPyx3NKwRCcI1JyMDpf/xQW6gvmV+e4c9i5koWcY8r&#10;5OVJzYU8icViaTg+96xC9NMCb/W6zvj3j/tZfttnI0S2lY43oZ7uVq5HaA20IvIvdG31Skb1+sjr&#10;3d9WuvjaQdHPAjFv5b+pmYZ4JOl0+s1+8GaoOf9h0LQGopfScbgD6fmTGvj9vPxz4FJf610o30j5&#10;mwd/IXA3nnoGzgXt9Hp9wxDrJN65HYClnd+pV7MXEh/g4g98IlO9hcytRPDvCXWecf/H3dwbsb24&#10;z1loogf/WQtt5vXuZ721x187/OPQ2m20afAdV71W0NPQVc+qdNZ2HZx/41UqFS5evMjAmHqdafVY&#10;WBRuU47GzXUo1KdBbnQjKYQm4IceKPUDkxCjELOoWd5CkyK5nPZ2wLazDNXrTVjhX4/QAuMbZDPO&#10;tBAA1MhTcSnKfI/Xyvk0ih4aRSn1ACfu5iLkgRup1DQikAgZE6Uz7ZTFhJhqQhtnszBfKBpp5Ixb&#10;Atm4L6Gd2ePx1OS3jWZt86WeUqkUa/ygfIi8TCwWY40B1GhADf2Hh4fo7u5mAo2lUgnBYBC5XA4O&#10;h4PNfG6lY4d/jsQ//lNirbUKvtRbMM0An7Os9dc7n5P+djtlylaYX60SRs6iNNqMedbusetJdjWc&#10;bNKSOmODzwgZhJC3ERqaMDc3h1evXiGfz6OnpwcffPAB9Ho9VldX8d133yEYDMJqteL73/8+PB4P&#10;9vf38eTJEywvL+Ov/uqv2CQQr9eLX/3qVygUChgYGMCVK1fQ3d39BgmD3zTfzADII/Cvp14uW0+q&#10;SOhz/HNppOLajsxQKzt/o9ppo02ikeBAo+83827NhP7rHVPou/xnwH2GrR6j0eYhxBVv9/eFIqxG&#10;ck2N7jl9V2ieuFToS6QGWS+84OZ+9cAvfq4llFcRSJfJZLC9vY3Hjx/j9u3bsNlsuHv3Lr755htc&#10;uHABP/3pTzEwMICBgQHMz8/jb/7mb6BSqfDv/t2/g0KhgM/nw6NHj3D//n2MjIzgyZMnUCgU6O/v&#10;fwPdbBcFFwqJ6oW/zbyKkFE3WkyNdM3q/a2RcfM3qnoepZmeWqOF2op3bAX8amVRN+Jg17sXZ0Us&#10;OQ1wdhrEvNExhfAGqZDHrZdH8b1wo6kf/M/Vm/Dx/e9/HwMDA/iHf/gH+P3+muHopB7y6NEj7O/v&#10;4/DwELdv38Zf//Vf42/+5m9Yvh6NRhEKheDxeHDnzh3MzMywLighoOkPUd5qhkQL5X/teLdm59vK&#10;Man2L2SkQpFFO9jCSRZqu7LA7TybVr1wvaipFSpos66xP8R5N/qu0LW8YeDcaRhCsX494Iz/mVZ7&#10;ydPpNL799lukUin8x//4H2vGH2k0GnR1dTEALpvNwuFw4MKFC5BKpUxAMJ1OI5vNQq/Xs8mR1I3E&#10;12Y7TWnqpOj3H4PxdhrOcj3QsVXlznqfa9YyWW9zaeTphcLaRtFQq2lFu9WPs3wOrdyjViiq3DZs&#10;QZCNu6M1mwPebucZ/z2S+/nmm2/wi1/8gtFJd3d3MTg4CJfLhdnZWfyP//E/IJVK4XA4YDKZsLKy&#10;gl/96ldIpVL4/PPPoVQq4XA44HQ68c033+DTTz9FtVqF1Wplo2vO2sDbeWD1Hs5ZiUC0u4DaNdLT&#10;hKrtiAOeZah62tLSST3rSTxwu5FRMxyGj+dIyfJJKoc6jJoBa6cxcK6Xpw6uZDKJFy9eoL+/n8kB&#10;7e/vY3FxETdu3IDH44FcLsfu7i62trYwOTmJra0teL1eXLt2DZOTk1haWkIwGMSVK1cwMDBQ0/J4&#10;lsbcKijVCCxr1wBOauRCD10oChPyos28YzMD5/+2UNmvHvjUzNP/IQ28EU7xxzZwoXta7/MKhYK1&#10;vbJ79bOf/ey4v7+fGRDN5m4ktdSOp272HnfKCJfsT/x2ugCik3IHxNPn6Vy5M58bkSDaNfDTlq9O&#10;411PQphp1TOepGRz1ppjp/GY7Q7iOwtQrJ10pZUN5SSlUKENkHoSXC4XwuEwNjc3fy+Ykc/nmSRt&#10;Z2cn6ytOp9MNPflp3hMCffjACx+Y46cP/BE6FIm0s+OdtNZ6Frl4u7XdRvI97S7uZiW9VhcePzdu&#10;tpBbIdDUy7VPigmcxaZx0o2lHdyi3ciD+55arYbVamWaCKQ+IxKJINrb2zt+/PgxFAoFLl26xLp7&#10;aCwtqZvWC2NO69mb/f0syAAnCbtPs8OepWE3CllPe+zTRjD1+OD1wK96YF4jsX+hqoLQZxsNGmgE&#10;JLbzanSe7US77QzXqPc57lhthULBmm78fj8ODw+ZgxYdHx8fe71eLCwssBY9nU4HpVLJZIaF8tiz&#10;MPBWLvK0ufJpVFlOE+KfJuc6LbhzFtHEWd/3VgUEG71/0tbJZhvSaZxJs8/W45C0eqxGisSUxnL1&#10;+JLJJFKpFPR6PUZGRn5v4ACwubmJ2dlZiMVi2O126HQ6lrS3443bGfvT7jCBs9oMzkKB5TTesp0I&#10;4yQRQyuhXqPwvN3fP0ke+4cIic861z7LczzLDZn7bxLDpOEUkUgE1WoVY2Njvy8n0xcGBgagVCrx&#10;29/+lk0F+dfXv77+9fWn/yI58Dt37uDevXtswCYA/J8BAEMLabMDQ5o0AAAAAElFTkSuQmCCUEsB&#10;Ai0AFAAGAAgAAAAhAD38rmgUAQAARwIAABMAAAAAAAAAAAAAAAAAAAAAAFtDb250ZW50X1R5cGVz&#10;XS54bWxQSwECLQAUAAYACAAAACEAOP0h/9YAAACUAQAACwAAAAAAAAAAAAAAAABFAQAAX3JlbHMv&#10;LnJlbHNQSwECLQAUAAYACAAAACEAYeD4JJ8FAACmKgAADgAAAAAAAAAAAAAAAABEAgAAZHJzL2Uy&#10;b0RvYy54bWxQSwECLQAUAAYACAAAACEAmlUceeAAAAAKAQAADwAAAAAAAAAAAAAAAAAPCAAAZHJz&#10;L2Rvd25yZXYueG1sUEsBAi0ACgAAAAAAAAAhAPmHHKJDEwAAQxMAABUAAAAAAAAAAAAAAAAAHAkA&#10;AGRycy9tZWRpYS9pbWFnZTcuanBlZ1BLAQItABQABgAIAAAAIQDRT96r6wAAAD4EAAAZAAAAAAAA&#10;AAAAAAAAAJIcAABkcnMvX3JlbHMvZTJvRG9jLnhtbC5yZWxzUEsBAi0ACgAAAAAAAAAhAIJ8uXG+&#10;GAAAvhgAABUAAAAAAAAAAAAAAAAAtB0AAGRycy9tZWRpYS9pbWFnZTUuanBlZ1BLAQItAAoAAAAA&#10;AAAAIQANI263cG4AAHBuAAAUAAAAAAAAAAAAAAAAAKU2AABkcnMvbWVkaWEvaW1hZ2U0LnBuZ1BL&#10;AQItAAoAAAAAAAAAIQBaQJ9U90QAAPdEAAAVAAAAAAAAAAAAAAAAAEelAABkcnMvbWVkaWEvaW1h&#10;Z2UzLmpwZWdQSwECLQAKAAAAAAAAACEAWjEytT1BAAA9QQAAFQAAAAAAAAAAAAAAAABx6gAAZHJz&#10;L21lZGlhL2ltYWdlMi5qcGVnUEsBAi0ACgAAAAAAAAAhAGVdcG9/RQAAf0UAABUAAAAAAAAAAAAA&#10;AAAA4SsBAGRycy9tZWRpYS9pbWFnZTEuanBlZ1BLAQItAAoAAAAAAAAAIQBqcclh7WoAAO1qAAAU&#10;AAAAAAAAAAAAAAAAAJNxAQBkcnMvbWVkaWEvaW1hZ2U2LnBuZ1BLBQYAAAAADAAMAA0DAACy3AEA&#10;AAA=&#10;">
              <v:group id="Group 12" o:spid="_x0000_s1027" style="position:absolute;left:1303;top:13050;width:4134;height:649" coordorigin="1069,13050" coordsize="4134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iso_9001" style="position:absolute;left:2479;top:13050;width:141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tESfEAAAA2gAAAA8AAABkcnMvZG93bnJldi54bWxEj0FrwkAUhO9C/8PyCt6aTVVE06xSpIVW&#10;EEkUvD6yr8nS7NuQ3Wr013cLBY/DzHzD5OvBtuJMvTeOFTwnKQjiymnDtYLj4f1pAcIHZI2tY1Jw&#10;JQ/r1cMox0y7Cxd0LkMtIoR9hgqaELpMSl81ZNEnriOO3pfrLYYo+1rqHi8Rbls5SdO5tGg4LjTY&#10;0aah6rv8sQre2snU3U57ctvrpvwMxW5bm6VS48fh9QVEoCHcw//tD61gB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tESfEAAAA2gAAAA8AAAAAAAAAAAAAAAAA&#10;nwIAAGRycy9kb3ducmV2LnhtbFBLBQYAAAAABAAEAPcAAACQAwAAAAA=&#10;">
                  <v:imagedata r:id="rId8" o:title="iso_9001"/>
                </v:shape>
                <v:shape id="Picture 14" o:spid="_x0000_s1029" type="#_x0000_t75" alt="OHSAS" style="position:absolute;left:3889;top:13050;width:1314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ylfAAAAA2gAAAA8AAABkcnMvZG93bnJldi54bWxEj82qwjAUhPcXfIdwBHeaKvQi1SgqCG66&#10;8Gehu0NybIvNSWmitm9vhAt3OczMN8xy3dlavKj1lWMF00kCglg7U3Gh4HLej+cgfEA2WDsmBT15&#10;WK8GP0vMjHvzkV6nUIgIYZ+hgjKEJpPS65Is+olriKN3d63FEGVbSNPiO8JtLWdJ8istVhwXSmxo&#10;V5J+nJ5WQX4rdp70NNXp1lePvM+xvwalRsNuswARqAv/4b/2wShI4Xsl3gC5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XKV8AAAADaAAAADwAAAAAAAAAAAAAAAACfAgAA&#10;ZHJzL2Rvd25yZXYueG1sUEsFBgAAAAAEAAQA9wAAAIwDAAAAAA==&#10;">
                  <v:imagedata r:id="rId9" o:title="OHSAS" cropright="4462f"/>
                </v:shape>
                <v:shape id="Picture 15" o:spid="_x0000_s1030" type="#_x0000_t75" alt="iso-14001" style="position:absolute;left:1069;top:13054;width:141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uJTEAAAA2gAAAA8AAABkcnMvZG93bnJldi54bWxEj0FrwkAUhO9C/8PyCr1I3TRgsGk2UixC&#10;vWkiQm+P7GsSmn0bslvd/vuuIHgcZuYbplgHM4gzTa63rOBlkYAgbqzuuVVwrLfPKxDOI2scLJOC&#10;P3KwLh9mBebaXvhA58q3IkLY5aig837MpXRNRwbdwo7E0fu2k0Ef5dRKPeElws0g0yTJpMGe40KH&#10;I206an6qX6Og3siPVZaaU73d775CmC9f03qp1NNjeH8D4Sn4e/jW/tQKMrhei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IuJTEAAAA2gAAAA8AAAAAAAAAAAAAAAAA&#10;nwIAAGRycy9kb3ducmV2LnhtbFBLBQYAAAAABAAEAPcAAACQAwAAAAA=&#10;">
                  <v:imagedata r:id="rId10" o:title="iso-14001"/>
                </v:shape>
              </v:group>
              <v:shape id="Picture 16" o:spid="_x0000_s1031" type="#_x0000_t75" alt="71_MSW Lodz_logo_4" style="position:absolute;left:5650;top:13050;width:669;height: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9vpfEAAAA2gAAAA8AAABkcnMvZG93bnJldi54bWxEj0FrwkAUhO+F/oflFXopdbceUomuIkLB&#10;iyHa0vMj+0yi2bcxuyZpf31XEHocZuYbZrEabSN66nztWMPbRIEgLpypudTw9fnxOgPhA7LBxjFp&#10;+CEPq+XjwwJT4wbeU38IpYgQ9ilqqEJoUyl9UZFFP3EtcfSOrrMYouxKaTocItw2cqpUIi3WHBcq&#10;bGlTUXE+XK0GtZ/tTNaU6ltll9/smLzkpzzT+vlpXM9BBBrDf/je3hoN73C7Em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9vpfEAAAA2gAAAA8AAAAAAAAAAAAAAAAA&#10;nwIAAGRycy9kb3ducmV2LnhtbFBLBQYAAAAABAAEAPcAAACQAwAAAAA=&#10;">
                <v:imagedata r:id="rId11" o:title="71_MSW Lodz_logo_4"/>
              </v:shape>
              <v:group id="Group 17" o:spid="_x0000_s1032" style="position:absolute;left:6585;top:13090;width:3905;height:508" coordorigin="6378,13090" coordsize="3905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Picture 18" o:spid="_x0000_s1033" type="#_x0000_t75" alt="EUROCERTYFIKAT" style="position:absolute;left:7736;top:13143;width:629;height: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IynAAAAA2gAAAA8AAABkcnMvZG93bnJldi54bWxEj0FrwkAUhO8F/8PyBG/NxoJSU1fRghB7&#10;M5GeH9lnkjb7NuyuMf77riD0OMzMN8x6O5pODOR8a1nBPElBEFdWt1wrOJeH13cQPiBr7CyTgjt5&#10;2G4mL2vMtL3xiYYi1CJC2GeooAmhz6T0VUMGfWJ74uhdrDMYonS11A5vEW46+ZamS2mw5bjQYE+f&#10;DVW/xdUo8LuSL9/e2p9cu/prILnYHwelZtNx9wEi0Bj+w892rhWs4HEl3g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FUjKcAAAADaAAAADwAAAAAAAAAAAAAAAACfAgAA&#10;ZHJzL2Rvd25yZXYueG1sUEsFBgAAAAAEAAQA9wAAAIwDAAAAAA==&#10;">
                  <v:imagedata r:id="rId12" o:title="EUROCERTYFIKAT"/>
                </v:shape>
                <v:shape id="Picture 19" o:spid="_x0000_s1034" type="#_x0000_t75" alt="CWB" style="position:absolute;left:8701;top:13135;width:1582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47ErBAAAA2wAAAA8AAABkcnMvZG93bnJldi54bWxEj0GLwjAQhe/C/ocwC9403T2IVKMsgqCw&#10;CFZ/wNCMTTGZlCba+u+dw8LeZnhv3vtmvR2DV0/qUxvZwNe8AEVcR9tyY+B62c+WoFJGtugjk4EX&#10;JdhuPiZrLG0c+EzPKjdKQjiVaMDl3JVap9pRwDSPHbFot9gHzLL2jbY9DhIevP4uioUO2LI0OOxo&#10;56i+V49g4KKtexWDr3bD0e5/W7c8PXxtzPRz/FmByjTmf/Pf9cEKvtDLLzKA3r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47ErBAAAA2wAAAA8AAAAAAAAAAAAAAAAAnwIA&#10;AGRycy9kb3ducmV2LnhtbFBLBQYAAAAABAAEAPcAAACNAwAAAAA=&#10;">
                  <v:imagedata r:id="rId13" o:title="CWB"/>
                </v:shape>
                <v:shape id="Picture 20" o:spid="_x0000_s1035" type="#_x0000_t75" alt="SBB_logoBW" style="position:absolute;left:6378;top:13090;width:1060;height: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i/WvBAAAA2wAAAA8AAABkcnMvZG93bnJldi54bWxET0trAjEQvhf8D2EEbzWrBymrUcRHKbQI&#10;roLXYTNmVzeTJYm6/fdNQfA2H99zZovONuJOPtSOFYyGGQji0umajYLjYfv+ASJEZI2NY1LwSwEW&#10;897bDHPtHrynexGNSCEcclRQxdjmUoayIoth6FrixJ2dtxgT9EZqj48Ubhs5zrKJtFhzaqiwpVVF&#10;5bW4WQWbbXb2u2Jtdj+X7/3t+mnGJ1oqNeh3yymISF18iZ/uL53mj+D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i/WvBAAAA2wAAAA8AAAAAAAAAAAAAAAAAnwIA&#10;AGRycy9kb3ducmV2LnhtbFBLBQYAAAAABAAEAPcAAACNAwAAAAA=&#10;">
                  <v:imagedata r:id="rId14" o:title="SBB_logoBW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8F" w:rsidRDefault="0099618F">
      <w:r>
        <w:separator/>
      </w:r>
    </w:p>
  </w:footnote>
  <w:footnote w:type="continuationSeparator" w:id="0">
    <w:p w:rsidR="0099618F" w:rsidRDefault="0099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899" w:type="dxa"/>
      <w:tblLook w:val="0000" w:firstRow="0" w:lastRow="0" w:firstColumn="0" w:lastColumn="0" w:noHBand="0" w:noVBand="0"/>
    </w:tblPr>
    <w:tblGrid>
      <w:gridCol w:w="1177"/>
      <w:gridCol w:w="7861"/>
      <w:gridCol w:w="7861"/>
    </w:tblGrid>
    <w:tr w:rsidR="0099618F" w:rsidRPr="005E2F61" w:rsidTr="008B5793">
      <w:trPr>
        <w:trHeight w:val="764"/>
      </w:trPr>
      <w:tc>
        <w:tcPr>
          <w:tcW w:w="0" w:type="auto"/>
          <w:shd w:val="clear" w:color="auto" w:fill="auto"/>
          <w:vAlign w:val="center"/>
        </w:tcPr>
        <w:p w:rsidR="0099618F" w:rsidRPr="002C1551" w:rsidRDefault="0099618F" w:rsidP="005E2F61">
          <w:pPr>
            <w:pStyle w:val="Nagwek"/>
            <w:snapToGrid w:val="0"/>
            <w:jc w:val="center"/>
          </w:pPr>
          <w:r w:rsidRPr="003E02EB">
            <w:rPr>
              <w:rFonts w:ascii="Georgia" w:hAnsi="Georgia" w:cs="Arial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7060" cy="826770"/>
                <wp:effectExtent l="0" t="0" r="2540" b="0"/>
                <wp:docPr id="1" name="Obraz 1" descr="logo_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1" w:type="dxa"/>
          <w:vAlign w:val="center"/>
        </w:tcPr>
        <w:p w:rsidR="0099618F" w:rsidRDefault="0099618F" w:rsidP="005E2F61">
          <w:pPr>
            <w:pStyle w:val="Nagwek2"/>
            <w:rPr>
              <w:rFonts w:ascii="Garamond" w:hAnsi="Garamond" w:cs="Arial"/>
              <w:sz w:val="26"/>
              <w:szCs w:val="26"/>
            </w:rPr>
          </w:pPr>
          <w:r>
            <w:rPr>
              <w:rFonts w:ascii="Garamond" w:hAnsi="Garamond" w:cs="Arial"/>
              <w:sz w:val="26"/>
              <w:szCs w:val="26"/>
            </w:rPr>
            <w:t>SAMODZIELNY PUBLICZNY</w:t>
          </w:r>
        </w:p>
        <w:p w:rsidR="0099618F" w:rsidRPr="00122B5D" w:rsidRDefault="0099618F" w:rsidP="005E2F61">
          <w:pPr>
            <w:pStyle w:val="Nagwek2"/>
            <w:rPr>
              <w:rFonts w:ascii="Garamond" w:hAnsi="Garamond" w:cs="Arial"/>
              <w:sz w:val="26"/>
              <w:szCs w:val="26"/>
            </w:rPr>
          </w:pPr>
          <w:r w:rsidRPr="00122B5D">
            <w:rPr>
              <w:rFonts w:ascii="Garamond" w:hAnsi="Garamond" w:cs="Arial"/>
              <w:sz w:val="26"/>
              <w:szCs w:val="26"/>
            </w:rPr>
            <w:t>ZAKŁAD OPIEKI ZDROWOTNEJ</w:t>
          </w:r>
        </w:p>
        <w:p w:rsidR="0099618F" w:rsidRDefault="0099618F" w:rsidP="005E2F61">
          <w:pPr>
            <w:pStyle w:val="Nagwek1"/>
            <w:jc w:val="center"/>
            <w:rPr>
              <w:rFonts w:ascii="Garamond" w:hAnsi="Garamond" w:cs="Arial"/>
              <w:sz w:val="26"/>
              <w:szCs w:val="26"/>
            </w:rPr>
          </w:pPr>
          <w:r w:rsidRPr="00122B5D">
            <w:rPr>
              <w:rFonts w:ascii="Garamond" w:hAnsi="Garamond" w:cs="Arial"/>
              <w:sz w:val="26"/>
              <w:szCs w:val="26"/>
            </w:rPr>
            <w:t xml:space="preserve">Ministerstwa Spraw Wewnętrznych </w:t>
          </w:r>
          <w:r>
            <w:rPr>
              <w:rFonts w:ascii="Garamond" w:hAnsi="Garamond" w:cs="Arial"/>
              <w:sz w:val="26"/>
              <w:szCs w:val="26"/>
            </w:rPr>
            <w:t xml:space="preserve">i Administracji </w:t>
          </w:r>
        </w:p>
        <w:p w:rsidR="0099618F" w:rsidRPr="00122B5D" w:rsidRDefault="0099618F" w:rsidP="005E2F61">
          <w:pPr>
            <w:pStyle w:val="Nagwek1"/>
            <w:jc w:val="center"/>
            <w:rPr>
              <w:rFonts w:ascii="Garamond" w:hAnsi="Garamond" w:cs="Arial"/>
              <w:sz w:val="26"/>
              <w:szCs w:val="26"/>
            </w:rPr>
          </w:pPr>
          <w:r w:rsidRPr="00122B5D">
            <w:rPr>
              <w:rFonts w:ascii="Garamond" w:hAnsi="Garamond" w:cs="Arial"/>
              <w:sz w:val="26"/>
              <w:szCs w:val="26"/>
            </w:rPr>
            <w:t>w ŁODZI</w:t>
          </w:r>
        </w:p>
        <w:p w:rsidR="0099618F" w:rsidRPr="00206571" w:rsidRDefault="0099618F" w:rsidP="005E2F61">
          <w:pPr>
            <w:jc w:val="center"/>
            <w:rPr>
              <w:rFonts w:ascii="Garamond" w:hAnsi="Garamond" w:cs="Arial"/>
              <w:b/>
              <w:sz w:val="10"/>
              <w:szCs w:val="10"/>
            </w:rPr>
          </w:pPr>
        </w:p>
        <w:p w:rsidR="0099618F" w:rsidRDefault="0099618F" w:rsidP="005E2F61">
          <w:pPr>
            <w:tabs>
              <w:tab w:val="left" w:pos="1350"/>
              <w:tab w:val="center" w:pos="3614"/>
            </w:tabs>
            <w:jc w:val="center"/>
            <w:rPr>
              <w:rFonts w:ascii="Garamond" w:hAnsi="Garamond" w:cs="Arial"/>
              <w:b/>
              <w:bCs/>
              <w:sz w:val="22"/>
              <w:szCs w:val="22"/>
            </w:rPr>
          </w:pPr>
          <w:r w:rsidRPr="00122B5D">
            <w:rPr>
              <w:rFonts w:ascii="Garamond" w:hAnsi="Garamond" w:cs="Arial"/>
              <w:b/>
              <w:bCs/>
              <w:sz w:val="22"/>
              <w:szCs w:val="22"/>
            </w:rPr>
            <w:t>91–425 Łódź, ul. Północna  42</w:t>
          </w:r>
        </w:p>
        <w:p w:rsidR="0099618F" w:rsidRPr="00122B5D" w:rsidRDefault="0099618F" w:rsidP="005E2F61">
          <w:pPr>
            <w:tabs>
              <w:tab w:val="left" w:pos="1350"/>
              <w:tab w:val="center" w:pos="3614"/>
            </w:tabs>
            <w:jc w:val="center"/>
            <w:rPr>
              <w:rFonts w:ascii="Garamond" w:hAnsi="Garamond" w:cs="Arial"/>
              <w:b/>
              <w:bCs/>
              <w:sz w:val="22"/>
              <w:szCs w:val="22"/>
            </w:rPr>
          </w:pPr>
          <w:r>
            <w:rPr>
              <w:rFonts w:ascii="Garamond" w:hAnsi="Garamond" w:cs="Arial"/>
              <w:b/>
              <w:bCs/>
              <w:sz w:val="22"/>
              <w:szCs w:val="22"/>
            </w:rPr>
            <w:t>Dział zamówień publicznych</w:t>
          </w:r>
        </w:p>
        <w:p w:rsidR="0099618F" w:rsidRPr="00AB58B7" w:rsidRDefault="0099618F" w:rsidP="005E2F61">
          <w:pPr>
            <w:ind w:right="-108"/>
            <w:jc w:val="center"/>
            <w:rPr>
              <w:rFonts w:ascii="Garamond" w:hAnsi="Garamond" w:cs="Arial"/>
              <w:b/>
              <w:bCs/>
              <w:sz w:val="22"/>
              <w:szCs w:val="22"/>
              <w:lang w:val="en-US"/>
            </w:rPr>
          </w:pPr>
          <w:r w:rsidRPr="00AB58B7">
            <w:rPr>
              <w:rFonts w:ascii="Garamond" w:hAnsi="Garamond" w:cs="Arial"/>
              <w:b/>
              <w:bCs/>
              <w:sz w:val="22"/>
              <w:szCs w:val="22"/>
              <w:lang w:val="en-US"/>
            </w:rPr>
            <w:t xml:space="preserve"> tel. 42 63 41 270, fax 42 63 41 254</w:t>
          </w:r>
        </w:p>
        <w:p w:rsidR="0099618F" w:rsidRPr="005E2F61" w:rsidRDefault="0099618F" w:rsidP="005E2F61">
          <w:pPr>
            <w:ind w:right="-108"/>
            <w:jc w:val="center"/>
            <w:rPr>
              <w:rFonts w:ascii="Arial" w:hAnsi="Arial" w:cs="Arial"/>
              <w:b/>
              <w:bCs/>
              <w:sz w:val="28"/>
              <w:szCs w:val="28"/>
              <w:u w:val="single"/>
              <w:lang w:val="en-US"/>
            </w:rPr>
          </w:pPr>
          <w:r w:rsidRPr="005E2F61">
            <w:rPr>
              <w:rFonts w:ascii="Garamond" w:hAnsi="Garamond" w:cs="Arial"/>
              <w:b/>
              <w:bCs/>
              <w:sz w:val="22"/>
              <w:szCs w:val="22"/>
              <w:u w:val="single"/>
              <w:lang w:val="en-US"/>
            </w:rPr>
            <w:t>http://www.zoz-mswia-l</w:t>
          </w:r>
          <w:r>
            <w:rPr>
              <w:rFonts w:ascii="Garamond" w:hAnsi="Garamond" w:cs="Arial"/>
              <w:b/>
              <w:bCs/>
              <w:sz w:val="22"/>
              <w:szCs w:val="22"/>
              <w:u w:val="single"/>
              <w:lang w:val="en-US"/>
            </w:rPr>
            <w:t>odz.pl           zamowienia@zozmsw</w:t>
          </w:r>
          <w:r w:rsidRPr="005E2F61">
            <w:rPr>
              <w:rFonts w:ascii="Garamond" w:hAnsi="Garamond" w:cs="Arial"/>
              <w:b/>
              <w:bCs/>
              <w:sz w:val="22"/>
              <w:szCs w:val="22"/>
              <w:u w:val="single"/>
              <w:lang w:val="en-US"/>
            </w:rPr>
            <w:t>lodz.pl</w:t>
          </w:r>
        </w:p>
      </w:tc>
      <w:tc>
        <w:tcPr>
          <w:tcW w:w="7861" w:type="dxa"/>
          <w:shd w:val="clear" w:color="auto" w:fill="auto"/>
          <w:vAlign w:val="center"/>
        </w:tcPr>
        <w:p w:rsidR="0099618F" w:rsidRPr="005E2F61" w:rsidRDefault="0099618F" w:rsidP="005E2F61">
          <w:pPr>
            <w:ind w:right="-108"/>
            <w:jc w:val="center"/>
            <w:rPr>
              <w:rFonts w:ascii="Tahoma" w:hAnsi="Tahoma" w:cs="Tahoma"/>
              <w:b/>
              <w:bCs/>
              <w:spacing w:val="20"/>
              <w:sz w:val="16"/>
              <w:szCs w:val="16"/>
              <w:lang w:val="en-US"/>
            </w:rPr>
          </w:pPr>
        </w:p>
      </w:tc>
    </w:tr>
  </w:tbl>
  <w:p w:rsidR="0099618F" w:rsidRPr="005E2F61" w:rsidRDefault="0099618F">
    <w:pPr>
      <w:pStyle w:val="Nagwek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A6FE8"/>
    <w:multiLevelType w:val="hybridMultilevel"/>
    <w:tmpl w:val="81B09B2E"/>
    <w:lvl w:ilvl="0" w:tplc="3AD42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767BB"/>
    <w:multiLevelType w:val="hybridMultilevel"/>
    <w:tmpl w:val="98BC09B0"/>
    <w:lvl w:ilvl="0" w:tplc="A1E079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10D"/>
    <w:multiLevelType w:val="hybridMultilevel"/>
    <w:tmpl w:val="D5FA96AE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1202485"/>
    <w:multiLevelType w:val="hybridMultilevel"/>
    <w:tmpl w:val="511E494C"/>
    <w:lvl w:ilvl="0" w:tplc="A60215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82F19"/>
    <w:multiLevelType w:val="hybridMultilevel"/>
    <w:tmpl w:val="DFFAF4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B5F84"/>
    <w:multiLevelType w:val="hybridMultilevel"/>
    <w:tmpl w:val="C3541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2FE6"/>
    <w:multiLevelType w:val="hybridMultilevel"/>
    <w:tmpl w:val="98800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1ED4"/>
    <w:multiLevelType w:val="hybridMultilevel"/>
    <w:tmpl w:val="E54A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56A"/>
    <w:multiLevelType w:val="hybridMultilevel"/>
    <w:tmpl w:val="C2609114"/>
    <w:lvl w:ilvl="0" w:tplc="9B6C1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3669DC"/>
    <w:multiLevelType w:val="hybridMultilevel"/>
    <w:tmpl w:val="4F1EBCE0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BE53686"/>
    <w:multiLevelType w:val="hybridMultilevel"/>
    <w:tmpl w:val="596CD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1EB9"/>
    <w:multiLevelType w:val="hybridMultilevel"/>
    <w:tmpl w:val="2A6CB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52A5"/>
    <w:multiLevelType w:val="hybridMultilevel"/>
    <w:tmpl w:val="6A72FEF4"/>
    <w:lvl w:ilvl="0" w:tplc="023C18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4671E63"/>
    <w:multiLevelType w:val="hybridMultilevel"/>
    <w:tmpl w:val="11C63CA6"/>
    <w:lvl w:ilvl="0" w:tplc="799A931C">
      <w:start w:val="1"/>
      <w:numFmt w:val="decimal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5A000B7"/>
    <w:multiLevelType w:val="hybridMultilevel"/>
    <w:tmpl w:val="44643554"/>
    <w:lvl w:ilvl="0" w:tplc="27D0CBB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A5D4A"/>
    <w:multiLevelType w:val="hybridMultilevel"/>
    <w:tmpl w:val="8D4E752A"/>
    <w:lvl w:ilvl="0" w:tplc="3B160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6A1F"/>
    <w:multiLevelType w:val="hybridMultilevel"/>
    <w:tmpl w:val="F782CB70"/>
    <w:lvl w:ilvl="0" w:tplc="CCB4ABA6">
      <w:start w:val="1"/>
      <w:numFmt w:val="decimal"/>
      <w:lvlText w:val="%1."/>
      <w:lvlJc w:val="left"/>
      <w:pPr>
        <w:ind w:left="720" w:hanging="360"/>
      </w:pPr>
      <w:rPr>
        <w:rFonts w:eastAsia="Calibri" w:cs="Helv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C5814"/>
    <w:multiLevelType w:val="hybridMultilevel"/>
    <w:tmpl w:val="61AA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FD4"/>
    <w:multiLevelType w:val="hybridMultilevel"/>
    <w:tmpl w:val="79CC0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B18B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CF72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615E04"/>
    <w:multiLevelType w:val="hybridMultilevel"/>
    <w:tmpl w:val="B4BC2EE8"/>
    <w:lvl w:ilvl="0" w:tplc="764802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5C6022"/>
    <w:multiLevelType w:val="hybridMultilevel"/>
    <w:tmpl w:val="7768301E"/>
    <w:lvl w:ilvl="0" w:tplc="358E02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5EAB024E"/>
    <w:multiLevelType w:val="singleLevel"/>
    <w:tmpl w:val="6242E63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60806750"/>
    <w:multiLevelType w:val="hybridMultilevel"/>
    <w:tmpl w:val="32C6460A"/>
    <w:lvl w:ilvl="0" w:tplc="81AC1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27CB1"/>
    <w:multiLevelType w:val="hybridMultilevel"/>
    <w:tmpl w:val="B14A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F1E05"/>
    <w:multiLevelType w:val="hybridMultilevel"/>
    <w:tmpl w:val="A64E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972A8"/>
    <w:multiLevelType w:val="singleLevel"/>
    <w:tmpl w:val="6242E63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9" w15:restartNumberingAfterBreak="0">
    <w:nsid w:val="71CA21E2"/>
    <w:multiLevelType w:val="hybridMultilevel"/>
    <w:tmpl w:val="1898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5625"/>
    <w:multiLevelType w:val="hybridMultilevel"/>
    <w:tmpl w:val="85A6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626CC"/>
    <w:multiLevelType w:val="hybridMultilevel"/>
    <w:tmpl w:val="82A6A2DC"/>
    <w:lvl w:ilvl="0" w:tplc="DC1EF764">
      <w:start w:val="1"/>
      <w:numFmt w:val="decimal"/>
      <w:lvlText w:val="%1."/>
      <w:lvlJc w:val="left"/>
      <w:pPr>
        <w:ind w:left="720" w:hanging="360"/>
      </w:pPr>
      <w:rPr>
        <w:rFonts w:eastAsia="Calibri" w:cs="Helv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C566F"/>
    <w:multiLevelType w:val="hybridMultilevel"/>
    <w:tmpl w:val="2724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145A4"/>
    <w:multiLevelType w:val="hybridMultilevel"/>
    <w:tmpl w:val="CD92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33"/>
  </w:num>
  <w:num w:numId="8">
    <w:abstractNumId w:val="26"/>
  </w:num>
  <w:num w:numId="9">
    <w:abstractNumId w:val="7"/>
  </w:num>
  <w:num w:numId="10">
    <w:abstractNumId w:val="13"/>
  </w:num>
  <w:num w:numId="11">
    <w:abstractNumId w:val="9"/>
  </w:num>
  <w:num w:numId="12">
    <w:abstractNumId w:val="32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"/>
  </w:num>
  <w:num w:numId="17">
    <w:abstractNumId w:val="1"/>
  </w:num>
  <w:num w:numId="18">
    <w:abstractNumId w:val="22"/>
  </w:num>
  <w:num w:numId="19">
    <w:abstractNumId w:val="6"/>
  </w:num>
  <w:num w:numId="20">
    <w:abstractNumId w:val="8"/>
  </w:num>
  <w:num w:numId="21">
    <w:abstractNumId w:val="2"/>
  </w:num>
  <w:num w:numId="22">
    <w:abstractNumId w:val="29"/>
  </w:num>
  <w:num w:numId="23">
    <w:abstractNumId w:val="10"/>
  </w:num>
  <w:num w:numId="24">
    <w:abstractNumId w:val="21"/>
  </w:num>
  <w:num w:numId="25">
    <w:abstractNumId w:val="25"/>
  </w:num>
  <w:num w:numId="26">
    <w:abstractNumId w:val="30"/>
  </w:num>
  <w:num w:numId="27">
    <w:abstractNumId w:val="28"/>
  </w:num>
  <w:num w:numId="28">
    <w:abstractNumId w:val="24"/>
  </w:num>
  <w:num w:numId="29">
    <w:abstractNumId w:val="5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11"/>
    <w:rsid w:val="000104A6"/>
    <w:rsid w:val="00020527"/>
    <w:rsid w:val="00020D19"/>
    <w:rsid w:val="00025B5C"/>
    <w:rsid w:val="00026272"/>
    <w:rsid w:val="00045119"/>
    <w:rsid w:val="00047502"/>
    <w:rsid w:val="00050B36"/>
    <w:rsid w:val="000560BC"/>
    <w:rsid w:val="000562FB"/>
    <w:rsid w:val="00057256"/>
    <w:rsid w:val="00064C9F"/>
    <w:rsid w:val="00066DCF"/>
    <w:rsid w:val="00072C8C"/>
    <w:rsid w:val="00076606"/>
    <w:rsid w:val="00076655"/>
    <w:rsid w:val="00080893"/>
    <w:rsid w:val="000815C9"/>
    <w:rsid w:val="00083620"/>
    <w:rsid w:val="00085C7C"/>
    <w:rsid w:val="000860AB"/>
    <w:rsid w:val="0009625B"/>
    <w:rsid w:val="00096B88"/>
    <w:rsid w:val="000A13D2"/>
    <w:rsid w:val="000A6665"/>
    <w:rsid w:val="000B1171"/>
    <w:rsid w:val="000B2C88"/>
    <w:rsid w:val="000C3392"/>
    <w:rsid w:val="000C38BF"/>
    <w:rsid w:val="000D50A6"/>
    <w:rsid w:val="000D64E8"/>
    <w:rsid w:val="000F52F5"/>
    <w:rsid w:val="00100E2A"/>
    <w:rsid w:val="00102257"/>
    <w:rsid w:val="00106A5C"/>
    <w:rsid w:val="0011364E"/>
    <w:rsid w:val="00116BA9"/>
    <w:rsid w:val="0012132D"/>
    <w:rsid w:val="00122339"/>
    <w:rsid w:val="00122B5D"/>
    <w:rsid w:val="00123C70"/>
    <w:rsid w:val="00137936"/>
    <w:rsid w:val="001478DD"/>
    <w:rsid w:val="00150DCE"/>
    <w:rsid w:val="00157B6B"/>
    <w:rsid w:val="00171696"/>
    <w:rsid w:val="00175D6F"/>
    <w:rsid w:val="00180363"/>
    <w:rsid w:val="00183784"/>
    <w:rsid w:val="00192379"/>
    <w:rsid w:val="001946BB"/>
    <w:rsid w:val="001962E6"/>
    <w:rsid w:val="00196E66"/>
    <w:rsid w:val="00197284"/>
    <w:rsid w:val="001A6534"/>
    <w:rsid w:val="001B254C"/>
    <w:rsid w:val="001C13B0"/>
    <w:rsid w:val="001C44AB"/>
    <w:rsid w:val="001C47F2"/>
    <w:rsid w:val="001D2D5E"/>
    <w:rsid w:val="001E196F"/>
    <w:rsid w:val="001F2D4F"/>
    <w:rsid w:val="001F7C68"/>
    <w:rsid w:val="00201DB1"/>
    <w:rsid w:val="0020497B"/>
    <w:rsid w:val="00206571"/>
    <w:rsid w:val="002076DF"/>
    <w:rsid w:val="00220DF5"/>
    <w:rsid w:val="0022352F"/>
    <w:rsid w:val="00225EC0"/>
    <w:rsid w:val="00237615"/>
    <w:rsid w:val="002466A2"/>
    <w:rsid w:val="00261A00"/>
    <w:rsid w:val="00261BC1"/>
    <w:rsid w:val="0026498A"/>
    <w:rsid w:val="002711A7"/>
    <w:rsid w:val="002712D1"/>
    <w:rsid w:val="00275229"/>
    <w:rsid w:val="002813D8"/>
    <w:rsid w:val="002907CA"/>
    <w:rsid w:val="002A30C1"/>
    <w:rsid w:val="002A4CE9"/>
    <w:rsid w:val="002B1F84"/>
    <w:rsid w:val="002C1551"/>
    <w:rsid w:val="002D00A8"/>
    <w:rsid w:val="002E0769"/>
    <w:rsid w:val="002E1B99"/>
    <w:rsid w:val="002F1CF6"/>
    <w:rsid w:val="00305478"/>
    <w:rsid w:val="00306E79"/>
    <w:rsid w:val="00310623"/>
    <w:rsid w:val="0031195E"/>
    <w:rsid w:val="00311EBE"/>
    <w:rsid w:val="0031430A"/>
    <w:rsid w:val="00315C0E"/>
    <w:rsid w:val="003221A8"/>
    <w:rsid w:val="00327087"/>
    <w:rsid w:val="003419A6"/>
    <w:rsid w:val="0034520C"/>
    <w:rsid w:val="003479F6"/>
    <w:rsid w:val="00362F8C"/>
    <w:rsid w:val="0037172A"/>
    <w:rsid w:val="00371FC4"/>
    <w:rsid w:val="003741F3"/>
    <w:rsid w:val="003745C4"/>
    <w:rsid w:val="00384B98"/>
    <w:rsid w:val="0038748F"/>
    <w:rsid w:val="003908A4"/>
    <w:rsid w:val="00392A97"/>
    <w:rsid w:val="003B5629"/>
    <w:rsid w:val="003B6E84"/>
    <w:rsid w:val="003D1A6F"/>
    <w:rsid w:val="003E0A44"/>
    <w:rsid w:val="003E4687"/>
    <w:rsid w:val="003F2AE3"/>
    <w:rsid w:val="003F42B0"/>
    <w:rsid w:val="003F6864"/>
    <w:rsid w:val="003F6C64"/>
    <w:rsid w:val="003F6DCE"/>
    <w:rsid w:val="003F772D"/>
    <w:rsid w:val="00402C74"/>
    <w:rsid w:val="004062B8"/>
    <w:rsid w:val="00415214"/>
    <w:rsid w:val="00425257"/>
    <w:rsid w:val="004261B6"/>
    <w:rsid w:val="00433956"/>
    <w:rsid w:val="00440336"/>
    <w:rsid w:val="004436B2"/>
    <w:rsid w:val="00451E53"/>
    <w:rsid w:val="00467FA6"/>
    <w:rsid w:val="00480C18"/>
    <w:rsid w:val="00486052"/>
    <w:rsid w:val="00487751"/>
    <w:rsid w:val="00495363"/>
    <w:rsid w:val="00497847"/>
    <w:rsid w:val="004A56AC"/>
    <w:rsid w:val="004B1FE9"/>
    <w:rsid w:val="004B2F6B"/>
    <w:rsid w:val="004B4A14"/>
    <w:rsid w:val="004C4331"/>
    <w:rsid w:val="004C5C3A"/>
    <w:rsid w:val="004D178B"/>
    <w:rsid w:val="004E0622"/>
    <w:rsid w:val="004E0FF8"/>
    <w:rsid w:val="004E1A95"/>
    <w:rsid w:val="004F44C6"/>
    <w:rsid w:val="004F45B2"/>
    <w:rsid w:val="0050352F"/>
    <w:rsid w:val="00515752"/>
    <w:rsid w:val="00517771"/>
    <w:rsid w:val="005220CE"/>
    <w:rsid w:val="00525191"/>
    <w:rsid w:val="00531F2A"/>
    <w:rsid w:val="005338B7"/>
    <w:rsid w:val="00534F35"/>
    <w:rsid w:val="0054514E"/>
    <w:rsid w:val="00552DD1"/>
    <w:rsid w:val="00565A84"/>
    <w:rsid w:val="005730FA"/>
    <w:rsid w:val="005A66C7"/>
    <w:rsid w:val="005A7FDD"/>
    <w:rsid w:val="005B1E0A"/>
    <w:rsid w:val="005B6EDD"/>
    <w:rsid w:val="005B76DB"/>
    <w:rsid w:val="005D1A8B"/>
    <w:rsid w:val="005E0642"/>
    <w:rsid w:val="005E0F7A"/>
    <w:rsid w:val="005E2F61"/>
    <w:rsid w:val="005F2011"/>
    <w:rsid w:val="005F5F3B"/>
    <w:rsid w:val="00614212"/>
    <w:rsid w:val="00617572"/>
    <w:rsid w:val="00621E20"/>
    <w:rsid w:val="0062394B"/>
    <w:rsid w:val="00625D2F"/>
    <w:rsid w:val="00630033"/>
    <w:rsid w:val="00632BAC"/>
    <w:rsid w:val="00646021"/>
    <w:rsid w:val="00654681"/>
    <w:rsid w:val="00657142"/>
    <w:rsid w:val="006700F3"/>
    <w:rsid w:val="00671FBB"/>
    <w:rsid w:val="006746FE"/>
    <w:rsid w:val="00681593"/>
    <w:rsid w:val="006815A3"/>
    <w:rsid w:val="00683CA1"/>
    <w:rsid w:val="00685D05"/>
    <w:rsid w:val="00690396"/>
    <w:rsid w:val="00697013"/>
    <w:rsid w:val="006A3024"/>
    <w:rsid w:val="006A3E40"/>
    <w:rsid w:val="006A4C4D"/>
    <w:rsid w:val="006A6FDE"/>
    <w:rsid w:val="006B6C94"/>
    <w:rsid w:val="006D1B0C"/>
    <w:rsid w:val="006D6C7E"/>
    <w:rsid w:val="006D797D"/>
    <w:rsid w:val="006E631A"/>
    <w:rsid w:val="006F6FE3"/>
    <w:rsid w:val="00702649"/>
    <w:rsid w:val="007044A4"/>
    <w:rsid w:val="007045FC"/>
    <w:rsid w:val="00710A5E"/>
    <w:rsid w:val="007213D2"/>
    <w:rsid w:val="00722C81"/>
    <w:rsid w:val="007274A2"/>
    <w:rsid w:val="007422E2"/>
    <w:rsid w:val="00743349"/>
    <w:rsid w:val="0074485C"/>
    <w:rsid w:val="0074602F"/>
    <w:rsid w:val="00752CAD"/>
    <w:rsid w:val="00757BA7"/>
    <w:rsid w:val="007615EF"/>
    <w:rsid w:val="0077147E"/>
    <w:rsid w:val="00773E11"/>
    <w:rsid w:val="007804CD"/>
    <w:rsid w:val="00782733"/>
    <w:rsid w:val="00782C35"/>
    <w:rsid w:val="00785373"/>
    <w:rsid w:val="00792D4E"/>
    <w:rsid w:val="007A2148"/>
    <w:rsid w:val="007B1783"/>
    <w:rsid w:val="007B370E"/>
    <w:rsid w:val="007B5118"/>
    <w:rsid w:val="007C400D"/>
    <w:rsid w:val="007D269A"/>
    <w:rsid w:val="007D67BF"/>
    <w:rsid w:val="007E12E1"/>
    <w:rsid w:val="007E5E79"/>
    <w:rsid w:val="007F1353"/>
    <w:rsid w:val="007F1460"/>
    <w:rsid w:val="007F3372"/>
    <w:rsid w:val="007F5C38"/>
    <w:rsid w:val="007F676A"/>
    <w:rsid w:val="007F755E"/>
    <w:rsid w:val="00801F5B"/>
    <w:rsid w:val="008041BC"/>
    <w:rsid w:val="008134AE"/>
    <w:rsid w:val="00822D31"/>
    <w:rsid w:val="008278A6"/>
    <w:rsid w:val="008322F7"/>
    <w:rsid w:val="00832B64"/>
    <w:rsid w:val="00832D1A"/>
    <w:rsid w:val="008362AD"/>
    <w:rsid w:val="008379F4"/>
    <w:rsid w:val="00843E6F"/>
    <w:rsid w:val="00855C7C"/>
    <w:rsid w:val="0086499E"/>
    <w:rsid w:val="00872136"/>
    <w:rsid w:val="00876163"/>
    <w:rsid w:val="00886CE4"/>
    <w:rsid w:val="0089064A"/>
    <w:rsid w:val="008918BC"/>
    <w:rsid w:val="008A0F61"/>
    <w:rsid w:val="008B0A0B"/>
    <w:rsid w:val="008B5793"/>
    <w:rsid w:val="008C0116"/>
    <w:rsid w:val="008C151D"/>
    <w:rsid w:val="008D1E7D"/>
    <w:rsid w:val="008D7442"/>
    <w:rsid w:val="008E4B2A"/>
    <w:rsid w:val="008E6DEE"/>
    <w:rsid w:val="00900807"/>
    <w:rsid w:val="00910D91"/>
    <w:rsid w:val="00911795"/>
    <w:rsid w:val="00911E95"/>
    <w:rsid w:val="0091394C"/>
    <w:rsid w:val="0092172B"/>
    <w:rsid w:val="00923A60"/>
    <w:rsid w:val="009313CA"/>
    <w:rsid w:val="00933F1C"/>
    <w:rsid w:val="009369F7"/>
    <w:rsid w:val="009436C8"/>
    <w:rsid w:val="00950C18"/>
    <w:rsid w:val="00963DCB"/>
    <w:rsid w:val="00965D98"/>
    <w:rsid w:val="00967B91"/>
    <w:rsid w:val="00971E66"/>
    <w:rsid w:val="0097640A"/>
    <w:rsid w:val="009808CF"/>
    <w:rsid w:val="00985FD0"/>
    <w:rsid w:val="0099618F"/>
    <w:rsid w:val="009976FF"/>
    <w:rsid w:val="009A0599"/>
    <w:rsid w:val="009A05B1"/>
    <w:rsid w:val="009A5B40"/>
    <w:rsid w:val="009B39A2"/>
    <w:rsid w:val="009B6FF0"/>
    <w:rsid w:val="009C568A"/>
    <w:rsid w:val="009D13BB"/>
    <w:rsid w:val="009E0775"/>
    <w:rsid w:val="009E33BA"/>
    <w:rsid w:val="00A02DC1"/>
    <w:rsid w:val="00A07FE6"/>
    <w:rsid w:val="00A155CA"/>
    <w:rsid w:val="00A32A89"/>
    <w:rsid w:val="00A34B99"/>
    <w:rsid w:val="00A4707B"/>
    <w:rsid w:val="00A4723F"/>
    <w:rsid w:val="00A6046F"/>
    <w:rsid w:val="00A63690"/>
    <w:rsid w:val="00A64E75"/>
    <w:rsid w:val="00A656A5"/>
    <w:rsid w:val="00A6736C"/>
    <w:rsid w:val="00A72235"/>
    <w:rsid w:val="00A72A54"/>
    <w:rsid w:val="00A732D3"/>
    <w:rsid w:val="00A74480"/>
    <w:rsid w:val="00A76820"/>
    <w:rsid w:val="00A903E6"/>
    <w:rsid w:val="00A90416"/>
    <w:rsid w:val="00A93397"/>
    <w:rsid w:val="00A94BEC"/>
    <w:rsid w:val="00AA480A"/>
    <w:rsid w:val="00AA4A51"/>
    <w:rsid w:val="00AB0519"/>
    <w:rsid w:val="00AC30D7"/>
    <w:rsid w:val="00AC36F6"/>
    <w:rsid w:val="00AD141A"/>
    <w:rsid w:val="00AD306D"/>
    <w:rsid w:val="00AD7AD1"/>
    <w:rsid w:val="00AE1160"/>
    <w:rsid w:val="00AF0013"/>
    <w:rsid w:val="00AF070A"/>
    <w:rsid w:val="00B00A33"/>
    <w:rsid w:val="00B05DEA"/>
    <w:rsid w:val="00B145C5"/>
    <w:rsid w:val="00B17AA1"/>
    <w:rsid w:val="00B25E2B"/>
    <w:rsid w:val="00B25FF3"/>
    <w:rsid w:val="00B26140"/>
    <w:rsid w:val="00B27704"/>
    <w:rsid w:val="00B31A37"/>
    <w:rsid w:val="00B41683"/>
    <w:rsid w:val="00B5058E"/>
    <w:rsid w:val="00B55F1B"/>
    <w:rsid w:val="00B57110"/>
    <w:rsid w:val="00B60BAB"/>
    <w:rsid w:val="00B63CB8"/>
    <w:rsid w:val="00B64C37"/>
    <w:rsid w:val="00B6540B"/>
    <w:rsid w:val="00B65A63"/>
    <w:rsid w:val="00B73315"/>
    <w:rsid w:val="00B8427D"/>
    <w:rsid w:val="00B870C6"/>
    <w:rsid w:val="00B90648"/>
    <w:rsid w:val="00BA3146"/>
    <w:rsid w:val="00BA4F02"/>
    <w:rsid w:val="00BA5A7C"/>
    <w:rsid w:val="00BA637B"/>
    <w:rsid w:val="00BB2918"/>
    <w:rsid w:val="00BB3D36"/>
    <w:rsid w:val="00BB3E87"/>
    <w:rsid w:val="00BB59CD"/>
    <w:rsid w:val="00BB75A8"/>
    <w:rsid w:val="00BD5C6C"/>
    <w:rsid w:val="00BE751F"/>
    <w:rsid w:val="00BF1862"/>
    <w:rsid w:val="00BF1D54"/>
    <w:rsid w:val="00C06DE2"/>
    <w:rsid w:val="00C12865"/>
    <w:rsid w:val="00C174F8"/>
    <w:rsid w:val="00C20708"/>
    <w:rsid w:val="00C2648F"/>
    <w:rsid w:val="00C32215"/>
    <w:rsid w:val="00C36977"/>
    <w:rsid w:val="00C424E2"/>
    <w:rsid w:val="00C57894"/>
    <w:rsid w:val="00C57984"/>
    <w:rsid w:val="00C6233B"/>
    <w:rsid w:val="00C64C68"/>
    <w:rsid w:val="00C65BD0"/>
    <w:rsid w:val="00C71F29"/>
    <w:rsid w:val="00C812BB"/>
    <w:rsid w:val="00C90030"/>
    <w:rsid w:val="00CA6115"/>
    <w:rsid w:val="00CB1B5F"/>
    <w:rsid w:val="00CB26E5"/>
    <w:rsid w:val="00CC3B23"/>
    <w:rsid w:val="00CC46E5"/>
    <w:rsid w:val="00CC6CE0"/>
    <w:rsid w:val="00CE4B34"/>
    <w:rsid w:val="00CF5FE3"/>
    <w:rsid w:val="00CF7637"/>
    <w:rsid w:val="00D029BB"/>
    <w:rsid w:val="00D12E6D"/>
    <w:rsid w:val="00D27F40"/>
    <w:rsid w:val="00D37153"/>
    <w:rsid w:val="00D4455E"/>
    <w:rsid w:val="00D44846"/>
    <w:rsid w:val="00D46E87"/>
    <w:rsid w:val="00D62393"/>
    <w:rsid w:val="00D63B69"/>
    <w:rsid w:val="00D735CA"/>
    <w:rsid w:val="00D761AD"/>
    <w:rsid w:val="00D8252B"/>
    <w:rsid w:val="00D831F3"/>
    <w:rsid w:val="00D85A1B"/>
    <w:rsid w:val="00D9069B"/>
    <w:rsid w:val="00D936A4"/>
    <w:rsid w:val="00DA2EAF"/>
    <w:rsid w:val="00DB137A"/>
    <w:rsid w:val="00DC470A"/>
    <w:rsid w:val="00DC6731"/>
    <w:rsid w:val="00DC7270"/>
    <w:rsid w:val="00DD3F55"/>
    <w:rsid w:val="00DD561D"/>
    <w:rsid w:val="00DE131A"/>
    <w:rsid w:val="00DE3D04"/>
    <w:rsid w:val="00DE6324"/>
    <w:rsid w:val="00DE7662"/>
    <w:rsid w:val="00DE77AB"/>
    <w:rsid w:val="00DF0309"/>
    <w:rsid w:val="00DF03DB"/>
    <w:rsid w:val="00DF52A5"/>
    <w:rsid w:val="00E00099"/>
    <w:rsid w:val="00E00769"/>
    <w:rsid w:val="00E05EBE"/>
    <w:rsid w:val="00E12651"/>
    <w:rsid w:val="00E1328C"/>
    <w:rsid w:val="00E16CDA"/>
    <w:rsid w:val="00E27D2E"/>
    <w:rsid w:val="00E437DE"/>
    <w:rsid w:val="00E447E3"/>
    <w:rsid w:val="00E531E0"/>
    <w:rsid w:val="00E535D1"/>
    <w:rsid w:val="00E55354"/>
    <w:rsid w:val="00E668C5"/>
    <w:rsid w:val="00E82054"/>
    <w:rsid w:val="00E82B74"/>
    <w:rsid w:val="00E91DDD"/>
    <w:rsid w:val="00EA2E2B"/>
    <w:rsid w:val="00EB11F8"/>
    <w:rsid w:val="00EB3347"/>
    <w:rsid w:val="00EB673A"/>
    <w:rsid w:val="00EC1D6E"/>
    <w:rsid w:val="00EC2D1F"/>
    <w:rsid w:val="00ED325D"/>
    <w:rsid w:val="00EE7299"/>
    <w:rsid w:val="00EF6476"/>
    <w:rsid w:val="00F01825"/>
    <w:rsid w:val="00F11576"/>
    <w:rsid w:val="00F27068"/>
    <w:rsid w:val="00F33230"/>
    <w:rsid w:val="00F3473B"/>
    <w:rsid w:val="00F3621A"/>
    <w:rsid w:val="00F415E0"/>
    <w:rsid w:val="00F46A01"/>
    <w:rsid w:val="00F6264F"/>
    <w:rsid w:val="00F637FA"/>
    <w:rsid w:val="00F75732"/>
    <w:rsid w:val="00F806CE"/>
    <w:rsid w:val="00F9151C"/>
    <w:rsid w:val="00FA1B86"/>
    <w:rsid w:val="00FA4D40"/>
    <w:rsid w:val="00FA5526"/>
    <w:rsid w:val="00FC2EB3"/>
    <w:rsid w:val="00FD1534"/>
    <w:rsid w:val="00FD3E8D"/>
    <w:rsid w:val="00FD6EEC"/>
    <w:rsid w:val="00FF13A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11E0CEF7-97E1-47AC-803B-31867A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rebuchet MS" w:hAnsi="Trebuchet MS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rFonts w:ascii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 Znak Znak,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565A84"/>
  </w:style>
  <w:style w:type="character" w:styleId="Odwoanieprzypisukocowego">
    <w:name w:val="endnote reference"/>
    <w:semiHidden/>
    <w:rsid w:val="00565A84"/>
    <w:rPr>
      <w:vertAlign w:val="superscript"/>
    </w:rPr>
  </w:style>
  <w:style w:type="table" w:styleId="Tabela-Siatka">
    <w:name w:val="Table Grid"/>
    <w:basedOn w:val="Standardowy"/>
    <w:rsid w:val="004877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0FF8"/>
    <w:rPr>
      <w:color w:val="0000FF"/>
      <w:u w:val="single"/>
    </w:rPr>
  </w:style>
  <w:style w:type="paragraph" w:styleId="Tekstdymka">
    <w:name w:val="Balloon Text"/>
    <w:basedOn w:val="Normalny"/>
    <w:semiHidden/>
    <w:rsid w:val="00683C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E2F61"/>
    <w:rPr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5E2F61"/>
    <w:rPr>
      <w:b/>
      <w:b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B562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B5629"/>
    <w:rPr>
      <w:rFonts w:ascii="Trebuchet MS" w:hAnsi="Trebuchet MS"/>
      <w:lang w:eastAsia="ar-SA"/>
    </w:rPr>
  </w:style>
  <w:style w:type="paragraph" w:styleId="Akapitzlist">
    <w:name w:val="List Paragraph"/>
    <w:basedOn w:val="Normalny"/>
    <w:uiPriority w:val="34"/>
    <w:qFormat/>
    <w:rsid w:val="000F52F5"/>
    <w:pPr>
      <w:suppressAutoHyphens w:val="0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A30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6A3024"/>
    <w:rPr>
      <w:rFonts w:ascii="Trebuchet MS" w:hAnsi="Trebuchet MS"/>
      <w:i/>
      <w:iCs/>
      <w:color w:val="404040"/>
      <w:lang w:eastAsia="ar-SA"/>
    </w:rPr>
  </w:style>
  <w:style w:type="character" w:customStyle="1" w:styleId="NagwekZnak">
    <w:name w:val="Nagłówek Znak"/>
    <w:link w:val="Nagwek"/>
    <w:rsid w:val="004C5C3A"/>
    <w:rPr>
      <w:rFonts w:ascii="Trebuchet MS" w:hAnsi="Trebuchet MS"/>
      <w:lang w:eastAsia="ar-SA"/>
    </w:rPr>
  </w:style>
  <w:style w:type="character" w:customStyle="1" w:styleId="StopkaZnak">
    <w:name w:val="Stopka Znak"/>
    <w:aliases w:val=" Znak Znak Znak,Znak Znak Znak"/>
    <w:link w:val="Stopka"/>
    <w:rsid w:val="004C5C3A"/>
    <w:rPr>
      <w:rFonts w:ascii="Trebuchet MS" w:hAnsi="Trebuchet MS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C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5C3A"/>
    <w:rPr>
      <w:rFonts w:ascii="Trebuchet MS" w:hAnsi="Trebuchet MS"/>
      <w:lang w:eastAsia="ar-SA"/>
    </w:rPr>
  </w:style>
  <w:style w:type="paragraph" w:customStyle="1" w:styleId="Tekstpodstawowy31">
    <w:name w:val="Tekst podstawowy 31"/>
    <w:basedOn w:val="Normalny"/>
    <w:rsid w:val="004C5C3A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4C5C3A"/>
    <w:rPr>
      <w:rFonts w:ascii="Trebuchet MS" w:hAnsi="Trebuchet MS"/>
      <w:lang w:eastAsia="ar-SA"/>
    </w:rPr>
  </w:style>
  <w:style w:type="character" w:styleId="Pogrubienie">
    <w:name w:val="Strong"/>
    <w:qFormat/>
    <w:rsid w:val="004C5C3A"/>
    <w:rPr>
      <w:b/>
    </w:rPr>
  </w:style>
  <w:style w:type="paragraph" w:customStyle="1" w:styleId="Standard">
    <w:name w:val="Standard"/>
    <w:rsid w:val="00822D3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aria\Pulpit\Pismo%20-%20wz&#243;r%20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D619-9CF5-4B10-841F-34C85726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- wzór NEW.dot</Template>
  <TotalTime>2</TotalTime>
  <Pages>9</Pages>
  <Words>3366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29</vt:lpstr>
    </vt:vector>
  </TitlesOfParts>
  <Company/>
  <LinksUpToDate>false</LinksUpToDate>
  <CharactersWithSpaces>23518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29</dc:title>
  <dc:subject/>
  <dc:creator>kancelaria</dc:creator>
  <cp:keywords/>
  <dc:description/>
  <cp:lastModifiedBy>user</cp:lastModifiedBy>
  <cp:revision>4</cp:revision>
  <cp:lastPrinted>2022-01-05T08:04:00Z</cp:lastPrinted>
  <dcterms:created xsi:type="dcterms:W3CDTF">2022-01-03T10:25:00Z</dcterms:created>
  <dcterms:modified xsi:type="dcterms:W3CDTF">2022-01-05T08:04:00Z</dcterms:modified>
</cp:coreProperties>
</file>