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4B7373" w14:textId="4268DE1E" w:rsidR="009E406F" w:rsidRPr="003958F2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Zaproszenie do złożenia oferty na wykonanie zamówienia nr PZP.242</w:t>
      </w:r>
      <w:r w:rsidR="00F4454E">
        <w:rPr>
          <w:rFonts w:ascii="Times New Roman" w:hAnsi="Times New Roman" w:cs="Times New Roman"/>
          <w:sz w:val="24"/>
          <w:szCs w:val="24"/>
        </w:rPr>
        <w:t>.50.G.</w:t>
      </w:r>
      <w:r>
        <w:rPr>
          <w:rFonts w:ascii="Times New Roman" w:hAnsi="Times New Roman" w:cs="Times New Roman"/>
          <w:sz w:val="24"/>
          <w:szCs w:val="24"/>
        </w:rPr>
        <w:t>NB.2024 prowadzone pn.: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Pr="000309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bookmarkStart w:id="0" w:name="_Hlk71739032"/>
      <w:r w:rsidR="00C04D88">
        <w:rPr>
          <w:rFonts w:ascii="Times New Roman" w:hAnsi="Times New Roman" w:cs="Times New Roman"/>
          <w:b/>
          <w:bCs/>
          <w:sz w:val="24"/>
          <w:szCs w:val="24"/>
        </w:rPr>
        <w:t>Naprawa dachów budynków przy ul. Odrowców 7 oraz przy ul. Odrowców 9 w Świnoujściu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</w:p>
    <w:p w14:paraId="7E98CD67" w14:textId="77777777" w:rsidR="009E406F" w:rsidRDefault="009E406F" w:rsidP="009E406F">
      <w:pPr>
        <w:spacing w:line="254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14:paraId="470CE553" w14:textId="77777777" w:rsidR="009E406F" w:rsidRPr="00F953A9" w:rsidRDefault="009E406F" w:rsidP="009E406F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953A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Dane dotyczące Zamawiającego: </w:t>
      </w:r>
    </w:p>
    <w:p w14:paraId="54C67333" w14:textId="77777777" w:rsidR="009E406F" w:rsidRPr="00B13C48" w:rsidRDefault="009E406F" w:rsidP="009E406F">
      <w:pPr>
        <w:pStyle w:val="Akapitzlist"/>
        <w:keepNext/>
        <w:widowControl w:val="0"/>
        <w:spacing w:after="0" w:line="100" w:lineRule="atLeast"/>
        <w:ind w:left="721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5C3E4165" w14:textId="77777777" w:rsidR="009E406F" w:rsidRPr="00B13C48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5B5F9FAC" w14:textId="77777777" w:rsidR="009E406F" w:rsidRPr="00B13C48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72–600 Świnoujście</w:t>
      </w:r>
    </w:p>
    <w:p w14:paraId="7E7D7D78" w14:textId="77777777" w:rsidR="009E406F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NIP: 855-160-06-39</w:t>
      </w:r>
    </w:p>
    <w:p w14:paraId="2F436BB1" w14:textId="77777777" w:rsidR="009E406F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8872BF5" w14:textId="77777777" w:rsidR="009E406F" w:rsidRPr="00A47CD6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Adres strony internetowej: </w:t>
      </w:r>
      <w:hyperlink r:id="rId8" w:history="1">
        <w:r w:rsidRPr="00A47CD6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www.tbslokum.pl</w:t>
        </w:r>
      </w:hyperlink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04AE3ADD" w14:textId="77777777" w:rsidR="009E406F" w:rsidRPr="0041141F" w:rsidRDefault="009E406F" w:rsidP="009E406F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e-mail: </w:t>
      </w:r>
      <w:hyperlink r:id="rId9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sekretariat@tbslokum.pl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2B14D022" w14:textId="77777777" w:rsidR="009E406F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58816365" w14:textId="77777777" w:rsidR="009E406F" w:rsidRPr="00A47CD6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6CEF89F" w14:textId="77777777" w:rsidR="009E406F" w:rsidRPr="00A47CD6" w:rsidRDefault="009E406F" w:rsidP="009E406F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7D24F148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.........................................................................................................................................</w:t>
      </w:r>
    </w:p>
    <w:p w14:paraId="0D494B60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4FDD4AD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………………………………………………………………………...………..</w:t>
      </w:r>
    </w:p>
    <w:p w14:paraId="778DC178" w14:textId="77777777" w:rsidR="009E406F" w:rsidRPr="000B22C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proofErr w:type="spellStart"/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</w:t>
      </w:r>
      <w:proofErr w:type="spellEnd"/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 tel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144419D9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………………………………………………………………….………</w:t>
      </w:r>
    </w:p>
    <w:p w14:paraId="13A05A0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…………………………………...................................................................</w:t>
      </w:r>
    </w:p>
    <w:p w14:paraId="09AB4B64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</w:t>
      </w:r>
    </w:p>
    <w:p w14:paraId="0B77E451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udziału w negocjacjach: 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………………….</w:t>
      </w:r>
    </w:p>
    <w:p w14:paraId="117EB89E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……………………………………...….….…..</w:t>
      </w:r>
    </w:p>
    <w:p w14:paraId="457D39E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…………………….…….</w:t>
      </w:r>
    </w:p>
    <w:p w14:paraId="0BAAA2F7" w14:textId="77777777" w:rsid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0F50A0EC" w14:textId="77777777" w:rsidR="00DC1FB2" w:rsidRPr="00587633" w:rsidRDefault="00DC1FB2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685363F" w14:textId="1A6A99BD" w:rsidR="00A96AAF" w:rsidRPr="009E406F" w:rsidRDefault="00A96AAF" w:rsidP="00DC1FB2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Wykonawca zobowiązuje się wykonać usługę na następujących warunkach:</w:t>
      </w:r>
    </w:p>
    <w:p w14:paraId="1F7F0B7F" w14:textId="77777777" w:rsidR="005E096B" w:rsidRDefault="005E096B" w:rsidP="005E09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lang w:eastAsia="pl-PL"/>
        </w:rPr>
      </w:pPr>
    </w:p>
    <w:p w14:paraId="2EDDCC21" w14:textId="77777777" w:rsidR="009E406F" w:rsidRPr="00C551CA" w:rsidRDefault="009E406F" w:rsidP="009E406F">
      <w:pPr>
        <w:pStyle w:val="Akapitzlist"/>
        <w:numPr>
          <w:ilvl w:val="0"/>
          <w:numId w:val="29"/>
        </w:numPr>
        <w:ind w:left="426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C551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 zapoznałem/liśmy się z Zaproszeniem i nie wnosimy do niego zastrzeżeń oraz uzyskałem/liśmy informacje niezbędne do przygotowania oferty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właściwego wykonania zamówienia.</w:t>
      </w:r>
    </w:p>
    <w:p w14:paraId="0DECE4FC" w14:textId="77777777" w:rsidR="009E406F" w:rsidRPr="00C551CA" w:rsidRDefault="009E406F" w:rsidP="009E406F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210C44D2" w14:textId="119EBAE1" w:rsidR="009E406F" w:rsidRDefault="009E406F" w:rsidP="009E406F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Przedmiot Zamówienia wykonam/y w terminie </w:t>
      </w:r>
      <w:r w:rsidR="00C04D8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45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dni kalendarzowych od dnia zawarcia 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mowy. </w:t>
      </w:r>
    </w:p>
    <w:p w14:paraId="6E44BE6C" w14:textId="77777777" w:rsidR="009E406F" w:rsidRPr="009E406F" w:rsidRDefault="009E406F" w:rsidP="009E406F">
      <w:pPr>
        <w:spacing w:after="0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5AB8B51" w14:textId="77777777" w:rsidR="009E406F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oraz oświadczam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w cenie ofertowej brutto uwzględniliśmy wszystkie koszty niezbędne do prawidłowego wykonania zamówienia.</w:t>
      </w:r>
    </w:p>
    <w:p w14:paraId="5C20C984" w14:textId="77777777" w:rsidR="009E406F" w:rsidRPr="009E406F" w:rsidRDefault="009E406F" w:rsidP="009E406F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348BB39" w14:textId="38492D3C" w:rsidR="009E406F" w:rsidRPr="009E406F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dnia </w:t>
      </w:r>
      <w:r w:rsidR="00F4454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25 czerwca  </w:t>
      </w:r>
      <w:bookmarkStart w:id="1" w:name="_GoBack"/>
      <w:bookmarkEnd w:id="1"/>
      <w:r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4</w:t>
      </w:r>
      <w:r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 </w:t>
      </w:r>
    </w:p>
    <w:p w14:paraId="248888C2" w14:textId="77777777" w:rsidR="009E406F" w:rsidRPr="009E406F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bookmarkStart w:id="2" w:name="_Hlk72001685"/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lastRenderedPageBreak/>
        <w:t>Całość Przedmiotu Zamówienia</w:t>
      </w:r>
      <w:r w:rsidRPr="009E406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zobowiązuje się wykonać w łącznej ryczałtowej kwocie:</w:t>
      </w:r>
    </w:p>
    <w:p w14:paraId="24F33BAB" w14:textId="77777777" w:rsidR="009E406F" w:rsidRPr="00C80D36" w:rsidRDefault="009E406F" w:rsidP="009E406F">
      <w:pPr>
        <w:widowControl w:val="0"/>
        <w:tabs>
          <w:tab w:val="left" w:pos="1649"/>
        </w:tabs>
        <w:suppressAutoHyphens w:val="0"/>
        <w:autoSpaceDN w:val="0"/>
        <w:spacing w:after="200" w:line="240" w:lineRule="auto"/>
        <w:jc w:val="both"/>
        <w:textAlignment w:val="baseline"/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</w:pPr>
      <w:r w:rsidRPr="00C80D36"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  <w:t>*w przypadku wystąpienia różnych stawek podatku VAT, należy podać wartość osobno dla każdej stawki</w:t>
      </w:r>
    </w:p>
    <w:p w14:paraId="2244C3A6" w14:textId="77777777" w:rsidR="009E406F" w:rsidRDefault="009E406F" w:rsidP="009E406F">
      <w:pPr>
        <w:pStyle w:val="Akapitzlist"/>
        <w:numPr>
          <w:ilvl w:val="0"/>
          <w:numId w:val="32"/>
        </w:numPr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22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………. zł</w:t>
      </w:r>
      <w:r w:rsidRPr="000B22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</w:t>
      </w:r>
    </w:p>
    <w:p w14:paraId="43127772" w14:textId="77777777" w:rsidR="009E406F" w:rsidRPr="000B22CF" w:rsidRDefault="009E406F" w:rsidP="009E406F">
      <w:pPr>
        <w:pStyle w:val="Akapitzlist"/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67D1679" w14:textId="77777777" w:rsidR="009E406F" w:rsidRDefault="009E406F" w:rsidP="009E406F">
      <w:pPr>
        <w:pStyle w:val="Akapitzlist"/>
        <w:numPr>
          <w:ilvl w:val="0"/>
          <w:numId w:val="32"/>
        </w:numPr>
        <w:suppressAutoHyphens w:val="0"/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……….</w:t>
      </w:r>
      <w:r w:rsidRPr="00D73EC2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….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>% podatku VAT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,</w:t>
      </w:r>
    </w:p>
    <w:p w14:paraId="77D3F36D" w14:textId="77777777" w:rsidR="009E406F" w:rsidRPr="000B22CF" w:rsidRDefault="009E406F" w:rsidP="009E406F">
      <w:p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71C58ACC" w14:textId="130DFF99" w:rsidR="00894F49" w:rsidRPr="009E406F" w:rsidRDefault="009E406F" w:rsidP="009E406F">
      <w:pPr>
        <w:pStyle w:val="Akapitzlist"/>
        <w:widowControl w:val="0"/>
        <w:numPr>
          <w:ilvl w:val="0"/>
          <w:numId w:val="32"/>
        </w:numPr>
        <w:spacing w:after="0" w:line="100" w:lineRule="atLeast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….…</w:t>
      </w: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 </w:t>
      </w:r>
      <w:r w:rsidRPr="00A01A17">
        <w:rPr>
          <w:rFonts w:ascii="Times New Roman" w:eastAsia="Batang" w:hAnsi="Times New Roman" w:cs="Times New Roman"/>
          <w:sz w:val="24"/>
          <w:szCs w:val="24"/>
          <w:lang w:eastAsia="en-US"/>
        </w:rPr>
        <w:t>brutto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.</w:t>
      </w:r>
      <w:bookmarkStart w:id="3" w:name="mip51082701"/>
      <w:bookmarkEnd w:id="2"/>
      <w:bookmarkEnd w:id="3"/>
    </w:p>
    <w:p w14:paraId="5109048B" w14:textId="77777777" w:rsidR="001E45A7" w:rsidRPr="00C04D88" w:rsidRDefault="001E45A7" w:rsidP="00C04D88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25EDE4" w14:textId="3BCBEBF2" w:rsidR="00B52330" w:rsidRPr="009E406F" w:rsidRDefault="00630A03" w:rsidP="009E406F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06F">
        <w:rPr>
          <w:rFonts w:ascii="Times New Roman" w:eastAsia="Times New Roman" w:hAnsi="Times New Roman" w:cs="Times New Roman"/>
          <w:b/>
          <w:sz w:val="24"/>
          <w:szCs w:val="24"/>
        </w:rPr>
        <w:t>Dodatkowe o</w:t>
      </w:r>
      <w:r w:rsidR="00A96AAF" w:rsidRPr="009E406F">
        <w:rPr>
          <w:rFonts w:ascii="Times New Roman" w:eastAsia="Times New Roman" w:hAnsi="Times New Roman" w:cs="Times New Roman"/>
          <w:b/>
          <w:sz w:val="24"/>
          <w:szCs w:val="24"/>
        </w:rPr>
        <w:t xml:space="preserve">świadczenia Wykonawcy: </w:t>
      </w:r>
    </w:p>
    <w:p w14:paraId="736B4EA2" w14:textId="77777777" w:rsidR="007F132D" w:rsidRPr="007F132D" w:rsidRDefault="007F132D" w:rsidP="007F132D">
      <w:pPr>
        <w:pStyle w:val="Akapitzli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3845820" w14:textId="3D8AB11C" w:rsidR="00F16239" w:rsidRPr="00F16239" w:rsidRDefault="00F16239" w:rsidP="00F162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 udzielam/y </w:t>
      </w:r>
      <w:r w:rsidRP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60 miesięcznego okresu gwarancji na robociznę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od daty bezusterkowego odbioru końcowego lub daty usunięcia usterek i wad określonych w</w:t>
      </w:r>
      <w:r>
        <w:t> 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protokole odbioru końcowego. </w:t>
      </w:r>
    </w:p>
    <w:p w14:paraId="6735BAD5" w14:textId="77777777" w:rsidR="00F16239" w:rsidRPr="00F16239" w:rsidRDefault="00F16239" w:rsidP="009E406F">
      <w:pPr>
        <w:pStyle w:val="Akapitzlist"/>
        <w:spacing w:after="0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6E5B74D" w14:textId="264782E8" w:rsidR="00B52330" w:rsidRPr="004835E5" w:rsidRDefault="00B52330" w:rsidP="004835E5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52330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, że udzielamy ….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*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miesięcznego okresu gwarancji na wbudowane urządzenia, materiały, równoważną z gwarancją producenta</w:t>
      </w:r>
      <w:r w:rsidR="004835E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B850561" w14:textId="77777777" w:rsidR="004835E5" w:rsidRDefault="003526BD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DC1FB2">
        <w:rPr>
          <w:rFonts w:ascii="Times New Roman" w:hAnsi="Times New Roman" w:cs="Times New Roman"/>
          <w:b/>
          <w:i/>
          <w:color w:val="FF0000"/>
          <w:kern w:val="1"/>
          <w:sz w:val="24"/>
          <w:szCs w:val="24"/>
          <w:lang w:eastAsia="hi-IN" w:bidi="hi-IN"/>
        </w:rPr>
        <w:t>*</w:t>
      </w:r>
      <w:r w:rsid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Należy 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w</w:t>
      </w:r>
      <w:r w:rsidR="00B52330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pisać liczbę miesięcy.</w:t>
      </w:r>
      <w:r w:rsidR="00C551CA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</w:p>
    <w:p w14:paraId="71F61392" w14:textId="77777777" w:rsid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14:paraId="27383884" w14:textId="1709F455" w:rsidR="00E05E36" w:rsidRP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4835E5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Uwaga!:</w:t>
      </w:r>
      <w:r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r w:rsidR="00B52330"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Minimalny okres gwarancji wynosi 24 miesiące. Wskazanie mniejszej liczby miesięcy spowoduje odrzucenie oferty.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Jeśli Wykonawca nie </w:t>
      </w:r>
      <w:r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wpisze żadnej liczby określającej okresu gwarancji na wbudowane urządzenia, materiały to Zamawiający uzna, że Wykonawca oferuje w powyższym zakresie 24 miesięczny okres gwarancji. </w:t>
      </w:r>
    </w:p>
    <w:p w14:paraId="5C746AC5" w14:textId="77777777" w:rsidR="00486D59" w:rsidRPr="00486D59" w:rsidRDefault="00486D59" w:rsidP="009E406F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66BE0C42" w14:textId="745FDE6F" w:rsidR="00E05E36" w:rsidRPr="0085062C" w:rsidRDefault="00E05E36" w:rsidP="00E05E36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za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poznałem/liśmy się z projektem 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</w:t>
      </w:r>
      <w:r w:rsidR="00BE5E3B"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Z</w:t>
      </w:r>
      <w:r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ałącznik nr </w:t>
      </w:r>
      <w:r w:rsidR="00C04D88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3</w:t>
      </w:r>
      <w:r w:rsidR="00707EB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Zaproszenia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i zobowiązuję/my się, w przypadku wyboru naszej oferty, do zawarcia 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 zgodnej z niniejszą ofertą, na warunkach określonych w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w miejscu i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terminie wyznaczonym przez Zamawiającego.</w:t>
      </w:r>
    </w:p>
    <w:p w14:paraId="23E9402E" w14:textId="77777777" w:rsidR="00E05E36" w:rsidRPr="0085062C" w:rsidRDefault="00E05E36" w:rsidP="00E05E36">
      <w:pPr>
        <w:pStyle w:val="Akapitzlist"/>
        <w:widowControl w:val="0"/>
        <w:suppressAutoHyphens w:val="0"/>
        <w:autoSpaceDN w:val="0"/>
        <w:spacing w:before="6" w:after="12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40F07319" w14:textId="279DEA06" w:rsidR="00E05E36" w:rsidRPr="00E05E36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05E36">
        <w:rPr>
          <w:rFonts w:ascii="Times New Roman" w:eastAsia="Symbol" w:hAnsi="Times New Roman" w:cs="Times New Roman"/>
          <w:b/>
          <w:bCs/>
          <w:iCs/>
          <w:kern w:val="3"/>
          <w:sz w:val="24"/>
          <w:szCs w:val="24"/>
          <w:lang w:eastAsia="en-US" w:bidi="en-US"/>
        </w:rPr>
        <w:t>OŚWIADCZAM/Y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,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że do robót budowlanych użyję/my materiałów i sprzętu, które posiadają atest 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o dopuszczeniu do stosowania w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tego typu pracach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027A325" w14:textId="77777777" w:rsidR="00E05E36" w:rsidRPr="00E05E36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5797FB23" w14:textId="0284EFCE" w:rsidR="00E05E36" w:rsidRPr="00675441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7C8A47B3" w14:textId="77777777" w:rsidR="00E05E36" w:rsidRPr="00675441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ABDB725" w14:textId="4AC69BFD" w:rsidR="003672A4" w:rsidRPr="003672A4" w:rsidRDefault="00E05E36" w:rsidP="003672A4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32643E7B" w14:textId="77777777" w:rsidR="003672A4" w:rsidRPr="003672A4" w:rsidRDefault="003672A4" w:rsidP="003672A4">
      <w:pPr>
        <w:pStyle w:val="Akapitzlist"/>
        <w:widowControl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72E9413" w14:textId="06B4AFF1" w:rsidR="003672A4" w:rsidRDefault="003672A4" w:rsidP="00E274B4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="00E274B4" w:rsidRPr="00E274B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14:paraId="5CCE6081" w14:textId="22E37E93" w:rsidR="00E274B4" w:rsidRPr="00E274B4" w:rsidRDefault="00E274B4" w:rsidP="00E274B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74B4">
        <w:rPr>
          <w:rFonts w:ascii="Times New Roman" w:eastAsia="Times New Roman" w:hAnsi="Times New Roman" w:cs="Times New Roman"/>
          <w:color w:val="FF0000"/>
          <w:sz w:val="24"/>
          <w:szCs w:val="24"/>
        </w:rPr>
        <w:t>*niepotrzebne skreślić</w:t>
      </w:r>
    </w:p>
    <w:p w14:paraId="59969135" w14:textId="77777777" w:rsidR="004D6929" w:rsidRPr="004D6929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 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004D93E5" w14:textId="77777777" w:rsidR="004D6929" w:rsidRPr="004D6929" w:rsidRDefault="004D6929" w:rsidP="004D6929">
      <w:pPr>
        <w:widowControl w:val="0"/>
        <w:tabs>
          <w:tab w:val="left" w:pos="1649"/>
        </w:tabs>
        <w:autoSpaceDN w:val="0"/>
        <w:spacing w:before="120" w:after="0" w:line="240" w:lineRule="auto"/>
        <w:ind w:left="720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B2F7269" w14:textId="77777777" w:rsidR="004D6929" w:rsidRPr="00BE5E3B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lastRenderedPageBreak/>
        <w:t>podwykonawcom: (</w:t>
      </w:r>
      <w:r w:rsidRPr="004D692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020E4125" w14:textId="77777777" w:rsidR="00BE5E3B" w:rsidRPr="004D6929" w:rsidRDefault="00BE5E3B" w:rsidP="00BE5E3B">
      <w:pPr>
        <w:widowControl w:val="0"/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2"/>
        <w:gridCol w:w="4370"/>
      </w:tblGrid>
      <w:tr w:rsidR="004D6929" w:rsidRPr="004D6929" w14:paraId="62982485" w14:textId="77777777" w:rsidTr="001E45A7">
        <w:tc>
          <w:tcPr>
            <w:tcW w:w="533" w:type="dxa"/>
            <w:shd w:val="clear" w:color="auto" w:fill="BFBFBF"/>
            <w:vAlign w:val="center"/>
          </w:tcPr>
          <w:p w14:paraId="26450528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40E39DAF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części zamówienia powierzona podwykonawcy</w:t>
            </w:r>
          </w:p>
        </w:tc>
        <w:tc>
          <w:tcPr>
            <w:tcW w:w="4389" w:type="dxa"/>
            <w:shd w:val="clear" w:color="auto" w:fill="BFBFBF"/>
            <w:vAlign w:val="center"/>
          </w:tcPr>
          <w:p w14:paraId="7725075B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podwykonawcy</w:t>
            </w:r>
          </w:p>
        </w:tc>
      </w:tr>
      <w:tr w:rsidR="004D6929" w:rsidRPr="004D6929" w14:paraId="30AE11A2" w14:textId="77777777" w:rsidTr="001E45A7">
        <w:tc>
          <w:tcPr>
            <w:tcW w:w="533" w:type="dxa"/>
            <w:shd w:val="clear" w:color="auto" w:fill="auto"/>
            <w:vAlign w:val="center"/>
          </w:tcPr>
          <w:p w14:paraId="01BDE2E7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6CB67090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2E092A72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67D8A60C" w14:textId="77777777" w:rsidTr="001E45A7">
        <w:tc>
          <w:tcPr>
            <w:tcW w:w="533" w:type="dxa"/>
            <w:shd w:val="clear" w:color="auto" w:fill="auto"/>
            <w:vAlign w:val="center"/>
          </w:tcPr>
          <w:p w14:paraId="20E752DD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14:paraId="6562A80C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14D5C44E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5A9FA790" w14:textId="77777777" w:rsidTr="001E45A7">
        <w:tc>
          <w:tcPr>
            <w:tcW w:w="533" w:type="dxa"/>
            <w:shd w:val="clear" w:color="auto" w:fill="auto"/>
            <w:vAlign w:val="center"/>
          </w:tcPr>
          <w:p w14:paraId="7D66FFA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14:paraId="736AE66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67163943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9EC328E" w14:textId="77777777" w:rsidR="004D6929" w:rsidRDefault="004D6929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14:paraId="06BA61D1" w14:textId="14FA0F9F" w:rsidR="00DC1FB2" w:rsidRPr="00F15127" w:rsidRDefault="00E274B4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731ED8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Jeśli Wykonawca nie zaznaczy żadnej z powyższych odpowiedzi Zamawiający uzna, że nie zamierza powierzyć podwykonawcom do wykonania żadnej części niniejszego zamówienia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. </w:t>
      </w:r>
    </w:p>
    <w:p w14:paraId="61C711F5" w14:textId="111A8EC8" w:rsidR="00E128D5" w:rsidRPr="00F15127" w:rsidRDefault="00E05E36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ZOBOWIĄZUJĘ/MY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się do postępowania z odpadami zgodnie z przepisami ustawy z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 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dnia 14 grudnia 2012 r. o odpadach (Dz. U. 202</w:t>
      </w:r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3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poz. </w:t>
      </w:r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1587 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z późn. zm.) oraz wykonania na własny koszt i ryzyko zagospodarowania odpadów powstałych w wyniku robót budowlanych.</w:t>
      </w:r>
    </w:p>
    <w:p w14:paraId="44524BC5" w14:textId="77777777" w:rsidR="00F15127" w:rsidRPr="00F15127" w:rsidRDefault="00F15127" w:rsidP="00F15127">
      <w:pPr>
        <w:widowControl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555895" w14:textId="422AE181" w:rsidR="00C04D88" w:rsidRDefault="00F15127" w:rsidP="00C04D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27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9E406F"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nie podlegam/y wykluczeniu z postępowania na podstawie przesłanek wykluczenia zawartych w art. 7 ust. 1, ustawy z dnia 13 kwietnia 2022 r. 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 szczególnych rozwiązaniach w  zakresie przeciwdziałania wspieraniu agresji na Ukrainę oraz służących ochronie bezpieczeństwa narodowego.</w:t>
      </w:r>
    </w:p>
    <w:p w14:paraId="0219E304" w14:textId="77777777" w:rsidR="00C04D88" w:rsidRPr="00C04D88" w:rsidRDefault="00C04D88" w:rsidP="00C04D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20FCA" w14:textId="52DA52B5" w:rsidR="00AA6590" w:rsidRPr="00AA6590" w:rsidRDefault="00AA6590" w:rsidP="00AA659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 faktury będą przesyłane z następującego adresu e-mail: …………………………………</w:t>
      </w:r>
      <w:r w:rsidR="00DD667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AA6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42DB6186" w14:textId="2610C03E" w:rsid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4763A15B" w14:textId="77777777" w:rsidR="00BE5E3B" w:rsidRDefault="00BE5E3B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9E406F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Załączam/my </w:t>
      </w:r>
      <w:r w:rsidR="007F159F"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następujące </w:t>
      </w: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dokumenty</w:t>
      </w:r>
      <w:r w:rsidRPr="009E406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45D1AEEC" w14:textId="77777777" w:rsidR="00ED03EC" w:rsidRPr="00635F7A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F7A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(w przypadku skład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oferty przez pełnomocnika);</w:t>
      </w:r>
    </w:p>
    <w:p w14:paraId="16E25B51" w14:textId="0E8CD266" w:rsidR="00ED03EC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lk6513505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dokumenty, potwierdzające spełnienie warunków udziału w postępowaniu, o których mowa w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>ozdziale</w:t>
      </w:r>
      <w:r w:rsidR="001A1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Zaproszenia, tj.:</w:t>
      </w:r>
    </w:p>
    <w:bookmarkEnd w:id="4"/>
    <w:p w14:paraId="04D5E90D" w14:textId="07B0072A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wykaz </w:t>
      </w:r>
      <w:r w:rsid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robót budowlanych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stanowiący </w:t>
      </w:r>
      <w:r w:rsidRPr="00BF1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C0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aproszenia,</w:t>
      </w:r>
    </w:p>
    <w:p w14:paraId="2E67F9A7" w14:textId="77860119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polisę OC potwierdzającą posiadanie ubezpieczenia w zakresie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rzedmiotu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amówienia obowiązującą przez cały okres trwania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 (na kwotę min. </w:t>
      </w:r>
      <w:r w:rsidR="00C04D88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="00D9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36E9">
        <w:rPr>
          <w:rFonts w:ascii="Times New Roman" w:eastAsia="Times New Roman" w:hAnsi="Times New Roman" w:cs="Times New Roman"/>
          <w:color w:val="000000"/>
          <w:sz w:val="24"/>
          <w:szCs w:val="24"/>
        </w:rPr>
        <w:t>000,00 zł)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6176D2" w14:textId="000A1A03" w:rsidR="00B43F29" w:rsidRPr="00486D59" w:rsidRDefault="00B43F29" w:rsidP="00486D59">
      <w:pPr>
        <w:pStyle w:val="Akapitzlist"/>
        <w:widowControl w:val="0"/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</w:t>
      </w:r>
      <w:r w:rsidR="00454A7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</w:p>
    <w:p w14:paraId="13E5E7EC" w14:textId="77777777" w:rsidR="007D0991" w:rsidRPr="00786C7E" w:rsidRDefault="007D0991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9E406F" w:rsidRDefault="00A96AAF" w:rsidP="009E406F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567" w:hanging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Inne</w:t>
      </w:r>
      <w:r w:rsidR="00587633"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, istotne</w:t>
      </w:r>
      <w:r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7BE85A6" w14:textId="1E949EDD" w:rsidR="00484C2F" w:rsidRPr="00A20F90" w:rsidRDefault="00A96AAF" w:rsidP="00A20F90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</w:t>
      </w:r>
      <w:r w:rsidR="00454A7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</w:p>
    <w:sectPr w:rsidR="00484C2F" w:rsidRPr="00A20F9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3CDED" w14:textId="77777777" w:rsidR="001E45A7" w:rsidRDefault="001E45A7" w:rsidP="00A96AAF">
      <w:pPr>
        <w:spacing w:after="0" w:line="240" w:lineRule="auto"/>
      </w:pPr>
      <w:r>
        <w:separator/>
      </w:r>
    </w:p>
  </w:endnote>
  <w:endnote w:type="continuationSeparator" w:id="0">
    <w:p w14:paraId="4C14DEF8" w14:textId="77777777" w:rsidR="001E45A7" w:rsidRDefault="001E45A7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4D49" w14:textId="77777777" w:rsidR="001E45A7" w:rsidRDefault="001E45A7" w:rsidP="00A96AAF">
      <w:pPr>
        <w:spacing w:after="0" w:line="240" w:lineRule="auto"/>
      </w:pPr>
      <w:r>
        <w:separator/>
      </w:r>
    </w:p>
  </w:footnote>
  <w:footnote w:type="continuationSeparator" w:id="0">
    <w:p w14:paraId="301F16E8" w14:textId="77777777" w:rsidR="001E45A7" w:rsidRDefault="001E45A7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6660F67F" w:rsidR="001E45A7" w:rsidRPr="00486D59" w:rsidRDefault="001E45A7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486D59">
      <w:rPr>
        <w:rFonts w:ascii="Times New Roman" w:hAnsi="Times New Roman" w:cs="Times New Roman"/>
        <w:sz w:val="24"/>
        <w:szCs w:val="24"/>
      </w:rPr>
      <w:t xml:space="preserve">Załącznik nr </w:t>
    </w:r>
    <w:r w:rsidR="00C04D88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486D59">
      <w:rPr>
        <w:rFonts w:ascii="Times New Roman" w:hAnsi="Times New Roman" w:cs="Times New Roman"/>
        <w:sz w:val="24"/>
        <w:szCs w:val="24"/>
      </w:rPr>
      <w:t xml:space="preserve">do Zaproszenia nr </w:t>
    </w:r>
    <w:r w:rsidRPr="00EF0268">
      <w:rPr>
        <w:rFonts w:ascii="Times New Roman" w:hAnsi="Times New Roman"/>
        <w:sz w:val="24"/>
        <w:szCs w:val="24"/>
      </w:rPr>
      <w:t>PZP.242</w:t>
    </w:r>
    <w:r w:rsidR="00F4454E">
      <w:rPr>
        <w:rFonts w:ascii="Times New Roman" w:hAnsi="Times New Roman"/>
        <w:sz w:val="24"/>
        <w:szCs w:val="24"/>
      </w:rPr>
      <w:t>.50.G.</w:t>
    </w:r>
    <w:r w:rsidRPr="00EF0268">
      <w:rPr>
        <w:rFonts w:ascii="Times New Roman" w:hAnsi="Times New Roman"/>
        <w:sz w:val="24"/>
        <w:szCs w:val="24"/>
      </w:rPr>
      <w:t xml:space="preserve">NB.2024 z dnia </w:t>
    </w:r>
    <w:r w:rsidR="00F4454E">
      <w:rPr>
        <w:rFonts w:ascii="Times New Roman" w:hAnsi="Times New Roman"/>
        <w:sz w:val="24"/>
        <w:szCs w:val="24"/>
      </w:rPr>
      <w:t xml:space="preserve">15 maja </w:t>
    </w:r>
    <w:r w:rsidRPr="00EF0268">
      <w:rPr>
        <w:rFonts w:ascii="Times New Roman" w:hAnsi="Times New Roman"/>
        <w:sz w:val="24"/>
        <w:szCs w:val="24"/>
      </w:rPr>
      <w:t>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E52A1F9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4F4FB5"/>
    <w:multiLevelType w:val="hybridMultilevel"/>
    <w:tmpl w:val="92E03F40"/>
    <w:lvl w:ilvl="0" w:tplc="77B4C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6722"/>
    <w:multiLevelType w:val="hybridMultilevel"/>
    <w:tmpl w:val="DAE0850A"/>
    <w:lvl w:ilvl="0" w:tplc="16C842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DE4B5E"/>
    <w:multiLevelType w:val="multilevel"/>
    <w:tmpl w:val="E7C28948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0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563FA"/>
    <w:multiLevelType w:val="multilevel"/>
    <w:tmpl w:val="467C9A44"/>
    <w:lvl w:ilvl="0">
      <w:start w:val="4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3" w15:restartNumberingAfterBreak="0">
    <w:nsid w:val="2FEA51C3"/>
    <w:multiLevelType w:val="hybridMultilevel"/>
    <w:tmpl w:val="D580169A"/>
    <w:lvl w:ilvl="0" w:tplc="7BCE2C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BC0EB5"/>
    <w:multiLevelType w:val="hybridMultilevel"/>
    <w:tmpl w:val="FAC87BD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07E28"/>
    <w:multiLevelType w:val="hybridMultilevel"/>
    <w:tmpl w:val="C6CAAFC2"/>
    <w:lvl w:ilvl="0" w:tplc="0415000B">
      <w:start w:val="1"/>
      <w:numFmt w:val="bullet"/>
      <w:lvlText w:val=""/>
      <w:lvlJc w:val="left"/>
      <w:pPr>
        <w:ind w:left="1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3" w15:restartNumberingAfterBreak="0">
    <w:nsid w:val="4C9A65FC"/>
    <w:multiLevelType w:val="hybridMultilevel"/>
    <w:tmpl w:val="6C487408"/>
    <w:lvl w:ilvl="0" w:tplc="ABAC88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E2AD7"/>
    <w:multiLevelType w:val="hybridMultilevel"/>
    <w:tmpl w:val="77DC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2DF5147"/>
    <w:multiLevelType w:val="hybridMultilevel"/>
    <w:tmpl w:val="22C8CFB2"/>
    <w:lvl w:ilvl="0" w:tplc="1CEA9C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85596"/>
    <w:multiLevelType w:val="multilevel"/>
    <w:tmpl w:val="5222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8"/>
  </w:num>
  <w:num w:numId="5">
    <w:abstractNumId w:val="10"/>
  </w:num>
  <w:num w:numId="6">
    <w:abstractNumId w:val="8"/>
  </w:num>
  <w:num w:numId="7">
    <w:abstractNumId w:val="14"/>
  </w:num>
  <w:num w:numId="8">
    <w:abstractNumId w:val="24"/>
  </w:num>
  <w:num w:numId="9">
    <w:abstractNumId w:val="6"/>
  </w:num>
  <w:num w:numId="10">
    <w:abstractNumId w:val="20"/>
  </w:num>
  <w:num w:numId="11">
    <w:abstractNumId w:val="32"/>
  </w:num>
  <w:num w:numId="12">
    <w:abstractNumId w:val="25"/>
  </w:num>
  <w:num w:numId="13">
    <w:abstractNumId w:val="11"/>
  </w:num>
  <w:num w:numId="14">
    <w:abstractNumId w:val="19"/>
  </w:num>
  <w:num w:numId="15">
    <w:abstractNumId w:val="21"/>
  </w:num>
  <w:num w:numId="16">
    <w:abstractNumId w:val="17"/>
  </w:num>
  <w:num w:numId="17">
    <w:abstractNumId w:val="16"/>
  </w:num>
  <w:num w:numId="18">
    <w:abstractNumId w:val="2"/>
  </w:num>
  <w:num w:numId="19">
    <w:abstractNumId w:val="7"/>
  </w:num>
  <w:num w:numId="20">
    <w:abstractNumId w:val="5"/>
  </w:num>
  <w:num w:numId="21">
    <w:abstractNumId w:val="29"/>
  </w:num>
  <w:num w:numId="22">
    <w:abstractNumId w:val="30"/>
  </w:num>
  <w:num w:numId="23">
    <w:abstractNumId w:val="26"/>
  </w:num>
  <w:num w:numId="24">
    <w:abstractNumId w:val="12"/>
  </w:num>
  <w:num w:numId="25">
    <w:abstractNumId w:val="23"/>
  </w:num>
  <w:num w:numId="26">
    <w:abstractNumId w:val="27"/>
  </w:num>
  <w:num w:numId="27">
    <w:abstractNumId w:val="18"/>
  </w:num>
  <w:num w:numId="28">
    <w:abstractNumId w:val="3"/>
  </w:num>
  <w:num w:numId="29">
    <w:abstractNumId w:val="4"/>
  </w:num>
  <w:num w:numId="30">
    <w:abstractNumId w:val="22"/>
  </w:num>
  <w:num w:numId="31">
    <w:abstractNumId w:val="31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2FB9"/>
    <w:rsid w:val="00006FC2"/>
    <w:rsid w:val="0003572D"/>
    <w:rsid w:val="00052D3A"/>
    <w:rsid w:val="00072680"/>
    <w:rsid w:val="000873DD"/>
    <w:rsid w:val="000A6B38"/>
    <w:rsid w:val="000A77AD"/>
    <w:rsid w:val="000C1853"/>
    <w:rsid w:val="000C5499"/>
    <w:rsid w:val="00123D57"/>
    <w:rsid w:val="00136CFD"/>
    <w:rsid w:val="00161971"/>
    <w:rsid w:val="00162048"/>
    <w:rsid w:val="001A1C50"/>
    <w:rsid w:val="001E45A7"/>
    <w:rsid w:val="00221783"/>
    <w:rsid w:val="0024551C"/>
    <w:rsid w:val="00247881"/>
    <w:rsid w:val="00262A10"/>
    <w:rsid w:val="00290B63"/>
    <w:rsid w:val="003321E9"/>
    <w:rsid w:val="00342C83"/>
    <w:rsid w:val="00350BA2"/>
    <w:rsid w:val="003526BD"/>
    <w:rsid w:val="003672A4"/>
    <w:rsid w:val="00372AAD"/>
    <w:rsid w:val="00396ECB"/>
    <w:rsid w:val="003A7E1C"/>
    <w:rsid w:val="003C018A"/>
    <w:rsid w:val="003C24A9"/>
    <w:rsid w:val="003D100E"/>
    <w:rsid w:val="003D17D5"/>
    <w:rsid w:val="003E36B5"/>
    <w:rsid w:val="00411076"/>
    <w:rsid w:val="00422137"/>
    <w:rsid w:val="0044753B"/>
    <w:rsid w:val="00454A79"/>
    <w:rsid w:val="00467847"/>
    <w:rsid w:val="00476281"/>
    <w:rsid w:val="004835E5"/>
    <w:rsid w:val="00484C2F"/>
    <w:rsid w:val="00486D59"/>
    <w:rsid w:val="004D65BE"/>
    <w:rsid w:val="004D6929"/>
    <w:rsid w:val="0050188C"/>
    <w:rsid w:val="00536C22"/>
    <w:rsid w:val="005754F2"/>
    <w:rsid w:val="00584D72"/>
    <w:rsid w:val="00587633"/>
    <w:rsid w:val="005A145C"/>
    <w:rsid w:val="005D0CCA"/>
    <w:rsid w:val="005E096B"/>
    <w:rsid w:val="00630A03"/>
    <w:rsid w:val="00631824"/>
    <w:rsid w:val="00642BC8"/>
    <w:rsid w:val="00674A4C"/>
    <w:rsid w:val="006811F0"/>
    <w:rsid w:val="006A47CA"/>
    <w:rsid w:val="006B2A74"/>
    <w:rsid w:val="006E2AF4"/>
    <w:rsid w:val="00707EB0"/>
    <w:rsid w:val="00713EF8"/>
    <w:rsid w:val="007223D4"/>
    <w:rsid w:val="00786C7E"/>
    <w:rsid w:val="00793A0A"/>
    <w:rsid w:val="007D0991"/>
    <w:rsid w:val="007D1086"/>
    <w:rsid w:val="007D27E9"/>
    <w:rsid w:val="007F132D"/>
    <w:rsid w:val="007F159F"/>
    <w:rsid w:val="008131C9"/>
    <w:rsid w:val="00821A03"/>
    <w:rsid w:val="00833634"/>
    <w:rsid w:val="008617C8"/>
    <w:rsid w:val="00883A05"/>
    <w:rsid w:val="00894F49"/>
    <w:rsid w:val="008E1E73"/>
    <w:rsid w:val="008E5183"/>
    <w:rsid w:val="008F177D"/>
    <w:rsid w:val="008F380C"/>
    <w:rsid w:val="00925B7B"/>
    <w:rsid w:val="00940B0A"/>
    <w:rsid w:val="00946F96"/>
    <w:rsid w:val="009535DA"/>
    <w:rsid w:val="009A2188"/>
    <w:rsid w:val="009C78FF"/>
    <w:rsid w:val="009E406F"/>
    <w:rsid w:val="009F165B"/>
    <w:rsid w:val="00A20F90"/>
    <w:rsid w:val="00A50F7D"/>
    <w:rsid w:val="00A800B2"/>
    <w:rsid w:val="00A93872"/>
    <w:rsid w:val="00A96AAF"/>
    <w:rsid w:val="00AA6590"/>
    <w:rsid w:val="00AF18E4"/>
    <w:rsid w:val="00AF22B4"/>
    <w:rsid w:val="00B01BC9"/>
    <w:rsid w:val="00B43F29"/>
    <w:rsid w:val="00B51A1F"/>
    <w:rsid w:val="00B52330"/>
    <w:rsid w:val="00B61CBD"/>
    <w:rsid w:val="00B800C7"/>
    <w:rsid w:val="00BC0917"/>
    <w:rsid w:val="00BE5E3B"/>
    <w:rsid w:val="00BF681E"/>
    <w:rsid w:val="00C04D88"/>
    <w:rsid w:val="00C10BD2"/>
    <w:rsid w:val="00C132EF"/>
    <w:rsid w:val="00C551CA"/>
    <w:rsid w:val="00CA75B0"/>
    <w:rsid w:val="00CB022A"/>
    <w:rsid w:val="00CC79A8"/>
    <w:rsid w:val="00CF040E"/>
    <w:rsid w:val="00CF4A1A"/>
    <w:rsid w:val="00D53DD6"/>
    <w:rsid w:val="00D8157B"/>
    <w:rsid w:val="00D92E68"/>
    <w:rsid w:val="00D96912"/>
    <w:rsid w:val="00DC1FB2"/>
    <w:rsid w:val="00DD21FE"/>
    <w:rsid w:val="00DD667C"/>
    <w:rsid w:val="00DF08BA"/>
    <w:rsid w:val="00E05E36"/>
    <w:rsid w:val="00E128D5"/>
    <w:rsid w:val="00E274B4"/>
    <w:rsid w:val="00E510A0"/>
    <w:rsid w:val="00E54F59"/>
    <w:rsid w:val="00E554DF"/>
    <w:rsid w:val="00E63901"/>
    <w:rsid w:val="00E871F1"/>
    <w:rsid w:val="00ED03EC"/>
    <w:rsid w:val="00ED4CBC"/>
    <w:rsid w:val="00EF0268"/>
    <w:rsid w:val="00EF7F83"/>
    <w:rsid w:val="00F15127"/>
    <w:rsid w:val="00F16239"/>
    <w:rsid w:val="00F44185"/>
    <w:rsid w:val="00F4454E"/>
    <w:rsid w:val="00F60BAE"/>
    <w:rsid w:val="00F637FE"/>
    <w:rsid w:val="00F9671F"/>
    <w:rsid w:val="00FA1F66"/>
    <w:rsid w:val="00FA74D8"/>
    <w:rsid w:val="00FC1C47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Preambuła,normalny tekst,Podsis rysunku,Akapit z listą numerowaną,Numerowanie,List Paragraph,CW_Lista,Wypunktowanie,L1,Akapit z listą BS,List Paragraph1,Akapit z listą5,2 heading,A_wyliczenie,K-P_odwolanie,maz_wyliczenie,opis dzialania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3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ormalny tekst Znak,Podsis rysunku Znak,Akapit z listą numerowaną Znak,Numerowanie Znak,List Paragraph Znak,CW_Lista Znak,Wypunktowanie Znak,L1 Znak,Akapit z listą BS Znak,List Paragraph1 Znak,Akapit z listą5 Znak"/>
    <w:link w:val="Akapitzlist"/>
    <w:uiPriority w:val="34"/>
    <w:qFormat/>
    <w:locked/>
    <w:rsid w:val="007D0991"/>
    <w:rPr>
      <w:rFonts w:ascii="Calibri" w:eastAsia="SimSun" w:hAnsi="Calibri" w:cs="font39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C018A"/>
    <w:rPr>
      <w:color w:val="0000FF"/>
      <w:u w:val="single"/>
    </w:rPr>
  </w:style>
  <w:style w:type="paragraph" w:styleId="Bezodstpw">
    <w:name w:val="No Spacing"/>
    <w:uiPriority w:val="1"/>
    <w:qFormat/>
    <w:rsid w:val="000C1853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numbering" w:customStyle="1" w:styleId="WW8Num7">
    <w:name w:val="WW8Num7"/>
    <w:basedOn w:val="Bezlisty"/>
    <w:rsid w:val="00E05E36"/>
    <w:pPr>
      <w:numPr>
        <w:numId w:val="2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3D4"/>
    <w:rPr>
      <w:rFonts w:ascii="Calibri" w:eastAsia="SimSun" w:hAnsi="Calibri" w:cs="font39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3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2A4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3672A4"/>
    <w:rPr>
      <w:vertAlign w:val="superscript"/>
    </w:rPr>
  </w:style>
  <w:style w:type="numbering" w:customStyle="1" w:styleId="WW8Num71">
    <w:name w:val="WW8Num71"/>
    <w:basedOn w:val="Bezlisty"/>
    <w:rsid w:val="0036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57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2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0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lok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tbslok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B5AF2-ED3A-4DB2-9820-92AAF5D5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13C68F56</Template>
  <TotalTime>1151</TotalTime>
  <Pages>3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52</cp:revision>
  <cp:lastPrinted>2024-05-14T07:09:00Z</cp:lastPrinted>
  <dcterms:created xsi:type="dcterms:W3CDTF">2021-06-16T23:31:00Z</dcterms:created>
  <dcterms:modified xsi:type="dcterms:W3CDTF">2024-05-14T07:09:00Z</dcterms:modified>
</cp:coreProperties>
</file>