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992"/>
        <w:gridCol w:w="284"/>
        <w:gridCol w:w="283"/>
        <w:gridCol w:w="6237"/>
      </w:tblGrid>
      <w:tr w:rsidR="000425A9" w:rsidRPr="00F73DCA" w:rsidTr="00DC3AAA">
        <w:tc>
          <w:tcPr>
            <w:tcW w:w="1843" w:type="dxa"/>
            <w:shd w:val="pct10" w:color="auto" w:fill="auto"/>
          </w:tcPr>
          <w:p w:rsidR="000425A9" w:rsidRPr="00F73DCA" w:rsidRDefault="000425A9" w:rsidP="0054750C">
            <w:pPr>
              <w:pStyle w:val="Tabletekst"/>
            </w:pPr>
            <w:r w:rsidRPr="00F73DCA">
              <w:t>INWESTOR:</w:t>
            </w:r>
          </w:p>
        </w:tc>
        <w:tc>
          <w:tcPr>
            <w:tcW w:w="7796" w:type="dxa"/>
            <w:gridSpan w:val="4"/>
            <w:vAlign w:val="center"/>
          </w:tcPr>
          <w:p w:rsidR="000425A9" w:rsidRPr="00892EFB" w:rsidRDefault="000425A9" w:rsidP="003E420A">
            <w:pPr>
              <w:pStyle w:val="Tabletekst"/>
              <w:rPr>
                <w:b/>
                <w:sz w:val="24"/>
              </w:rPr>
            </w:pPr>
            <w:r>
              <w:rPr>
                <w:b/>
                <w:sz w:val="24"/>
              </w:rPr>
              <w:t>Powiatowy Zarząd Dróg w Jarosławiu</w:t>
            </w:r>
          </w:p>
        </w:tc>
      </w:tr>
      <w:tr w:rsidR="000425A9" w:rsidRPr="00F73DCA" w:rsidTr="00DC3AAA">
        <w:tc>
          <w:tcPr>
            <w:tcW w:w="1843" w:type="dxa"/>
            <w:shd w:val="pct10" w:color="auto" w:fill="auto"/>
          </w:tcPr>
          <w:p w:rsidR="000425A9" w:rsidRPr="00F73DCA" w:rsidRDefault="000425A9" w:rsidP="0054750C">
            <w:pPr>
              <w:pStyle w:val="Tabletekst"/>
              <w:rPr>
                <w:szCs w:val="16"/>
              </w:rPr>
            </w:pPr>
            <w:r>
              <w:rPr>
                <w:szCs w:val="16"/>
              </w:rPr>
              <w:t>adres:</w:t>
            </w:r>
          </w:p>
        </w:tc>
        <w:tc>
          <w:tcPr>
            <w:tcW w:w="7796" w:type="dxa"/>
            <w:gridSpan w:val="4"/>
          </w:tcPr>
          <w:p w:rsidR="000425A9" w:rsidRPr="00892EFB" w:rsidRDefault="000425A9" w:rsidP="003E420A">
            <w:pPr>
              <w:pStyle w:val="Tabletekst"/>
              <w:rPr>
                <w:b/>
                <w:sz w:val="20"/>
                <w:szCs w:val="16"/>
              </w:rPr>
            </w:pPr>
            <w:r w:rsidRPr="0023345A">
              <w:rPr>
                <w:b/>
                <w:sz w:val="20"/>
                <w:szCs w:val="16"/>
              </w:rPr>
              <w:t xml:space="preserve">Ul. </w:t>
            </w:r>
            <w:r>
              <w:rPr>
                <w:b/>
                <w:sz w:val="20"/>
                <w:szCs w:val="16"/>
              </w:rPr>
              <w:t>Jana Pawła II  17</w:t>
            </w:r>
            <w:r>
              <w:rPr>
                <w:b/>
                <w:sz w:val="20"/>
                <w:szCs w:val="16"/>
              </w:rPr>
              <w:br/>
            </w:r>
            <w:r w:rsidRPr="0023345A">
              <w:rPr>
                <w:b/>
                <w:sz w:val="20"/>
                <w:szCs w:val="16"/>
              </w:rPr>
              <w:t>37-</w:t>
            </w:r>
            <w:r>
              <w:rPr>
                <w:b/>
                <w:sz w:val="20"/>
                <w:szCs w:val="16"/>
              </w:rPr>
              <w:t>5</w:t>
            </w:r>
            <w:r w:rsidRPr="0023345A">
              <w:rPr>
                <w:b/>
                <w:sz w:val="20"/>
                <w:szCs w:val="16"/>
              </w:rPr>
              <w:t xml:space="preserve">00 </w:t>
            </w:r>
            <w:r>
              <w:rPr>
                <w:b/>
                <w:sz w:val="20"/>
                <w:szCs w:val="16"/>
              </w:rPr>
              <w:t>Jarosław</w:t>
            </w:r>
          </w:p>
        </w:tc>
      </w:tr>
      <w:tr w:rsidR="00DC3AAA" w:rsidRPr="00837D23" w:rsidTr="00DC3AAA">
        <w:tc>
          <w:tcPr>
            <w:tcW w:w="1843" w:type="dxa"/>
            <w:shd w:val="pct10" w:color="auto" w:fill="auto"/>
          </w:tcPr>
          <w:p w:rsidR="00DC3AAA" w:rsidRPr="00837D23" w:rsidRDefault="00DC3AAA" w:rsidP="0054750C">
            <w:pPr>
              <w:pStyle w:val="Tabletekst"/>
              <w:rPr>
                <w:sz w:val="8"/>
                <w:szCs w:val="16"/>
              </w:rPr>
            </w:pPr>
          </w:p>
        </w:tc>
        <w:tc>
          <w:tcPr>
            <w:tcW w:w="7796" w:type="dxa"/>
            <w:gridSpan w:val="4"/>
          </w:tcPr>
          <w:p w:rsidR="00DC3AAA" w:rsidRPr="00837D23" w:rsidRDefault="00DC3AAA" w:rsidP="0054750C">
            <w:pPr>
              <w:pStyle w:val="Tabletekst"/>
              <w:rPr>
                <w:b/>
                <w:sz w:val="8"/>
                <w:szCs w:val="16"/>
              </w:rPr>
            </w:pPr>
          </w:p>
        </w:tc>
      </w:tr>
      <w:tr w:rsidR="00DC3AAA" w:rsidRPr="00837D23" w:rsidTr="00DC3AAA">
        <w:tc>
          <w:tcPr>
            <w:tcW w:w="1843" w:type="dxa"/>
            <w:shd w:val="pct10" w:color="auto" w:fill="auto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</w:p>
        </w:tc>
        <w:tc>
          <w:tcPr>
            <w:tcW w:w="7796" w:type="dxa"/>
            <w:gridSpan w:val="4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</w:p>
        </w:tc>
      </w:tr>
      <w:tr w:rsidR="00DC3AAA" w:rsidRPr="00837D23" w:rsidTr="00DC3AAA">
        <w:tc>
          <w:tcPr>
            <w:tcW w:w="1843" w:type="dxa"/>
            <w:shd w:val="pct10" w:color="auto" w:fill="auto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</w:p>
        </w:tc>
        <w:tc>
          <w:tcPr>
            <w:tcW w:w="7796" w:type="dxa"/>
            <w:gridSpan w:val="4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</w:p>
        </w:tc>
      </w:tr>
      <w:tr w:rsidR="00DC3AAA" w:rsidRPr="00837D23" w:rsidTr="00DC3AAA">
        <w:tc>
          <w:tcPr>
            <w:tcW w:w="1843" w:type="dxa"/>
            <w:shd w:val="pct10" w:color="auto" w:fill="auto"/>
          </w:tcPr>
          <w:p w:rsidR="00DC3AAA" w:rsidRPr="00837D23" w:rsidRDefault="00DC3AAA" w:rsidP="0054750C">
            <w:pPr>
              <w:pStyle w:val="Tabletekst"/>
            </w:pPr>
          </w:p>
        </w:tc>
        <w:tc>
          <w:tcPr>
            <w:tcW w:w="7796" w:type="dxa"/>
            <w:gridSpan w:val="4"/>
          </w:tcPr>
          <w:p w:rsidR="00DC3AAA" w:rsidRPr="00837D23" w:rsidRDefault="00DC3AAA" w:rsidP="0054750C">
            <w:pPr>
              <w:pStyle w:val="Tabletekst"/>
            </w:pPr>
          </w:p>
        </w:tc>
      </w:tr>
      <w:tr w:rsidR="00DC3AAA" w:rsidRPr="00F73DCA" w:rsidTr="00DC3AAA">
        <w:tc>
          <w:tcPr>
            <w:tcW w:w="1843" w:type="dxa"/>
            <w:shd w:val="pct10" w:color="auto" w:fill="auto"/>
          </w:tcPr>
          <w:p w:rsidR="00DC3AAA" w:rsidRPr="00F73DCA" w:rsidRDefault="00DC3AAA" w:rsidP="0054750C">
            <w:pPr>
              <w:pStyle w:val="Tabletekst"/>
            </w:pPr>
            <w:r w:rsidRPr="00F73DCA">
              <w:t>NAZWA ZADANIA INWESTYCYJNEGO:</w:t>
            </w:r>
          </w:p>
        </w:tc>
        <w:tc>
          <w:tcPr>
            <w:tcW w:w="7796" w:type="dxa"/>
            <w:gridSpan w:val="4"/>
          </w:tcPr>
          <w:p w:rsidR="00837D23" w:rsidRPr="00837D23" w:rsidRDefault="000425A9" w:rsidP="00732995">
            <w:pPr>
              <w:pStyle w:val="Tableteks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Przebudowa drogi powiatowej nr 1</w:t>
            </w:r>
            <w:r w:rsidRPr="00EC797F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>18</w:t>
            </w:r>
            <w:r w:rsidRPr="00EC797F">
              <w:rPr>
                <w:b/>
                <w:sz w:val="36"/>
                <w:szCs w:val="36"/>
              </w:rPr>
              <w:t>R</w:t>
            </w:r>
            <w:r w:rsidRPr="00EC797F">
              <w:rPr>
                <w:b/>
                <w:sz w:val="36"/>
                <w:szCs w:val="36"/>
              </w:rPr>
              <w:br/>
            </w:r>
            <w:r>
              <w:rPr>
                <w:b/>
                <w:sz w:val="36"/>
                <w:szCs w:val="36"/>
              </w:rPr>
              <w:t>ul. Sanowa w Radymnie</w:t>
            </w:r>
            <w:r w:rsidRPr="00EC797F">
              <w:rPr>
                <w:b/>
                <w:sz w:val="36"/>
                <w:szCs w:val="36"/>
              </w:rPr>
              <w:br/>
              <w:t>odc. w km 0+0</w:t>
            </w:r>
            <w:r>
              <w:rPr>
                <w:b/>
                <w:sz w:val="36"/>
                <w:szCs w:val="36"/>
              </w:rPr>
              <w:t>18</w:t>
            </w:r>
            <w:r w:rsidRPr="00EC797F">
              <w:rPr>
                <w:b/>
                <w:sz w:val="36"/>
                <w:szCs w:val="36"/>
              </w:rPr>
              <w:t xml:space="preserve"> do km </w:t>
            </w:r>
            <w:r>
              <w:rPr>
                <w:b/>
                <w:sz w:val="36"/>
                <w:szCs w:val="36"/>
              </w:rPr>
              <w:t>1</w:t>
            </w:r>
            <w:r w:rsidRPr="00EC797F">
              <w:rPr>
                <w:b/>
                <w:sz w:val="36"/>
                <w:szCs w:val="36"/>
              </w:rPr>
              <w:t>+</w:t>
            </w:r>
            <w:r w:rsidR="00732995">
              <w:rPr>
                <w:b/>
                <w:sz w:val="36"/>
                <w:szCs w:val="36"/>
              </w:rPr>
              <w:t>398</w:t>
            </w:r>
          </w:p>
        </w:tc>
      </w:tr>
      <w:tr w:rsidR="00DC3AAA" w:rsidRPr="008D1FC5" w:rsidTr="00DC3AAA">
        <w:tc>
          <w:tcPr>
            <w:tcW w:w="1843" w:type="dxa"/>
            <w:shd w:val="pct10" w:color="auto" w:fill="auto"/>
          </w:tcPr>
          <w:p w:rsidR="00DC3AAA" w:rsidRPr="008D1FC5" w:rsidRDefault="00DC3AAA" w:rsidP="005A3276">
            <w:pPr>
              <w:pStyle w:val="Tabletekst"/>
              <w:rPr>
                <w:szCs w:val="16"/>
              </w:rPr>
            </w:pPr>
          </w:p>
        </w:tc>
        <w:tc>
          <w:tcPr>
            <w:tcW w:w="7796" w:type="dxa"/>
            <w:gridSpan w:val="4"/>
          </w:tcPr>
          <w:p w:rsidR="00DC3AAA" w:rsidRPr="00837D23" w:rsidRDefault="00DC3AAA" w:rsidP="0054750C">
            <w:pPr>
              <w:pStyle w:val="Tabletekst"/>
              <w:jc w:val="center"/>
              <w:rPr>
                <w:szCs w:val="16"/>
              </w:rPr>
            </w:pPr>
          </w:p>
        </w:tc>
      </w:tr>
      <w:tr w:rsidR="00DC3AAA" w:rsidRPr="000518E5" w:rsidTr="00DC3AAA">
        <w:tc>
          <w:tcPr>
            <w:tcW w:w="1843" w:type="dxa"/>
            <w:shd w:val="pct10" w:color="auto" w:fill="auto"/>
          </w:tcPr>
          <w:p w:rsidR="00DC3AAA" w:rsidRPr="000518E5" w:rsidRDefault="00DC3AAA" w:rsidP="0054750C">
            <w:pPr>
              <w:pStyle w:val="Tabletekst"/>
              <w:rPr>
                <w:szCs w:val="16"/>
              </w:rPr>
            </w:pPr>
          </w:p>
        </w:tc>
        <w:tc>
          <w:tcPr>
            <w:tcW w:w="7796" w:type="dxa"/>
            <w:gridSpan w:val="4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</w:p>
        </w:tc>
      </w:tr>
      <w:tr w:rsidR="00DC3AAA" w:rsidRPr="000518E5" w:rsidTr="00092B33">
        <w:trPr>
          <w:cantSplit/>
        </w:trPr>
        <w:tc>
          <w:tcPr>
            <w:tcW w:w="1843" w:type="dxa"/>
            <w:vMerge w:val="restart"/>
            <w:shd w:val="pct10" w:color="auto" w:fill="auto"/>
          </w:tcPr>
          <w:p w:rsidR="00DC3AAA" w:rsidRPr="00E52FBE" w:rsidRDefault="00DC3AAA" w:rsidP="0054750C">
            <w:pPr>
              <w:pStyle w:val="Tabletekst"/>
            </w:pPr>
            <w:r>
              <w:t xml:space="preserve">KODY wg </w:t>
            </w:r>
            <w:r>
              <w:br/>
              <w:t>WSPÓLNEGO SŁOWNIKA ZAMÓWIEŃ CPV:</w:t>
            </w:r>
          </w:p>
        </w:tc>
        <w:tc>
          <w:tcPr>
            <w:tcW w:w="992" w:type="dxa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  <w:r w:rsidRPr="00837D23">
              <w:rPr>
                <w:szCs w:val="16"/>
              </w:rPr>
              <w:t>45100000-8</w:t>
            </w:r>
          </w:p>
        </w:tc>
        <w:tc>
          <w:tcPr>
            <w:tcW w:w="284" w:type="dxa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</w:p>
        </w:tc>
        <w:tc>
          <w:tcPr>
            <w:tcW w:w="283" w:type="dxa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</w:p>
        </w:tc>
        <w:tc>
          <w:tcPr>
            <w:tcW w:w="6237" w:type="dxa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  <w:r w:rsidRPr="00837D23">
              <w:rPr>
                <w:szCs w:val="16"/>
              </w:rPr>
              <w:t>Przygotowanie terenu pod budowę</w:t>
            </w:r>
          </w:p>
        </w:tc>
      </w:tr>
      <w:tr w:rsidR="00DC3AAA" w:rsidRPr="000518E5" w:rsidTr="00092B33">
        <w:trPr>
          <w:cantSplit/>
        </w:trPr>
        <w:tc>
          <w:tcPr>
            <w:tcW w:w="1843" w:type="dxa"/>
            <w:vMerge/>
            <w:shd w:val="pct10" w:color="auto" w:fill="auto"/>
          </w:tcPr>
          <w:p w:rsidR="00DC3AAA" w:rsidRDefault="00DC3AAA" w:rsidP="0054750C">
            <w:pPr>
              <w:pStyle w:val="Tabletekst"/>
            </w:pPr>
          </w:p>
        </w:tc>
        <w:tc>
          <w:tcPr>
            <w:tcW w:w="1276" w:type="dxa"/>
            <w:gridSpan w:val="2"/>
          </w:tcPr>
          <w:p w:rsidR="00DC3AAA" w:rsidRPr="00837D23" w:rsidRDefault="00DC3AAA" w:rsidP="0054750C">
            <w:pPr>
              <w:pStyle w:val="Tabletekst"/>
              <w:jc w:val="right"/>
              <w:rPr>
                <w:szCs w:val="16"/>
              </w:rPr>
            </w:pPr>
            <w:r w:rsidRPr="00837D23">
              <w:rPr>
                <w:szCs w:val="16"/>
              </w:rPr>
              <w:t>45110000-1</w:t>
            </w:r>
          </w:p>
        </w:tc>
        <w:tc>
          <w:tcPr>
            <w:tcW w:w="283" w:type="dxa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</w:p>
        </w:tc>
        <w:tc>
          <w:tcPr>
            <w:tcW w:w="6237" w:type="dxa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  <w:r w:rsidRPr="00837D23">
              <w:rPr>
                <w:szCs w:val="16"/>
              </w:rPr>
              <w:t>Roboty w zakresie burzenia i rozbiórki obiektów budowlanych; roboty ziemne</w:t>
            </w:r>
          </w:p>
        </w:tc>
      </w:tr>
      <w:tr w:rsidR="00DC3AAA" w:rsidRPr="000518E5" w:rsidTr="00092B33">
        <w:trPr>
          <w:cantSplit/>
        </w:trPr>
        <w:tc>
          <w:tcPr>
            <w:tcW w:w="1843" w:type="dxa"/>
            <w:vMerge/>
            <w:shd w:val="pct10" w:color="auto" w:fill="auto"/>
          </w:tcPr>
          <w:p w:rsidR="00DC3AAA" w:rsidRDefault="00DC3AAA" w:rsidP="0054750C">
            <w:pPr>
              <w:pStyle w:val="Tabletekst"/>
            </w:pPr>
          </w:p>
        </w:tc>
        <w:tc>
          <w:tcPr>
            <w:tcW w:w="1559" w:type="dxa"/>
            <w:gridSpan w:val="3"/>
          </w:tcPr>
          <w:p w:rsidR="00DC3AAA" w:rsidRPr="00837D23" w:rsidRDefault="00DC3AAA" w:rsidP="0054750C">
            <w:pPr>
              <w:pStyle w:val="Tabletekst"/>
              <w:jc w:val="right"/>
              <w:rPr>
                <w:szCs w:val="16"/>
              </w:rPr>
            </w:pPr>
            <w:r w:rsidRPr="00837D23">
              <w:rPr>
                <w:szCs w:val="16"/>
              </w:rPr>
              <w:t>45111000-8</w:t>
            </w:r>
          </w:p>
        </w:tc>
        <w:tc>
          <w:tcPr>
            <w:tcW w:w="6237" w:type="dxa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  <w:r w:rsidRPr="00837D23">
              <w:rPr>
                <w:szCs w:val="16"/>
              </w:rPr>
              <w:t>Roboty w zakrsie burzenia; roboty ziemne</w:t>
            </w:r>
          </w:p>
        </w:tc>
      </w:tr>
      <w:tr w:rsidR="00DC3AAA" w:rsidRPr="000518E5" w:rsidTr="00092B33">
        <w:trPr>
          <w:cantSplit/>
        </w:trPr>
        <w:tc>
          <w:tcPr>
            <w:tcW w:w="1843" w:type="dxa"/>
            <w:vMerge/>
            <w:shd w:val="pct10" w:color="auto" w:fill="auto"/>
          </w:tcPr>
          <w:p w:rsidR="00DC3AAA" w:rsidRDefault="00DC3AAA" w:rsidP="0054750C">
            <w:pPr>
              <w:pStyle w:val="Tabletekst"/>
            </w:pPr>
          </w:p>
        </w:tc>
        <w:tc>
          <w:tcPr>
            <w:tcW w:w="1559" w:type="dxa"/>
            <w:gridSpan w:val="3"/>
          </w:tcPr>
          <w:p w:rsidR="00DC3AAA" w:rsidRPr="00837D23" w:rsidRDefault="00DC3AAA" w:rsidP="0054750C">
            <w:pPr>
              <w:pStyle w:val="Tabletekst"/>
              <w:jc w:val="right"/>
              <w:rPr>
                <w:szCs w:val="16"/>
              </w:rPr>
            </w:pPr>
            <w:r w:rsidRPr="00837D23">
              <w:rPr>
                <w:szCs w:val="16"/>
              </w:rPr>
              <w:t>45112000-5</w:t>
            </w:r>
          </w:p>
        </w:tc>
        <w:tc>
          <w:tcPr>
            <w:tcW w:w="6237" w:type="dxa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  <w:r w:rsidRPr="00837D23">
              <w:rPr>
                <w:szCs w:val="16"/>
              </w:rPr>
              <w:t>Roboty z akresie usuwania gleby</w:t>
            </w:r>
          </w:p>
        </w:tc>
      </w:tr>
      <w:tr w:rsidR="00DC3AAA" w:rsidRPr="000518E5" w:rsidTr="00092B33">
        <w:trPr>
          <w:cantSplit/>
        </w:trPr>
        <w:tc>
          <w:tcPr>
            <w:tcW w:w="1843" w:type="dxa"/>
            <w:vMerge/>
            <w:shd w:val="pct10" w:color="auto" w:fill="auto"/>
          </w:tcPr>
          <w:p w:rsidR="00DC3AAA" w:rsidRDefault="00DC3AAA" w:rsidP="0054750C">
            <w:pPr>
              <w:pStyle w:val="Tabletekst"/>
            </w:pPr>
          </w:p>
        </w:tc>
        <w:tc>
          <w:tcPr>
            <w:tcW w:w="992" w:type="dxa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  <w:r w:rsidRPr="00837D23">
              <w:rPr>
                <w:szCs w:val="16"/>
              </w:rPr>
              <w:t>45200000-9</w:t>
            </w:r>
          </w:p>
        </w:tc>
        <w:tc>
          <w:tcPr>
            <w:tcW w:w="284" w:type="dxa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</w:p>
        </w:tc>
        <w:tc>
          <w:tcPr>
            <w:tcW w:w="283" w:type="dxa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</w:p>
        </w:tc>
        <w:tc>
          <w:tcPr>
            <w:tcW w:w="6237" w:type="dxa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  <w:r w:rsidRPr="00837D23">
              <w:rPr>
                <w:szCs w:val="16"/>
              </w:rPr>
              <w:t>Roboty budowlane w zakresie wznoszenia kompletnych obiektów budowlanychlub ich części oraz roboty w zakresie inżynierii lądowej i wodnej</w:t>
            </w:r>
          </w:p>
        </w:tc>
      </w:tr>
      <w:tr w:rsidR="00DC3AAA" w:rsidRPr="000518E5" w:rsidTr="00092B33">
        <w:trPr>
          <w:cantSplit/>
        </w:trPr>
        <w:tc>
          <w:tcPr>
            <w:tcW w:w="1843" w:type="dxa"/>
            <w:vMerge/>
            <w:shd w:val="pct10" w:color="auto" w:fill="auto"/>
          </w:tcPr>
          <w:p w:rsidR="00DC3AAA" w:rsidRDefault="00DC3AAA" w:rsidP="0054750C">
            <w:pPr>
              <w:pStyle w:val="Tabletekst"/>
            </w:pPr>
          </w:p>
        </w:tc>
        <w:tc>
          <w:tcPr>
            <w:tcW w:w="1276" w:type="dxa"/>
            <w:gridSpan w:val="2"/>
          </w:tcPr>
          <w:p w:rsidR="00DC3AAA" w:rsidRPr="00837D23" w:rsidRDefault="00DC3AAA" w:rsidP="0054750C">
            <w:pPr>
              <w:pStyle w:val="Tabletekst"/>
              <w:jc w:val="right"/>
              <w:rPr>
                <w:szCs w:val="16"/>
              </w:rPr>
            </w:pPr>
            <w:r w:rsidRPr="00837D23">
              <w:rPr>
                <w:szCs w:val="16"/>
              </w:rPr>
              <w:t>45230000-8</w:t>
            </w:r>
          </w:p>
        </w:tc>
        <w:tc>
          <w:tcPr>
            <w:tcW w:w="283" w:type="dxa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</w:p>
        </w:tc>
        <w:tc>
          <w:tcPr>
            <w:tcW w:w="6237" w:type="dxa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  <w:r w:rsidRPr="00837D23">
              <w:rPr>
                <w:szCs w:val="16"/>
              </w:rPr>
              <w:t>Roboty budowlane w zakresie budowy rurociągów, linii komunikacyjnych i elektroenergetycznych, autostrad, dróg, lotnisk, i kolei; wyrównywanie terenu</w:t>
            </w:r>
          </w:p>
        </w:tc>
      </w:tr>
      <w:tr w:rsidR="00DC3AAA" w:rsidRPr="000518E5" w:rsidTr="00092B33">
        <w:trPr>
          <w:cantSplit/>
        </w:trPr>
        <w:tc>
          <w:tcPr>
            <w:tcW w:w="1843" w:type="dxa"/>
            <w:vMerge/>
            <w:shd w:val="pct10" w:color="auto" w:fill="auto"/>
          </w:tcPr>
          <w:p w:rsidR="00DC3AAA" w:rsidRDefault="00DC3AAA" w:rsidP="0054750C">
            <w:pPr>
              <w:pStyle w:val="Tabletekst"/>
            </w:pPr>
          </w:p>
        </w:tc>
        <w:tc>
          <w:tcPr>
            <w:tcW w:w="1559" w:type="dxa"/>
            <w:gridSpan w:val="3"/>
          </w:tcPr>
          <w:p w:rsidR="00DC3AAA" w:rsidRPr="00837D23" w:rsidRDefault="00DC3AAA" w:rsidP="0054750C">
            <w:pPr>
              <w:pStyle w:val="Tabletekst"/>
              <w:jc w:val="right"/>
              <w:rPr>
                <w:szCs w:val="16"/>
              </w:rPr>
            </w:pPr>
            <w:r w:rsidRPr="00837D23">
              <w:rPr>
                <w:szCs w:val="16"/>
              </w:rPr>
              <w:t>45233000-9</w:t>
            </w:r>
          </w:p>
        </w:tc>
        <w:tc>
          <w:tcPr>
            <w:tcW w:w="6237" w:type="dxa"/>
          </w:tcPr>
          <w:p w:rsidR="00DC3AAA" w:rsidRPr="00837D23" w:rsidRDefault="00DC3AAA" w:rsidP="0054750C">
            <w:pPr>
              <w:pStyle w:val="Tabletekst"/>
              <w:rPr>
                <w:szCs w:val="16"/>
              </w:rPr>
            </w:pPr>
            <w:r w:rsidRPr="00837D23">
              <w:rPr>
                <w:szCs w:val="16"/>
              </w:rPr>
              <w:t>Roboty w zakresie konstruowania, fundamentowania oraz wykonywania nawierzchni autostrad, dróg</w:t>
            </w:r>
          </w:p>
        </w:tc>
      </w:tr>
      <w:tr w:rsidR="00DC3AAA" w:rsidRPr="00F73DCA" w:rsidTr="00DC3AAA">
        <w:tc>
          <w:tcPr>
            <w:tcW w:w="1843" w:type="dxa"/>
            <w:shd w:val="pct10" w:color="auto" w:fill="auto"/>
          </w:tcPr>
          <w:p w:rsidR="00DC3AAA" w:rsidRPr="00F73DCA" w:rsidRDefault="00DC3AAA" w:rsidP="0054750C">
            <w:pPr>
              <w:pStyle w:val="Tabletekst"/>
            </w:pPr>
          </w:p>
        </w:tc>
        <w:tc>
          <w:tcPr>
            <w:tcW w:w="7796" w:type="dxa"/>
            <w:gridSpan w:val="4"/>
          </w:tcPr>
          <w:p w:rsidR="00DC3AAA" w:rsidRPr="00837D23" w:rsidRDefault="00DC3AAA" w:rsidP="0054750C">
            <w:pPr>
              <w:pStyle w:val="Tabletekst"/>
              <w:ind w:left="1210" w:hanging="1182"/>
            </w:pPr>
          </w:p>
        </w:tc>
      </w:tr>
      <w:tr w:rsidR="00DC3AAA" w:rsidRPr="00F73DCA" w:rsidTr="00DC3AAA">
        <w:tblPrEx>
          <w:tblCellMar>
            <w:left w:w="70" w:type="dxa"/>
            <w:right w:w="70" w:type="dxa"/>
          </w:tblCellMar>
        </w:tblPrEx>
        <w:tc>
          <w:tcPr>
            <w:tcW w:w="1843" w:type="dxa"/>
            <w:shd w:val="pct10" w:color="auto" w:fill="auto"/>
          </w:tcPr>
          <w:p w:rsidR="00DC3AAA" w:rsidRPr="00A45E77" w:rsidRDefault="00DC3AAA" w:rsidP="0054750C">
            <w:pPr>
              <w:pStyle w:val="Tabletekst"/>
            </w:pPr>
            <w:r>
              <w:t>NAZWA OPRACOWANIA:</w:t>
            </w:r>
          </w:p>
        </w:tc>
        <w:tc>
          <w:tcPr>
            <w:tcW w:w="7796" w:type="dxa"/>
            <w:gridSpan w:val="4"/>
            <w:vAlign w:val="center"/>
          </w:tcPr>
          <w:p w:rsidR="00DC3AAA" w:rsidRDefault="006815F4" w:rsidP="0054750C">
            <w:pPr>
              <w:pStyle w:val="Tabletekst"/>
              <w:jc w:val="center"/>
              <w:rPr>
                <w:b/>
                <w:sz w:val="48"/>
              </w:rPr>
            </w:pPr>
            <w:r w:rsidRPr="00837D23">
              <w:rPr>
                <w:b/>
                <w:sz w:val="48"/>
              </w:rPr>
              <w:t>PRZEDMIAR ROBÓT</w:t>
            </w:r>
          </w:p>
          <w:p w:rsidR="0060533D" w:rsidRPr="00837D23" w:rsidRDefault="0060533D" w:rsidP="0054750C">
            <w:pPr>
              <w:pStyle w:val="Tabletekst"/>
              <w:jc w:val="center"/>
              <w:rPr>
                <w:b/>
                <w:sz w:val="52"/>
              </w:rPr>
            </w:pPr>
            <w:r>
              <w:rPr>
                <w:b/>
                <w:sz w:val="48"/>
              </w:rPr>
              <w:t>część drogowa</w:t>
            </w:r>
          </w:p>
        </w:tc>
      </w:tr>
      <w:tr w:rsidR="00DC3AAA" w:rsidRPr="00F73DCA" w:rsidTr="00DC3AAA">
        <w:tblPrEx>
          <w:tblCellMar>
            <w:left w:w="70" w:type="dxa"/>
            <w:right w:w="70" w:type="dxa"/>
          </w:tblCellMar>
        </w:tblPrEx>
        <w:tc>
          <w:tcPr>
            <w:tcW w:w="1843" w:type="dxa"/>
            <w:shd w:val="pct10" w:color="auto" w:fill="auto"/>
          </w:tcPr>
          <w:p w:rsidR="00DC3AAA" w:rsidRPr="00F73DCA" w:rsidRDefault="00DC3AAA" w:rsidP="0054750C">
            <w:pPr>
              <w:pStyle w:val="Tabletekst"/>
            </w:pPr>
          </w:p>
        </w:tc>
        <w:tc>
          <w:tcPr>
            <w:tcW w:w="7796" w:type="dxa"/>
            <w:gridSpan w:val="4"/>
          </w:tcPr>
          <w:p w:rsidR="00DC3AAA" w:rsidRPr="00837D23" w:rsidRDefault="00DC3AAA" w:rsidP="0054750C">
            <w:pPr>
              <w:pStyle w:val="Tabletekst"/>
              <w:rPr>
                <w:sz w:val="24"/>
              </w:rPr>
            </w:pPr>
          </w:p>
        </w:tc>
      </w:tr>
    </w:tbl>
    <w:p w:rsidR="00EC797F" w:rsidRDefault="00EC797F" w:rsidP="00DC3AAA">
      <w:pPr>
        <w:pStyle w:val="0Tekst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2"/>
        <w:gridCol w:w="3266"/>
        <w:gridCol w:w="1842"/>
        <w:gridCol w:w="1134"/>
        <w:gridCol w:w="2055"/>
      </w:tblGrid>
      <w:tr w:rsidR="000E5D3D" w:rsidRPr="00A56537" w:rsidTr="000E5D3D">
        <w:tc>
          <w:tcPr>
            <w:tcW w:w="4679" w:type="dxa"/>
            <w:gridSpan w:val="2"/>
          </w:tcPr>
          <w:bookmarkStart w:id="0" w:name="_MON_1573081266"/>
          <w:bookmarkEnd w:id="0"/>
          <w:p w:rsidR="000E5D3D" w:rsidRPr="00357262" w:rsidRDefault="000E5D3D" w:rsidP="00DC3815">
            <w:pPr>
              <w:spacing w:line="204" w:lineRule="auto"/>
              <w:ind w:left="179"/>
              <w:jc w:val="left"/>
              <w:rPr>
                <w:b/>
              </w:rPr>
            </w:pPr>
            <w:r w:rsidRPr="00372CBB">
              <w:object w:dxaOrig="9053" w:dyaOrig="47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68.25pt" o:ole="">
                  <v:imagedata r:id="rId8" o:title=""/>
                </v:shape>
                <o:OLEObject Type="Embed" ProgID="Word.Picture.8" ShapeID="_x0000_i1025" DrawAspect="Content" ObjectID="_1706081577" r:id="rId9"/>
              </w:object>
            </w:r>
          </w:p>
        </w:tc>
        <w:tc>
          <w:tcPr>
            <w:tcW w:w="5030" w:type="dxa"/>
            <w:gridSpan w:val="3"/>
          </w:tcPr>
          <w:p w:rsidR="000E5D3D" w:rsidRPr="00357262" w:rsidRDefault="000E5D3D" w:rsidP="00DC3815">
            <w:pPr>
              <w:ind w:left="284"/>
            </w:pPr>
          </w:p>
        </w:tc>
      </w:tr>
      <w:tr w:rsidR="000E5D3D" w:rsidRPr="00892EFB" w:rsidTr="000E5D3D">
        <w:tblPrEx>
          <w:tblCellMar>
            <w:left w:w="71" w:type="dxa"/>
            <w:right w:w="71" w:type="dxa"/>
          </w:tblCellMar>
        </w:tblPrEx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E5D3D" w:rsidRPr="00892EFB" w:rsidRDefault="000E5D3D" w:rsidP="00DC3815">
            <w:pPr>
              <w:pStyle w:val="Tabletekst"/>
              <w:jc w:val="center"/>
              <w:rPr>
                <w:b/>
                <w:sz w:val="22"/>
              </w:rPr>
            </w:pPr>
            <w:r w:rsidRPr="00892EFB">
              <w:rPr>
                <w:b/>
                <w:sz w:val="22"/>
              </w:rPr>
              <w:t>FUNKCJA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E5D3D" w:rsidRPr="00892EFB" w:rsidRDefault="000E5D3D" w:rsidP="00DC3815">
            <w:pPr>
              <w:pStyle w:val="Tabletekst"/>
              <w:jc w:val="center"/>
              <w:rPr>
                <w:b/>
                <w:sz w:val="22"/>
              </w:rPr>
            </w:pPr>
            <w:r w:rsidRPr="00892EFB">
              <w:rPr>
                <w:b/>
                <w:sz w:val="22"/>
              </w:rPr>
              <w:t>IMIĘ, NAZWISKO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E5D3D" w:rsidRPr="00892EFB" w:rsidRDefault="000E5D3D" w:rsidP="00DC3815">
            <w:pPr>
              <w:pStyle w:val="Tabletekst"/>
              <w:jc w:val="center"/>
              <w:rPr>
                <w:b/>
                <w:sz w:val="22"/>
              </w:rPr>
            </w:pPr>
            <w:r w:rsidRPr="00892EFB">
              <w:rPr>
                <w:b/>
                <w:sz w:val="22"/>
              </w:rPr>
              <w:t>NR UPRAWNIEŃ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E5D3D" w:rsidRPr="00892EFB" w:rsidRDefault="000E5D3D" w:rsidP="00DC3815">
            <w:pPr>
              <w:pStyle w:val="Tabletekst"/>
              <w:jc w:val="center"/>
              <w:rPr>
                <w:b/>
                <w:sz w:val="22"/>
              </w:rPr>
            </w:pPr>
            <w:r w:rsidRPr="00892EFB">
              <w:rPr>
                <w:b/>
                <w:sz w:val="22"/>
              </w:rPr>
              <w:t>DATA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E5D3D" w:rsidRPr="00892EFB" w:rsidRDefault="000E5D3D" w:rsidP="00DC3815">
            <w:pPr>
              <w:pStyle w:val="Tabletekst"/>
              <w:jc w:val="center"/>
              <w:rPr>
                <w:b/>
                <w:sz w:val="22"/>
              </w:rPr>
            </w:pPr>
            <w:r w:rsidRPr="00892EFB">
              <w:rPr>
                <w:b/>
                <w:sz w:val="22"/>
              </w:rPr>
              <w:t>PODPIS</w:t>
            </w:r>
          </w:p>
        </w:tc>
      </w:tr>
      <w:tr w:rsidR="000E5D3D" w:rsidRPr="00892EFB" w:rsidTr="000E5D3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E5D3D" w:rsidRPr="00892EFB" w:rsidRDefault="000E5D3D" w:rsidP="00DC3815">
            <w:pPr>
              <w:pStyle w:val="Tabletekst"/>
            </w:pPr>
            <w:r w:rsidRPr="00892EFB">
              <w:t xml:space="preserve">SPECJALNOŚĆ:   </w:t>
            </w:r>
            <w:r w:rsidRPr="00892EFB">
              <w:rPr>
                <w:b/>
              </w:rPr>
              <w:t>INŻYNIERYJNA</w:t>
            </w:r>
            <w:r w:rsidRPr="00892EFB">
              <w:t xml:space="preserve">  </w:t>
            </w:r>
            <w:r w:rsidRPr="00892EFB">
              <w:rPr>
                <w:b/>
                <w:bCs/>
                <w:smallCaps/>
              </w:rPr>
              <w:t>drogowa</w:t>
            </w:r>
          </w:p>
        </w:tc>
      </w:tr>
      <w:tr w:rsidR="000E5D3D" w:rsidRPr="00892EFB" w:rsidTr="000E5D3D">
        <w:tblPrEx>
          <w:tblCellMar>
            <w:left w:w="71" w:type="dxa"/>
            <w:right w:w="71" w:type="dxa"/>
          </w:tblCellMar>
        </w:tblPrEx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3D" w:rsidRPr="00892EFB" w:rsidRDefault="000E5D3D" w:rsidP="00DC3815">
            <w:pPr>
              <w:pStyle w:val="Tabletekst"/>
            </w:pPr>
            <w:r w:rsidRPr="00892EFB">
              <w:t>OPRACOWAŁ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5D3D" w:rsidRPr="00892EFB" w:rsidRDefault="000E5D3D" w:rsidP="00DC3815">
            <w:pPr>
              <w:pStyle w:val="Tabletekst"/>
              <w:rPr>
                <w:sz w:val="24"/>
              </w:rPr>
            </w:pPr>
            <w:r>
              <w:rPr>
                <w:sz w:val="24"/>
              </w:rPr>
              <w:t xml:space="preserve">mgr inż. </w:t>
            </w:r>
            <w:r w:rsidRPr="00892EFB">
              <w:rPr>
                <w:sz w:val="24"/>
              </w:rPr>
              <w:t>Michał Krzeszowski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5D3D" w:rsidRPr="00892EFB" w:rsidRDefault="000E5D3D" w:rsidP="00DC3815">
            <w:pPr>
              <w:pStyle w:val="Tableteks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5D3D" w:rsidRPr="00892EFB" w:rsidRDefault="00837D23" w:rsidP="00DC3815">
            <w:pPr>
              <w:pStyle w:val="Tabletekst"/>
              <w:jc w:val="center"/>
            </w:pPr>
            <w:r>
              <w:t>V</w:t>
            </w:r>
            <w:r w:rsidR="000E5D3D">
              <w:t xml:space="preserve"> 20</w:t>
            </w:r>
            <w:r w:rsidR="000425A9">
              <w:t>2</w:t>
            </w:r>
            <w:r w:rsidR="000E5D3D"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D3D" w:rsidRPr="00892EFB" w:rsidRDefault="000E5D3D" w:rsidP="00DC3815">
            <w:pPr>
              <w:pStyle w:val="Tabletekst"/>
            </w:pPr>
          </w:p>
        </w:tc>
      </w:tr>
      <w:tr w:rsidR="000E5D3D" w:rsidRPr="00892EFB" w:rsidTr="000E5D3D">
        <w:tblPrEx>
          <w:tblCellMar>
            <w:left w:w="71" w:type="dxa"/>
            <w:right w:w="71" w:type="dxa"/>
          </w:tblCellMar>
        </w:tblPrEx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3D" w:rsidRPr="00892EFB" w:rsidRDefault="000E5D3D" w:rsidP="00DC3815">
            <w:pPr>
              <w:pStyle w:val="Tabletekst"/>
            </w:pPr>
            <w:r w:rsidRPr="00892EFB">
              <w:t>PROJEKTANT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5D3D" w:rsidRPr="00892EFB" w:rsidRDefault="000E5D3D" w:rsidP="00DC3815">
            <w:pPr>
              <w:pStyle w:val="Tabletekst"/>
              <w:rPr>
                <w:sz w:val="24"/>
              </w:rPr>
            </w:pPr>
            <w:r w:rsidRPr="00892EFB">
              <w:rPr>
                <w:sz w:val="24"/>
              </w:rPr>
              <w:t>Zdzisław Krzeszowski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5D3D" w:rsidRPr="00892EFB" w:rsidRDefault="000E5D3D" w:rsidP="00DC3815">
            <w:pPr>
              <w:pStyle w:val="Tabletekst"/>
              <w:jc w:val="center"/>
            </w:pPr>
            <w:r w:rsidRPr="00892EFB">
              <w:t>UAN-VIII/7342/22/91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5D3D" w:rsidRPr="00892EFB" w:rsidRDefault="00837D23" w:rsidP="00DC3815">
            <w:pPr>
              <w:pStyle w:val="Tabletekst"/>
              <w:jc w:val="center"/>
            </w:pPr>
            <w:r>
              <w:t>V</w:t>
            </w:r>
            <w:r w:rsidR="000E5D3D">
              <w:t xml:space="preserve"> 20</w:t>
            </w:r>
            <w:r w:rsidR="000425A9">
              <w:t>2</w:t>
            </w:r>
            <w:r w:rsidR="000E5D3D"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D3D" w:rsidRPr="00892EFB" w:rsidRDefault="000E5D3D" w:rsidP="00DC3815">
            <w:pPr>
              <w:pStyle w:val="Tabletekst"/>
            </w:pPr>
          </w:p>
        </w:tc>
      </w:tr>
      <w:tr w:rsidR="000E5D3D" w:rsidRPr="00892EFB" w:rsidTr="000E5D3D">
        <w:tblPrEx>
          <w:tblCellMar>
            <w:left w:w="71" w:type="dxa"/>
            <w:right w:w="71" w:type="dxa"/>
          </w:tblCellMar>
        </w:tblPrEx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3D" w:rsidRPr="00892EFB" w:rsidRDefault="000E5D3D" w:rsidP="00DC3815">
            <w:pPr>
              <w:pStyle w:val="Tabletekst"/>
            </w:pP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5D3D" w:rsidRPr="00892EFB" w:rsidRDefault="000E5D3D" w:rsidP="00DC3815">
            <w:pPr>
              <w:pStyle w:val="Tableteks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5D3D" w:rsidRPr="00892EFB" w:rsidRDefault="000E5D3D" w:rsidP="00DC3815">
            <w:pPr>
              <w:pStyle w:val="Tableteks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5D3D" w:rsidRPr="00892EFB" w:rsidRDefault="000E5D3D" w:rsidP="00DC3815">
            <w:pPr>
              <w:pStyle w:val="Tabletekst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D3D" w:rsidRPr="00892EFB" w:rsidRDefault="000E5D3D" w:rsidP="00DC3815">
            <w:pPr>
              <w:pStyle w:val="Tabletekst"/>
            </w:pPr>
          </w:p>
        </w:tc>
      </w:tr>
      <w:tr w:rsidR="000E5D3D" w:rsidRPr="00892EFB" w:rsidTr="000E5D3D">
        <w:tc>
          <w:tcPr>
            <w:tcW w:w="1413" w:type="dxa"/>
          </w:tcPr>
          <w:p w:rsidR="000E5D3D" w:rsidRPr="00892EFB" w:rsidRDefault="000E5D3D" w:rsidP="00DC3815">
            <w:pPr>
              <w:pStyle w:val="Tabletekst"/>
            </w:pPr>
          </w:p>
        </w:tc>
        <w:tc>
          <w:tcPr>
            <w:tcW w:w="8296" w:type="dxa"/>
            <w:gridSpan w:val="4"/>
          </w:tcPr>
          <w:p w:rsidR="000E5D3D" w:rsidRPr="00892EFB" w:rsidRDefault="000E5D3D" w:rsidP="00DC3815">
            <w:pPr>
              <w:pStyle w:val="Tabletekst"/>
            </w:pPr>
          </w:p>
        </w:tc>
      </w:tr>
      <w:tr w:rsidR="000E5D3D" w:rsidRPr="00892EFB" w:rsidTr="000E5D3D">
        <w:tc>
          <w:tcPr>
            <w:tcW w:w="9709" w:type="dxa"/>
            <w:gridSpan w:val="5"/>
          </w:tcPr>
          <w:p w:rsidR="000E5D3D" w:rsidRPr="00892EFB" w:rsidRDefault="000E5D3D" w:rsidP="00DC3815">
            <w:pPr>
              <w:pStyle w:val="Tabletekst"/>
              <w:jc w:val="center"/>
            </w:pPr>
          </w:p>
        </w:tc>
      </w:tr>
    </w:tbl>
    <w:p w:rsidR="00CA79A5" w:rsidRDefault="00CA79A5" w:rsidP="00DC3AAA">
      <w:pPr>
        <w:pStyle w:val="0Tekst"/>
      </w:pPr>
    </w:p>
    <w:p w:rsidR="00E25E2A" w:rsidRPr="00317D0E" w:rsidRDefault="00E25E2A" w:rsidP="00317D0E">
      <w:pPr>
        <w:pStyle w:val="0TekstST"/>
      </w:pPr>
    </w:p>
    <w:p w:rsidR="00E25E2A" w:rsidRPr="00317D0E" w:rsidRDefault="00E25E2A" w:rsidP="00317D0E">
      <w:pPr>
        <w:pStyle w:val="0TekstST"/>
        <w:sectPr w:rsidR="00E25E2A" w:rsidRPr="00317D0E" w:rsidSect="00CB1D10">
          <w:headerReference w:type="even" r:id="rId10"/>
          <w:footerReference w:type="even" r:id="rId11"/>
          <w:footerReference w:type="default" r:id="rId12"/>
          <w:footerReference w:type="first" r:id="rId13"/>
          <w:pgSz w:w="11907" w:h="16840" w:code="9"/>
          <w:pgMar w:top="1134" w:right="851" w:bottom="1134" w:left="567" w:header="567" w:footer="567" w:gutter="567"/>
          <w:cols w:space="708"/>
          <w:titlePg/>
          <w:docGrid w:linePitch="360"/>
        </w:sectPr>
      </w:pPr>
    </w:p>
    <w:p w:rsidR="00E25E2A" w:rsidRPr="003736F2" w:rsidRDefault="00E25E2A" w:rsidP="00041496">
      <w:pPr>
        <w:pStyle w:val="Rozdzia"/>
        <w:spacing w:after="0" w:line="240" w:lineRule="auto"/>
      </w:pPr>
      <w:r w:rsidRPr="003736F2">
        <w:lastRenderedPageBreak/>
        <w:t>Spis zawartości:</w:t>
      </w:r>
    </w:p>
    <w:p w:rsidR="00E25E2A" w:rsidRPr="004E1924" w:rsidRDefault="004E1924" w:rsidP="004D3446">
      <w:pPr>
        <w:pStyle w:val="0TekstST"/>
        <w:spacing w:before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25E2A" w:rsidRPr="004E1924">
        <w:t xml:space="preserve">strona: </w:t>
      </w:r>
    </w:p>
    <w:p w:rsidR="0051770D" w:rsidRDefault="00FA684C">
      <w:pPr>
        <w:pStyle w:val="Spistreci1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ja-JP"/>
        </w:rPr>
      </w:pPr>
      <w:r w:rsidRPr="00FA684C">
        <w:rPr>
          <w:b w:val="0"/>
          <w:smallCaps w:val="0"/>
        </w:rPr>
        <w:fldChar w:fldCharType="begin"/>
      </w:r>
      <w:r w:rsidR="00FD094A">
        <w:rPr>
          <w:b w:val="0"/>
          <w:smallCaps w:val="0"/>
        </w:rPr>
        <w:instrText xml:space="preserve"> TOC \h \z \t "Nagłówek 1;2;Nagłówek 2;3;Nagłówek 3;4;Rozdział opisu;1;Załączniki;2;Rozdział przedmiaru;2;Podtytuł;2" </w:instrText>
      </w:r>
      <w:r w:rsidRPr="00FA684C">
        <w:rPr>
          <w:b w:val="0"/>
          <w:smallCaps w:val="0"/>
        </w:rPr>
        <w:fldChar w:fldCharType="separate"/>
      </w:r>
      <w:hyperlink w:anchor="_Toc95468823" w:history="1">
        <w:r w:rsidR="0051770D" w:rsidRPr="00C76042">
          <w:rPr>
            <w:rStyle w:val="Hipercze"/>
          </w:rPr>
          <w:t>1. Przedmiar robót - część drogowa</w:t>
        </w:r>
        <w:r w:rsidR="0051770D">
          <w:rPr>
            <w:webHidden/>
          </w:rPr>
          <w:tab/>
        </w:r>
        <w:r w:rsidR="0051770D">
          <w:rPr>
            <w:webHidden/>
          </w:rPr>
          <w:fldChar w:fldCharType="begin"/>
        </w:r>
        <w:r w:rsidR="0051770D">
          <w:rPr>
            <w:webHidden/>
          </w:rPr>
          <w:instrText xml:space="preserve"> PAGEREF _Toc95468823 \h </w:instrText>
        </w:r>
        <w:r w:rsidR="0051770D">
          <w:rPr>
            <w:webHidden/>
          </w:rPr>
        </w:r>
        <w:r w:rsidR="0051770D">
          <w:rPr>
            <w:webHidden/>
          </w:rPr>
          <w:fldChar w:fldCharType="separate"/>
        </w:r>
        <w:r w:rsidR="0051770D">
          <w:rPr>
            <w:webHidden/>
          </w:rPr>
          <w:t>3</w:t>
        </w:r>
        <w:r w:rsidR="0051770D">
          <w:rPr>
            <w:webHidden/>
          </w:rPr>
          <w:fldChar w:fldCharType="end"/>
        </w:r>
      </w:hyperlink>
    </w:p>
    <w:p w:rsidR="0051770D" w:rsidRDefault="0051770D">
      <w:pPr>
        <w:pStyle w:val="Spistreci1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ja-JP"/>
        </w:rPr>
      </w:pPr>
      <w:hyperlink w:anchor="_Toc95468824" w:history="1">
        <w:r w:rsidRPr="00C76042">
          <w:rPr>
            <w:rStyle w:val="Hipercze"/>
          </w:rPr>
          <w:t>2. Objętość robót ziemnych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_Toc95468824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51770D" w:rsidRDefault="0051770D">
      <w:pPr>
        <w:pStyle w:val="Spistreci1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ja-JP"/>
        </w:rPr>
      </w:pPr>
      <w:hyperlink w:anchor="_Toc95468825" w:history="1">
        <w:r w:rsidRPr="00C76042">
          <w:rPr>
            <w:rStyle w:val="Hipercze"/>
          </w:rPr>
          <w:t>3. Powierzchnia plantowania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_Toc95468825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1770D" w:rsidRDefault="0051770D">
      <w:pPr>
        <w:pStyle w:val="Spistreci1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ja-JP"/>
        </w:rPr>
      </w:pPr>
      <w:hyperlink w:anchor="_Toc95468826" w:history="1">
        <w:r w:rsidRPr="00C76042">
          <w:rPr>
            <w:rStyle w:val="Hipercze"/>
          </w:rPr>
          <w:t>4. Powierzchnia humusowania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_Toc95468826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1770D" w:rsidRDefault="0051770D">
      <w:pPr>
        <w:pStyle w:val="Spistreci1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ja-JP"/>
        </w:rPr>
      </w:pPr>
      <w:hyperlink w:anchor="_Toc95468827" w:history="1">
        <w:r w:rsidRPr="00C76042">
          <w:rPr>
            <w:rStyle w:val="Hipercze"/>
          </w:rPr>
          <w:t>5. Zdjęcie humusu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_Toc95468827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51770D" w:rsidRDefault="0051770D">
      <w:pPr>
        <w:pStyle w:val="Spistreci1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ja-JP"/>
        </w:rPr>
      </w:pPr>
      <w:hyperlink w:anchor="_Toc95468828" w:history="1">
        <w:r w:rsidRPr="00C76042">
          <w:rPr>
            <w:rStyle w:val="Hipercze"/>
          </w:rPr>
          <w:t>6. Powierzchnia poszerzeń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_Toc95468828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51770D" w:rsidRDefault="0051770D">
      <w:pPr>
        <w:pStyle w:val="Spistreci1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ja-JP"/>
        </w:rPr>
      </w:pPr>
      <w:hyperlink w:anchor="_Toc95468829" w:history="1">
        <w:r w:rsidRPr="00C76042">
          <w:rPr>
            <w:rStyle w:val="Hipercze"/>
          </w:rPr>
          <w:t>7. Warstwa wyrównawcza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_Toc95468829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51770D" w:rsidRDefault="0051770D">
      <w:pPr>
        <w:pStyle w:val="Spistreci1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ja-JP"/>
        </w:rPr>
      </w:pPr>
      <w:hyperlink w:anchor="_Toc95468830" w:history="1">
        <w:r w:rsidRPr="00C76042">
          <w:rPr>
            <w:rStyle w:val="Hipercze"/>
          </w:rPr>
          <w:t>8. Powierzchnia jezdni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_Toc95468830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E25E2A" w:rsidRDefault="00FA684C" w:rsidP="008E0835">
      <w:pPr>
        <w:pStyle w:val="0TekstST"/>
      </w:pPr>
      <w:r>
        <w:rPr>
          <w:b/>
          <w:smallCaps/>
          <w:noProof/>
        </w:rPr>
        <w:fldChar w:fldCharType="end"/>
      </w:r>
    </w:p>
    <w:p w:rsidR="00E25E2A" w:rsidRDefault="00E25E2A" w:rsidP="008E0835">
      <w:pPr>
        <w:pStyle w:val="0TekstST"/>
        <w:sectPr w:rsidR="00E25E2A" w:rsidSect="00CB1D10">
          <w:headerReference w:type="default" r:id="rId14"/>
          <w:headerReference w:type="first" r:id="rId15"/>
          <w:footerReference w:type="first" r:id="rId16"/>
          <w:pgSz w:w="11907" w:h="16840" w:code="9"/>
          <w:pgMar w:top="1134" w:right="851" w:bottom="1134" w:left="567" w:header="397" w:footer="397" w:gutter="567"/>
          <w:cols w:space="708"/>
          <w:titlePg/>
        </w:sectPr>
      </w:pPr>
    </w:p>
    <w:p w:rsidR="000425A9" w:rsidRDefault="008E2FD2" w:rsidP="00C066C5">
      <w:pPr>
        <w:pStyle w:val="Rozdziaopisu"/>
      </w:pPr>
      <w:bookmarkStart w:id="1" w:name="_Toc95468823"/>
      <w:r>
        <w:lastRenderedPageBreak/>
        <w:t>1</w:t>
      </w:r>
      <w:r w:rsidR="003025E6">
        <w:t xml:space="preserve">. </w:t>
      </w:r>
      <w:r w:rsidR="003D6718">
        <w:t>Przedmiar robót</w:t>
      </w:r>
      <w:r w:rsidR="000425A9">
        <w:t xml:space="preserve"> - część drogowa</w:t>
      </w:r>
      <w:bookmarkEnd w:id="1"/>
    </w:p>
    <w:tbl>
      <w:tblPr>
        <w:tblW w:w="100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8"/>
        <w:gridCol w:w="995"/>
        <w:gridCol w:w="5813"/>
        <w:gridCol w:w="569"/>
        <w:gridCol w:w="992"/>
        <w:gridCol w:w="920"/>
      </w:tblGrid>
      <w:tr w:rsidR="0051770D" w:rsidRPr="008E0586" w:rsidTr="00656301">
        <w:trPr>
          <w:trHeight w:val="403"/>
          <w:tblHeader/>
        </w:trPr>
        <w:tc>
          <w:tcPr>
            <w:tcW w:w="718" w:type="dxa"/>
            <w:shd w:val="clear" w:color="auto" w:fill="D9D9D9" w:themeFill="background1" w:themeFillShade="D9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  <w:rPr>
                <w:b/>
              </w:rPr>
            </w:pPr>
            <w:r w:rsidRPr="008E0586">
              <w:rPr>
                <w:b/>
              </w:rPr>
              <w:t>Lp.</w:t>
            </w:r>
          </w:p>
        </w:tc>
        <w:tc>
          <w:tcPr>
            <w:tcW w:w="995" w:type="dxa"/>
            <w:shd w:val="clear" w:color="auto" w:fill="D9D9D9" w:themeFill="background1" w:themeFillShade="D9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  <w:rPr>
                <w:b/>
              </w:rPr>
            </w:pPr>
            <w:r w:rsidRPr="008E0586">
              <w:rPr>
                <w:b/>
              </w:rPr>
              <w:t>Podstawa</w:t>
            </w:r>
          </w:p>
        </w:tc>
        <w:tc>
          <w:tcPr>
            <w:tcW w:w="5813" w:type="dxa"/>
            <w:shd w:val="clear" w:color="auto" w:fill="D9D9D9" w:themeFill="background1" w:themeFillShade="D9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  <w:rPr>
                <w:b/>
              </w:rPr>
            </w:pPr>
            <w:r w:rsidRPr="008E0586">
              <w:rPr>
                <w:b/>
              </w:rPr>
              <w:t>Opis i wyliczenia</w:t>
            </w: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  <w:rPr>
                <w:b/>
              </w:rPr>
            </w:pPr>
            <w:r w:rsidRPr="008E0586">
              <w:rPr>
                <w:b/>
              </w:rPr>
              <w:t>j.m.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  <w:rPr>
                <w:b/>
              </w:rPr>
            </w:pPr>
            <w:r w:rsidRPr="008E0586">
              <w:rPr>
                <w:b/>
              </w:rPr>
              <w:t>Poszcz.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  <w:rPr>
                <w:b/>
              </w:rPr>
            </w:pPr>
            <w:r w:rsidRPr="008E0586">
              <w:rPr>
                <w:b/>
              </w:rPr>
              <w:t>Razem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45100000-8</w:t>
            </w: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D-01.00.00. ROBOTY PRZYGOTOWAWCZE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1.1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D-01.01.01. Odtworzenie trasy i punktów wysokościowych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2-01 0113-03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Roboty pomiarowe przy liniowych robotach ziemnych - trasa dróg w terenie równinnym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km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0+018 do km 1+398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(1398-18)/1000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km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1.38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1.38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2-01 0114-02 analogia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Inwentaryzacja powykonawcza wraz z przestawieniem punktów geodezyjnych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1.9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1.90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1.90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1.2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D-01.02.02. Zdjęcie humusu i darniny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2-01 0118-02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Ręczne usunięcie warstwy ziemi urodzajnej (humusu) o grubości do 15 cm z darnią z przerzutem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wg tabeli objętości humusowania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738/0.10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7380.00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7380.00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2-01 0203-01 + KNR-W 2-01 0210-03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Roboty ziemne wykonywane mechanicznie w gruncie kat. I-II z transportem urobku samochodami samowyładowczymi na odkład (wywóz nadmiaru humusu)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wywóz nadmiaru humusu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738-(4368*0.1)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301.20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301.20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1.3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D-01.02.04. Rozbiórka elementów dróg, ogrodzeń i przepustów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0807-03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Rozebranie nawierzchni z kostki betonowej na podsypce cementowo-piaskowej z wypełnieniem spoin zaprawą cementową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Istniejący chodnik od km 1+214,50 do km 1+398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(1398-1214.50)*1.50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275.25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0+478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17.00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0+712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0+987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23.00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1+081 i furta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20.00+3.00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1+176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1+354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403.75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0813-03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Rozebranie krawężników betonowych 15x30 cm na podsypce cementowo-piaskowej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istniejący chodnik od km 1+214,50 do km 1+398 (plus wyokrąglenie na początku istn. chod.)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(1398-1214.50)+5.00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188.50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0+478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9.00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1+052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1+081 i furta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7.00+1.00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1+176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220.50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0814-02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Rozebranie obrzeży 8x30 cm na podsypce piaskowej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istniejący chodnik od km 1+214,50 do km 1+398 (plus wyokrąglenie na początku istn. chod.)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(1398-1214.50)+3.00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186.50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0+478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0+712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15.00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1+052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9.00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1+081 i furta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7.00+6.00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1+176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1+354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243.50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0811-03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Rozebranie nawierzchni z płyt ażurowych o grubości 12 cm z wypełnieniem spoin zaprawą cementową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0+916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22.00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0804-03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Mechaniczne rozebranie nawierzchni z tłucznia kamiennego o grubości 15 cm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w km 1+052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26.00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26.00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26.00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1507-03 + KNR 2-31 1508-02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Transport materiałów na odległość do 20 km z załadunkiem i wyładunkiem mechanicznym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nawierzchnia z kostki brukowej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(403.75*0.08)*2.40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77.52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krawężniki betonowe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(220.50*0.15*0.30)*2.40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23.81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obrzeża betonowe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(243.50*0.08*0.30)*2.40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14.03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płyty ażurowe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(22.00*0.12)*2.40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6.34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nawierzchnia z kruszywa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(26.00*0.15)*1.80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128.72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45100000-8</w:t>
            </w: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D-02.00.00. ROBOTY ZIEMNE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jc w:val="right"/>
              <w:rPr>
                <w:b/>
              </w:rPr>
            </w:pP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2.1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D-02.01.01. Wykonanie wykopów w gruntach nieskalistych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2-01 0203-04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Roboty ziemne wykonywane mechanicznie w gruncie kat. III z transportem urobku samochodami samowyładowczymi w obrębie placu budowy z przeznaczeniem gruntu na nasypy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wg tabeli robót ziemnych - objętość wykopów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553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553.00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553.00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2-01 0506-01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Plantowanie skarp i dna wykopów wykonywanych ręcznie w gruncie kat. I-III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wg tabeli robót ziemnych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2026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2026.00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2026.00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2.2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D-02.03.01. Wykonanie nasypów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2-01 0203-04 + KNR-W 2-01 0210-03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Roboty ziemne wykonywane mechanicznie w gruncie kat. III z transportem urobku samochodami samowyładowczymi na odległość do 20 km - dowóz brakującego gruntu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wg tabeli robót ziemnych (dokop) - bilans w tabeli robót ziemnych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1364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1364.00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1364.00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2-01 0309-02 + KNR-W 2-01 0228-01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Ręczne formowanie nasypów z ziemi dowożonej samochodami samowyładowczymi z  zagęszczeniem nasypów ubijakami mechanicznymi; grunty kat. I-III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wg tabeli robót ziemnych - objętość nasypów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1917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1917.00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1917.00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2-01 0506-07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Plantowanie skarp i korony nasypów - kat. gruntu I-III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wg tabeli robót ziemnych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2335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2335.00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2335.00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45230000-8</w:t>
            </w: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D-03.00.00. ODWODNIENIE KORPUSU DROGOWEGO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3.1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D-03.02.01. Rowy kryte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jc w:val="right"/>
              <w:rPr>
                <w:b/>
              </w:rPr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0803-03 + KNR 2-31 0803-04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Mechaniczne rozebranie nawierzchni z mieszanek mineralno-bitumicznych o grubości 7 cm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rozebrania nawierzchni nad proj. kanałem w km 0+458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7.00*1.00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0802-07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Mechaniczne rozebranie podbudowy z kruszywa kamiennego o grubości 15 cm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rozebrania nawierzchni nad proj. kanałem w km 0+307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7.00*1.00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1507-03 + KNR 2-31 1508-02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Transport materiałów na odległość do 20 km z załadunkiem i wyładunkiem mechanicznym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destrukt asfaltowy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(7.00*0.07)*2.00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0.98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podbudowa z kruszywa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(7.00*0.15)*1.90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2.98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2-01 0310-0201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Wykopy liniowe o ścianach pionowych szerokości 0.8-1.5 m pod fundamenty, rurociągi, kolektory w gruntach suchych z wydobyciem urobku łopatą lub wyciągiem ręcznym kat. III-IV; głębokość do 1.5 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kanały śr. 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1060*0.8*1.2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1017.60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kanały śr. 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187*0.8*1.2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179.52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kanały śr. 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39*0.8*1.2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37.44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1234.56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2-18 0501-02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Kanały rurowe - podłoża z materiałów sypkich o grubości 15 cm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kanały śr. 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1060*0.8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848.00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kanały śr. 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187*0.8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149.60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kanały śr. 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39*0.8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31.20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1028.80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2-11 0208-01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Budowle o obj. do 1.0 m3 elementy betonowe - wylot kolektora KPED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wg karty 02.16 - 1 szt.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0.73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0.73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0.73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2-17 0136-03 analogia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Klapa zwrotna kanałowa śr. 500 mm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przy wylocie Wy1 w kolektorze KPED - 1 szt.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KNNR 10 0408-01 01 analogia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Wykonanie umocnienia brzegu za pomocą gabionów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umocnienie przy wylocie Wy1 materacami gabionowymi o wymiarach 2,0x1,0x0,5 m (8 szt.), 1,5x1,0x0,5 m (5 szt.) i 3,0x1,0x0,5 m (1 szt.) - wg rys. 4.3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8.00+3.75+1.50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13.25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13.25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2-18 0408-06 02-1 analogia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Kanały z rur PEHD o śr. wewn. 400 mm - wykopy umocnione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D13 - D12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19.00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19.00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D12 - D11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85.00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D11 - D10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40.00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D10 - D9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18.00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D9 - D8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20.00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D8 - D7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36.00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36.00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D7 - D6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23.00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D6 - D5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30.00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D5 - D4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D4 - D3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D3 - D2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52.00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D2 - D1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33.00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D1 - D0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D0 - D21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D21 - D22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26.00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26.00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D22 - D33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D23 - D24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D24 - D25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30.00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D25 - D26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15.00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D26 - D27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30.00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D27 - D28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30.00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D57 - D56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D56 - D55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D55 - D54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35.00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D54 - D53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D53 - D52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D52 - D51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D51 - D50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28.00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D50 - D49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D49 - D48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30.00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D48 - D47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15.00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D47 - D46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20.00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D46 - D45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40.00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D45 - D44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16.00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D44 - D43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26.00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26.00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D43 - D42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D42 - D41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D41 - Di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1060.00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2-18 0408-07 02-1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Kanały z rur PEHD o śr. wewn. 500 mm - wykopy umocnione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D0 - D61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D61 - D62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54.00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D62 - D63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D63 - D64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28.00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D64 - D65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13.00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D65 - Wy1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19.00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19.00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187.00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2-18 0408-02 02-1 analogia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Kanały z rur PEHD o śr. wewn. 160 mm - wykopy umocnione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k13 - D13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k12 - D12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k11 - D11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k10 - D10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k9 - D9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k8 - D8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k7 - D7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k6 - D6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k5 - D5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k2 - D2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k1 - D1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k21 - D21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k25 - D25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k26 - D26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k27 - D27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k28 - D28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k57 - D57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k56 - D56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k55 - D55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k54 - D54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k53 - D53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k52 - D52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k51 - D51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k49 - D49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k48 - D48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k47 - D47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k46 - D46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k45 - D45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k42 - D42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kanał k41 - D41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39.00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2-01 0618-02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Studzienki rewizyjne i ściekowe - śr. 500-1000 mm grunt kat. III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studzienki ściekowe osadnikowe śr. 500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studzienki rewizyjne śr. 600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73.00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2-01 0312-0201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Zasypywanie wykopów liniowych o ścianach pionowych głębokości do 1.5 m i szerokości 0.8-1.5 m; kat. gr. III-IV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zasypywanie kanałów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1234.56-(1060*3.14*0.20^2)-(187*3.14*0.25^2)-(39*3.14*0.08^2)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1063.94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1063.94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4-01 0108-06 + KNR 4-01 0108-08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Wywóz ziemi samochodami samowyładowczymi na odległość do 20 km grunt.kat. III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 wykopów pod kanały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1234.56-1063.94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170.62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170.62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45233000-9</w:t>
            </w: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D-04.00.00. PODBUDOWY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jc w:val="right"/>
              <w:rPr>
                <w:b/>
              </w:rPr>
            </w:pP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4.1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D-04.01.01. Koryto wraz z profilowaniem i zagęszczaniem podłoża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2-01 0203-04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Roboty ziemne wykonywane mechanicznie w gruncie kat. III z transportem urobku samochodami samowyładowczymi (wykonanie koryta pod poszerzenia)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odbudowa nawierzchni nad proj. kanałem w km 0+458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7.00*1.00*2.00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 xml:space="preserve"> 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poszerzenie istniejącej nawierzchni od km 0+000 do km 1+398 - wg tabeli poszerzeń (gr. poszerzenia 0,73m)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str. lewa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120.03*0.73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87.62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str. prawa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919.25*0.73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671.05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772.67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0103-04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Mechaniczne profilowanie i zagęszczenie podłoża pod warstwy konstrukcyjne nawierzchni w gruncie kat. I-IV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odbudowa nawierzchni nad proj. kanałem w km 0+458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7.00*1.00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 xml:space="preserve"> 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poszerzenie istniejącej nawierzchni od km 0+000 do km 1+398 - wg tabeli poszerzeń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str. lewa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120.03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120.03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str. prawa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919.25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919.25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1046.28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4.2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D-04.04.00a. Podłoże ulepszone z mieszanki kruszywa niezwiązanego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 xml:space="preserve">KNR 2-31 0115-01 + </w:t>
            </w:r>
            <w:r w:rsidRPr="008E0586">
              <w:lastRenderedPageBreak/>
              <w:t>KNR 2-31 0115-02 analogia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lastRenderedPageBreak/>
              <w:t>Ulepszone podłoże z niezwiązanej mieszanki kruszywa lub gruntu o CBR &gt;20% wg WT-4 - grubość warstwy po zagęszczeniu 22cm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odbudowa nawierzchni nad proj. kanałem w km 0+458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7.00*1.00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 xml:space="preserve"> 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poszerzenie istniejącej nawierzchni od km 0+000 do km 1+398 - wg tabeli poszerzeń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str. lewa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120.03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120.03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str. prawa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919.25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919.25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1046.28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4.3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D-04.04.02b. Podbudowa zasadnicza z mieszanki kruszywa niezwiązanego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0114-07 + KNR 2-31 0114-08 analogia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Podbudowa z niezwiązanej mieszanki kruszywa C90/3 wg WT-4 o grubości po zagęszczeniu 20 cm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odbudowa nawierzchni nad proj. kanałem w km 0+458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7.00*1.00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 xml:space="preserve"> 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poszerzenie istniejącej nawierzchni od km 0+000 do km 1+398 - wg tabeli poszerzeń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str. lewa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120.03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120.03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str. prawa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919.25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919.25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1046.28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4.4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D-04.05.01a. Podbudowa i ulepszone podłoże z kruszywa związanego cementem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0115-07 + KNR 2-31 0115-08 analogia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Warstwa mrozoochronna z mieszanki związanej spoiwem hydraulicznym C1,5/2 - grubość warstwy po zagęszczeniu 15 cm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odbudowa nawierzchni nad proj. kanałem w km 0+458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7.00*1.00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 xml:space="preserve"> 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poszerzenie istniejącej nawierzchni od km 0+000 do km 1+398 - wg tabeli poszerzeń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str. lewa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120.03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120.03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str. prawa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919.25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919.25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1046.28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45233000-9</w:t>
            </w: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D-05.00.00. NAWIERZCHNIE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jc w:val="right"/>
              <w:rPr>
                <w:b/>
              </w:rPr>
            </w:pP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5.1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D-05.03.05b. Nawierzchnia z betonu asfaltowego warstwa wiążąca wg PN-EN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0108-02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Warstwa wyrówawcza z betonu asfaltowego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wg tabeli warstwy wyrównawczej - przyjęta gęstość 2,45 t/m3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873.04*2.45+122.71*2.45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2439.59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2439.59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0310-01 + KNR 2-31 0310-02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Nawierzchnia z betonu asfaltowego AC - grubość po zagęszcz. 5 cm (warstwa wiążąca)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odbudowa nawierzchni nad proj. kanałem w km 0+458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7.00*1.00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 xml:space="preserve"> 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poszerzenie istniejącej nawierzchni od km 0+249 do km 0+265, od km 0+388 do km 0+414, od km 0+429 do km 0+485, od km 0+534 do km 0+551, od km 0+629 do km 0+656, od km 0+692 do km 0+700, od km 0+900 do km 0+913, od 0+984 do km 0+993, od km 1+052 do km 1+063, od km 1+165 do km 1+167, od km 1+210 do km 1+235 i od km 1+302 do km 1+322 – szer. posz. 0,50 m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((265-249)+(414-388)+(485-429)+(551-534)+(656-629)+(700-692)+(913-900)+(993-984)+(1063-1052)+(1167-1165)+(1235-1210)+(1322-1302))*0.50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115.00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122.00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5.2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D-05.04.05a. Nawierzchnia z betonu asfaltowego warstaw ścieralna wg PN-EN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0310-05 + KNR 2-31 0310-06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Nawierzchnia z betonu asfaltowego AC - grubość po zagęszcz. 4 cm (warstwa ścieralna)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0+018 do km 1+398 (wg tabeli powierzchni jezdni)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8657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8657.00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odbudowa nawierzchni nad proj. kanałem w km 0+458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7.00*1.00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8664.00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45233000-9</w:t>
            </w: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D-06.00.00. ROBOTY WYKOŃCZENIOWE - Kod CPV 45233000-9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6.1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D-06.01.01. Umocnienie powierzchniowe skarp rowów i ścieków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2-01 0510-01 + KNR-W 2-01 0510-02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Humusowanie skarp z obsianiem przy grubości warstwy humusu 10 cm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wg tabeli humusowania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4368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4368.00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4368.00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D-07.00.00. URZĄDZENIA BEZPIECZEŃSTWA RUCHU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7.1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D-07.02.01. Oznakowanie pionowe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0703-03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Zdejmowanie tablic znaków drogowych zakazu, nakazu, ostrzegawczych, informacyjnych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A-7 do likw. w km 0+062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A-4 do likw. w km 0+098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A-4 do likw. w km 1+010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A-32 do likw. w km 1+010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E-18a do likw. w km 1+150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E-17a do likw. w km 1+150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B-33 do likw. w km 1+150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0818-08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Rozebranie słupków do znaków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 km 0+098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 km 1+010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 km 1+150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0702-02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Słupki do znaków drogowych z rur stalowych o śr. 70 mm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 km 0+025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 km 0+035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 km 0+070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 km 0+220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 km 0+685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2*2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 km 1+120 przy skrzyżowaniu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 km 1+400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 km 1+447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 km 1+500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 km 1+880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15.00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0703-02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Przymocowanie tablic znaków drogowych zakazu, nakazu, ostrzegawczych, informacyjnych o powierzchni ponad 0.3 m2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D-2 i A-7 w km 0+025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A-4 i T-1 w km 0+035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E-17a i E-18a w km 0+070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A-4 i T-3 w km 0+220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D-43 i D-42 w km 0+685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D-46 i D-47 w km 1+210 przy skrzyżowaniu (km 0+012)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E-17a i E-18a w km 1+400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D-1 i T-6a w km 1+447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T-6a w km 1+475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D-1 i T-6a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A-4 i T-3 w km 1+880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6382" w:type="dxa"/>
            <w:gridSpan w:val="2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T-1 w km 1+985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22.00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D-08.00.00. ELEMENTY ULIC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jc w:val="right"/>
              <w:rPr>
                <w:b/>
              </w:rPr>
            </w:pP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8.1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D-08.01.01. Krawężniki betonowe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0401-08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Rowki pod krawężniki i ławy krawężnikowe o wymiarach 40x40 cm w gruncie kat.III-IV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0+018 do km 1+398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1398-18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1380.00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1380.00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0402-04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Ława pod krawężniki betonowa z oporem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pow. ławy pod krawężniki 0,09 m2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0+018 do km 1+398 (minus zjazdy; plus wyokrąglenia przy zjazdach z naw. asf.)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((1398-18)-8.00-8.00-8.00-19.00-8.00-10.00-16.00-16.00-8.00-8.00-9.00-9.00-8.00-16.00-8.00-8.00+30.00+24.00+16.00+19.00)*0.09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117.18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dodatkowa pow. ławy pod ściek przykrawężnikowy - pow. 0,15 m2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0+052 do km 0+215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(215-52)*0.15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24.45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0+774 do km 0+790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(790-774)*0.15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144.03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0403-01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Krawężniki betonowe o wymiarach 15x30 cm na podsypce piaskowej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0+018 do km 1+398 (minus zjazdy; plus wyokrąglenia przy zjazdach z naw. asf.)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(1398-18)-8.00-8.00-8.00-19.00-8.00-10.00-16.00-16.00-8.00-8.00-9.00-9.00-8.00-16.00-8.00-8.00+30.00+24.00+16.00+19.00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1302.00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1302.00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0511-03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Nawierzchnie z kostki brukowej betonowej grubość 8 cm – pod ścierk przykrawężnikowy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0+052 do km 0+215 - szer. 0,25 cm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(215-52)*0.25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40.75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0+774 do km 0+790 - szer. 0,25 cm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(790-774)*0.25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44.75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8.2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D-08.02.02. Chodniki z brukowej kostki betonowej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0103-02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Ręczne profilowanie i zagęszczenie podłoża pod warstwy konstrukcyjne nawierzchni w gruncie kat. III-IV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0+018 do km 0+894 (minus zjazdy) - szer. chodnika 2,00 m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((894-18)-4.00-4.00-4.00-9.00-4.00-6.00-7.00-6.00-4.00)*2.00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1656.00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0+894 do km 0+909 - szer. chodnika 1,30 m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(909-894)*1.30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19.50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0+909 do km 1+122 (minus zjazdy) - szer. chodnika 2,00 m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((1122-909)-4.00-5.00)*2.00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408.00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1+122 do km 1+156 (minus zjazdy) - szer. chodnika 1,80 m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((1156-1122)-5.00-4.00)*1.80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1+156 do km 1+398 (minus zjazdy) - szer. chodnika 2,00 m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((1398-1156)-16.00-4.00-4.00)*2.00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436.00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wyokrąglenia przy zjaździe w km 1+210 - szer. chodnika 2,00 m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5.50*2.00+6.50*2.00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2588.50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0115-07 + KNR 2-31 0115-08 analogia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Warstwa mrozoochronna z mieszanki związanej spoiwem hydraulicznym C1,5/2 - grubość warstwy po zagęszczeniu 10 cm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obmiar jw.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2588.50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2588.50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2588.50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0114-07 + KNR 2-31 0114-08 analogia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Podbudowa z niezwiązanej mieszanki kruszywa C90/3 wg WT-4 o grubości po zagęszczeniu 15 cm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obniżony chodnik z możliwością parkowania na odc. od km 0+800 do km 0+900 - szer. 2,00 m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(900-800)*2.00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200.00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200.00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0511-02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Nawierzchnie z kostki brukowej betonowej grubość 6 cm na podsypce cementowo-piaskowej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obmiar jak dla poz. 46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2588.50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2588.50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2588.50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1406-03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Regulacja pionowa studzienek dla włazów kanałowych i ścieków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na isnt. chodniku do przebudowy od km 1+216 do km 1+398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5-10 0303-03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Układanie rur ochronnych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proj. rura osłonowa AROT A110PS w km 0+025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proj. rura osłonowa AROT A110PS w km 0+226 - 0+281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55.00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55.00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proj. rura osłonowa AROT A110PS w km 0+452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proj. rura osłonowa AROT A110PS w km 1+100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proj. rura osłonowa AROT A110PS w km 1+381 - 1+394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13.00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76.00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8.3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D-08.03.01. Betonowe obrzeża chodnikowe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0402-04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Ława pod krawężniki betonowa z oporem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pow. ławy pod obrzeża 0,06 m2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0+018 do km 0+894 (minus zjazdy)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((894-18)-4.00-4.00-4.00-9.00-4.00-6.00-7.00-6.00-4.00)*0.06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49.68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0+894 do km 0+909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(909-894)*0.06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0.90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0+909 do km 1+122 (minus zjazdy)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((1122-909)-4.00-5.00)*0.06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1+122 do km 1+156 (minus zjazdy)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((1156-1122)-5.00-4.00)*0.06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1+156 do km 1+398 (minus zjazdy)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((1398-1156)-16.00-4.00-4.00)*0.06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13.08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wyokrąglenia przy zjaździe w km 1+210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5.50*0.06+6.50*0.06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0.72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78.12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0407-03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Obrzeża betonowe o wymiarach 30x8 cm na podsypce piaskowej z wypełnieniem spoin piaskiem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0+018 do km 0+894 (minus zjazdy)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(894-18)-4.00-4.00-4.00-9.00-4.00-6.00-7.00-6.00-4.00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828.00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0+894 do km 0+909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909-894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0+909 do km 1+122 (minus zjazdy)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(1122-909)-4.00-5.00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204.00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1+122 do km 1+156 (minus zjazdy)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(1156-1122)-5.00-4.00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od km 1+156 do km 1+398 (minus zjazdy)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(1398-1156)-16.00-4.00-4.00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218.00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wyokrąglenia przy zjaździe w km 1+210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5.50+6.50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1302.00</w:t>
            </w:r>
          </w:p>
        </w:tc>
      </w:tr>
      <w:tr w:rsidR="0051770D" w:rsidRPr="00687DC8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8.4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687DC8" w:rsidRDefault="0051770D" w:rsidP="00656301">
            <w:pPr>
              <w:pStyle w:val="Tabletekst"/>
              <w:rPr>
                <w:b/>
              </w:rPr>
            </w:pPr>
            <w:r w:rsidRPr="00687DC8">
              <w:rPr>
                <w:b/>
              </w:rPr>
              <w:t>D-08.04.01. Wjazdy i wyjazdy z bram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KNR-W 2-01 0203-04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Roboty ziemne wykonywane mechanicznie w gruncie kat. III z transportem urobku samochodami samowyładowczymi (wykonanie koryta pod nawierzchnie zjazdów)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0+056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14.50*0.62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8.99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0+058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16.00*0.50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0+148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15.50*0.50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7.75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0+200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16.50*0.50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0+280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74.00*0.62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45.88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0+447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18.00*0.50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9.00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0+458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41.00*0.62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25.42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0+478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22.00*0.50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0+563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51.50*0.62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31.93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0+712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22.50*0.50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11.25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0+774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14.00*0.62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8.68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0+800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41.00*0.62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25.42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0+853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18.00*0.50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9.00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0+916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17.00*0.50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0+987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24.00*0.50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0+993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45.00*0.62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27.90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12.50*0.50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6.25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1+052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21.50*0.50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10.75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1+081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21.00*0.50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10.50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30.00*0.62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18.60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1+137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37.00*0.50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18.50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1+154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30.00*0.50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1+176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15.00*0.50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19.00*0.50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9.50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skrzyżowanie z dr. wewn. w km 1+210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3.00*0.62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1.86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1+249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24.50*0.50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1+278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14.00*0.50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1+299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16.50*0.50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1+312 L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16.00*0.50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1+312 P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16.50*0.50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1+353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15.00*0.50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1+354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18.50*0.50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9.25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1+368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21.00*0.50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10.50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planowane zjazdy indywidualne - 5 szt.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20.00*0.50*5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50.00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478.43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lastRenderedPageBreak/>
              <w:t>56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0103-04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Mechaniczne profilowanie i zagęszczenie podłoża pod warstwy konstrukcyjne nawierzchni w gruncie kat. I-IV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0+056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14.50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14.50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0+058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16.00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0+148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15.50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15.50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0+200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16.50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0+280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0+447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18.00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0+458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0+478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0+563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51.50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0+712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22.50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22.50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0+774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0+800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0+853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18.00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0+916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17.00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0+987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0+993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45.00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1+052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1+081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30.00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1+137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37.00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1+154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30.00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1+176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15.00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19.00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19.00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skrzyżowanie z dr. wewn. w km 1+210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1+249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24.50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24.50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1+278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1+299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16.50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1+312 L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16.00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1+312 P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16.50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1+353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15.00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1+354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18.50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18.50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1+368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planowane zjazdy indywidualne - 5 szt.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20.00*5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100.00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881.50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0402-04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Ława pod krawężniki betonowa z oporem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pow. ławy pod krawężniki 0,09 m2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0+712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9.00*0.09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0.81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0+916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9.00*0.09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0.81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8.00*0.09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0.72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1+052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9.00*0.09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0.81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1+081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9.00*0.09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0.81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1+176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8.00*0.09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0.72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8.00*0.09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0.72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1+249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10.00*0.09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0.90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1+278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8.00*0.09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0.72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1+299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8.00*0.09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0.72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1+312 P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8.00*0.09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0.72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1+353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8.00*0.09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0.72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1+368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9.00*0.09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0.81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9.99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0403-01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Krawężniki betonowe o wymiarach 15x30 cm na podsypce piaskowej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0+712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9.00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0+916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9.00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1+052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9.00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1+081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9.00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1+176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1+249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10.00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1+278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1+299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1+312 P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1+353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8.00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1+368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9.00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9.00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111.00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4-01 0108-06 + KNR 4-01 0108-08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Wywóz ziemi samochodami samowyładowczymi na odległość do 20 km grunt.kat. III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 wykopu pod wykonanie koryta zjazdów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478.43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478.43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478.43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60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0115-01 + KNR 2-31 0115-02 analogia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Ulepszone podłoże z niezwiązanej mieszanki kruszywa lub gruntu o CBR &gt;20% wg WT-4 - grubość warstwy po zagęszczeniu 22cm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0+056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14.50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14.50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0+280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74.00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74.00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0+458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0+563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51.50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0+774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0+800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publiczny w km 0+993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45.00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45.00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skrzyżowanie z dr. wewn. w km 1+210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284.00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61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0114-07 + KNR 2-31 0114-08 analogia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Podbudowa z niezwiązanej mieszanki kruszywa C90/3 wg WT-4 o grubości po zagęszczeniu 20 cm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obmiar jw.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284.00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284.00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284.00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62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0310-01 + KNR 2-31 0310-02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Nawierzchnia z betonu asfaltowego AC - grubość po zagęszcz. 5 cm (warstwa wiążąca)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obmiar jw.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284.00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284.00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284.00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63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0310-05 + KNR 2-31 0310-06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Nawierzchnia z betonu asfaltowego AC - grubość po zagęszcz. 4 cm (warstwa ścieralna)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obmiar jw.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284.00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284.00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284.00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64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0115-07 + KNR 2-31 0115-08 analogia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Warstwa mrozoochronna z mieszanki związanej spoiwem hydraulicznym C1,5/2 - grubość warstwy po zagęszczeniu 15 cm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0+058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16.00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0+148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15.50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15.50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0+200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16.50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0+447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18.00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0+478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0+712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22.50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22.50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0+853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18.00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18.00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0+916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17.00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0+987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1+052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21.50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21.50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1+081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30.00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1+137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37.00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1+154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30.00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1+176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15.00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19.00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19.00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1+249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24.50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24.50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1+278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1+299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16.50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1+312 L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16.00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1+312 P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16.50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1+353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15.00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1+354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18.50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18.50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1+368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planowane zjazdy indywidualne - 5 szt.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20.00*5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100.00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597.50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65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0114-07 + KNR 2-31 0114-08 analogia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Podbudowa z niezwiązanej mieszanki kruszywa C90/3 wg WT-4 o grubości po zagęszczeniu 20 cm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obmiar jw.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597.50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597.50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597.50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66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 xml:space="preserve">KNR 2-31 </w:t>
            </w:r>
            <w:r w:rsidRPr="008E0586">
              <w:lastRenderedPageBreak/>
              <w:t>0511-03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lastRenderedPageBreak/>
              <w:t>Nawierzchnie z kostki brukowej betonowej grubość 8 cm na podsypce cementowo-</w:t>
            </w:r>
            <w:r w:rsidRPr="008E0586">
              <w:lastRenderedPageBreak/>
              <w:t>piaskowej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lastRenderedPageBreak/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obmiar jw.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597.50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597.50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597.50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67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KNR 2-31 0407-03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Obrzeża betonowe o wymiarach 30x8 cm na podsypce piaskowej z wypełnieniem spoin piaskiem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0+058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0+085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0+148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0+200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0+447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13.00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0+478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0+712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0+853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13.00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0+916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0+987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16.00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16.00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10.00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1+052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1+081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17.00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17.00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1+137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20.00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20.00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1+154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19.00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19.00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1+176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1+249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15.00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15.00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1+278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1+299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1+312 L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8294" w:type="dxa"/>
            <w:gridSpan w:val="4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1+312 P</w:t>
            </w: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12.00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12.00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1+353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11.00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11.00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1+354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13.00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13.00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7374" w:type="dxa"/>
            <w:gridSpan w:val="3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zjazd indywidualny w km 1+368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  <w:r w:rsidRPr="008E0586">
              <w:t>14.00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  <w:r w:rsidRPr="008E0586">
              <w:t>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14.00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</w:p>
        </w:tc>
      </w:tr>
      <w:tr w:rsidR="0051770D" w:rsidRPr="008E0586" w:rsidTr="00656301">
        <w:trPr>
          <w:trHeight w:val="28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RAZEM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1770D" w:rsidRPr="008E0586" w:rsidRDefault="0051770D" w:rsidP="00656301">
            <w:pPr>
              <w:pStyle w:val="Tabletekst"/>
              <w:jc w:val="right"/>
            </w:pPr>
            <w:r w:rsidRPr="008E0586">
              <w:t>349.00</w:t>
            </w:r>
          </w:p>
        </w:tc>
      </w:tr>
    </w:tbl>
    <w:p w:rsidR="000425A9" w:rsidRPr="000425A9" w:rsidRDefault="000425A9" w:rsidP="000425A9">
      <w:pPr>
        <w:spacing w:before="0" w:after="0"/>
        <w:ind w:left="0"/>
        <w:jc w:val="left"/>
        <w:rPr>
          <w:rFonts w:eastAsia="MS Mincho"/>
          <w:b/>
          <w:smallCaps/>
          <w:kern w:val="28"/>
          <w:sz w:val="36"/>
          <w:szCs w:val="20"/>
        </w:rPr>
      </w:pPr>
      <w:r>
        <w:br w:type="page"/>
      </w:r>
    </w:p>
    <w:p w:rsidR="00BC2CC1" w:rsidRDefault="0060533D" w:rsidP="003951A8">
      <w:pPr>
        <w:pStyle w:val="Rozdziaopisu"/>
      </w:pPr>
      <w:bookmarkStart w:id="2" w:name="_Toc95468824"/>
      <w:r>
        <w:lastRenderedPageBreak/>
        <w:t>2</w:t>
      </w:r>
      <w:r w:rsidR="003025E6">
        <w:t xml:space="preserve">. </w:t>
      </w:r>
      <w:r w:rsidR="000425A9">
        <w:t>Objętość robót ziemnych</w:t>
      </w:r>
      <w:bookmarkEnd w:id="2"/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>-------------------------------------------------------------------------------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POWIERZCHNIA          OBJETOŚĆ      ZUŻYCIE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PIKIETAŻ   WYKOP   NASYP     WYKOP      NASYP  NA MIEJSCU NADMIAR     BILANS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>-------------------------------------------------------------------------------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24.50    0.21    1.05                                                  0.0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12.07      48.95    12.1      -36.9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69.20    0.33    1.14                                    -36.9       -36.9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 6.93      34.43     6.9      -27.5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92.70    0.26    1.79                                    -64.4       -64.4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10.90      80.10    10.9      -69.2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137.20    0.23    1.81                                   -133.6      -133.6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 3.73      40.89     3.7      -37.2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160.50    0.09    1.70                                   -170.7      -170.7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 7.17      63.55     7.2      -56.4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201.50    0.26    1.40                                   -227.1      -227.1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10.85      51.68    10.9      -40.8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233.90    0.41    1.79                                   -267.9      -267.9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 2.81      14.32     2.8      -11.5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241.40    0.34    2.03                                   -279.4      -279.4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14.41      60.44    14.4      -46.0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266.90    0.79    2.71                                   -325.5      -325.5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21.32      87.77    21.3      -66.4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308.30    0.24    1.53                                   -391.9      -391.9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 4.73      41.02     4.7      -36.3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338.80    0.07    1.16                                   -428.2      -428.2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 5.28      56.64     5.3      -51.4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386.80    0.15    1.20                                   -479.6      -479.6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 5.57      28.59     5.6      -23.0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412.10    0.29    1.06                                   -502.6      -502.6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10.93      33.09    10.9      -22.2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440.50    0.48    1.27                                   -524.7      -524.7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57.88      91.37    57.9      -33.5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482.90    2.25    3.04                                   -558.2      -558.2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78.40     115.15    78.4      -36.8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lastRenderedPageBreak/>
        <w:t xml:space="preserve">    517.90    2.23    3.54                                   -595.0      -595.0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38.08      70.53    38.1      -32.5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546.00    0.48    1.48                                   -627.5      -627.5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13.36      47.86    13.4      -34.5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583.10    0.24    1.10                                   -662.0      -662.0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 6.43      29.03     6.4      -22.6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611.70    0.21    0.93                                   -684.5      -684.5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11.31      46.72    11.3      -35.4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653.60    0.33    1.30                                   -720.0      -720.0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17.93      53.35    17.9      -35.4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696.80    0.50    1.17                                   -755.4      -755.4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21.92      63.55    21.9      -41.6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752.30    0.29    1.12                                   -797.0      -797.0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10.47      59.61    10.5      -49.1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806.00    0.10    1.10                                   -846.1      -846.1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 8.21      47.45     8.2      -39.2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857.30    0.22    0.75                                   -885.4      -885.4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14.28      48.60    14.3      -34.3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907.40    0.35    1.19                                   -919.7      -919.7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14.66      77.78    14.7      -63.1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957.10    0.24    1.94                                   -982.8      -982.8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 5.18      31.06     5.2      -25.9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977.40    0.27    1.12                                  -1008.7     -1008.7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 8.53      56.58     8.5      -48.1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1010.20    0.25    2.33                                  -1056.8     -1056.8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 6.75      45.49     6.8      -38.7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1037.20    0.25    1.04                                  -1095.5     -1095.5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 9.89      41.26     9.9      -31.4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1079.30    0.22    0.92                                  -1126.9     -1126.9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11.58      56.36    11.6      -44.8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1117.90    0.38    2.00                                  -1171.6     -1171.6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 9.64      47.24     9.6      -37.6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1142.00    0.42    1.92                                  -1209.2     -1209.2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14.66      61.24    14.7      -46.6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1176.50    0.43    1.63                                  -1255.8     -1255.8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17.05      48.25    17.1      -31.2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lastRenderedPageBreak/>
        <w:t xml:space="preserve">   1210.60    0.57    1.20                                  -1287.0     -1287.0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 9.65      19.50     9.7       -9.8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1230.30    0.41    0.78                                  -1296.9     -1296.9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10.74      33.76    10.7      -23.0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1264.40    0.22    1.20                                  -1319.9     -1319.9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 6.69      28.37     6.7      -21.7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1293.50    0.24    0.75                                  -1341.6     -1341.6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17.77      31.50    17.8      -13.7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1338.50    0.55    0.65                                  -1355.3     -1355.3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                             14.73      23.50    14.7       -8.8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1371.60    0.34    0.77                                  -1364.1     -1364.1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-------------------------------------------------------------------------------</w:t>
      </w:r>
    </w:p>
    <w:p w:rsidR="000425A9" w:rsidRPr="00ED1C19" w:rsidRDefault="000425A9" w:rsidP="000425A9">
      <w:pPr>
        <w:rPr>
          <w:rFonts w:ascii="Courier New" w:hAnsi="Courier New" w:cs="Courier New"/>
        </w:rPr>
      </w:pPr>
      <w:r w:rsidRPr="00ED1C19">
        <w:rPr>
          <w:rFonts w:ascii="Courier New" w:hAnsi="Courier New" w:cs="Courier New"/>
        </w:rPr>
        <w:t xml:space="preserve">   RAZEM                       552.51    1916.56   552.5</w:t>
      </w:r>
    </w:p>
    <w:p w:rsidR="00433AAE" w:rsidRPr="003B633A" w:rsidRDefault="003B633A">
      <w:pPr>
        <w:spacing w:before="0" w:after="0"/>
        <w:ind w:left="0"/>
        <w:jc w:val="left"/>
        <w:rPr>
          <w:rFonts w:eastAsia="MS Mincho"/>
          <w:b/>
          <w:smallCaps/>
          <w:kern w:val="28"/>
          <w:sz w:val="36"/>
          <w:szCs w:val="20"/>
        </w:rPr>
      </w:pPr>
      <w:r>
        <w:rPr>
          <w:rFonts w:eastAsia="MS Mincho"/>
          <w:b/>
          <w:smallCaps/>
          <w:kern w:val="28"/>
          <w:sz w:val="36"/>
          <w:szCs w:val="20"/>
        </w:rPr>
        <w:br w:type="page"/>
      </w:r>
    </w:p>
    <w:p w:rsidR="00BC2CC1" w:rsidRDefault="0060533D" w:rsidP="003025E6">
      <w:pPr>
        <w:pStyle w:val="Rozdziaopisu"/>
      </w:pPr>
      <w:bookmarkStart w:id="3" w:name="_Toc95468825"/>
      <w:r>
        <w:lastRenderedPageBreak/>
        <w:t>3</w:t>
      </w:r>
      <w:r w:rsidR="003025E6" w:rsidRPr="003025E6">
        <w:t xml:space="preserve">. </w:t>
      </w:r>
      <w:r w:rsidR="000425A9">
        <w:t>Powierzchnia plantowania</w:t>
      </w:r>
      <w:bookmarkEnd w:id="3"/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                SZEROKOŚĆ/POWIERZCHNIA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PIKIETAŻ KORONA   S-WYK    RÓW  PSW&lt;=5  PSW&gt;5   SN&lt;=5   SN&gt;5   RAZEM PODŁOŻE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>-------------------------------------------------------------------------------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24.50   1.50    0.00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1.29   0.00      2.8   0.00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67.25    0.00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50.47   0.00    117.7   0.00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69.20   1.50    0.00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0.97   0.00      2.5   0.00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35.37    0.00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36.68   0.00     72.1   0.00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92.70   1.50    0.00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2.16   0.00      3.7   0.00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66.97    0.00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94.87   0.00    161.8   0.00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137.20   1.50    0.00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2.11   0.00      3.6   0.00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35.07    0.00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45.24   0.00     80.3   0.00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160.50   1.50    0.00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1.77   0.00      3.3   0.00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61.70    0.00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63.22   0.00    124.9   0.00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201.50   1.50    0.00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1.31   0.00      2.8   0.00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48.73    0.00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43.63   0.00     92.4   0.00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233.90   1.50    0.00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1.38   0.00      2.9   0.00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11.27    0.00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11.73   0.00     23.0   0.00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241.40   1.50    0.00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1.74   0.00      3.2   0.00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38.33    0.00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70.19   0.00    108.5   0.00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266.90   1.50    0.00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3.76   0.00      5.3   0.00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62.22    0.00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120.33   0.00    182.6   0.00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308.30   1.50    0.00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2.05   0.00      3.6   0.00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45.87    0.00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50.86   0.00     96.7   0.00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338.80   1.50    0.00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1.28   0.00      2.8   0.00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72.24    0.00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64.46   0.00    136.7   0.00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386.80   1.50    0.00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1.40   0.00      2.9   0.00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38.04    0.00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37.70   0.00     75.7   0.00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lastRenderedPageBreak/>
        <w:t xml:space="preserve">     412.10   1.50    0.00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1.58   0.00      3.1   0.00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42.67    0.00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51.06   0.00     93.7   0.00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440.50   1.50    0.00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2.02   0.00      3.5   0.00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63.71    0.00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78.23   0.00    141.9   0.00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482.90   1.50    0.00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1.67   0.00      3.2   0.00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52.60    0.00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59.03   0.00    111.6   0.00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517.90   1.50    0.00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1.70   0.00      3.2   0.00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42.25    0.00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55.86   0.00     98.1   0.00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546.00   1.50    0.00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2.27   0.00      3.8   0.00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55.80    0.00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73.64   0.00    129.4   0.00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583.10   1.50    0.00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1.70   0.00      3.2   0.00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43.00    0.00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3.19   0.00   44.74   0.00     90.9   0.00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611.70   1.50    0.00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0.22   0.00    1.43   0.00      3.2   0.00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62.95    0.00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4.67   0.00   65.57   0.00    133.2   0.00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653.60   1.50    0.00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1.70   0.00      3.2   0.00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64.93    0.00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65.17   0.00    130.1   0.00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696.80   1.50    0.00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1.32   0.00      2.8   0.00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83.42    0.00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75.20   0.00    158.6   0.00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752.30   1.50    0.00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1.39   0.00      2.9   0.00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80.76    0.00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67.37   0.00    148.1   0.00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806.00   1.50    0.00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1.12   0.00      2.6   0.00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77.21    0.00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53.99   0.00    131.2   0.00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857.30   1.50    0.00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0.98   0.00      2.5   0.00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75.40    0.00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70.24   0.00    145.6   0.00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907.40   1.50    0.00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1.82   0.00      3.3   0.00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74.72    0.00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102.41   0.00    177.1   0.00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957.10   1.50    0.00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2.30   0.00      3.8   0.00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30.49    0.00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38.26   0.00     68.7   0.00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lastRenderedPageBreak/>
        <w:t xml:space="preserve">     977.40   1.50    0.00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1.47   0.00      3.0   0.00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49.27    0.00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74.85   0.00    124.1   0.00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1010.20   1.50    0.00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3.10   0.00      4.6   0.00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40.59    0.00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64.22   0.00    104.8   0.00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1037.20   1.50    0.00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1.66   0.00      3.2   0.00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63.32    0.00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52.67   0.00    116.0   0.00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1079.30   1.50    0.00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0.84   0.00      2.3   0.00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58.00    0.00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67.97   0.00    126.0   0.00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1117.90   1.50    0.00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2.68   0.00      4.2   0.00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36.20    0.00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68.77   0.00    105.0   0.00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1142.00   1.50    0.00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3.03   0.00      4.5   0.00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51.82    0.00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83.14   0.00    135.0   0.00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1176.50   1.50    0.00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1.79   0.00      3.3   0.00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51.27    0.00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54.30   0.00    105.6   0.00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1210.60   1.50    0.00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1.39   0.00      2.9   0.00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29.64    0.00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25.79   0.00     55.4   0.00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1230.30   1.50    0.00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1.23   0.00      2.7   0.00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51.29    0.00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55.75   0.00    107.0   0.00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1264.40   1.50    0.00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2.04   0.00      3.5   0.00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43.78    0.00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53.12   0.00     96.9   0.00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1293.50   1.50    0.00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1.61   0.00      3.1   0.00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67.72    0.00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75.98   0.00    143.7   0.00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1338.50   1.50    0.00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1.77   0.00      3.3   0.00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         49.77    0.00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67.84   0.00    117.6   0.00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   1371.60   1.50    0.00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</w:t>
      </w:r>
      <w:proofErr w:type="spellStart"/>
      <w:r w:rsidRPr="00A56D5B">
        <w:rPr>
          <w:rFonts w:ascii="Courier New" w:hAnsi="Courier New" w:cs="Courier New"/>
          <w:szCs w:val="20"/>
        </w:rPr>
        <w:t>0.00</w:t>
      </w:r>
      <w:proofErr w:type="spellEnd"/>
      <w:r w:rsidRPr="00A56D5B">
        <w:rPr>
          <w:rFonts w:ascii="Courier New" w:hAnsi="Courier New" w:cs="Courier New"/>
          <w:szCs w:val="20"/>
        </w:rPr>
        <w:t xml:space="preserve">    2.33   0.00      3.8   0.00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-------------------------------------------------------------------------------</w:t>
      </w:r>
    </w:p>
    <w:p w:rsidR="000425A9" w:rsidRPr="00A56D5B" w:rsidRDefault="000425A9" w:rsidP="000425A9">
      <w:pPr>
        <w:rPr>
          <w:rFonts w:ascii="Courier New" w:hAnsi="Courier New" w:cs="Courier New"/>
          <w:szCs w:val="20"/>
        </w:rPr>
      </w:pPr>
      <w:r w:rsidRPr="00A56D5B">
        <w:rPr>
          <w:rFonts w:ascii="Courier New" w:hAnsi="Courier New" w:cs="Courier New"/>
          <w:szCs w:val="20"/>
        </w:rPr>
        <w:t xml:space="preserve"> RAZEM      2025.6     0.0    </w:t>
      </w:r>
      <w:proofErr w:type="spellStart"/>
      <w:r w:rsidRPr="00A56D5B">
        <w:rPr>
          <w:rFonts w:ascii="Courier New" w:hAnsi="Courier New" w:cs="Courier New"/>
          <w:szCs w:val="20"/>
        </w:rPr>
        <w:t>0.0</w:t>
      </w:r>
      <w:proofErr w:type="spellEnd"/>
      <w:r w:rsidRPr="00A56D5B">
        <w:rPr>
          <w:rFonts w:ascii="Courier New" w:hAnsi="Courier New" w:cs="Courier New"/>
          <w:szCs w:val="20"/>
        </w:rPr>
        <w:t xml:space="preserve">     7.9    0.0  2334.6    0.0   4368.1    0.0</w:t>
      </w:r>
    </w:p>
    <w:p w:rsidR="00433AAE" w:rsidRPr="004F0672" w:rsidRDefault="004F0672" w:rsidP="004F0672">
      <w:pPr>
        <w:spacing w:before="0" w:after="0"/>
        <w:ind w:left="0"/>
        <w:jc w:val="left"/>
        <w:rPr>
          <w:rFonts w:eastAsia="MS Mincho"/>
          <w:b/>
          <w:smallCaps/>
          <w:kern w:val="28"/>
          <w:sz w:val="36"/>
          <w:szCs w:val="20"/>
        </w:rPr>
      </w:pPr>
      <w:r>
        <w:rPr>
          <w:rFonts w:eastAsia="MS Mincho"/>
          <w:b/>
          <w:smallCaps/>
          <w:kern w:val="28"/>
          <w:sz w:val="36"/>
          <w:szCs w:val="20"/>
        </w:rPr>
        <w:br w:type="page"/>
      </w:r>
    </w:p>
    <w:p w:rsidR="00433AAE" w:rsidRDefault="0060533D" w:rsidP="004F0672">
      <w:pPr>
        <w:pStyle w:val="Rozdziaopisu"/>
      </w:pPr>
      <w:bookmarkStart w:id="4" w:name="_Toc95468826"/>
      <w:r>
        <w:lastRenderedPageBreak/>
        <w:t>4</w:t>
      </w:r>
      <w:r w:rsidR="006815F4" w:rsidRPr="003025E6">
        <w:t xml:space="preserve">. </w:t>
      </w:r>
      <w:r w:rsidR="000425A9">
        <w:t>Powierzchnia humusowania</w:t>
      </w:r>
      <w:bookmarkEnd w:id="4"/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   HUMUS DŁUGOŚĆ SEGMENTÓW/POWIERZCHNIA       SZER/POW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PIKIETAŻ   KORONA </w:t>
      </w:r>
      <w:proofErr w:type="spellStart"/>
      <w:r w:rsidRPr="00A33E0E">
        <w:rPr>
          <w:rFonts w:ascii="Courier New" w:hAnsi="Courier New" w:cs="Courier New"/>
          <w:szCs w:val="20"/>
        </w:rPr>
        <w:t>SK-WYK</w:t>
      </w:r>
      <w:proofErr w:type="spellEnd"/>
      <w:r w:rsidRPr="00A33E0E">
        <w:rPr>
          <w:rFonts w:ascii="Courier New" w:hAnsi="Courier New" w:cs="Courier New"/>
          <w:szCs w:val="20"/>
        </w:rPr>
        <w:t xml:space="preserve">   RÓW   </w:t>
      </w:r>
      <w:proofErr w:type="spellStart"/>
      <w:r w:rsidRPr="00A33E0E">
        <w:rPr>
          <w:rFonts w:ascii="Courier New" w:hAnsi="Courier New" w:cs="Courier New"/>
          <w:szCs w:val="20"/>
        </w:rPr>
        <w:t>PSK-WYK</w:t>
      </w:r>
      <w:proofErr w:type="spellEnd"/>
      <w:r w:rsidRPr="00A33E0E">
        <w:rPr>
          <w:rFonts w:ascii="Courier New" w:hAnsi="Courier New" w:cs="Courier New"/>
          <w:szCs w:val="20"/>
        </w:rPr>
        <w:t xml:space="preserve">   </w:t>
      </w:r>
      <w:proofErr w:type="spellStart"/>
      <w:r w:rsidRPr="00A33E0E">
        <w:rPr>
          <w:rFonts w:ascii="Courier New" w:hAnsi="Courier New" w:cs="Courier New"/>
          <w:szCs w:val="20"/>
        </w:rPr>
        <w:t>SK-NAS</w:t>
      </w:r>
      <w:proofErr w:type="spellEnd"/>
      <w:r w:rsidRPr="00A33E0E">
        <w:rPr>
          <w:rFonts w:ascii="Courier New" w:hAnsi="Courier New" w:cs="Courier New"/>
          <w:szCs w:val="20"/>
        </w:rPr>
        <w:t xml:space="preserve">    SUMA  PAS DROGI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>-------------------------------------------------------------------------------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24.50      2.5    0.0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0.3      2.8     10.9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107.5    0.0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10.2    117.7    476.4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69.20      2.3    0.0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0.2      2.5     10.4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59.1    0.0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13.0     72.0    255.7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92.70      2.7    0.0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0.9      3.7     11.4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120.4    0.0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41.4    161.8    505.3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137.20      2.7    0.0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0.9      3.6     11.3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63.0    0.0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17.3     80.3    260.9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160.50      2.7    0.0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0.6      3.3     11.1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105.1    0.0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19.8    124.9    445.3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201.50      2.4    0.0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0.4      2.8     10.7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72.4    0.0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20.0     92.4    361.6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233.90      2.1    0.0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0.8      2.9     11.6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15.5    0.0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7.4     23.0     88.8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241.40      2.1    0.0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1.2      3.2     12.0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57.4    0.0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51.1    108.5    328.0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266.90      2.4    0.0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2.9      5.3     13.7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97.7    0.0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84.8    182.5    520.8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308.30      2.3    0.0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1.2      3.6     11.5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71.3    0.0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25.4     96.7    337.3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338.80      2.4    0.0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0.4      2.8     10.6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115.0    0.0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21.6    136.7    513.8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386.80      2.4    0.0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0.5      2.9     10.8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56.4    0.0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19.3     75.7    279.1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412.10      2.0    0.0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1.0      3.1     11.3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55.5    0.0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38.3     93.7    330.4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440.50      1.9    0.0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1.7      3.5     12.0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79.6    0.0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62.3    141.9    499.6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482.90      1.9    0.0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1.3      3.2     11.6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67.2    0.0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44.4    111.6    406.2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517.90      2.0    0.0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1.2      3.2     11.6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55.6    0.0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42.5     98.1    332.1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546.00      2.0    0.0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1.8      3.8     12.0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66.8    0.0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62.7    129.5    426.8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583.10      1.6    0.0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1.6      3.2     11.0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47.5    0.0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43.4     90.9    318.9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611.70      1.7    0.0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1.4      3.2     11.3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79.7    0.0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53.5    133.2    480.2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653.60      2.1    0.0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1.1      3.2     11.6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100.5    0.0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29.6    130.1    492.5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696.80      2.6    0.0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0.3      2.8     11.2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142.0    0.0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16.6    158.6    619.2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752.30      2.5    0.0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0.3      2.9     11.1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127.2    0.0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20.9    148.1    580.9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lastRenderedPageBreak/>
        <w:t xml:space="preserve">     806.00      2.2    0.0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0.4      2.6     10.5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102.4    0.0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28.7    131.1    536.6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857.30      1.8    0.0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0.7      2.5     10.4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101.1    0.0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44.5    145.6    520.7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907.40      2.2    0.0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1.1      3.3     10.4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119.8    0.0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57.3    177.2    544.0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957.10      2.6    0.0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1.2      3.8     11.5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48.1    0.0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20.6     68.7    226.3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977.40      2.2    0.0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0.8      3.0     10.8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70.9    0.0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53.2    124.1    376.5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1010.20      2.2    0.0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2.4      4.6     12.2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52.8    0.0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52.0    104.8    312.1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1037.20      1.7    0.0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1.4      3.2     11.0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77.7    0.0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38.2    116.0    449.2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1079.30      1.9    0.0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0.4      2.3     10.4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83.6    0.0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42.4    126.0    437.7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1117.90      2.4    0.0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1.8      4.2     12.3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55.7    0.0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49.3    105.0    297.3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1142.00      2.2    0.0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2.3      4.5     12.4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81.1    0.0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53.9    135.0    413.3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1176.50      2.5    0.0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0.8      3.3     11.6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79.7    0.0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25.9    105.6    391.3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1210.60      2.2    0.0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0.7      2.9     11.4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42.7    0.0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12.8     55.4    223.6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1230.30      2.1    0.0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0.6      2.7     11.3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82.0    0.0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25.0    107.1    399.4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1264.40      2.7    0.0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0.9      3.5     12.1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77.1    0.0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19.8     96.9    334.9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1293.50      2.6    0.0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0.5      3.1     10.9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114.5    0.0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29.2    143.7    494.3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1338.50      2.5    0.0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0.8      3.3     11.0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            86.8    0.0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30.8    117.6    373.3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   1371.60      2.8    0.0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1.1      3.8     11.5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-------------------------------------------------------------------------------</w:t>
      </w:r>
    </w:p>
    <w:p w:rsidR="000425A9" w:rsidRPr="00A33E0E" w:rsidRDefault="000425A9" w:rsidP="000425A9">
      <w:pPr>
        <w:rPr>
          <w:rFonts w:ascii="Courier New" w:hAnsi="Courier New" w:cs="Courier New"/>
          <w:szCs w:val="20"/>
        </w:rPr>
      </w:pPr>
      <w:r w:rsidRPr="00A33E0E">
        <w:rPr>
          <w:rFonts w:ascii="Courier New" w:hAnsi="Courier New" w:cs="Courier New"/>
          <w:szCs w:val="20"/>
        </w:rPr>
        <w:t xml:space="preserve"> RAZEM        3038.6    0.0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   </w:t>
      </w:r>
      <w:proofErr w:type="spellStart"/>
      <w:r w:rsidRPr="00A33E0E">
        <w:rPr>
          <w:rFonts w:ascii="Courier New" w:hAnsi="Courier New" w:cs="Courier New"/>
          <w:szCs w:val="20"/>
        </w:rPr>
        <w:t>0.0</w:t>
      </w:r>
      <w:proofErr w:type="spellEnd"/>
      <w:r w:rsidRPr="00A33E0E">
        <w:rPr>
          <w:rFonts w:ascii="Courier New" w:hAnsi="Courier New" w:cs="Courier New"/>
          <w:szCs w:val="20"/>
        </w:rPr>
        <w:t xml:space="preserve">   1329.2   4367.8  15190.3</w:t>
      </w:r>
    </w:p>
    <w:p w:rsidR="000425A9" w:rsidRDefault="000425A9" w:rsidP="00221F7A">
      <w:pPr>
        <w:pStyle w:val="0TekstST"/>
      </w:pPr>
    </w:p>
    <w:p w:rsidR="000425A9" w:rsidRDefault="000425A9">
      <w:pPr>
        <w:spacing w:before="0" w:after="0"/>
        <w:ind w:left="0"/>
        <w:jc w:val="left"/>
        <w:rPr>
          <w:sz w:val="24"/>
        </w:rPr>
      </w:pPr>
      <w:r>
        <w:br w:type="page"/>
      </w:r>
    </w:p>
    <w:p w:rsidR="000425A9" w:rsidRDefault="0060533D" w:rsidP="000425A9">
      <w:pPr>
        <w:pStyle w:val="Rozdziaopisu"/>
      </w:pPr>
      <w:bookmarkStart w:id="5" w:name="_Toc95468827"/>
      <w:r>
        <w:lastRenderedPageBreak/>
        <w:t>5</w:t>
      </w:r>
      <w:r w:rsidR="000425A9" w:rsidRPr="003025E6">
        <w:t xml:space="preserve">. </w:t>
      </w:r>
      <w:r w:rsidR="000425A9">
        <w:t>Zdjęcie humusu</w:t>
      </w:r>
      <w:bookmarkEnd w:id="5"/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>-------------------------------------------------------------------------------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NAŁOŻENIE HUMUSU-POWIERZCHNIA/OBJĘTOŚĆ        ZDJĘCIE   BILANS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PIKIETAŻ   KORONA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SK-WYK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RÓW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PSK-WYK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SK-NAS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SUMA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>-------------------------------------------------------------------------------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24.50      0.2    0.0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0.3      0.5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10.6    0.0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1.0     11.6     22.5     10.9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69.20      0.2    0.0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0.2      0.5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5.8    0.0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1.3      7.1     13.2     17.0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92.70      0.3    0.0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0.1      0.4      0.6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11.9    0.0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4.1     16.0     26.9     27.8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137.20      0.3    0.0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0.1      0.4      0.6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6.2    0.0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1.7      8.0     13.1     32.9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160.50      0.3    0.0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0.1      0.3      0.5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10.4    0.0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2.0     12.3     21.6     42.2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201.50      0.2    0.0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0.3      0.5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7.1    0.0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2.0      9.1     18.0     51.0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233.90      0.2    0.0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0.1      0.3      0.6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1.5    0.0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0.7      2.3      4.4     53.1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241.40      0.2    0.0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0.1      0.3      0.6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5.7    0.0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5.1     10.7     17.7     60.1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266.90      0.2    0.0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0.3      0.5      0.8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9.6    0.0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8.4     18.1     28.2     70.2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308.30      0.2    0.0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0.1      0.4      0.6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7.0    0.0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2.5      9.6     16.2     76.9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338.80      0.2    0.0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0.3      0.5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11.3    0.0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2.2     13.5     23.1     86.4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386.80      0.2    0.0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0.3      0.5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5.6    0.0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1.9      7.5     13.1     92.0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412.10      0.2    0.0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0.1      0.3      0.6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5.5    0.0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3.8      9.3     16.4     99.2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440.50      0.2    0.0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0.2      0.3      0.6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7.8    0.0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6.2     14.0     25.6    110.7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482.90      0.2    0.0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0.1      0.3      0.6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6.6    0.0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4.4     11.0     20.8    120.4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lastRenderedPageBreak/>
        <w:t xml:space="preserve">     517.90      0.2    0.0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0.1      0.3      0.6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5.5    0.0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4.3      9.7     17.0    127.7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546.00      0.2    0.0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0.2      0.4      0.6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6.6    0.0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6.2     12.8     21.6    136.5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583.10      0.2    0.0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0.2      0.3      0.5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4.7    0.0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4.3      9.0     15.5    143.0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611.70      0.2    0.0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0.1      0.3      0.5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7.9    0.0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5.3     13.3     23.5    153.2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653.60      0.2    0.0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0.1      0.3      0.6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9.9    0.0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3.0     12.9     23.9    164.2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696.80      0.3    0.0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0.3      0.5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14.0    0.0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1.7     15.7     29.1    177.6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752.30      0.3    0.0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0.3      0.5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12.6    0.0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2.1     14.6     26.6    189.5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806.00      0.2    0.0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0.3      0.5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10.1    0.0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2.9     13.0     25.0    201.5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857.30      0.2    0.0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0.1      0.2      0.5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9.9    0.0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4.4     14.4     25.6    212.7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907.40      0.2    0.0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0.1      0.3      0.5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11.8    0.0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5.7     17.5     28.2    223.4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957.10      0.3    0.0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0.1      0.4      0.6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4.8    0.0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2.1      6.8     11.4    228.0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977.40      0.2    0.0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0.1      0.3      0.5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7.0    0.0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5.3     12.3     19.3    235.0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1010.20      0.2    0.0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0.2      0.5      0.7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5.2    0.0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5.2     10.4     16.2    240.8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1037.20      0.2    0.0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0.1      0.3      0.5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7.6    0.0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3.8     11.5     21.7    251.1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1079.30      0.2    0.0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0.2      0.5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8.2    0.0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4.2     12.5     22.8    261.5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1117.90      0.2    0.0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0.2      0.4      0.7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5.5    0.0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4.9     10.4     16.7    267.8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1142.00      0.2    0.0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0.2      0.4      0.7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8.0    0.0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5.4     13.4     22.9    277.3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1176.50      0.2    0.0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0.1      0.3      0.6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7.9    0.0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2.6     10.4     21.7    288.6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lastRenderedPageBreak/>
        <w:t xml:space="preserve">    1210.60      0.2    0.0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0.1      0.3      0.6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4.2    0.0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1.3      5.5     10.3    293.4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1230.30      0.2    0.0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0.1      0.3      0.4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8.1    0.0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2.5     10.6     14.8    297.7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1264.40      0.3    0.0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0.1      0.4      0.5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7.6    0.0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2.0      9.6     12.0    300.1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1293.50      0.3    0.0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0.1      0.3      0.4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11.3    0.0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2.9     14.2     17.8    303.7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1338.50      0.2    0.0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0.1      0.3      0.4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             8.6    0.0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3.1     11.6     13.6    305.7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   1371.60      0.3    0.0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0.1      0.4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0.4</w:t>
      </w:r>
      <w:proofErr w:type="spellEnd"/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-------------------------------------------------------------------------------</w:t>
      </w:r>
    </w:p>
    <w:p w:rsidR="000425A9" w:rsidRPr="00CF1C01" w:rsidRDefault="000425A9" w:rsidP="000425A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CF1C01">
        <w:rPr>
          <w:rFonts w:ascii="Courier New" w:hAnsi="Courier New" w:cs="Courier New"/>
          <w:color w:val="000000"/>
          <w:szCs w:val="20"/>
        </w:rPr>
        <w:t xml:space="preserve"> RAZEM         299.8    0.0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  </w:t>
      </w:r>
      <w:proofErr w:type="spellStart"/>
      <w:r w:rsidRPr="00CF1C01">
        <w:rPr>
          <w:rFonts w:ascii="Courier New" w:hAnsi="Courier New" w:cs="Courier New"/>
          <w:color w:val="000000"/>
          <w:szCs w:val="20"/>
        </w:rPr>
        <w:t>0.0</w:t>
      </w:r>
      <w:proofErr w:type="spellEnd"/>
      <w:r w:rsidRPr="00CF1C01">
        <w:rPr>
          <w:rFonts w:ascii="Courier New" w:hAnsi="Courier New" w:cs="Courier New"/>
          <w:color w:val="000000"/>
          <w:szCs w:val="20"/>
        </w:rPr>
        <w:t xml:space="preserve">    132.5    432.3    738.0</w:t>
      </w:r>
    </w:p>
    <w:p w:rsidR="000425A9" w:rsidRDefault="000425A9">
      <w:pPr>
        <w:spacing w:before="0" w:after="0"/>
        <w:ind w:left="0"/>
        <w:jc w:val="left"/>
        <w:rPr>
          <w:sz w:val="24"/>
        </w:rPr>
      </w:pPr>
      <w:r>
        <w:br w:type="page"/>
      </w:r>
    </w:p>
    <w:p w:rsidR="000425A9" w:rsidRDefault="0060533D" w:rsidP="000425A9">
      <w:pPr>
        <w:pStyle w:val="Rozdziaopisu"/>
      </w:pPr>
      <w:bookmarkStart w:id="6" w:name="_Toc95468828"/>
      <w:r>
        <w:lastRenderedPageBreak/>
        <w:t>6</w:t>
      </w:r>
      <w:r w:rsidR="000425A9" w:rsidRPr="003025E6">
        <w:t xml:space="preserve">. </w:t>
      </w:r>
      <w:r w:rsidR="000425A9">
        <w:t>Powierzchnia poszerzeń</w:t>
      </w:r>
      <w:bookmarkEnd w:id="6"/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>------------------------------------------------------------------------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            STRONA LEWA           STRONA PRAWA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PIKIETAŻ ODLEGŁOŚĆ  SZEROKOŚĆ POWIERZCHNIA  SZEROKOŚĆ POWIERZCHNIA 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>------------------------------------------------------------------------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24.50                 0.00                    0.53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22.10                    0.00                   11.38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46.60                 0.00                    0.50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22.60                    1.02                   11.87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69.20                 0.15                    0.55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23.50                    1.76                   14.69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92.70                 0.00                    0.70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22.50                    0.00                   13.50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115.20                 0.00                    0.50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22.00                    1.65                   10.45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137.20                 0.15                    0.45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23.30                    1.05                    8.15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160.50                 0.00                    0.25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22.60                    0.00                    8.47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183.10                 0.00                    0.50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18.40                    0.92                    9.20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201.50                 0.10                    0.50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21.30                    2.77                   13.42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222.80                 0.16                    0.76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11.10                    0.46                   10.60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233.90                 0.00                    1.15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7.50                    0.00                   10.31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241.40                 0.00                    1.60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5.50                    0.00                    8.53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246.90                 0.00                    1.50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5.60                    0.00                    8.68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252.50                 0.00                    1.60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7.10                    0.00                   11.36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259.60                 0.00                    1.60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7.30                    0.00                   11.68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266.90                 0.00                    1.60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8.90                    0.00                   13.26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275.80                 0.00                    1.38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12.70                    0.64                   13.84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288.50                 0.20                    0.80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19.80                    1.28                   13.76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308.30                 0.00                    0.59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15.60                    0.68                    6.16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323.90                 0.15                    0.20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14.90                    1.49                    2.23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338.80                 0.05                    0.10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8.30                    0.41                    1.04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347.10                 0.05                    0.15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13.10                    0.11                    3.27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lastRenderedPageBreak/>
        <w:t xml:space="preserve">       360.20                 0.00                    0.35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12.40                    0.00                    4.03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372.60                 0.00                    0.30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14.20                    0.00                    4.62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386.80                 0.00                    0.35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11.70                    0.00                    4.04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398.50                 0.00                    0.34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13.60                    0.00                    6.39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412.10                 0.00                    0.60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7.30                    0.11                    4.49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419.40                 0.03                    0.63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10.40                    0.02                    7.70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429.80                 0.00                    0.85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10.70                    0.00                   10.16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440.50                 0.00                    1.05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9.30                    0.00                   11.63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449.80                 0.00                    1.45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33.10                    0.02                   40.88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482.90                 0.02                    1.02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16.10                    0.05                   15.05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499.00                 0.00                    0.85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9.40                    0.31                    7.99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508.40                 0.10                    0.85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9.50                    0.24                    8.31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517.90                 0.00                    0.90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8.60                    0.21                    7.31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526.50                 0.10                    0.80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8.50                    0.64                    7.65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535.00                 0.05                    1.00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11.00                    0.05                   10.84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546.00                 0.00                    0.97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13.40                    0.00                   13.27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559.40                 0.00                    1.01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23.70                    0.00                   19.67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583.10                 0.00                    0.65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14.70                    0.00                    9.63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597.80                 0.00                    0.66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13.90                    0.06                    7.30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611.70                 0.04                    0.39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17.10                    1.62                    8.04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628.80                 0.15                    0.55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8.30                    1.87                    4.77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637.10                 0.30                    0.60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8.20                    1.84                    4.92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645.30                 0.15                    0.60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8.30                    1.45                    4.57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653.60                 0.20                    0.50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9.70                    1.70                    5.33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663.30                 0.15                    0.60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8.20                    0.35                    5.49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671.50                 0.00                    0.74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lastRenderedPageBreak/>
        <w:t xml:space="preserve">                  16.80                    0.00                   15.54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688.30                 0.00                    1.11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8.50                    0.00                    8.54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696.80                 0.00                    0.90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8.00                    0.00                    8.00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704.80                 0.00                    1.10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11.80                    0.00                   11.21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716.60                 0.00                    0.80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8.70                    0.00                    5.87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725.30                 0.00                    0.55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14.50                    0.48                    7.61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739.80                 0.10                    0.50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12.50                    0.17                    7.13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752.30                 0.00                    0.64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15.90                    0.00                    9.14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768.20                 0.00                    0.51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10.60                    0.00                    4.82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778.80                 0.00                    0.40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27.20                    0.00                    9.52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806.00                 0.00                    0.30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21.20                    0.00                    7.42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827.20                 0.00                    0.40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16.60                    0.00                    8.30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843.80                 0.00                    0.60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13.50                    0.00                    8.78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857.30                 0.00                    0.70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14.60                    0.00                    8.03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871.90                 0.00                    0.40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19.90                    0.00                    6.96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891.80                 0.00                    0.30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15.60                    0.00                    8.58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907.40                 0.00                    0.80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13.80                    0.34                    9.66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921.20                 0.05                    0.60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12.10                    0.10                    7.26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933.30                 0.00                    0.60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11.00                    0.00                    5.50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944.30                 0.00                    0.40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12.80                    0.00                    6.40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957.10                 0.00                    0.60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20.30                    0.00                   12.69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977.40                 0.00                    0.65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10.60                    0.00                    5.57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988.00                 0.00                    0.40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22.20                    0.00                   12.77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1010.20                 0.00                    0.75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27.00                    0.00                   19.57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1037.20                 0.00                    0.70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21.00                    0.00                   14.70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1058.20                 0.00                    0.70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21.10                    0.11                   13.19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lastRenderedPageBreak/>
        <w:t xml:space="preserve">      1079.30                 0.05                    0.55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20.70                    5.90                   11.07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1100.00                 0.52                    </w:t>
      </w:r>
      <w:proofErr w:type="spellStart"/>
      <w:r w:rsidRPr="0008666F">
        <w:rPr>
          <w:rFonts w:ascii="Courier New" w:hAnsi="Courier New" w:cs="Courier New"/>
          <w:szCs w:val="20"/>
        </w:rPr>
        <w:t>0.52</w:t>
      </w:r>
      <w:proofErr w:type="spellEnd"/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17.90                    8.68                   10.47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1117.90                 0.45                    0.65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7.40                    2.22                    5.55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1125.30                 0.15                    0.85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9.20                    2.30                    6.90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1134.50                 0.35                    0.65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7.50                    1.88                    5.81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1142.00                 0.15                    0.90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17.00                    0.64                   18.27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1159.00                 0.00                    1.25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6.30                    0.00                    7.56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1165.30                 0.00                    1.15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11.20                    2.27                   10.64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1176.50                 0.45                    0.75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11.90                    7.85                    6.66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1188.40                 0.87                    0.37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22.20                   22.09                    9.88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1210.60                 1.12                    0.52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19.70                    5.06                   12.71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1230.30                 0.00                    0.77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13.20                    0.00                    9.57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1243.50                 0.00                    0.68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10.00                    0.00                    6.40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1253.50                 0.00                    0.60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10.90                    0.00                    6.54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1264.40                 0.00                    0.60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9.10                    0.00                    5.23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1273.50                 0.00                    0.55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20.00                    0.00                    9.50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1293.50                 0.00                    0.40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19.10                    0.00                    7.16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1312.60                 0.00                    0.35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25.90                    0.00                   13.60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1338.50                 0.00                    0.70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14.90                    0.00                    9.69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1353.40                 0.00                    0.60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18.20                    0.00                    7.28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1371.60                 0.00                    0.20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16.60                   15.66                   26.56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1388.20                 3.00                    </w:t>
      </w:r>
      <w:proofErr w:type="spellStart"/>
      <w:r w:rsidRPr="0008666F">
        <w:rPr>
          <w:rFonts w:ascii="Courier New" w:hAnsi="Courier New" w:cs="Courier New"/>
          <w:szCs w:val="20"/>
        </w:rPr>
        <w:t>3.00</w:t>
      </w:r>
      <w:proofErr w:type="spellEnd"/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             6.50                   19.50                   </w:t>
      </w:r>
      <w:proofErr w:type="spellStart"/>
      <w:r w:rsidRPr="0008666F">
        <w:rPr>
          <w:rFonts w:ascii="Courier New" w:hAnsi="Courier New" w:cs="Courier New"/>
          <w:szCs w:val="20"/>
        </w:rPr>
        <w:t>19.50</w:t>
      </w:r>
      <w:proofErr w:type="spellEnd"/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   1394.70                 3.00                    </w:t>
      </w:r>
      <w:proofErr w:type="spellStart"/>
      <w:r w:rsidRPr="0008666F">
        <w:rPr>
          <w:rFonts w:ascii="Courier New" w:hAnsi="Courier New" w:cs="Courier New"/>
          <w:szCs w:val="20"/>
        </w:rPr>
        <w:t>3.00</w:t>
      </w:r>
      <w:proofErr w:type="spellEnd"/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>------------------------------------------------------------------------</w:t>
      </w:r>
    </w:p>
    <w:p w:rsidR="000425A9" w:rsidRPr="0008666F" w:rsidRDefault="000425A9" w:rsidP="000425A9">
      <w:pPr>
        <w:rPr>
          <w:rFonts w:ascii="Courier New" w:hAnsi="Courier New" w:cs="Courier New"/>
          <w:szCs w:val="20"/>
        </w:rPr>
      </w:pPr>
      <w:r w:rsidRPr="0008666F">
        <w:rPr>
          <w:rFonts w:ascii="Courier New" w:hAnsi="Courier New" w:cs="Courier New"/>
          <w:szCs w:val="20"/>
        </w:rPr>
        <w:t xml:space="preserve">   RAZEM POWIERZCHNIA                    120.03                  919.25</w:t>
      </w:r>
    </w:p>
    <w:p w:rsidR="00BC3E65" w:rsidRDefault="00BC3E65" w:rsidP="00221F7A">
      <w:pPr>
        <w:pStyle w:val="0TekstST"/>
      </w:pPr>
    </w:p>
    <w:p w:rsidR="000425A9" w:rsidRDefault="000425A9">
      <w:pPr>
        <w:spacing w:before="0" w:after="0"/>
        <w:ind w:left="0"/>
        <w:jc w:val="left"/>
        <w:rPr>
          <w:sz w:val="24"/>
        </w:rPr>
      </w:pPr>
      <w:r>
        <w:br w:type="page"/>
      </w:r>
    </w:p>
    <w:p w:rsidR="000425A9" w:rsidRDefault="0060533D" w:rsidP="000425A9">
      <w:pPr>
        <w:pStyle w:val="Rozdziaopisu"/>
      </w:pPr>
      <w:bookmarkStart w:id="7" w:name="_Toc95468829"/>
      <w:r>
        <w:lastRenderedPageBreak/>
        <w:t>7</w:t>
      </w:r>
      <w:r w:rsidR="000425A9" w:rsidRPr="003025E6">
        <w:t xml:space="preserve">. </w:t>
      </w:r>
      <w:r w:rsidR="000425A9">
        <w:t>Warstwa wyrównawcza</w:t>
      </w:r>
      <w:bookmarkEnd w:id="7"/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>------------------------------------------------------------------------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              WYROWNANIE              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PIKIETAŻ  ODLEGLOŚĆ  POW. W     OBJĘTOŚĆ W   POW. </w:t>
      </w:r>
      <w:proofErr w:type="spellStart"/>
      <w:r w:rsidRPr="00EA7EA9">
        <w:rPr>
          <w:rFonts w:ascii="Courier New" w:hAnsi="Courier New" w:cs="Courier New"/>
          <w:szCs w:val="20"/>
        </w:rPr>
        <w:t>Wp</w:t>
      </w:r>
      <w:proofErr w:type="spellEnd"/>
      <w:r w:rsidRPr="00EA7EA9">
        <w:rPr>
          <w:rFonts w:ascii="Courier New" w:hAnsi="Courier New" w:cs="Courier New"/>
          <w:szCs w:val="20"/>
        </w:rPr>
        <w:t xml:space="preserve">    OBJĘTOŚĆ </w:t>
      </w:r>
      <w:proofErr w:type="spellStart"/>
      <w:r w:rsidRPr="00EA7EA9">
        <w:rPr>
          <w:rFonts w:ascii="Courier New" w:hAnsi="Courier New" w:cs="Courier New"/>
          <w:szCs w:val="20"/>
        </w:rPr>
        <w:t>Wp</w:t>
      </w:r>
      <w:proofErr w:type="spellEnd"/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>------------------------------------------------------------------------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24.50               0.4110                  0.1093                  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22.10                  7.7693                  1.6608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46.60               0.2921                  0.0410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22.60                  6.8727                  1.0009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69.20               0.3161                  0.0483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23.50                 10.6479                  1.2278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92.70               0.5901                  0.1413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22.50                 14.6970                  2.4030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115.20               0.7163                  0.0723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22.00                 14.3407                  1.6478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137.20               0.5874                  0.0775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23.30                 15.2021                  1.4504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160.50               0.7175                  0.0470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22.60                 13.4752                  1.0114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183.10               0.4750                  0.0425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18.40                  8.9148                  0.9982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201.50               0.4940                  0.0660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21.30                 10.5968                  1.4591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222.80               0.5010                  0.0710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11.10                  5.6516                  0.9324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233.90               0.5173                  0.0970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7.50                  4.1288                  1.0980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241.40               0.5837                  0.1958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5.50                  3.5956                  0.9133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246.90               0.7238                  0.1363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5.60                  3.7075                  0.5426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252.50               0.6003                  0.0575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7.10                  4.4783                  0.3231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259.60               0.6612                  0.0335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7.30                  5.1009                  0.5468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266.90               0.7363                  0.1163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8.90                  7.6927                  1.5090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275.80               0.9924                  0.2228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12.70                 14.3802                  2.4136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288.50               1.2722                  0.1573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19.80                 19.2743                  2.6740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308.30               0.6747                  0.1128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15.60                  8.1377                  1.0631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323.90               0.3686                  0.0235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14.90                  4.6041                  0.2406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338.80               0.2494                  0.0088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8.30                  2.7477                  0.1423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347.10               0.4127                  0.0255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13.10                  6.3050                  0.5718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lastRenderedPageBreak/>
        <w:t xml:space="preserve">      360.20               0.5499                  0.0618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12.40                  7.0947                  0.7694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372.60               0.5944                  0.0623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14.20                  8.4667                  0.8861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386.80               0.5981                  0.0625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11.70                  6.3262                  0.4961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398.50               0.4833                  0.0223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13.60                  6.3947                  0.3998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412.10               0.4571                  0.0365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7.30                  3.5182                  0.3468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419.40               0.5068                  0.0585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10.40                  3.9764                  0.6546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429.80               0.2579                  0.0673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10.70                  2.9313                  0.5329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440.50               0.2900                  0.0323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9.30                  2.7379                  0.5329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449.80               0.2988                  0.0823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33.10                 13.2185                  2.5454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482.90               0.4999                  0.0715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16.10                  8.7109                  1.7589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499.00               0.5822                  0.1470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9.40                  5.2894                  1.5172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508.40               0.5432                  0.1758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9.50                  5.3124                  1.7257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517.90               0.5752                  0.1875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8.60                  4.3864                  1.2384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526.50               0.4449                  0.1005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8.50                  3.3647                  0.7331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535.00               0.3468                  0.0720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11.00                  3.3143                  0.5830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546.00               0.2558                  0.0340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13.40                  4.5540                  1.1692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559.40               0.4239                  0.1405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23.70                 11.7505                  3.0490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583.10               0.5677                  0.1168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14.70                  7.7212                  1.4465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597.80               0.4828                  0.0800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13.90                  7.9675                  0.9626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611.70               0.6636                  0.0585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17.10                  8.5406                  0.9448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628.80               0.3353                  0.0520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8.30                  3.3208                  0.4046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637.10               0.4649                  0.0455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8.20                  3.8089                  0.3641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645.30               0.4641                  0.0433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8.30                  3.4673                  0.2606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653.60               0.3714                  0.0195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9.70                  4.2578                  0.5325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663.30               0.5065                  0.0903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8.20                  4.1795                  0.8212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671.50               0.5129                  0.1100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lastRenderedPageBreak/>
        <w:t xml:space="preserve">                 16.80                  9.0602                  1.8799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688.30               0.5657                  0.1138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8.50                  4.7821                  0.5750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696.80               0.5595                  0.0215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8.00                  5.1820                  0.8092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704.80               0.7360                  0.1808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11.80                  8.5290                  1.4709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716.60               0.7096                  0.0685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8.70                  6.0817                  0.6973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725.30               0.6885                  0.0918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14.50                 11.2933                  1.4014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739.80               0.8692                  0.1015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12.50                  8.8125                  1.1425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752.30               0.5408                  0.0813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15.90                  8.7347                  1.0319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768.20               0.5579                  0.0485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10.60                  6.2148                  0.5592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778.80               0.6147                  0.0570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27.20                 21.8797                  1.5912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806.00               0.9941                  0.0600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21.20                 23.3741                  1.7734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827.20               1.2110                  0.1073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16.60                 18.7763                  1.9223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843.80               1.0512                  0.1243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13.50                 13.5506                  1.8772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857.30               0.9563                  0.1538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14.60                 14.2116                  1.4804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871.90               0.9905                  0.0490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19.90                 20.3736                  0.8587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891.80               1.0571                  0.0373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15.60                 13.4885                  0.4664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907.40               0.6722                  0.0225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13.80                 11.2718                  0.6300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921.20               0.9614                  0.0688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12.10                 11.7527                  0.8476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933.30               0.9812                  0.0713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11.00                 11.9367                  0.7332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944.30               1.1891                  0.0620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12.80                 14.5248                  1.0483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957.10               1.0804                  0.1018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20.30                 17.7229                  1.9112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977.40               0.6657                  0.0865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10.60                  5.8009                  0.5289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988.00               0.4288                  0.0133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22.20                 12.7539                  1.9381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1010.20               0.7202                  0.1613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27.00                 16.2958                  3.3453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1037.20               0.4869                  0.0865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21.00                  8.2677                  1.2023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1058.20               0.3005                  0.0280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21.10                 11.6820                  1.3293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lastRenderedPageBreak/>
        <w:t xml:space="preserve">     1079.30               0.8068                  0.0980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20.70                 20.7942                  2.3370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1100.00               1.2023                  0.1278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17.90                 21.0549                  1.7730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1117.90               1.1502                  0.0703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7.40                  7.7659                  0.5221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1125.30               0.9487                  0.0708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9.20                  8.0601                  0.6891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1134.50               0.8035                  0.0790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7.50                  5.5050                  0.6799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1142.00               0.6645                  0.1023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17.00                  8.8587                  1.8641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1159.00               0.3777                  0.1170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6.30                  2.7471                  0.6442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1165.30               0.4944                  0.0875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11.20                  7.7431                  1.9046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1176.50               0.8883                  0.2526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11.90                 10.7029                  3.3076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1188.40               0.9105                  0.3033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22.20                 18.9588                  8.1818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1210.60               0.7975                  0.4338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19.70                 14.8755                  4.4926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1230.30               0.7127                  0.0223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13.20                 11.2741                  1.1953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1243.50               0.9955                  0.1588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10.00                 10.1945                  1.6440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1253.50               1.0434                  0.1700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10.90                 11.7867                  1.7113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1264.40               1.1193                  0.1440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9.10                 10.0819                  1.3322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1273.50               1.0965                  0.1488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20.00                 15.5840                  1.9010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1293.50               0.4619                  0.0413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19.10                  8.3706                  0.4804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1312.60               0.4146                  0.0090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25.90                 10.1645                  1.6188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1338.50               0.3703                  0.1160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14.90                  5.1718                  1.3485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1353.40               0.3239                  0.0650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18.20                  6.6694                  0.9237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1371.60               0.4090                  0.0365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16.60                  3.3947                  0.6059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1388.20               0.0000                  </w:t>
      </w:r>
      <w:proofErr w:type="spellStart"/>
      <w:r w:rsidRPr="00EA7EA9">
        <w:rPr>
          <w:rFonts w:ascii="Courier New" w:hAnsi="Courier New" w:cs="Courier New"/>
          <w:szCs w:val="20"/>
        </w:rPr>
        <w:t>0.0000</w:t>
      </w:r>
      <w:proofErr w:type="spellEnd"/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             6.50                  0.0000                  </w:t>
      </w:r>
      <w:proofErr w:type="spellStart"/>
      <w:r w:rsidRPr="00EA7EA9">
        <w:rPr>
          <w:rFonts w:ascii="Courier New" w:hAnsi="Courier New" w:cs="Courier New"/>
          <w:szCs w:val="20"/>
        </w:rPr>
        <w:t>0.0000</w:t>
      </w:r>
      <w:proofErr w:type="spellEnd"/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   1394.70               0.0000                  </w:t>
      </w:r>
      <w:proofErr w:type="spellStart"/>
      <w:r w:rsidRPr="00EA7EA9">
        <w:rPr>
          <w:rFonts w:ascii="Courier New" w:hAnsi="Courier New" w:cs="Courier New"/>
          <w:szCs w:val="20"/>
        </w:rPr>
        <w:t>0.0000</w:t>
      </w:r>
      <w:proofErr w:type="spellEnd"/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>------------------------------------------------------------------------</w:t>
      </w:r>
    </w:p>
    <w:p w:rsidR="000425A9" w:rsidRPr="00EA7EA9" w:rsidRDefault="000425A9" w:rsidP="000425A9">
      <w:pPr>
        <w:rPr>
          <w:rFonts w:ascii="Courier New" w:hAnsi="Courier New" w:cs="Courier New"/>
          <w:szCs w:val="20"/>
        </w:rPr>
      </w:pPr>
      <w:r w:rsidRPr="00EA7EA9">
        <w:rPr>
          <w:rFonts w:ascii="Courier New" w:hAnsi="Courier New" w:cs="Courier New"/>
          <w:szCs w:val="20"/>
        </w:rPr>
        <w:t xml:space="preserve">  RAZEM OBJĘTOŚCI                     873.0440                  122.7136</w:t>
      </w:r>
    </w:p>
    <w:p w:rsidR="000425A9" w:rsidRDefault="000425A9" w:rsidP="00221F7A">
      <w:pPr>
        <w:pStyle w:val="0TekstST"/>
      </w:pPr>
    </w:p>
    <w:p w:rsidR="000425A9" w:rsidRPr="004671EE" w:rsidRDefault="004671EE" w:rsidP="004671EE">
      <w:pPr>
        <w:spacing w:before="0" w:after="0"/>
        <w:ind w:left="0"/>
        <w:jc w:val="left"/>
        <w:rPr>
          <w:sz w:val="24"/>
        </w:rPr>
      </w:pPr>
      <w:r>
        <w:br w:type="page"/>
      </w:r>
    </w:p>
    <w:p w:rsidR="004671EE" w:rsidRDefault="0060533D" w:rsidP="004671EE">
      <w:pPr>
        <w:pStyle w:val="Rozdziaopisu"/>
      </w:pPr>
      <w:bookmarkStart w:id="8" w:name="_Toc95468830"/>
      <w:r>
        <w:lastRenderedPageBreak/>
        <w:t>8</w:t>
      </w:r>
      <w:r w:rsidR="004671EE" w:rsidRPr="003025E6">
        <w:t xml:space="preserve">. </w:t>
      </w:r>
      <w:r w:rsidR="004671EE">
        <w:t>Powierzchnia jezdni</w:t>
      </w:r>
      <w:bookmarkEnd w:id="8"/>
    </w:p>
    <w:tbl>
      <w:tblPr>
        <w:tblW w:w="3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20"/>
        <w:gridCol w:w="1240"/>
        <w:gridCol w:w="1180"/>
      </w:tblGrid>
      <w:tr w:rsidR="004671EE" w:rsidRPr="004671EE" w:rsidTr="004671EE">
        <w:trPr>
          <w:trHeight w:val="300"/>
          <w:jc w:val="center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4671EE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Odległość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4671EE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Szerokość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4671EE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Powierzchnia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4671EE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(m)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4671EE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(m2)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0+018,00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 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0+028,00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65,00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0+206,72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1072,32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0+236,72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195,00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0+276,68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279,72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0+306,68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195,00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0+395,27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531,54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0+425,27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190,50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0+472,12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313,90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0+489,96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118,64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0+544,46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359,70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0+574,06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186,48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0+596,71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135,90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0+626,71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189,00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0+662,70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237,53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0+693,18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199,64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0+745,46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339,82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0+775,46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187,50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1+073,47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1788,06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1+103,47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187,50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1+175,53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468,39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1+241,78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440,56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1+274,51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222,56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1+304,51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192,00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1+398,00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560,94</w:t>
            </w:r>
          </w:p>
        </w:tc>
      </w:tr>
      <w:tr w:rsidR="004671EE" w:rsidRPr="004671EE" w:rsidTr="004671EE">
        <w:trPr>
          <w:trHeight w:val="30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b/>
                <w:bCs/>
                <w:sz w:val="16"/>
                <w:szCs w:val="16"/>
                <w:lang w:eastAsia="ja-JP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EE" w:rsidRPr="004671EE" w:rsidRDefault="004671EE" w:rsidP="004671EE">
            <w:pPr>
              <w:spacing w:before="0" w:after="0"/>
              <w:ind w:left="0"/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lang w:eastAsia="ja-JP"/>
              </w:rPr>
            </w:pPr>
            <w:r w:rsidRPr="004671EE">
              <w:rPr>
                <w:rFonts w:ascii="Arial CE" w:hAnsi="Arial CE" w:cs="Arial CE"/>
                <w:b/>
                <w:bCs/>
                <w:sz w:val="16"/>
                <w:szCs w:val="16"/>
                <w:lang w:eastAsia="ja-JP"/>
              </w:rPr>
              <w:t>8657</w:t>
            </w:r>
          </w:p>
        </w:tc>
      </w:tr>
    </w:tbl>
    <w:p w:rsidR="00EC2DAA" w:rsidRDefault="00EC2DAA" w:rsidP="00EC2DAA">
      <w:pPr>
        <w:pStyle w:val="1Tekst"/>
        <w:rPr>
          <w:lang w:eastAsia="en-US"/>
        </w:rPr>
      </w:pPr>
    </w:p>
    <w:sectPr w:rsidR="00EC2DAA" w:rsidSect="00CB1D10">
      <w:headerReference w:type="default" r:id="rId17"/>
      <w:pgSz w:w="11907" w:h="16840" w:code="9"/>
      <w:pgMar w:top="1134" w:right="851" w:bottom="1134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83" w:rsidRDefault="00C17D83">
      <w:r>
        <w:separator/>
      </w:r>
    </w:p>
  </w:endnote>
  <w:endnote w:type="continuationSeparator" w:id="0">
    <w:p w:rsidR="00C17D83" w:rsidRDefault="00C17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0" w:rsidRDefault="00FA684C">
    <w:pPr>
      <w:pStyle w:val="Stopka"/>
      <w:jc w:val="left"/>
    </w:pPr>
    <w:r>
      <w:rPr>
        <w:rStyle w:val="Numerstrony"/>
      </w:rPr>
      <w:fldChar w:fldCharType="begin"/>
    </w:r>
    <w:r w:rsidR="004243B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243B0">
      <w:rPr>
        <w:rStyle w:val="Numerstrony"/>
        <w:noProof/>
      </w:rPr>
      <w:t>16</w:t>
    </w:r>
    <w:r>
      <w:rPr>
        <w:rStyle w:val="Numerstrony"/>
      </w:rPr>
      <w:fldChar w:fldCharType="end"/>
    </w:r>
    <w:r w:rsidR="004243B0">
      <w:tab/>
    </w:r>
    <w:r w:rsidR="004243B0">
      <w:tab/>
    </w:r>
    <w:r w:rsidR="004243B0">
      <w:rPr>
        <w:rFonts w:ascii="Mistral" w:hAnsi="Mistral"/>
        <w:i/>
        <w:sz w:val="24"/>
      </w:rPr>
      <w:t>Skarpa</w:t>
    </w:r>
    <w:r w:rsidR="004243B0">
      <w:rPr>
        <w:sz w:val="24"/>
      </w:rPr>
      <w:t xml:space="preserve"> </w:t>
    </w:r>
    <w:r w:rsidR="004243B0">
      <w:t xml:space="preserve">  JAROSŁAW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0" w:rsidRDefault="004243B0" w:rsidP="00274491">
    <w:pPr>
      <w:pStyle w:val="Stopka"/>
      <w:tabs>
        <w:tab w:val="right" w:pos="9922"/>
        <w:tab w:val="right" w:pos="15735"/>
      </w:tabs>
      <w:jc w:val="left"/>
    </w:pPr>
    <w:r>
      <w:tab/>
    </w:r>
    <w:r w:rsidR="00FA684C" w:rsidRPr="00433AAE">
      <w:rPr>
        <w:sz w:val="24"/>
      </w:rPr>
      <w:fldChar w:fldCharType="begin"/>
    </w:r>
    <w:r w:rsidRPr="00433AAE">
      <w:rPr>
        <w:sz w:val="24"/>
      </w:rPr>
      <w:instrText xml:space="preserve"> PAGE   \* MERGEFORMAT </w:instrText>
    </w:r>
    <w:r w:rsidR="00FA684C" w:rsidRPr="00433AAE">
      <w:rPr>
        <w:sz w:val="24"/>
      </w:rPr>
      <w:fldChar w:fldCharType="separate"/>
    </w:r>
    <w:r w:rsidR="0051770D">
      <w:rPr>
        <w:noProof/>
        <w:sz w:val="24"/>
      </w:rPr>
      <w:t>44</w:t>
    </w:r>
    <w:r w:rsidR="00FA684C" w:rsidRPr="00433AAE">
      <w:rPr>
        <w:sz w:val="24"/>
      </w:rPr>
      <w:fldChar w:fldCharType="end"/>
    </w:r>
    <w:r>
      <w:tab/>
    </w:r>
    <w:r w:rsidR="00FA684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A684C">
      <w:rPr>
        <w:rStyle w:val="Numerstrony"/>
      </w:rPr>
      <w:fldChar w:fldCharType="separate"/>
    </w:r>
    <w:r w:rsidR="0051770D">
      <w:rPr>
        <w:rStyle w:val="Numerstrony"/>
        <w:noProof/>
      </w:rPr>
      <w:t>44</w:t>
    </w:r>
    <w:r w:rsidR="00FA684C"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0" w:rsidRPr="0085540F" w:rsidRDefault="004243B0" w:rsidP="00D16627">
    <w:pPr>
      <w:pStyle w:val="Stopka"/>
      <w:jc w:val="center"/>
    </w:pPr>
    <w:r>
      <w:t xml:space="preserve">JAROSŁAW, </w:t>
    </w:r>
    <w:r w:rsidR="000425A9">
      <w:t>maj</w:t>
    </w:r>
    <w:r>
      <w:t xml:space="preserve"> 20</w:t>
    </w:r>
    <w:r w:rsidR="000425A9">
      <w:t>21</w:t>
    </w:r>
    <w:r>
      <w:t>r.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0" w:rsidRDefault="004243B0" w:rsidP="00186F13">
    <w:pPr>
      <w:pStyle w:val="Stopka"/>
      <w:tabs>
        <w:tab w:val="right" w:pos="9923"/>
      </w:tabs>
      <w:jc w:val="left"/>
    </w:pPr>
    <w:r>
      <w:tab/>
    </w:r>
    <w:r w:rsidR="00FA684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A684C">
      <w:rPr>
        <w:rStyle w:val="Numerstrony"/>
      </w:rPr>
      <w:fldChar w:fldCharType="separate"/>
    </w:r>
    <w:r w:rsidR="0051770D">
      <w:rPr>
        <w:rStyle w:val="Numerstrony"/>
        <w:noProof/>
      </w:rPr>
      <w:t>2</w:t>
    </w:r>
    <w:r w:rsidR="00FA684C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83" w:rsidRDefault="00C17D83">
      <w:r>
        <w:separator/>
      </w:r>
    </w:p>
  </w:footnote>
  <w:footnote w:type="continuationSeparator" w:id="0">
    <w:p w:rsidR="00C17D83" w:rsidRDefault="00C17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0" w:rsidRDefault="004243B0">
    <w:pPr>
      <w:pStyle w:val="Nagwek"/>
      <w:pBdr>
        <w:bottom w:val="single" w:sz="4" w:space="1" w:color="auto"/>
      </w:pBdr>
    </w:pPr>
    <w:r>
      <w:t>D-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0" w:rsidRPr="00837D23" w:rsidRDefault="000425A9" w:rsidP="00837D23">
    <w:pPr>
      <w:pStyle w:val="Nagwek"/>
    </w:pPr>
    <w:r>
      <w:rPr>
        <w:szCs w:val="16"/>
      </w:rPr>
      <w:t>Droga powiatowa nr 1818R</w:t>
    </w:r>
    <w:r w:rsidR="004243B0">
      <w:rPr>
        <w:szCs w:val="16"/>
      </w:rPr>
      <w:tab/>
      <w:t xml:space="preserve">m. </w:t>
    </w:r>
    <w:r>
      <w:rPr>
        <w:szCs w:val="16"/>
      </w:rPr>
      <w:t>Radymno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0" w:rsidRPr="00837D23" w:rsidRDefault="000425A9" w:rsidP="00837D23">
    <w:pPr>
      <w:pStyle w:val="Nagwek"/>
    </w:pPr>
    <w:r>
      <w:rPr>
        <w:szCs w:val="16"/>
      </w:rPr>
      <w:t>Droga powiatowa nr 1818R</w:t>
    </w:r>
    <w:r w:rsidR="004243B0" w:rsidRPr="00837D23">
      <w:rPr>
        <w:szCs w:val="16"/>
      </w:rPr>
      <w:t xml:space="preserve"> </w:t>
    </w:r>
    <w:r w:rsidR="004243B0">
      <w:rPr>
        <w:szCs w:val="16"/>
      </w:rPr>
      <w:tab/>
      <w:t xml:space="preserve">m. </w:t>
    </w:r>
    <w:r>
      <w:rPr>
        <w:szCs w:val="16"/>
      </w:rPr>
      <w:t>Radymno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0" w:rsidRPr="00952F68" w:rsidRDefault="000425A9" w:rsidP="00952F68">
    <w:pPr>
      <w:pStyle w:val="Nagwek"/>
    </w:pPr>
    <w:r>
      <w:rPr>
        <w:szCs w:val="16"/>
      </w:rPr>
      <w:t>Droga powiatowa nr 1818R</w:t>
    </w:r>
    <w:r w:rsidR="004243B0">
      <w:rPr>
        <w:szCs w:val="16"/>
      </w:rPr>
      <w:tab/>
      <w:t xml:space="preserve">m. </w:t>
    </w:r>
    <w:r>
      <w:rPr>
        <w:szCs w:val="16"/>
      </w:rPr>
      <w:t>Radymno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D0A9C2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98612A6"/>
    <w:lvl w:ilvl="0">
      <w:start w:val="1"/>
      <w:numFmt w:val="decimal"/>
      <w:pStyle w:val="Nagwek1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80" w:hanging="454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-397" w:firstLine="397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-397" w:firstLine="397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-397" w:firstLine="397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-397" w:firstLine="397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-397" w:firstLine="397"/>
      </w:pPr>
      <w:rPr>
        <w:rFonts w:hint="default"/>
      </w:rPr>
    </w:lvl>
  </w:abstractNum>
  <w:abstractNum w:abstractNumId="2">
    <w:nsid w:val="FFFFFFFE"/>
    <w:multiLevelType w:val="singleLevel"/>
    <w:tmpl w:val="BE7C4D1A"/>
    <w:lvl w:ilvl="0">
      <w:numFmt w:val="decimal"/>
      <w:pStyle w:val="Listapunktowana"/>
      <w:lvlText w:val="*"/>
      <w:lvlJc w:val="left"/>
    </w:lvl>
  </w:abstractNum>
  <w:abstractNum w:abstractNumId="3">
    <w:nsid w:val="06B74E1B"/>
    <w:multiLevelType w:val="hybridMultilevel"/>
    <w:tmpl w:val="C9FA227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0FA07F8"/>
    <w:multiLevelType w:val="hybridMultilevel"/>
    <w:tmpl w:val="9C4449D2"/>
    <w:lvl w:ilvl="0" w:tplc="C934475C">
      <w:start w:val="1"/>
      <w:numFmt w:val="lowerLetter"/>
      <w:pStyle w:val="Listanumerowana2"/>
      <w:lvlText w:val="(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790E9A"/>
    <w:multiLevelType w:val="hybridMultilevel"/>
    <w:tmpl w:val="ABFEC5FA"/>
    <w:lvl w:ilvl="0" w:tplc="4148F00A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6">
    <w:nsid w:val="15D71491"/>
    <w:multiLevelType w:val="hybridMultilevel"/>
    <w:tmpl w:val="5B5E8BB6"/>
    <w:lvl w:ilvl="0" w:tplc="4148F00A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22B53D89"/>
    <w:multiLevelType w:val="hybridMultilevel"/>
    <w:tmpl w:val="C7F480D0"/>
    <w:lvl w:ilvl="0" w:tplc="04150003">
      <w:start w:val="1"/>
      <w:numFmt w:val="decimal"/>
      <w:pStyle w:val="Tabela"/>
      <w:lvlText w:val="Tablica 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B01B2"/>
    <w:multiLevelType w:val="hybridMultilevel"/>
    <w:tmpl w:val="72B89DEA"/>
    <w:lvl w:ilvl="0" w:tplc="0415000F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81C47"/>
    <w:multiLevelType w:val="hybridMultilevel"/>
    <w:tmpl w:val="FDD6A1B8"/>
    <w:lvl w:ilvl="0" w:tplc="8FC4D10C">
      <w:start w:val="1"/>
      <w:numFmt w:val="decimal"/>
      <w:pStyle w:val="Zacznik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D4093"/>
    <w:multiLevelType w:val="singleLevel"/>
    <w:tmpl w:val="A8B005A6"/>
    <w:lvl w:ilvl="0">
      <w:start w:val="1"/>
      <w:numFmt w:val="decimal"/>
      <w:pStyle w:val="Listanumerowana3"/>
      <w:lvlText w:val="%1."/>
      <w:lvlJc w:val="left"/>
      <w:pPr>
        <w:ind w:left="927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5F797A75"/>
    <w:multiLevelType w:val="singleLevel"/>
    <w:tmpl w:val="EC401038"/>
    <w:lvl w:ilvl="0">
      <w:start w:val="1"/>
      <w:numFmt w:val="decimal"/>
      <w:pStyle w:val="Listanumerowana"/>
      <w:lvlText w:val="[%1]"/>
      <w:legacy w:legacy="1" w:legacySpace="170" w:legacyIndent="454"/>
      <w:lvlJc w:val="left"/>
      <w:pPr>
        <w:ind w:left="1174" w:hanging="454"/>
      </w:pPr>
    </w:lvl>
  </w:abstractNum>
  <w:abstractNum w:abstractNumId="12">
    <w:nsid w:val="615C4CBD"/>
    <w:multiLevelType w:val="hybridMultilevel"/>
    <w:tmpl w:val="223E1834"/>
    <w:lvl w:ilvl="0" w:tplc="97648758">
      <w:start w:val="1"/>
      <w:numFmt w:val="decimal"/>
      <w:pStyle w:val="Rysunek"/>
      <w:lvlText w:val="Rys. nr 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E3086796" w:tentative="1">
      <w:start w:val="1"/>
      <w:numFmt w:val="lowerLetter"/>
      <w:lvlText w:val="%2."/>
      <w:lvlJc w:val="left"/>
      <w:pPr>
        <w:ind w:left="1800" w:hanging="360"/>
      </w:pPr>
    </w:lvl>
    <w:lvl w:ilvl="2" w:tplc="3F980720" w:tentative="1">
      <w:start w:val="1"/>
      <w:numFmt w:val="lowerRoman"/>
      <w:lvlText w:val="%3."/>
      <w:lvlJc w:val="right"/>
      <w:pPr>
        <w:ind w:left="2520" w:hanging="180"/>
      </w:pPr>
    </w:lvl>
    <w:lvl w:ilvl="3" w:tplc="CE32E9DE" w:tentative="1">
      <w:start w:val="1"/>
      <w:numFmt w:val="decimal"/>
      <w:lvlText w:val="%4."/>
      <w:lvlJc w:val="left"/>
      <w:pPr>
        <w:ind w:left="3240" w:hanging="360"/>
      </w:pPr>
    </w:lvl>
    <w:lvl w:ilvl="4" w:tplc="AF502656" w:tentative="1">
      <w:start w:val="1"/>
      <w:numFmt w:val="lowerLetter"/>
      <w:lvlText w:val="%5."/>
      <w:lvlJc w:val="left"/>
      <w:pPr>
        <w:ind w:left="3960" w:hanging="360"/>
      </w:pPr>
    </w:lvl>
    <w:lvl w:ilvl="5" w:tplc="124AE20E" w:tentative="1">
      <w:start w:val="1"/>
      <w:numFmt w:val="lowerRoman"/>
      <w:lvlText w:val="%6."/>
      <w:lvlJc w:val="right"/>
      <w:pPr>
        <w:ind w:left="4680" w:hanging="180"/>
      </w:pPr>
    </w:lvl>
    <w:lvl w:ilvl="6" w:tplc="EB06D7DA" w:tentative="1">
      <w:start w:val="1"/>
      <w:numFmt w:val="decimal"/>
      <w:lvlText w:val="%7."/>
      <w:lvlJc w:val="left"/>
      <w:pPr>
        <w:ind w:left="5400" w:hanging="360"/>
      </w:pPr>
    </w:lvl>
    <w:lvl w:ilvl="7" w:tplc="4FDC00DA" w:tentative="1">
      <w:start w:val="1"/>
      <w:numFmt w:val="lowerLetter"/>
      <w:lvlText w:val="%8."/>
      <w:lvlJc w:val="left"/>
      <w:pPr>
        <w:ind w:left="6120" w:hanging="360"/>
      </w:pPr>
    </w:lvl>
    <w:lvl w:ilvl="8" w:tplc="ECE49B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8C1084"/>
    <w:multiLevelType w:val="hybridMultilevel"/>
    <w:tmpl w:val="A8E252F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  <w:lvlOverride w:ilvl="0">
      <w:lvl w:ilvl="0">
        <w:start w:val="1"/>
        <w:numFmt w:val="bullet"/>
        <w:pStyle w:val="Listapunktowana"/>
        <w:lvlText w:val=""/>
        <w:legacy w:legacy="1" w:legacySpace="0" w:legacyIndent="360"/>
        <w:lvlJc w:val="left"/>
        <w:pPr>
          <w:ind w:left="2129" w:hanging="360"/>
        </w:pPr>
        <w:rPr>
          <w:rFonts w:ascii="Symbol" w:hAnsi="Symbol" w:hint="default"/>
          <w:sz w:val="22"/>
        </w:rPr>
      </w:lvl>
    </w:lvlOverride>
  </w:num>
  <w:num w:numId="5">
    <w:abstractNumId w:val="11"/>
  </w:num>
  <w:num w:numId="6">
    <w:abstractNumId w:val="1"/>
  </w:num>
  <w:num w:numId="7">
    <w:abstractNumId w:val="9"/>
  </w:num>
  <w:num w:numId="8">
    <w:abstractNumId w:val="1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8"/>
  </w:num>
  <w:num w:numId="14">
    <w:abstractNumId w:val="10"/>
    <w:lvlOverride w:ilvl="0">
      <w:startOverride w:val="1"/>
    </w:lvlOverride>
  </w:num>
  <w:num w:numId="15">
    <w:abstractNumId w:val="6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3"/>
  </w:num>
  <w:num w:numId="22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12322"/>
  </w:hdrShapeDefaults>
  <w:footnotePr>
    <w:footnote w:id="-1"/>
    <w:footnote w:id="0"/>
  </w:footnotePr>
  <w:endnotePr>
    <w:endnote w:id="-1"/>
    <w:endnote w:id="0"/>
  </w:endnotePr>
  <w:compat/>
  <w:rsids>
    <w:rsidRoot w:val="00B26440"/>
    <w:rsid w:val="000017EA"/>
    <w:rsid w:val="00003E87"/>
    <w:rsid w:val="00010C87"/>
    <w:rsid w:val="00014777"/>
    <w:rsid w:val="00015913"/>
    <w:rsid w:val="0001662C"/>
    <w:rsid w:val="00016FCB"/>
    <w:rsid w:val="000219FA"/>
    <w:rsid w:val="00022544"/>
    <w:rsid w:val="000233AC"/>
    <w:rsid w:val="000235EC"/>
    <w:rsid w:val="00024CA3"/>
    <w:rsid w:val="000278D5"/>
    <w:rsid w:val="00036F7E"/>
    <w:rsid w:val="00037FC8"/>
    <w:rsid w:val="00041496"/>
    <w:rsid w:val="0004201B"/>
    <w:rsid w:val="000425A9"/>
    <w:rsid w:val="00043596"/>
    <w:rsid w:val="000572C9"/>
    <w:rsid w:val="00060218"/>
    <w:rsid w:val="00067786"/>
    <w:rsid w:val="00070B00"/>
    <w:rsid w:val="00070F34"/>
    <w:rsid w:val="00071CB8"/>
    <w:rsid w:val="000728F3"/>
    <w:rsid w:val="000759C6"/>
    <w:rsid w:val="00080183"/>
    <w:rsid w:val="000809E1"/>
    <w:rsid w:val="000838BF"/>
    <w:rsid w:val="000844C9"/>
    <w:rsid w:val="00087EDB"/>
    <w:rsid w:val="0009081E"/>
    <w:rsid w:val="00092B33"/>
    <w:rsid w:val="00092CA9"/>
    <w:rsid w:val="00094656"/>
    <w:rsid w:val="00096F0C"/>
    <w:rsid w:val="000A17F7"/>
    <w:rsid w:val="000A3837"/>
    <w:rsid w:val="000A40B9"/>
    <w:rsid w:val="000B3598"/>
    <w:rsid w:val="000B4223"/>
    <w:rsid w:val="000B5AD6"/>
    <w:rsid w:val="000B6C93"/>
    <w:rsid w:val="000C13C0"/>
    <w:rsid w:val="000C2C2F"/>
    <w:rsid w:val="000C4E7B"/>
    <w:rsid w:val="000C5267"/>
    <w:rsid w:val="000C66E0"/>
    <w:rsid w:val="000C6727"/>
    <w:rsid w:val="000C6D64"/>
    <w:rsid w:val="000C7930"/>
    <w:rsid w:val="000D5A7D"/>
    <w:rsid w:val="000D7639"/>
    <w:rsid w:val="000E1B83"/>
    <w:rsid w:val="000E2DDE"/>
    <w:rsid w:val="000E5D3D"/>
    <w:rsid w:val="000F3CBC"/>
    <w:rsid w:val="000F48CD"/>
    <w:rsid w:val="000F5246"/>
    <w:rsid w:val="000F6040"/>
    <w:rsid w:val="00101515"/>
    <w:rsid w:val="00103D48"/>
    <w:rsid w:val="00105433"/>
    <w:rsid w:val="0011146B"/>
    <w:rsid w:val="00113DDD"/>
    <w:rsid w:val="00113F4C"/>
    <w:rsid w:val="00116B5F"/>
    <w:rsid w:val="00120D7D"/>
    <w:rsid w:val="001222E9"/>
    <w:rsid w:val="00122A86"/>
    <w:rsid w:val="00124827"/>
    <w:rsid w:val="00125515"/>
    <w:rsid w:val="0013209E"/>
    <w:rsid w:val="00132550"/>
    <w:rsid w:val="001337F0"/>
    <w:rsid w:val="0013430D"/>
    <w:rsid w:val="0013595E"/>
    <w:rsid w:val="00137296"/>
    <w:rsid w:val="00143EED"/>
    <w:rsid w:val="00152D07"/>
    <w:rsid w:val="00155A72"/>
    <w:rsid w:val="00157DE2"/>
    <w:rsid w:val="00161D49"/>
    <w:rsid w:val="001625F4"/>
    <w:rsid w:val="00166C83"/>
    <w:rsid w:val="001728C4"/>
    <w:rsid w:val="00172C8A"/>
    <w:rsid w:val="00173E1A"/>
    <w:rsid w:val="00177045"/>
    <w:rsid w:val="00180C9F"/>
    <w:rsid w:val="00184C41"/>
    <w:rsid w:val="00185838"/>
    <w:rsid w:val="00186F13"/>
    <w:rsid w:val="001906F8"/>
    <w:rsid w:val="00191A63"/>
    <w:rsid w:val="001932F9"/>
    <w:rsid w:val="001954B1"/>
    <w:rsid w:val="001958E2"/>
    <w:rsid w:val="0019599D"/>
    <w:rsid w:val="001A283D"/>
    <w:rsid w:val="001A2BE7"/>
    <w:rsid w:val="001A3E93"/>
    <w:rsid w:val="001A464C"/>
    <w:rsid w:val="001A5FE6"/>
    <w:rsid w:val="001A6A68"/>
    <w:rsid w:val="001B1599"/>
    <w:rsid w:val="001B179D"/>
    <w:rsid w:val="001B18CE"/>
    <w:rsid w:val="001B41F4"/>
    <w:rsid w:val="001B5148"/>
    <w:rsid w:val="001B6B7D"/>
    <w:rsid w:val="001B6E68"/>
    <w:rsid w:val="001C14B5"/>
    <w:rsid w:val="001C1B59"/>
    <w:rsid w:val="001C352F"/>
    <w:rsid w:val="001C5867"/>
    <w:rsid w:val="001C5A34"/>
    <w:rsid w:val="001C665E"/>
    <w:rsid w:val="001C674B"/>
    <w:rsid w:val="001C7871"/>
    <w:rsid w:val="001C78E7"/>
    <w:rsid w:val="001D05BB"/>
    <w:rsid w:val="001D0873"/>
    <w:rsid w:val="001D0CCC"/>
    <w:rsid w:val="001D0F8C"/>
    <w:rsid w:val="001D10A3"/>
    <w:rsid w:val="001D2F3C"/>
    <w:rsid w:val="001D4D74"/>
    <w:rsid w:val="001D52F6"/>
    <w:rsid w:val="001D54C9"/>
    <w:rsid w:val="001D6365"/>
    <w:rsid w:val="001D64EC"/>
    <w:rsid w:val="001E0D5C"/>
    <w:rsid w:val="001E6DA4"/>
    <w:rsid w:val="001E76C2"/>
    <w:rsid w:val="001E7B95"/>
    <w:rsid w:val="001F2166"/>
    <w:rsid w:val="001F24A9"/>
    <w:rsid w:val="001F4D63"/>
    <w:rsid w:val="001F5E57"/>
    <w:rsid w:val="00203567"/>
    <w:rsid w:val="0020386F"/>
    <w:rsid w:val="00205E85"/>
    <w:rsid w:val="002064DE"/>
    <w:rsid w:val="0021001F"/>
    <w:rsid w:val="00210CDA"/>
    <w:rsid w:val="0021795C"/>
    <w:rsid w:val="00221817"/>
    <w:rsid w:val="00221F7A"/>
    <w:rsid w:val="00222127"/>
    <w:rsid w:val="002233D8"/>
    <w:rsid w:val="00224E5F"/>
    <w:rsid w:val="00226870"/>
    <w:rsid w:val="00232D96"/>
    <w:rsid w:val="002352C1"/>
    <w:rsid w:val="002357B5"/>
    <w:rsid w:val="002357E7"/>
    <w:rsid w:val="00236BF6"/>
    <w:rsid w:val="002371A5"/>
    <w:rsid w:val="0023735F"/>
    <w:rsid w:val="00242A83"/>
    <w:rsid w:val="00243CA6"/>
    <w:rsid w:val="00244997"/>
    <w:rsid w:val="00245854"/>
    <w:rsid w:val="00251BFF"/>
    <w:rsid w:val="00254406"/>
    <w:rsid w:val="00254BA4"/>
    <w:rsid w:val="00256020"/>
    <w:rsid w:val="00256624"/>
    <w:rsid w:val="00256CEF"/>
    <w:rsid w:val="00257438"/>
    <w:rsid w:val="00257AC0"/>
    <w:rsid w:val="00261652"/>
    <w:rsid w:val="00262330"/>
    <w:rsid w:val="002641B6"/>
    <w:rsid w:val="00264B40"/>
    <w:rsid w:val="002666B8"/>
    <w:rsid w:val="00270892"/>
    <w:rsid w:val="0027198D"/>
    <w:rsid w:val="0027213A"/>
    <w:rsid w:val="00272765"/>
    <w:rsid w:val="0027385E"/>
    <w:rsid w:val="002742BC"/>
    <w:rsid w:val="00274491"/>
    <w:rsid w:val="0027475F"/>
    <w:rsid w:val="0027642F"/>
    <w:rsid w:val="00280ADE"/>
    <w:rsid w:val="00284200"/>
    <w:rsid w:val="002846DA"/>
    <w:rsid w:val="00287BC0"/>
    <w:rsid w:val="002900E4"/>
    <w:rsid w:val="00295413"/>
    <w:rsid w:val="0029593C"/>
    <w:rsid w:val="00296567"/>
    <w:rsid w:val="00296DDF"/>
    <w:rsid w:val="00297073"/>
    <w:rsid w:val="00297F40"/>
    <w:rsid w:val="002A392D"/>
    <w:rsid w:val="002A5178"/>
    <w:rsid w:val="002A6D5C"/>
    <w:rsid w:val="002A75D3"/>
    <w:rsid w:val="002B1D7F"/>
    <w:rsid w:val="002B4B72"/>
    <w:rsid w:val="002B4DA6"/>
    <w:rsid w:val="002C448B"/>
    <w:rsid w:val="002C4EAB"/>
    <w:rsid w:val="002C4F4F"/>
    <w:rsid w:val="002C5754"/>
    <w:rsid w:val="002C7821"/>
    <w:rsid w:val="002C7A9E"/>
    <w:rsid w:val="002D1498"/>
    <w:rsid w:val="002D28FB"/>
    <w:rsid w:val="002D41C4"/>
    <w:rsid w:val="002D7C83"/>
    <w:rsid w:val="002D7D1D"/>
    <w:rsid w:val="002E2EEA"/>
    <w:rsid w:val="002E684C"/>
    <w:rsid w:val="002F24D3"/>
    <w:rsid w:val="002F3355"/>
    <w:rsid w:val="002F4B09"/>
    <w:rsid w:val="002F5873"/>
    <w:rsid w:val="002F7980"/>
    <w:rsid w:val="003025E6"/>
    <w:rsid w:val="00304DFE"/>
    <w:rsid w:val="00304E9D"/>
    <w:rsid w:val="003078B3"/>
    <w:rsid w:val="0031210C"/>
    <w:rsid w:val="00315440"/>
    <w:rsid w:val="00317D0E"/>
    <w:rsid w:val="00317DCF"/>
    <w:rsid w:val="00320E40"/>
    <w:rsid w:val="003223CE"/>
    <w:rsid w:val="003245C7"/>
    <w:rsid w:val="00326023"/>
    <w:rsid w:val="00333B1C"/>
    <w:rsid w:val="00336B9F"/>
    <w:rsid w:val="003379B4"/>
    <w:rsid w:val="0034366C"/>
    <w:rsid w:val="003464B5"/>
    <w:rsid w:val="00346BD8"/>
    <w:rsid w:val="00350507"/>
    <w:rsid w:val="00351B44"/>
    <w:rsid w:val="00353F74"/>
    <w:rsid w:val="00355A5A"/>
    <w:rsid w:val="00355B64"/>
    <w:rsid w:val="00357438"/>
    <w:rsid w:val="00357FAB"/>
    <w:rsid w:val="00361C09"/>
    <w:rsid w:val="003640C8"/>
    <w:rsid w:val="0036438F"/>
    <w:rsid w:val="00370639"/>
    <w:rsid w:val="003736F2"/>
    <w:rsid w:val="0037475A"/>
    <w:rsid w:val="00376B74"/>
    <w:rsid w:val="00377FF7"/>
    <w:rsid w:val="00380BDB"/>
    <w:rsid w:val="00381471"/>
    <w:rsid w:val="0038177E"/>
    <w:rsid w:val="00381AE3"/>
    <w:rsid w:val="003875B3"/>
    <w:rsid w:val="00390E41"/>
    <w:rsid w:val="00391BF4"/>
    <w:rsid w:val="00392FC0"/>
    <w:rsid w:val="00393735"/>
    <w:rsid w:val="00393886"/>
    <w:rsid w:val="003951A8"/>
    <w:rsid w:val="003968CC"/>
    <w:rsid w:val="003A400F"/>
    <w:rsid w:val="003A519F"/>
    <w:rsid w:val="003A693D"/>
    <w:rsid w:val="003A69E4"/>
    <w:rsid w:val="003B5A5E"/>
    <w:rsid w:val="003B5CA4"/>
    <w:rsid w:val="003B62EB"/>
    <w:rsid w:val="003B633A"/>
    <w:rsid w:val="003C15C2"/>
    <w:rsid w:val="003C3EBE"/>
    <w:rsid w:val="003C4B8E"/>
    <w:rsid w:val="003D03F2"/>
    <w:rsid w:val="003D1667"/>
    <w:rsid w:val="003D6718"/>
    <w:rsid w:val="003D7B2E"/>
    <w:rsid w:val="003E4C42"/>
    <w:rsid w:val="003F0997"/>
    <w:rsid w:val="003F343C"/>
    <w:rsid w:val="003F5DA1"/>
    <w:rsid w:val="00400723"/>
    <w:rsid w:val="00401EA9"/>
    <w:rsid w:val="004026A0"/>
    <w:rsid w:val="00402E97"/>
    <w:rsid w:val="00404B14"/>
    <w:rsid w:val="004062DF"/>
    <w:rsid w:val="00410821"/>
    <w:rsid w:val="00413669"/>
    <w:rsid w:val="0041415E"/>
    <w:rsid w:val="004142E0"/>
    <w:rsid w:val="00415AA2"/>
    <w:rsid w:val="00423B82"/>
    <w:rsid w:val="00424154"/>
    <w:rsid w:val="004243B0"/>
    <w:rsid w:val="004244A4"/>
    <w:rsid w:val="004254B1"/>
    <w:rsid w:val="00426FBE"/>
    <w:rsid w:val="00432F06"/>
    <w:rsid w:val="00433073"/>
    <w:rsid w:val="00433AAE"/>
    <w:rsid w:val="00435555"/>
    <w:rsid w:val="00437223"/>
    <w:rsid w:val="0044343E"/>
    <w:rsid w:val="00443512"/>
    <w:rsid w:val="00452471"/>
    <w:rsid w:val="004553E6"/>
    <w:rsid w:val="004558D8"/>
    <w:rsid w:val="00460D0B"/>
    <w:rsid w:val="00460E18"/>
    <w:rsid w:val="00463B67"/>
    <w:rsid w:val="004671EE"/>
    <w:rsid w:val="00467791"/>
    <w:rsid w:val="004702F3"/>
    <w:rsid w:val="00470D18"/>
    <w:rsid w:val="00470EE7"/>
    <w:rsid w:val="004731FF"/>
    <w:rsid w:val="00473D3A"/>
    <w:rsid w:val="0047428B"/>
    <w:rsid w:val="00475BE4"/>
    <w:rsid w:val="00477A54"/>
    <w:rsid w:val="00480405"/>
    <w:rsid w:val="00480B2E"/>
    <w:rsid w:val="004824B1"/>
    <w:rsid w:val="004831CB"/>
    <w:rsid w:val="00483C3F"/>
    <w:rsid w:val="00492103"/>
    <w:rsid w:val="004935D7"/>
    <w:rsid w:val="004958D5"/>
    <w:rsid w:val="00497634"/>
    <w:rsid w:val="00497721"/>
    <w:rsid w:val="004A0DCB"/>
    <w:rsid w:val="004A1046"/>
    <w:rsid w:val="004A236C"/>
    <w:rsid w:val="004A2CC4"/>
    <w:rsid w:val="004A4400"/>
    <w:rsid w:val="004A4659"/>
    <w:rsid w:val="004A4AE0"/>
    <w:rsid w:val="004A7DE8"/>
    <w:rsid w:val="004B2F21"/>
    <w:rsid w:val="004B3378"/>
    <w:rsid w:val="004B4591"/>
    <w:rsid w:val="004B5D07"/>
    <w:rsid w:val="004C18E6"/>
    <w:rsid w:val="004C2274"/>
    <w:rsid w:val="004D1BAD"/>
    <w:rsid w:val="004D2732"/>
    <w:rsid w:val="004D2F29"/>
    <w:rsid w:val="004D3381"/>
    <w:rsid w:val="004D3446"/>
    <w:rsid w:val="004D3EFF"/>
    <w:rsid w:val="004D58D9"/>
    <w:rsid w:val="004E0BF8"/>
    <w:rsid w:val="004E124B"/>
    <w:rsid w:val="004E1924"/>
    <w:rsid w:val="004E3A80"/>
    <w:rsid w:val="004E6D40"/>
    <w:rsid w:val="004E7906"/>
    <w:rsid w:val="004E7E4A"/>
    <w:rsid w:val="004F0672"/>
    <w:rsid w:val="004F405C"/>
    <w:rsid w:val="004F5270"/>
    <w:rsid w:val="005015EA"/>
    <w:rsid w:val="00503847"/>
    <w:rsid w:val="0051770D"/>
    <w:rsid w:val="00521D9B"/>
    <w:rsid w:val="00523C4B"/>
    <w:rsid w:val="005257EA"/>
    <w:rsid w:val="00525B37"/>
    <w:rsid w:val="00527000"/>
    <w:rsid w:val="005273D9"/>
    <w:rsid w:val="005308E7"/>
    <w:rsid w:val="00531FCF"/>
    <w:rsid w:val="00532F17"/>
    <w:rsid w:val="0053338A"/>
    <w:rsid w:val="00535ABD"/>
    <w:rsid w:val="00536285"/>
    <w:rsid w:val="0054750C"/>
    <w:rsid w:val="005476AD"/>
    <w:rsid w:val="005521C3"/>
    <w:rsid w:val="00552B3E"/>
    <w:rsid w:val="005530E8"/>
    <w:rsid w:val="00554757"/>
    <w:rsid w:val="005553AE"/>
    <w:rsid w:val="00556F03"/>
    <w:rsid w:val="00565036"/>
    <w:rsid w:val="00567EC8"/>
    <w:rsid w:val="005707D1"/>
    <w:rsid w:val="0057192F"/>
    <w:rsid w:val="00572671"/>
    <w:rsid w:val="00573B41"/>
    <w:rsid w:val="00574E3F"/>
    <w:rsid w:val="00575569"/>
    <w:rsid w:val="00575AB7"/>
    <w:rsid w:val="00576A27"/>
    <w:rsid w:val="00577265"/>
    <w:rsid w:val="005774BE"/>
    <w:rsid w:val="00580A65"/>
    <w:rsid w:val="005811B1"/>
    <w:rsid w:val="00582ED2"/>
    <w:rsid w:val="00584EDD"/>
    <w:rsid w:val="00590EAD"/>
    <w:rsid w:val="0059248E"/>
    <w:rsid w:val="00592B96"/>
    <w:rsid w:val="0059438A"/>
    <w:rsid w:val="00595C52"/>
    <w:rsid w:val="005A0401"/>
    <w:rsid w:val="005A103C"/>
    <w:rsid w:val="005A1155"/>
    <w:rsid w:val="005A3276"/>
    <w:rsid w:val="005A4354"/>
    <w:rsid w:val="005A61AA"/>
    <w:rsid w:val="005B10D6"/>
    <w:rsid w:val="005B1F36"/>
    <w:rsid w:val="005B3522"/>
    <w:rsid w:val="005B3A50"/>
    <w:rsid w:val="005B5AB0"/>
    <w:rsid w:val="005B64E7"/>
    <w:rsid w:val="005C0144"/>
    <w:rsid w:val="005C18EE"/>
    <w:rsid w:val="005C24D5"/>
    <w:rsid w:val="005D2AF7"/>
    <w:rsid w:val="005D4FA9"/>
    <w:rsid w:val="005D685A"/>
    <w:rsid w:val="005D6E83"/>
    <w:rsid w:val="005D7943"/>
    <w:rsid w:val="005E34FA"/>
    <w:rsid w:val="005E3F97"/>
    <w:rsid w:val="005E41AF"/>
    <w:rsid w:val="005E42A8"/>
    <w:rsid w:val="005E4479"/>
    <w:rsid w:val="005E5259"/>
    <w:rsid w:val="005E636C"/>
    <w:rsid w:val="005F1403"/>
    <w:rsid w:val="005F2A86"/>
    <w:rsid w:val="005F3013"/>
    <w:rsid w:val="005F4EF5"/>
    <w:rsid w:val="005F5D4D"/>
    <w:rsid w:val="005F6E42"/>
    <w:rsid w:val="006012F7"/>
    <w:rsid w:val="00602205"/>
    <w:rsid w:val="006043B8"/>
    <w:rsid w:val="0060533D"/>
    <w:rsid w:val="0060582A"/>
    <w:rsid w:val="006059C4"/>
    <w:rsid w:val="00606420"/>
    <w:rsid w:val="006066D5"/>
    <w:rsid w:val="00611876"/>
    <w:rsid w:val="00615763"/>
    <w:rsid w:val="006170E4"/>
    <w:rsid w:val="00620328"/>
    <w:rsid w:val="00624415"/>
    <w:rsid w:val="00624ACE"/>
    <w:rsid w:val="006259AE"/>
    <w:rsid w:val="00626FDA"/>
    <w:rsid w:val="00630E5C"/>
    <w:rsid w:val="00631A65"/>
    <w:rsid w:val="00632122"/>
    <w:rsid w:val="006334F7"/>
    <w:rsid w:val="00633AEF"/>
    <w:rsid w:val="00633ECB"/>
    <w:rsid w:val="00635993"/>
    <w:rsid w:val="00636E5F"/>
    <w:rsid w:val="00637EF8"/>
    <w:rsid w:val="00640AAA"/>
    <w:rsid w:val="00640B97"/>
    <w:rsid w:val="00640E4B"/>
    <w:rsid w:val="006464A7"/>
    <w:rsid w:val="00652A53"/>
    <w:rsid w:val="00652EF4"/>
    <w:rsid w:val="00652F49"/>
    <w:rsid w:val="00653FE7"/>
    <w:rsid w:val="00654202"/>
    <w:rsid w:val="006603E9"/>
    <w:rsid w:val="00662BEA"/>
    <w:rsid w:val="00663B55"/>
    <w:rsid w:val="006666DA"/>
    <w:rsid w:val="006708C8"/>
    <w:rsid w:val="00670F4D"/>
    <w:rsid w:val="00671BB8"/>
    <w:rsid w:val="006743A5"/>
    <w:rsid w:val="0068144C"/>
    <w:rsid w:val="006815F4"/>
    <w:rsid w:val="006821B5"/>
    <w:rsid w:val="00682757"/>
    <w:rsid w:val="00684313"/>
    <w:rsid w:val="00685809"/>
    <w:rsid w:val="00686A32"/>
    <w:rsid w:val="00686BF4"/>
    <w:rsid w:val="006914F8"/>
    <w:rsid w:val="006917F3"/>
    <w:rsid w:val="006934AB"/>
    <w:rsid w:val="00693668"/>
    <w:rsid w:val="006948EC"/>
    <w:rsid w:val="006A01A0"/>
    <w:rsid w:val="006A14E1"/>
    <w:rsid w:val="006A3369"/>
    <w:rsid w:val="006A43B8"/>
    <w:rsid w:val="006A5A06"/>
    <w:rsid w:val="006A6474"/>
    <w:rsid w:val="006A6B6A"/>
    <w:rsid w:val="006A70F8"/>
    <w:rsid w:val="006B26B5"/>
    <w:rsid w:val="006B41FF"/>
    <w:rsid w:val="006B62F2"/>
    <w:rsid w:val="006B6B25"/>
    <w:rsid w:val="006C5C81"/>
    <w:rsid w:val="006C5CCD"/>
    <w:rsid w:val="006C6859"/>
    <w:rsid w:val="006D1020"/>
    <w:rsid w:val="006D10AC"/>
    <w:rsid w:val="006D6FCE"/>
    <w:rsid w:val="006E10EC"/>
    <w:rsid w:val="006E2A15"/>
    <w:rsid w:val="006E4664"/>
    <w:rsid w:val="006E4D75"/>
    <w:rsid w:val="006F0254"/>
    <w:rsid w:val="006F18D3"/>
    <w:rsid w:val="006F2628"/>
    <w:rsid w:val="006F2D2E"/>
    <w:rsid w:val="006F4BB7"/>
    <w:rsid w:val="006F586B"/>
    <w:rsid w:val="006F6FDB"/>
    <w:rsid w:val="00701FE3"/>
    <w:rsid w:val="00705677"/>
    <w:rsid w:val="00706636"/>
    <w:rsid w:val="00706B3A"/>
    <w:rsid w:val="0070771E"/>
    <w:rsid w:val="00713704"/>
    <w:rsid w:val="00716276"/>
    <w:rsid w:val="0072012C"/>
    <w:rsid w:val="00722C60"/>
    <w:rsid w:val="00722C6E"/>
    <w:rsid w:val="00724907"/>
    <w:rsid w:val="00724D1D"/>
    <w:rsid w:val="0072639A"/>
    <w:rsid w:val="00730393"/>
    <w:rsid w:val="007321F1"/>
    <w:rsid w:val="00732995"/>
    <w:rsid w:val="007353A5"/>
    <w:rsid w:val="00736719"/>
    <w:rsid w:val="00740265"/>
    <w:rsid w:val="007430D1"/>
    <w:rsid w:val="00744808"/>
    <w:rsid w:val="00744AF1"/>
    <w:rsid w:val="0075010F"/>
    <w:rsid w:val="0075045F"/>
    <w:rsid w:val="007602D7"/>
    <w:rsid w:val="00763FC5"/>
    <w:rsid w:val="00766C60"/>
    <w:rsid w:val="00767A2F"/>
    <w:rsid w:val="007714BF"/>
    <w:rsid w:val="00773CC0"/>
    <w:rsid w:val="0078010F"/>
    <w:rsid w:val="0078326E"/>
    <w:rsid w:val="00783CC6"/>
    <w:rsid w:val="00786BD7"/>
    <w:rsid w:val="007908E2"/>
    <w:rsid w:val="00791CFF"/>
    <w:rsid w:val="00793F5A"/>
    <w:rsid w:val="0079475B"/>
    <w:rsid w:val="00794AB4"/>
    <w:rsid w:val="00796407"/>
    <w:rsid w:val="00796535"/>
    <w:rsid w:val="00797F58"/>
    <w:rsid w:val="007A002B"/>
    <w:rsid w:val="007A316E"/>
    <w:rsid w:val="007A5F4D"/>
    <w:rsid w:val="007A73EA"/>
    <w:rsid w:val="007A7BF6"/>
    <w:rsid w:val="007A7FA9"/>
    <w:rsid w:val="007B0775"/>
    <w:rsid w:val="007B2F11"/>
    <w:rsid w:val="007B4DE9"/>
    <w:rsid w:val="007B571C"/>
    <w:rsid w:val="007B7B1E"/>
    <w:rsid w:val="007C18FF"/>
    <w:rsid w:val="007C21B7"/>
    <w:rsid w:val="007C311E"/>
    <w:rsid w:val="007C566E"/>
    <w:rsid w:val="007C764B"/>
    <w:rsid w:val="007D0674"/>
    <w:rsid w:val="007D0E8D"/>
    <w:rsid w:val="007D5112"/>
    <w:rsid w:val="007D6082"/>
    <w:rsid w:val="007D6B8D"/>
    <w:rsid w:val="007E030D"/>
    <w:rsid w:val="007E0750"/>
    <w:rsid w:val="007E0C3A"/>
    <w:rsid w:val="007E49D7"/>
    <w:rsid w:val="007F353B"/>
    <w:rsid w:val="007F5E2D"/>
    <w:rsid w:val="007F793E"/>
    <w:rsid w:val="00800132"/>
    <w:rsid w:val="008007C7"/>
    <w:rsid w:val="00800873"/>
    <w:rsid w:val="00801B83"/>
    <w:rsid w:val="0080220A"/>
    <w:rsid w:val="008030D4"/>
    <w:rsid w:val="00803F1A"/>
    <w:rsid w:val="008053C3"/>
    <w:rsid w:val="00805D91"/>
    <w:rsid w:val="008065E1"/>
    <w:rsid w:val="008118D8"/>
    <w:rsid w:val="0081265F"/>
    <w:rsid w:val="00812FC8"/>
    <w:rsid w:val="00815267"/>
    <w:rsid w:val="00815597"/>
    <w:rsid w:val="00820223"/>
    <w:rsid w:val="008223F0"/>
    <w:rsid w:val="00822F28"/>
    <w:rsid w:val="00825088"/>
    <w:rsid w:val="008251BB"/>
    <w:rsid w:val="0083541E"/>
    <w:rsid w:val="00837276"/>
    <w:rsid w:val="00837D23"/>
    <w:rsid w:val="00840606"/>
    <w:rsid w:val="008416B9"/>
    <w:rsid w:val="00841932"/>
    <w:rsid w:val="008435B0"/>
    <w:rsid w:val="0084454A"/>
    <w:rsid w:val="0084661D"/>
    <w:rsid w:val="00846783"/>
    <w:rsid w:val="00846E74"/>
    <w:rsid w:val="008471E0"/>
    <w:rsid w:val="00847CE2"/>
    <w:rsid w:val="008539EB"/>
    <w:rsid w:val="0085478E"/>
    <w:rsid w:val="008552F2"/>
    <w:rsid w:val="00857E1A"/>
    <w:rsid w:val="00862422"/>
    <w:rsid w:val="008626C9"/>
    <w:rsid w:val="00863BDB"/>
    <w:rsid w:val="00866809"/>
    <w:rsid w:val="008706F8"/>
    <w:rsid w:val="00871E8D"/>
    <w:rsid w:val="008727C1"/>
    <w:rsid w:val="008779DD"/>
    <w:rsid w:val="00880158"/>
    <w:rsid w:val="00881008"/>
    <w:rsid w:val="00882D45"/>
    <w:rsid w:val="00884C48"/>
    <w:rsid w:val="00887D63"/>
    <w:rsid w:val="008949E2"/>
    <w:rsid w:val="0089539F"/>
    <w:rsid w:val="00896394"/>
    <w:rsid w:val="0089663C"/>
    <w:rsid w:val="00896E33"/>
    <w:rsid w:val="008A468F"/>
    <w:rsid w:val="008A51F4"/>
    <w:rsid w:val="008A5976"/>
    <w:rsid w:val="008A63AD"/>
    <w:rsid w:val="008A63F0"/>
    <w:rsid w:val="008A787B"/>
    <w:rsid w:val="008B3B0A"/>
    <w:rsid w:val="008B3ED0"/>
    <w:rsid w:val="008C28F0"/>
    <w:rsid w:val="008C3592"/>
    <w:rsid w:val="008C4E6E"/>
    <w:rsid w:val="008C7E84"/>
    <w:rsid w:val="008D29C0"/>
    <w:rsid w:val="008D357D"/>
    <w:rsid w:val="008E0835"/>
    <w:rsid w:val="008E2FD2"/>
    <w:rsid w:val="008E3C35"/>
    <w:rsid w:val="008E422A"/>
    <w:rsid w:val="008E43B1"/>
    <w:rsid w:val="008E7C0B"/>
    <w:rsid w:val="008F03B4"/>
    <w:rsid w:val="008F4C8B"/>
    <w:rsid w:val="008F52CA"/>
    <w:rsid w:val="008F55C4"/>
    <w:rsid w:val="008F5962"/>
    <w:rsid w:val="008F6CB6"/>
    <w:rsid w:val="008F74C3"/>
    <w:rsid w:val="009005F1"/>
    <w:rsid w:val="00900DD9"/>
    <w:rsid w:val="00905A55"/>
    <w:rsid w:val="009061B7"/>
    <w:rsid w:val="00906403"/>
    <w:rsid w:val="009107FE"/>
    <w:rsid w:val="00911D6C"/>
    <w:rsid w:val="009143B7"/>
    <w:rsid w:val="00915957"/>
    <w:rsid w:val="00915E68"/>
    <w:rsid w:val="00916261"/>
    <w:rsid w:val="00920F4F"/>
    <w:rsid w:val="009224AC"/>
    <w:rsid w:val="00923FC4"/>
    <w:rsid w:val="00924C4E"/>
    <w:rsid w:val="009271AB"/>
    <w:rsid w:val="00931794"/>
    <w:rsid w:val="00932939"/>
    <w:rsid w:val="009335A1"/>
    <w:rsid w:val="00933C7A"/>
    <w:rsid w:val="0093448F"/>
    <w:rsid w:val="00935326"/>
    <w:rsid w:val="00935969"/>
    <w:rsid w:val="009359B4"/>
    <w:rsid w:val="009359BE"/>
    <w:rsid w:val="0093742C"/>
    <w:rsid w:val="009374F7"/>
    <w:rsid w:val="00941A56"/>
    <w:rsid w:val="009431B5"/>
    <w:rsid w:val="009436E6"/>
    <w:rsid w:val="0094377D"/>
    <w:rsid w:val="00946CCB"/>
    <w:rsid w:val="0095084F"/>
    <w:rsid w:val="00952F68"/>
    <w:rsid w:val="009602E2"/>
    <w:rsid w:val="00960408"/>
    <w:rsid w:val="009637C4"/>
    <w:rsid w:val="00965DC4"/>
    <w:rsid w:val="00965E06"/>
    <w:rsid w:val="00967310"/>
    <w:rsid w:val="00970601"/>
    <w:rsid w:val="0097098D"/>
    <w:rsid w:val="00970B80"/>
    <w:rsid w:val="00973205"/>
    <w:rsid w:val="00973342"/>
    <w:rsid w:val="009750D8"/>
    <w:rsid w:val="00977050"/>
    <w:rsid w:val="009776CE"/>
    <w:rsid w:val="00977830"/>
    <w:rsid w:val="00980270"/>
    <w:rsid w:val="009818EB"/>
    <w:rsid w:val="00981C61"/>
    <w:rsid w:val="00985473"/>
    <w:rsid w:val="00987D3E"/>
    <w:rsid w:val="0099170B"/>
    <w:rsid w:val="009923D8"/>
    <w:rsid w:val="00994210"/>
    <w:rsid w:val="0099422E"/>
    <w:rsid w:val="009946CF"/>
    <w:rsid w:val="00994ABE"/>
    <w:rsid w:val="009A122E"/>
    <w:rsid w:val="009A5881"/>
    <w:rsid w:val="009A714E"/>
    <w:rsid w:val="009B013E"/>
    <w:rsid w:val="009B0236"/>
    <w:rsid w:val="009B087C"/>
    <w:rsid w:val="009B4835"/>
    <w:rsid w:val="009B5920"/>
    <w:rsid w:val="009B5E6D"/>
    <w:rsid w:val="009B6754"/>
    <w:rsid w:val="009C5736"/>
    <w:rsid w:val="009D0835"/>
    <w:rsid w:val="009D1CE2"/>
    <w:rsid w:val="009D698D"/>
    <w:rsid w:val="009D6C8F"/>
    <w:rsid w:val="009D7CD8"/>
    <w:rsid w:val="009D7F2E"/>
    <w:rsid w:val="009E39EC"/>
    <w:rsid w:val="009F042D"/>
    <w:rsid w:val="009F0EDA"/>
    <w:rsid w:val="009F3055"/>
    <w:rsid w:val="009F3388"/>
    <w:rsid w:val="009F35B8"/>
    <w:rsid w:val="009F6655"/>
    <w:rsid w:val="009F74D3"/>
    <w:rsid w:val="009F7FC8"/>
    <w:rsid w:val="00A07230"/>
    <w:rsid w:val="00A0794A"/>
    <w:rsid w:val="00A1083F"/>
    <w:rsid w:val="00A11F7C"/>
    <w:rsid w:val="00A14B87"/>
    <w:rsid w:val="00A14CFD"/>
    <w:rsid w:val="00A155F7"/>
    <w:rsid w:val="00A16048"/>
    <w:rsid w:val="00A169BF"/>
    <w:rsid w:val="00A17150"/>
    <w:rsid w:val="00A175F5"/>
    <w:rsid w:val="00A20E6E"/>
    <w:rsid w:val="00A2359F"/>
    <w:rsid w:val="00A237AC"/>
    <w:rsid w:val="00A266A4"/>
    <w:rsid w:val="00A26745"/>
    <w:rsid w:val="00A273A2"/>
    <w:rsid w:val="00A27463"/>
    <w:rsid w:val="00A30300"/>
    <w:rsid w:val="00A3398E"/>
    <w:rsid w:val="00A340BA"/>
    <w:rsid w:val="00A34C81"/>
    <w:rsid w:val="00A40D5E"/>
    <w:rsid w:val="00A430B4"/>
    <w:rsid w:val="00A44483"/>
    <w:rsid w:val="00A4566E"/>
    <w:rsid w:val="00A462A3"/>
    <w:rsid w:val="00A51107"/>
    <w:rsid w:val="00A51A65"/>
    <w:rsid w:val="00A551AB"/>
    <w:rsid w:val="00A56434"/>
    <w:rsid w:val="00A57D70"/>
    <w:rsid w:val="00A6130C"/>
    <w:rsid w:val="00A61768"/>
    <w:rsid w:val="00A628B5"/>
    <w:rsid w:val="00A701D3"/>
    <w:rsid w:val="00A7216C"/>
    <w:rsid w:val="00A72FEB"/>
    <w:rsid w:val="00A75961"/>
    <w:rsid w:val="00A75FA8"/>
    <w:rsid w:val="00A7639F"/>
    <w:rsid w:val="00A821F2"/>
    <w:rsid w:val="00A82343"/>
    <w:rsid w:val="00A82544"/>
    <w:rsid w:val="00A841FA"/>
    <w:rsid w:val="00A8447C"/>
    <w:rsid w:val="00A8465E"/>
    <w:rsid w:val="00A84855"/>
    <w:rsid w:val="00A85C2C"/>
    <w:rsid w:val="00A8784F"/>
    <w:rsid w:val="00A919B0"/>
    <w:rsid w:val="00A97199"/>
    <w:rsid w:val="00A97807"/>
    <w:rsid w:val="00AA25B0"/>
    <w:rsid w:val="00AA53D2"/>
    <w:rsid w:val="00AB0CAB"/>
    <w:rsid w:val="00AB2052"/>
    <w:rsid w:val="00AB477F"/>
    <w:rsid w:val="00AB5E80"/>
    <w:rsid w:val="00AC09E5"/>
    <w:rsid w:val="00AC1221"/>
    <w:rsid w:val="00AC1487"/>
    <w:rsid w:val="00AC19DF"/>
    <w:rsid w:val="00AC2C96"/>
    <w:rsid w:val="00AC454C"/>
    <w:rsid w:val="00AC4B7B"/>
    <w:rsid w:val="00AC674D"/>
    <w:rsid w:val="00AD2A91"/>
    <w:rsid w:val="00AD3BC2"/>
    <w:rsid w:val="00AD7EF7"/>
    <w:rsid w:val="00AE2EBE"/>
    <w:rsid w:val="00AE6245"/>
    <w:rsid w:val="00AE6DA3"/>
    <w:rsid w:val="00AE6DDE"/>
    <w:rsid w:val="00AF04CE"/>
    <w:rsid w:val="00AF1F24"/>
    <w:rsid w:val="00AF283C"/>
    <w:rsid w:val="00AF3CB9"/>
    <w:rsid w:val="00AF5D16"/>
    <w:rsid w:val="00B0171A"/>
    <w:rsid w:val="00B0184E"/>
    <w:rsid w:val="00B037D3"/>
    <w:rsid w:val="00B04D68"/>
    <w:rsid w:val="00B0519A"/>
    <w:rsid w:val="00B1179B"/>
    <w:rsid w:val="00B122A3"/>
    <w:rsid w:val="00B14695"/>
    <w:rsid w:val="00B14C00"/>
    <w:rsid w:val="00B1541D"/>
    <w:rsid w:val="00B238C3"/>
    <w:rsid w:val="00B23AC5"/>
    <w:rsid w:val="00B23F42"/>
    <w:rsid w:val="00B25C88"/>
    <w:rsid w:val="00B26406"/>
    <w:rsid w:val="00B26440"/>
    <w:rsid w:val="00B26F3C"/>
    <w:rsid w:val="00B316E9"/>
    <w:rsid w:val="00B333C4"/>
    <w:rsid w:val="00B451AC"/>
    <w:rsid w:val="00B46D96"/>
    <w:rsid w:val="00B50240"/>
    <w:rsid w:val="00B54F0C"/>
    <w:rsid w:val="00B55663"/>
    <w:rsid w:val="00B602DD"/>
    <w:rsid w:val="00B65F57"/>
    <w:rsid w:val="00B664B7"/>
    <w:rsid w:val="00B70F32"/>
    <w:rsid w:val="00B7415C"/>
    <w:rsid w:val="00B7561A"/>
    <w:rsid w:val="00B80689"/>
    <w:rsid w:val="00B815D6"/>
    <w:rsid w:val="00B82A16"/>
    <w:rsid w:val="00B8421A"/>
    <w:rsid w:val="00B8492E"/>
    <w:rsid w:val="00B84BDF"/>
    <w:rsid w:val="00B85C81"/>
    <w:rsid w:val="00B8710E"/>
    <w:rsid w:val="00B90D40"/>
    <w:rsid w:val="00B92BE3"/>
    <w:rsid w:val="00B944DC"/>
    <w:rsid w:val="00B94EA2"/>
    <w:rsid w:val="00B95290"/>
    <w:rsid w:val="00B965D6"/>
    <w:rsid w:val="00B96CFC"/>
    <w:rsid w:val="00BA29B7"/>
    <w:rsid w:val="00BA61BF"/>
    <w:rsid w:val="00BB031B"/>
    <w:rsid w:val="00BB10E1"/>
    <w:rsid w:val="00BB5C04"/>
    <w:rsid w:val="00BB646D"/>
    <w:rsid w:val="00BC04A6"/>
    <w:rsid w:val="00BC23AC"/>
    <w:rsid w:val="00BC24FE"/>
    <w:rsid w:val="00BC2CC1"/>
    <w:rsid w:val="00BC2E0B"/>
    <w:rsid w:val="00BC389B"/>
    <w:rsid w:val="00BC3920"/>
    <w:rsid w:val="00BC3A48"/>
    <w:rsid w:val="00BC3CCD"/>
    <w:rsid w:val="00BC3E65"/>
    <w:rsid w:val="00BC463F"/>
    <w:rsid w:val="00BC48B3"/>
    <w:rsid w:val="00BC5356"/>
    <w:rsid w:val="00BC5F22"/>
    <w:rsid w:val="00BD0CA8"/>
    <w:rsid w:val="00BD5267"/>
    <w:rsid w:val="00BD53D7"/>
    <w:rsid w:val="00BD747B"/>
    <w:rsid w:val="00BE2C4D"/>
    <w:rsid w:val="00BE370C"/>
    <w:rsid w:val="00BE41E8"/>
    <w:rsid w:val="00C00FFD"/>
    <w:rsid w:val="00C01B77"/>
    <w:rsid w:val="00C02A2C"/>
    <w:rsid w:val="00C040DD"/>
    <w:rsid w:val="00C066C5"/>
    <w:rsid w:val="00C074DF"/>
    <w:rsid w:val="00C07581"/>
    <w:rsid w:val="00C134E0"/>
    <w:rsid w:val="00C151E9"/>
    <w:rsid w:val="00C17041"/>
    <w:rsid w:val="00C17D83"/>
    <w:rsid w:val="00C202A2"/>
    <w:rsid w:val="00C20EDB"/>
    <w:rsid w:val="00C21C31"/>
    <w:rsid w:val="00C237AA"/>
    <w:rsid w:val="00C24428"/>
    <w:rsid w:val="00C3346F"/>
    <w:rsid w:val="00C33636"/>
    <w:rsid w:val="00C34321"/>
    <w:rsid w:val="00C40F8F"/>
    <w:rsid w:val="00C4200B"/>
    <w:rsid w:val="00C42FE9"/>
    <w:rsid w:val="00C4326D"/>
    <w:rsid w:val="00C506D7"/>
    <w:rsid w:val="00C5385D"/>
    <w:rsid w:val="00C5569A"/>
    <w:rsid w:val="00C62BCE"/>
    <w:rsid w:val="00C6378C"/>
    <w:rsid w:val="00C654F5"/>
    <w:rsid w:val="00C75925"/>
    <w:rsid w:val="00C75C20"/>
    <w:rsid w:val="00C7655D"/>
    <w:rsid w:val="00C77DB7"/>
    <w:rsid w:val="00C84D92"/>
    <w:rsid w:val="00C86A83"/>
    <w:rsid w:val="00C958CC"/>
    <w:rsid w:val="00C95BBC"/>
    <w:rsid w:val="00C97AAE"/>
    <w:rsid w:val="00CA0DC9"/>
    <w:rsid w:val="00CA14CB"/>
    <w:rsid w:val="00CA1DA1"/>
    <w:rsid w:val="00CA2A40"/>
    <w:rsid w:val="00CA3E1B"/>
    <w:rsid w:val="00CA3F82"/>
    <w:rsid w:val="00CA4967"/>
    <w:rsid w:val="00CA79A5"/>
    <w:rsid w:val="00CB0462"/>
    <w:rsid w:val="00CB1D10"/>
    <w:rsid w:val="00CB2E07"/>
    <w:rsid w:val="00CC17A4"/>
    <w:rsid w:val="00CC3456"/>
    <w:rsid w:val="00CC5B80"/>
    <w:rsid w:val="00CC7F09"/>
    <w:rsid w:val="00CD02D4"/>
    <w:rsid w:val="00CD35C5"/>
    <w:rsid w:val="00CD4071"/>
    <w:rsid w:val="00CD5770"/>
    <w:rsid w:val="00CD5B9D"/>
    <w:rsid w:val="00CD78F5"/>
    <w:rsid w:val="00CE21B5"/>
    <w:rsid w:val="00CE3DC4"/>
    <w:rsid w:val="00CE4C41"/>
    <w:rsid w:val="00CF135D"/>
    <w:rsid w:val="00CF4490"/>
    <w:rsid w:val="00CF73B8"/>
    <w:rsid w:val="00D006F5"/>
    <w:rsid w:val="00D008C3"/>
    <w:rsid w:val="00D01FBA"/>
    <w:rsid w:val="00D03E0E"/>
    <w:rsid w:val="00D057B7"/>
    <w:rsid w:val="00D0652D"/>
    <w:rsid w:val="00D06AC5"/>
    <w:rsid w:val="00D07E73"/>
    <w:rsid w:val="00D11B66"/>
    <w:rsid w:val="00D12F76"/>
    <w:rsid w:val="00D15DA0"/>
    <w:rsid w:val="00D16627"/>
    <w:rsid w:val="00D20B6F"/>
    <w:rsid w:val="00D211B5"/>
    <w:rsid w:val="00D21B86"/>
    <w:rsid w:val="00D25897"/>
    <w:rsid w:val="00D30477"/>
    <w:rsid w:val="00D34CFF"/>
    <w:rsid w:val="00D35B7B"/>
    <w:rsid w:val="00D367CC"/>
    <w:rsid w:val="00D378AB"/>
    <w:rsid w:val="00D40614"/>
    <w:rsid w:val="00D4123F"/>
    <w:rsid w:val="00D420CF"/>
    <w:rsid w:val="00D425AA"/>
    <w:rsid w:val="00D434F1"/>
    <w:rsid w:val="00D43F24"/>
    <w:rsid w:val="00D44C41"/>
    <w:rsid w:val="00D4520A"/>
    <w:rsid w:val="00D45466"/>
    <w:rsid w:val="00D45A57"/>
    <w:rsid w:val="00D5018D"/>
    <w:rsid w:val="00D513BA"/>
    <w:rsid w:val="00D52D56"/>
    <w:rsid w:val="00D536FC"/>
    <w:rsid w:val="00D53C03"/>
    <w:rsid w:val="00D604A2"/>
    <w:rsid w:val="00D61613"/>
    <w:rsid w:val="00D61AC6"/>
    <w:rsid w:val="00D61DF6"/>
    <w:rsid w:val="00D651B5"/>
    <w:rsid w:val="00D675DE"/>
    <w:rsid w:val="00D726F2"/>
    <w:rsid w:val="00D74FFE"/>
    <w:rsid w:val="00D753C8"/>
    <w:rsid w:val="00D75BA5"/>
    <w:rsid w:val="00D7698A"/>
    <w:rsid w:val="00D83B47"/>
    <w:rsid w:val="00D83C8F"/>
    <w:rsid w:val="00D85336"/>
    <w:rsid w:val="00D91105"/>
    <w:rsid w:val="00D93C79"/>
    <w:rsid w:val="00D952B7"/>
    <w:rsid w:val="00D9614F"/>
    <w:rsid w:val="00DA0532"/>
    <w:rsid w:val="00DA65C4"/>
    <w:rsid w:val="00DA6A94"/>
    <w:rsid w:val="00DB0BE6"/>
    <w:rsid w:val="00DC3815"/>
    <w:rsid w:val="00DC3AAA"/>
    <w:rsid w:val="00DC6E61"/>
    <w:rsid w:val="00DD0834"/>
    <w:rsid w:val="00DD3197"/>
    <w:rsid w:val="00DE1297"/>
    <w:rsid w:val="00DE4DB7"/>
    <w:rsid w:val="00DF00BA"/>
    <w:rsid w:val="00DF0240"/>
    <w:rsid w:val="00DF1B29"/>
    <w:rsid w:val="00DF1B9C"/>
    <w:rsid w:val="00DF49C1"/>
    <w:rsid w:val="00E00DF8"/>
    <w:rsid w:val="00E04B23"/>
    <w:rsid w:val="00E05F7C"/>
    <w:rsid w:val="00E10001"/>
    <w:rsid w:val="00E10014"/>
    <w:rsid w:val="00E10321"/>
    <w:rsid w:val="00E10F1E"/>
    <w:rsid w:val="00E11208"/>
    <w:rsid w:val="00E117AC"/>
    <w:rsid w:val="00E11DB0"/>
    <w:rsid w:val="00E12794"/>
    <w:rsid w:val="00E12D42"/>
    <w:rsid w:val="00E13510"/>
    <w:rsid w:val="00E14DB3"/>
    <w:rsid w:val="00E14EE3"/>
    <w:rsid w:val="00E15A6D"/>
    <w:rsid w:val="00E15B14"/>
    <w:rsid w:val="00E15ECA"/>
    <w:rsid w:val="00E164C6"/>
    <w:rsid w:val="00E2313A"/>
    <w:rsid w:val="00E23A8C"/>
    <w:rsid w:val="00E2453A"/>
    <w:rsid w:val="00E25E2A"/>
    <w:rsid w:val="00E31603"/>
    <w:rsid w:val="00E31A3A"/>
    <w:rsid w:val="00E329FD"/>
    <w:rsid w:val="00E33005"/>
    <w:rsid w:val="00E345AE"/>
    <w:rsid w:val="00E36AB7"/>
    <w:rsid w:val="00E372F6"/>
    <w:rsid w:val="00E37421"/>
    <w:rsid w:val="00E377E3"/>
    <w:rsid w:val="00E40E87"/>
    <w:rsid w:val="00E52A97"/>
    <w:rsid w:val="00E52FBE"/>
    <w:rsid w:val="00E5560F"/>
    <w:rsid w:val="00E55B29"/>
    <w:rsid w:val="00E573AF"/>
    <w:rsid w:val="00E63577"/>
    <w:rsid w:val="00E63DE9"/>
    <w:rsid w:val="00E6575F"/>
    <w:rsid w:val="00E6648B"/>
    <w:rsid w:val="00E728F9"/>
    <w:rsid w:val="00E72CCE"/>
    <w:rsid w:val="00E734F6"/>
    <w:rsid w:val="00E753F1"/>
    <w:rsid w:val="00E76892"/>
    <w:rsid w:val="00E800B1"/>
    <w:rsid w:val="00E81F1E"/>
    <w:rsid w:val="00E82A99"/>
    <w:rsid w:val="00E85958"/>
    <w:rsid w:val="00E85C13"/>
    <w:rsid w:val="00E85DF3"/>
    <w:rsid w:val="00E87C92"/>
    <w:rsid w:val="00E90D64"/>
    <w:rsid w:val="00E934DF"/>
    <w:rsid w:val="00E937C1"/>
    <w:rsid w:val="00EA00B1"/>
    <w:rsid w:val="00EA0679"/>
    <w:rsid w:val="00EA0CAA"/>
    <w:rsid w:val="00EA14B4"/>
    <w:rsid w:val="00EA2AFC"/>
    <w:rsid w:val="00EA482A"/>
    <w:rsid w:val="00EA5315"/>
    <w:rsid w:val="00EB21FC"/>
    <w:rsid w:val="00EB2685"/>
    <w:rsid w:val="00EB598E"/>
    <w:rsid w:val="00EC1442"/>
    <w:rsid w:val="00EC2DAA"/>
    <w:rsid w:val="00EC479E"/>
    <w:rsid w:val="00EC59EC"/>
    <w:rsid w:val="00EC5F2C"/>
    <w:rsid w:val="00EC62CB"/>
    <w:rsid w:val="00EC6D88"/>
    <w:rsid w:val="00EC797F"/>
    <w:rsid w:val="00ED0BD9"/>
    <w:rsid w:val="00ED0D09"/>
    <w:rsid w:val="00ED0DE3"/>
    <w:rsid w:val="00ED3D63"/>
    <w:rsid w:val="00ED6778"/>
    <w:rsid w:val="00ED7E34"/>
    <w:rsid w:val="00EE00AC"/>
    <w:rsid w:val="00EE1247"/>
    <w:rsid w:val="00EE2849"/>
    <w:rsid w:val="00EF03C2"/>
    <w:rsid w:val="00EF179F"/>
    <w:rsid w:val="00EF6DD0"/>
    <w:rsid w:val="00F00B9F"/>
    <w:rsid w:val="00F03493"/>
    <w:rsid w:val="00F03A6B"/>
    <w:rsid w:val="00F0762B"/>
    <w:rsid w:val="00F1062F"/>
    <w:rsid w:val="00F12AFF"/>
    <w:rsid w:val="00F1798D"/>
    <w:rsid w:val="00F222CE"/>
    <w:rsid w:val="00F22E92"/>
    <w:rsid w:val="00F23866"/>
    <w:rsid w:val="00F32BA5"/>
    <w:rsid w:val="00F3393D"/>
    <w:rsid w:val="00F34BBC"/>
    <w:rsid w:val="00F37DB1"/>
    <w:rsid w:val="00F42ADF"/>
    <w:rsid w:val="00F432E9"/>
    <w:rsid w:val="00F43725"/>
    <w:rsid w:val="00F45D75"/>
    <w:rsid w:val="00F46F00"/>
    <w:rsid w:val="00F5278C"/>
    <w:rsid w:val="00F55E64"/>
    <w:rsid w:val="00F57875"/>
    <w:rsid w:val="00F610CA"/>
    <w:rsid w:val="00F61953"/>
    <w:rsid w:val="00F62CBC"/>
    <w:rsid w:val="00F64073"/>
    <w:rsid w:val="00F65E5A"/>
    <w:rsid w:val="00F678A7"/>
    <w:rsid w:val="00F7286C"/>
    <w:rsid w:val="00F73223"/>
    <w:rsid w:val="00F768C3"/>
    <w:rsid w:val="00F779E4"/>
    <w:rsid w:val="00F8389D"/>
    <w:rsid w:val="00F8462E"/>
    <w:rsid w:val="00F85A50"/>
    <w:rsid w:val="00F87FAF"/>
    <w:rsid w:val="00F927FD"/>
    <w:rsid w:val="00F93AEE"/>
    <w:rsid w:val="00F96DDA"/>
    <w:rsid w:val="00FA0564"/>
    <w:rsid w:val="00FA20EC"/>
    <w:rsid w:val="00FA2188"/>
    <w:rsid w:val="00FA6737"/>
    <w:rsid w:val="00FA684C"/>
    <w:rsid w:val="00FA6C56"/>
    <w:rsid w:val="00FB1152"/>
    <w:rsid w:val="00FB1A28"/>
    <w:rsid w:val="00FB7ACD"/>
    <w:rsid w:val="00FC12BF"/>
    <w:rsid w:val="00FC2B2E"/>
    <w:rsid w:val="00FC323C"/>
    <w:rsid w:val="00FC5083"/>
    <w:rsid w:val="00FC560C"/>
    <w:rsid w:val="00FC720A"/>
    <w:rsid w:val="00FD094A"/>
    <w:rsid w:val="00FD0F39"/>
    <w:rsid w:val="00FD1005"/>
    <w:rsid w:val="00FD1174"/>
    <w:rsid w:val="00FD168C"/>
    <w:rsid w:val="00FD1E06"/>
    <w:rsid w:val="00FD2448"/>
    <w:rsid w:val="00FD44D4"/>
    <w:rsid w:val="00FD4BBC"/>
    <w:rsid w:val="00FD50AC"/>
    <w:rsid w:val="00FD77AC"/>
    <w:rsid w:val="00FE2A1E"/>
    <w:rsid w:val="00FE6B8E"/>
    <w:rsid w:val="00FE7587"/>
    <w:rsid w:val="00FF12C3"/>
    <w:rsid w:val="00FF1BAD"/>
    <w:rsid w:val="00FF2320"/>
    <w:rsid w:val="00FF2863"/>
    <w:rsid w:val="00FF2C41"/>
    <w:rsid w:val="00FF36E5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qFormat="1"/>
    <w:lsdException w:name="List Number" w:qFormat="1"/>
    <w:lsdException w:name="List Bullet 2" w:uiPriority="99"/>
    <w:lsdException w:name="List Number 2" w:qFormat="1"/>
    <w:lsdException w:name="List Number 3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FD77AC"/>
    <w:pPr>
      <w:spacing w:before="60" w:after="60"/>
      <w:ind w:left="567"/>
      <w:jc w:val="both"/>
    </w:pPr>
    <w:rPr>
      <w:rFonts w:ascii="Calibri" w:hAnsi="Calibri"/>
      <w:szCs w:val="24"/>
    </w:rPr>
  </w:style>
  <w:style w:type="paragraph" w:styleId="Nagwek1">
    <w:name w:val="heading 1"/>
    <w:basedOn w:val="1Tekst"/>
    <w:next w:val="1Tekst"/>
    <w:link w:val="Nagwek1Znak"/>
    <w:qFormat/>
    <w:rsid w:val="001A2BE7"/>
    <w:pPr>
      <w:keepNext/>
      <w:keepLines/>
      <w:numPr>
        <w:numId w:val="8"/>
      </w:numPr>
      <w:shd w:val="clear" w:color="D9D9D9" w:fill="D6E3BC"/>
      <w:spacing w:before="240" w:after="120"/>
      <w:jc w:val="left"/>
      <w:outlineLvl w:val="0"/>
    </w:pPr>
    <w:rPr>
      <w:rFonts w:eastAsia="Calibri"/>
      <w:b/>
      <w:smallCaps/>
      <w:kern w:val="28"/>
      <w:sz w:val="28"/>
      <w:szCs w:val="20"/>
      <w:lang w:eastAsia="en-US"/>
    </w:rPr>
  </w:style>
  <w:style w:type="paragraph" w:styleId="Nagwek2">
    <w:name w:val="heading 2"/>
    <w:basedOn w:val="1Tekst"/>
    <w:next w:val="0Tekst"/>
    <w:qFormat/>
    <w:rsid w:val="00B333C4"/>
    <w:pPr>
      <w:keepNext/>
      <w:keepLines/>
      <w:numPr>
        <w:ilvl w:val="1"/>
        <w:numId w:val="8"/>
      </w:numPr>
      <w:spacing w:before="120" w:after="120"/>
      <w:ind w:left="454"/>
      <w:outlineLvl w:val="1"/>
    </w:pPr>
    <w:rPr>
      <w:b/>
      <w:spacing w:val="-4"/>
      <w:kern w:val="28"/>
      <w:sz w:val="22"/>
      <w:szCs w:val="20"/>
    </w:rPr>
  </w:style>
  <w:style w:type="paragraph" w:styleId="Nagwek3">
    <w:name w:val="heading 3"/>
    <w:basedOn w:val="1Tekst"/>
    <w:next w:val="1Tekst"/>
    <w:link w:val="Nagwek3Znak"/>
    <w:qFormat/>
    <w:rsid w:val="00B333C4"/>
    <w:pPr>
      <w:keepNext/>
      <w:keepLines/>
      <w:numPr>
        <w:ilvl w:val="2"/>
        <w:numId w:val="8"/>
      </w:numPr>
      <w:spacing w:before="120"/>
      <w:contextualSpacing/>
      <w:outlineLvl w:val="2"/>
    </w:pPr>
    <w:rPr>
      <w:b/>
      <w:kern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85336"/>
    <w:pPr>
      <w:keepNext/>
      <w:keepLines/>
      <w:numPr>
        <w:ilvl w:val="3"/>
        <w:numId w:val="8"/>
      </w:numPr>
      <w:spacing w:before="120"/>
      <w:outlineLvl w:val="3"/>
    </w:pPr>
    <w:rPr>
      <w:b/>
      <w:i/>
      <w:kern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D85336"/>
    <w:pPr>
      <w:keepNext/>
      <w:keepLines/>
      <w:numPr>
        <w:ilvl w:val="4"/>
        <w:numId w:val="8"/>
      </w:numPr>
      <w:spacing w:before="220" w:after="220" w:line="220" w:lineRule="atLeast"/>
      <w:outlineLvl w:val="4"/>
    </w:pPr>
    <w:rPr>
      <w:i/>
      <w:spacing w:val="-4"/>
      <w:kern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D85336"/>
    <w:pPr>
      <w:keepNext/>
      <w:keepLines/>
      <w:numPr>
        <w:ilvl w:val="5"/>
        <w:numId w:val="8"/>
      </w:numPr>
      <w:spacing w:before="140" w:line="220" w:lineRule="atLeast"/>
      <w:outlineLvl w:val="5"/>
    </w:pPr>
    <w:rPr>
      <w:i/>
      <w:spacing w:val="-4"/>
      <w:kern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D85336"/>
    <w:pPr>
      <w:keepNext/>
      <w:keepLines/>
      <w:numPr>
        <w:ilvl w:val="6"/>
        <w:numId w:val="8"/>
      </w:numPr>
      <w:spacing w:before="140" w:line="220" w:lineRule="atLeast"/>
      <w:outlineLvl w:val="6"/>
    </w:pPr>
    <w:rPr>
      <w:spacing w:val="-4"/>
      <w:kern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D85336"/>
    <w:pPr>
      <w:keepNext/>
      <w:keepLines/>
      <w:numPr>
        <w:ilvl w:val="7"/>
        <w:numId w:val="8"/>
      </w:numPr>
      <w:spacing w:before="140" w:line="220" w:lineRule="atLeast"/>
      <w:outlineLvl w:val="7"/>
    </w:pPr>
    <w:rPr>
      <w:rFonts w:ascii="Arial" w:hAnsi="Arial"/>
      <w:i/>
      <w:spacing w:val="-4"/>
      <w:kern w:val="28"/>
      <w:sz w:val="18"/>
      <w:szCs w:val="20"/>
    </w:rPr>
  </w:style>
  <w:style w:type="paragraph" w:styleId="Nagwek9">
    <w:name w:val="heading 9"/>
    <w:basedOn w:val="Normalny"/>
    <w:next w:val="Normalny"/>
    <w:link w:val="Nagwek9Znak"/>
    <w:qFormat/>
    <w:rsid w:val="00D85336"/>
    <w:pPr>
      <w:keepNext/>
      <w:keepLines/>
      <w:numPr>
        <w:ilvl w:val="8"/>
        <w:numId w:val="8"/>
      </w:numPr>
      <w:spacing w:before="140" w:line="220" w:lineRule="atLeast"/>
      <w:outlineLvl w:val="8"/>
    </w:pPr>
    <w:rPr>
      <w:rFonts w:ascii="Arial" w:hAnsi="Arial"/>
      <w:spacing w:val="-4"/>
      <w:kern w:val="28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Tekst">
    <w:name w:val="0 Tekst"/>
    <w:qFormat/>
    <w:rsid w:val="00D85336"/>
    <w:pPr>
      <w:spacing w:before="60" w:line="360" w:lineRule="auto"/>
      <w:ind w:left="454"/>
      <w:jc w:val="both"/>
    </w:pPr>
    <w:rPr>
      <w:rFonts w:ascii="Calibri"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333C4"/>
    <w:rPr>
      <w:rFonts w:ascii="Calibri" w:eastAsia="Calibri" w:hAnsi="Calibri"/>
      <w:b/>
      <w:smallCaps/>
      <w:kern w:val="28"/>
      <w:sz w:val="28"/>
      <w:shd w:val="clear" w:color="D9D9D9" w:fill="D6E3BC"/>
      <w:lang w:eastAsia="en-US"/>
    </w:rPr>
  </w:style>
  <w:style w:type="character" w:customStyle="1" w:styleId="Nagwek3Znak">
    <w:name w:val="Nagłówek 3 Znak"/>
    <w:basedOn w:val="Domylnaczcionkaakapitu"/>
    <w:link w:val="Nagwek3"/>
    <w:rsid w:val="00B333C4"/>
    <w:rPr>
      <w:rFonts w:ascii="Calibri" w:hAnsi="Calibri"/>
      <w:b/>
      <w:kern w:val="28"/>
    </w:rPr>
  </w:style>
  <w:style w:type="character" w:customStyle="1" w:styleId="Nagwek4Znak">
    <w:name w:val="Nagłówek 4 Znak"/>
    <w:basedOn w:val="Domylnaczcionkaakapitu"/>
    <w:link w:val="Nagwek4"/>
    <w:rsid w:val="00CB1D10"/>
    <w:rPr>
      <w:rFonts w:ascii="Calibri" w:hAnsi="Calibri"/>
      <w:b/>
      <w:i/>
      <w:kern w:val="28"/>
    </w:rPr>
  </w:style>
  <w:style w:type="character" w:customStyle="1" w:styleId="Nagwek5Znak">
    <w:name w:val="Nagłówek 5 Znak"/>
    <w:basedOn w:val="Domylnaczcionkaakapitu"/>
    <w:link w:val="Nagwek5"/>
    <w:rsid w:val="00CB1D10"/>
    <w:rPr>
      <w:rFonts w:ascii="Calibri" w:hAnsi="Calibri"/>
      <w:i/>
      <w:spacing w:val="-4"/>
      <w:kern w:val="28"/>
    </w:rPr>
  </w:style>
  <w:style w:type="character" w:customStyle="1" w:styleId="Nagwek6Znak">
    <w:name w:val="Nagłówek 6 Znak"/>
    <w:basedOn w:val="Domylnaczcionkaakapitu"/>
    <w:link w:val="Nagwek6"/>
    <w:rsid w:val="00CB1D10"/>
    <w:rPr>
      <w:rFonts w:ascii="Calibri" w:hAnsi="Calibri"/>
      <w:i/>
      <w:spacing w:val="-4"/>
      <w:kern w:val="28"/>
    </w:rPr>
  </w:style>
  <w:style w:type="character" w:customStyle="1" w:styleId="Nagwek7Znak">
    <w:name w:val="Nagłówek 7 Znak"/>
    <w:basedOn w:val="Domylnaczcionkaakapitu"/>
    <w:link w:val="Nagwek7"/>
    <w:rsid w:val="00CB1D10"/>
    <w:rPr>
      <w:rFonts w:ascii="Calibri" w:hAnsi="Calibri"/>
      <w:spacing w:val="-4"/>
      <w:kern w:val="28"/>
    </w:rPr>
  </w:style>
  <w:style w:type="character" w:customStyle="1" w:styleId="Nagwek8Znak">
    <w:name w:val="Nagłówek 8 Znak"/>
    <w:basedOn w:val="Domylnaczcionkaakapitu"/>
    <w:link w:val="Nagwek8"/>
    <w:rsid w:val="00CB1D10"/>
    <w:rPr>
      <w:rFonts w:ascii="Arial" w:hAnsi="Arial"/>
      <w:i/>
      <w:spacing w:val="-4"/>
      <w:kern w:val="28"/>
      <w:sz w:val="18"/>
    </w:rPr>
  </w:style>
  <w:style w:type="character" w:customStyle="1" w:styleId="Nagwek9Znak">
    <w:name w:val="Nagłówek 9 Znak"/>
    <w:basedOn w:val="Domylnaczcionkaakapitu"/>
    <w:link w:val="Nagwek9"/>
    <w:rsid w:val="00CB1D10"/>
    <w:rPr>
      <w:rFonts w:ascii="Arial" w:hAnsi="Arial"/>
      <w:spacing w:val="-4"/>
      <w:kern w:val="28"/>
      <w:sz w:val="18"/>
    </w:rPr>
  </w:style>
  <w:style w:type="paragraph" w:styleId="Nagwek">
    <w:name w:val="header"/>
    <w:aliases w:val="Nagłówek strony"/>
    <w:basedOn w:val="Normalny"/>
    <w:link w:val="NagwekZnak"/>
    <w:rsid w:val="00D006F5"/>
    <w:pPr>
      <w:keepLines/>
      <w:pBdr>
        <w:top w:val="single" w:sz="6" w:space="1" w:color="4F6228" w:shadow="1"/>
        <w:left w:val="single" w:sz="6" w:space="1" w:color="4F6228" w:shadow="1"/>
        <w:bottom w:val="single" w:sz="6" w:space="1" w:color="4F6228" w:shadow="1"/>
        <w:right w:val="single" w:sz="6" w:space="1" w:color="4F6228" w:shadow="1"/>
      </w:pBdr>
      <w:shd w:val="solid" w:color="D6E3BC" w:fill="auto"/>
      <w:tabs>
        <w:tab w:val="right" w:pos="9923"/>
      </w:tabs>
      <w:ind w:left="0"/>
    </w:pPr>
    <w:rPr>
      <w:sz w:val="16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F7FC8"/>
    <w:rPr>
      <w:rFonts w:ascii="Calibri" w:hAnsi="Calibri"/>
      <w:sz w:val="16"/>
      <w:shd w:val="solid" w:color="D6E3BC" w:fill="auto"/>
    </w:rPr>
  </w:style>
  <w:style w:type="paragraph" w:styleId="Stopka">
    <w:name w:val="footer"/>
    <w:basedOn w:val="Normalny"/>
    <w:link w:val="StopkaZnak"/>
    <w:rsid w:val="00E25E2A"/>
    <w:pPr>
      <w:keepLines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hd w:val="solid" w:color="D6E3BC" w:fill="auto"/>
      <w:ind w:left="0"/>
      <w:jc w:val="right"/>
    </w:pPr>
    <w:rPr>
      <w:sz w:val="16"/>
      <w:szCs w:val="20"/>
    </w:rPr>
  </w:style>
  <w:style w:type="character" w:customStyle="1" w:styleId="StopkaZnak">
    <w:name w:val="Stopka Znak"/>
    <w:basedOn w:val="Domylnaczcionkaakapitu"/>
    <w:link w:val="Stopka"/>
    <w:rsid w:val="00CB1D10"/>
    <w:rPr>
      <w:rFonts w:ascii="Calibri" w:hAnsi="Calibri"/>
      <w:sz w:val="16"/>
      <w:shd w:val="solid" w:color="D6E3BC" w:fill="auto"/>
    </w:rPr>
  </w:style>
  <w:style w:type="paragraph" w:styleId="Listanumerowana">
    <w:name w:val="List Number"/>
    <w:basedOn w:val="1Tekst"/>
    <w:qFormat/>
    <w:rsid w:val="00BC389B"/>
    <w:pPr>
      <w:numPr>
        <w:numId w:val="5"/>
      </w:numPr>
      <w:ind w:left="908"/>
    </w:pPr>
    <w:rPr>
      <w:szCs w:val="20"/>
    </w:rPr>
  </w:style>
  <w:style w:type="paragraph" w:customStyle="1" w:styleId="0TekstST">
    <w:name w:val="0 Tekst ST"/>
    <w:qFormat/>
    <w:rsid w:val="00B238C3"/>
    <w:pPr>
      <w:spacing w:before="60" w:line="360" w:lineRule="auto"/>
      <w:ind w:left="454"/>
      <w:jc w:val="both"/>
    </w:pPr>
    <w:rPr>
      <w:rFonts w:ascii="Calibri" w:hAnsi="Calibri"/>
      <w:sz w:val="24"/>
      <w:szCs w:val="24"/>
    </w:rPr>
  </w:style>
  <w:style w:type="paragraph" w:styleId="Listanumerowana2">
    <w:name w:val="List Number 2"/>
    <w:basedOn w:val="1Tekst"/>
    <w:qFormat/>
    <w:rsid w:val="00D9614F"/>
    <w:pPr>
      <w:numPr>
        <w:numId w:val="2"/>
      </w:numPr>
      <w:ind w:left="964" w:hanging="397"/>
    </w:pPr>
  </w:style>
  <w:style w:type="paragraph" w:styleId="Listanumerowana3">
    <w:name w:val="List Number 3"/>
    <w:basedOn w:val="0TekstST"/>
    <w:qFormat/>
    <w:rsid w:val="0001662C"/>
    <w:pPr>
      <w:numPr>
        <w:numId w:val="1"/>
      </w:numPr>
      <w:ind w:left="851" w:hanging="397"/>
      <w:contextualSpacing/>
    </w:pPr>
    <w:rPr>
      <w:sz w:val="20"/>
    </w:rPr>
  </w:style>
  <w:style w:type="paragraph" w:customStyle="1" w:styleId="Tabletekst">
    <w:name w:val="Table tekst"/>
    <w:basedOn w:val="0TekstST"/>
    <w:qFormat/>
    <w:rsid w:val="00630E5C"/>
    <w:pPr>
      <w:spacing w:line="240" w:lineRule="auto"/>
      <w:ind w:left="57"/>
      <w:jc w:val="left"/>
    </w:pPr>
    <w:rPr>
      <w:noProof/>
      <w:sz w:val="16"/>
      <w:szCs w:val="20"/>
    </w:rPr>
  </w:style>
  <w:style w:type="paragraph" w:styleId="Listapunktowana">
    <w:name w:val="List Bullet"/>
    <w:basedOn w:val="1Tekst"/>
    <w:qFormat/>
    <w:rsid w:val="007A002B"/>
    <w:pPr>
      <w:numPr>
        <w:numId w:val="4"/>
      </w:numPr>
      <w:ind w:left="1208" w:hanging="357"/>
      <w:contextualSpacing/>
    </w:pPr>
    <w:rPr>
      <w:szCs w:val="20"/>
    </w:rPr>
  </w:style>
  <w:style w:type="paragraph" w:customStyle="1" w:styleId="Rozdzia">
    <w:name w:val="Rozdział"/>
    <w:basedOn w:val="0TekstST"/>
    <w:qFormat/>
    <w:rsid w:val="00796535"/>
    <w:pPr>
      <w:keepNext/>
      <w:keepLines/>
      <w:spacing w:after="120"/>
      <w:ind w:left="1134" w:hanging="1134"/>
    </w:pPr>
    <w:rPr>
      <w:rFonts w:eastAsia="Calibri"/>
      <w:kern w:val="28"/>
      <w:sz w:val="48"/>
      <w:szCs w:val="20"/>
      <w:lang w:eastAsia="en-US"/>
    </w:rPr>
  </w:style>
  <w:style w:type="paragraph" w:customStyle="1" w:styleId="Specyfikacja">
    <w:name w:val="Specyfikacja"/>
    <w:basedOn w:val="0TekstST"/>
    <w:qFormat/>
    <w:rsid w:val="00E25E2A"/>
    <w:pPr>
      <w:keepNext/>
      <w:keepLines/>
      <w:spacing w:after="360"/>
      <w:ind w:left="0"/>
      <w:jc w:val="center"/>
    </w:pPr>
    <w:rPr>
      <w:rFonts w:eastAsia="Calibri"/>
      <w:smallCaps/>
      <w:kern w:val="28"/>
      <w:sz w:val="36"/>
      <w:szCs w:val="20"/>
      <w:lang w:eastAsia="en-US"/>
    </w:rPr>
  </w:style>
  <w:style w:type="character" w:styleId="Numerstrony">
    <w:name w:val="page number"/>
    <w:basedOn w:val="Domylnaczcionkaakapitu"/>
    <w:rsid w:val="00BE2C4D"/>
    <w:rPr>
      <w:rFonts w:ascii="Calibri" w:hAnsi="Calibri"/>
      <w:dstrike w:val="0"/>
      <w:sz w:val="24"/>
      <w:vertAlign w:val="baseline"/>
    </w:rPr>
  </w:style>
  <w:style w:type="paragraph" w:customStyle="1" w:styleId="Tabela">
    <w:name w:val="Tabela"/>
    <w:basedOn w:val="Normalny"/>
    <w:next w:val="Normalny"/>
    <w:qFormat/>
    <w:rsid w:val="00584EDD"/>
    <w:pPr>
      <w:keepNext/>
      <w:numPr>
        <w:numId w:val="3"/>
      </w:numPr>
      <w:spacing w:before="240" w:after="240"/>
      <w:ind w:left="964" w:hanging="964"/>
    </w:pPr>
    <w:rPr>
      <w:szCs w:val="20"/>
    </w:rPr>
  </w:style>
  <w:style w:type="table" w:styleId="Tabela-Siatka">
    <w:name w:val="Table Grid"/>
    <w:basedOn w:val="Standardowy"/>
    <w:uiPriority w:val="59"/>
    <w:rsid w:val="00F34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rsid w:val="003D6718"/>
    <w:pPr>
      <w:tabs>
        <w:tab w:val="right" w:leader="dot" w:pos="9639"/>
      </w:tabs>
      <w:spacing w:before="120" w:after="120"/>
      <w:ind w:left="0"/>
      <w:jc w:val="left"/>
    </w:pPr>
    <w:rPr>
      <w:b/>
      <w:smallCaps/>
      <w:noProof/>
      <w:sz w:val="24"/>
    </w:rPr>
  </w:style>
  <w:style w:type="paragraph" w:customStyle="1" w:styleId="Rozdziaopisu">
    <w:name w:val="Rozdział opisu"/>
    <w:basedOn w:val="Specyfikacja"/>
    <w:qFormat/>
    <w:rsid w:val="00CA79A5"/>
    <w:pPr>
      <w:spacing w:before="480" w:line="240" w:lineRule="auto"/>
      <w:contextualSpacing/>
    </w:pPr>
    <w:rPr>
      <w:rFonts w:eastAsia="MS Mincho"/>
      <w:b/>
      <w:lang w:eastAsia="pl-PL"/>
    </w:rPr>
  </w:style>
  <w:style w:type="character" w:styleId="Hipercze">
    <w:name w:val="Hyperlink"/>
    <w:basedOn w:val="Domylnaczcionkaakapitu"/>
    <w:uiPriority w:val="99"/>
    <w:unhideWhenUsed/>
    <w:rsid w:val="00274491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C86A83"/>
    <w:pPr>
      <w:tabs>
        <w:tab w:val="left" w:pos="1320"/>
        <w:tab w:val="right" w:leader="dot" w:pos="9628"/>
      </w:tabs>
      <w:spacing w:before="0" w:after="0"/>
    </w:pPr>
  </w:style>
  <w:style w:type="paragraph" w:styleId="Spistreci2">
    <w:name w:val="toc 2"/>
    <w:basedOn w:val="Normalny"/>
    <w:next w:val="Normalny"/>
    <w:autoRedefine/>
    <w:uiPriority w:val="39"/>
    <w:qFormat/>
    <w:rsid w:val="00582ED2"/>
    <w:pPr>
      <w:tabs>
        <w:tab w:val="right" w:leader="dot" w:pos="9628"/>
      </w:tabs>
      <w:spacing w:after="100"/>
      <w:ind w:left="454" w:hanging="284"/>
      <w:jc w:val="left"/>
    </w:pPr>
    <w:rPr>
      <w:b/>
      <w:smallCaps/>
      <w:noProof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3D6718"/>
    <w:pPr>
      <w:tabs>
        <w:tab w:val="right" w:leader="dot" w:pos="9628"/>
      </w:tabs>
      <w:spacing w:before="0" w:after="0"/>
      <w:ind w:left="397"/>
    </w:pPr>
    <w:rPr>
      <w:noProof/>
      <w:sz w:val="18"/>
    </w:rPr>
  </w:style>
  <w:style w:type="paragraph" w:customStyle="1" w:styleId="Rysunki">
    <w:name w:val="Rysunki"/>
    <w:basedOn w:val="Tabela"/>
    <w:next w:val="0TekstST"/>
    <w:rsid w:val="000233AC"/>
    <w:pPr>
      <w:numPr>
        <w:numId w:val="0"/>
      </w:numPr>
    </w:pPr>
  </w:style>
  <w:style w:type="paragraph" w:customStyle="1" w:styleId="Zaczniki">
    <w:name w:val="Załączniki"/>
    <w:basedOn w:val="Rysunki"/>
    <w:next w:val="0TekstST"/>
    <w:rsid w:val="00730393"/>
    <w:pPr>
      <w:numPr>
        <w:numId w:val="7"/>
      </w:numPr>
    </w:pPr>
  </w:style>
  <w:style w:type="paragraph" w:styleId="NormalnyWeb">
    <w:name w:val="Normal (Web)"/>
    <w:basedOn w:val="Normalny"/>
    <w:uiPriority w:val="99"/>
    <w:rsid w:val="00E76892"/>
    <w:pPr>
      <w:spacing w:before="100" w:after="100"/>
      <w:ind w:left="0"/>
      <w:jc w:val="left"/>
    </w:pPr>
    <w:rPr>
      <w:rFonts w:ascii="Times New Roman" w:hAnsi="Times New Roman"/>
      <w:sz w:val="24"/>
      <w:szCs w:val="20"/>
    </w:rPr>
  </w:style>
  <w:style w:type="character" w:customStyle="1" w:styleId="st">
    <w:name w:val="st"/>
    <w:basedOn w:val="Domylnaczcionkaakapitu"/>
    <w:rsid w:val="00E37421"/>
  </w:style>
  <w:style w:type="character" w:customStyle="1" w:styleId="Nagwek2Znak">
    <w:name w:val="Nagłówek 2 Znak"/>
    <w:aliases w:val="Nagłówek 11 Znak"/>
    <w:rsid w:val="00E37421"/>
    <w:rPr>
      <w:rFonts w:ascii="Arial" w:hAnsi="Arial" w:cs="Arial"/>
      <w:b/>
      <w:bCs/>
      <w:iCs/>
      <w:sz w:val="24"/>
      <w:szCs w:val="28"/>
      <w:lang w:val="pl-PL" w:eastAsia="pl-PL" w:bidi="ar-SA"/>
    </w:rPr>
  </w:style>
  <w:style w:type="character" w:styleId="Odwoanieprzypisukocowego">
    <w:name w:val="endnote reference"/>
    <w:basedOn w:val="Domylnaczcionkaakapitu"/>
    <w:rsid w:val="001337F0"/>
    <w:rPr>
      <w:vertAlign w:val="superscript"/>
    </w:rPr>
  </w:style>
  <w:style w:type="character" w:customStyle="1" w:styleId="Operaty">
    <w:name w:val="Operaty"/>
    <w:rsid w:val="00480B2E"/>
    <w:rPr>
      <w:rFonts w:ascii="Courier New" w:hAnsi="Courier New"/>
      <w:noProof w:val="0"/>
      <w:sz w:val="24"/>
      <w:lang w:val="en-US"/>
    </w:rPr>
  </w:style>
  <w:style w:type="paragraph" w:styleId="Listapunktowana2">
    <w:name w:val="List Bullet 2"/>
    <w:basedOn w:val="Normalny"/>
    <w:uiPriority w:val="99"/>
    <w:rsid w:val="00C134E0"/>
    <w:pPr>
      <w:numPr>
        <w:numId w:val="9"/>
      </w:numPr>
      <w:contextualSpacing/>
    </w:pPr>
  </w:style>
  <w:style w:type="paragraph" w:styleId="Spistreci5">
    <w:name w:val="toc 5"/>
    <w:basedOn w:val="Normalny"/>
    <w:next w:val="Normalny"/>
    <w:autoRedefine/>
    <w:uiPriority w:val="39"/>
    <w:unhideWhenUsed/>
    <w:rsid w:val="00C86A83"/>
    <w:pPr>
      <w:spacing w:before="0" w:after="100" w:line="276" w:lineRule="auto"/>
      <w:ind w:left="880"/>
      <w:jc w:val="left"/>
    </w:pPr>
    <w:rPr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86A83"/>
    <w:pPr>
      <w:spacing w:before="0" w:after="100" w:line="276" w:lineRule="auto"/>
      <w:ind w:left="1100"/>
      <w:jc w:val="left"/>
    </w:pPr>
    <w:rPr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86A83"/>
    <w:pPr>
      <w:spacing w:before="0" w:after="100" w:line="276" w:lineRule="auto"/>
      <w:ind w:left="1320"/>
      <w:jc w:val="left"/>
    </w:pPr>
    <w:rPr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86A83"/>
    <w:pPr>
      <w:spacing w:before="0" w:after="100" w:line="276" w:lineRule="auto"/>
      <w:ind w:left="1540"/>
      <w:jc w:val="left"/>
    </w:pPr>
    <w:rPr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86A83"/>
    <w:pPr>
      <w:spacing w:before="0" w:after="100" w:line="276" w:lineRule="auto"/>
      <w:ind w:left="1760"/>
      <w:jc w:val="left"/>
    </w:pPr>
    <w:rPr>
      <w:sz w:val="22"/>
      <w:szCs w:val="22"/>
    </w:rPr>
  </w:style>
  <w:style w:type="paragraph" w:customStyle="1" w:styleId="15Tekst">
    <w:name w:val="1.5_Tekst"/>
    <w:qFormat/>
    <w:rsid w:val="001B18CE"/>
    <w:pPr>
      <w:spacing w:line="360" w:lineRule="auto"/>
      <w:ind w:left="454"/>
      <w:jc w:val="both"/>
    </w:pPr>
    <w:rPr>
      <w:rFonts w:ascii="Calibri" w:hAnsi="Calibri"/>
      <w:szCs w:val="24"/>
    </w:rPr>
  </w:style>
  <w:style w:type="paragraph" w:customStyle="1" w:styleId="1Tekst0">
    <w:name w:val="1_Tekst"/>
    <w:rsid w:val="00F12AFF"/>
    <w:pPr>
      <w:spacing w:before="60"/>
      <w:ind w:left="454"/>
      <w:jc w:val="both"/>
    </w:pPr>
    <w:rPr>
      <w:rFonts w:ascii="Calibri" w:hAnsi="Calibri"/>
      <w:szCs w:val="24"/>
    </w:rPr>
  </w:style>
  <w:style w:type="paragraph" w:customStyle="1" w:styleId="Rozdziaprzedmiaru">
    <w:name w:val="Rozdział przedmiaru"/>
    <w:basedOn w:val="Tabletekst"/>
    <w:next w:val="Tabletekst"/>
    <w:qFormat/>
    <w:rsid w:val="00E23A8C"/>
    <w:rPr>
      <w:b/>
      <w:sz w:val="18"/>
    </w:rPr>
  </w:style>
  <w:style w:type="paragraph" w:styleId="Plandokumentu">
    <w:name w:val="Document Map"/>
    <w:basedOn w:val="Normalny"/>
    <w:link w:val="PlandokumentuZnak"/>
    <w:rsid w:val="00CB1D10"/>
    <w:pPr>
      <w:shd w:val="clear" w:color="auto" w:fill="000080"/>
      <w:spacing w:line="360" w:lineRule="auto"/>
      <w:ind w:left="0"/>
    </w:pPr>
    <w:rPr>
      <w:rFonts w:ascii="Tahoma" w:hAnsi="Tahoma" w:cs="Tahoma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CB1D10"/>
    <w:rPr>
      <w:rFonts w:ascii="Tahoma" w:hAnsi="Tahoma" w:cs="Tahoma"/>
      <w:shd w:val="clear" w:color="auto" w:fill="000080"/>
    </w:rPr>
  </w:style>
  <w:style w:type="paragraph" w:customStyle="1" w:styleId="TableText">
    <w:name w:val="Table Text"/>
    <w:rsid w:val="00CB1D10"/>
    <w:rPr>
      <w:rFonts w:ascii="Arial" w:hAnsi="Arial"/>
      <w:color w:val="000000"/>
      <w:sz w:val="24"/>
    </w:rPr>
  </w:style>
  <w:style w:type="paragraph" w:customStyle="1" w:styleId="NumberList">
    <w:name w:val="Number List"/>
    <w:rsid w:val="00CB1D10"/>
    <w:pPr>
      <w:ind w:left="720"/>
    </w:pPr>
    <w:rPr>
      <w:rFonts w:ascii="Arial" w:hAnsi="Arial"/>
      <w:color w:val="000000"/>
      <w:sz w:val="24"/>
    </w:rPr>
  </w:style>
  <w:style w:type="character" w:styleId="UyteHipercze">
    <w:name w:val="FollowedHyperlink"/>
    <w:basedOn w:val="Domylnaczcionkaakapitu"/>
    <w:uiPriority w:val="99"/>
    <w:rsid w:val="00CB1D10"/>
    <w:rPr>
      <w:color w:val="800080"/>
      <w:u w:val="single"/>
    </w:rPr>
  </w:style>
  <w:style w:type="paragraph" w:styleId="Podtytu">
    <w:name w:val="Subtitle"/>
    <w:basedOn w:val="Normalny"/>
    <w:next w:val="Normalny"/>
    <w:link w:val="PodtytuZnak"/>
    <w:qFormat/>
    <w:rsid w:val="00CB1D10"/>
    <w:pPr>
      <w:spacing w:line="360" w:lineRule="auto"/>
      <w:ind w:left="0"/>
      <w:jc w:val="center"/>
      <w:outlineLvl w:val="1"/>
    </w:pPr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rsid w:val="00CB1D10"/>
    <w:rPr>
      <w:rFonts w:ascii="Cambria" w:hAnsi="Cambria"/>
      <w:sz w:val="24"/>
      <w:szCs w:val="24"/>
    </w:rPr>
  </w:style>
  <w:style w:type="character" w:styleId="Odwoanieprzypisudolnego">
    <w:name w:val="footnote reference"/>
    <w:basedOn w:val="Domylnaczcionkaakapitu"/>
    <w:rsid w:val="00CB1D10"/>
    <w:rPr>
      <w:vertAlign w:val="superscript"/>
    </w:rPr>
  </w:style>
  <w:style w:type="paragraph" w:customStyle="1" w:styleId="p9">
    <w:name w:val="p9"/>
    <w:basedOn w:val="Normalny"/>
    <w:rsid w:val="00CB1D10"/>
    <w:pPr>
      <w:widowControl w:val="0"/>
      <w:tabs>
        <w:tab w:val="left" w:pos="1060"/>
      </w:tabs>
      <w:autoSpaceDE w:val="0"/>
      <w:autoSpaceDN w:val="0"/>
      <w:adjustRightInd w:val="0"/>
      <w:spacing w:before="0" w:after="0" w:line="280" w:lineRule="atLeast"/>
      <w:ind w:left="380"/>
    </w:pPr>
    <w:rPr>
      <w:rFonts w:ascii="Times New Roman" w:hAnsi="Times New Roman"/>
      <w:szCs w:val="20"/>
    </w:rPr>
  </w:style>
  <w:style w:type="paragraph" w:customStyle="1" w:styleId="p13">
    <w:name w:val="p13"/>
    <w:basedOn w:val="Normalny"/>
    <w:rsid w:val="00CB1D10"/>
    <w:pPr>
      <w:widowControl w:val="0"/>
      <w:autoSpaceDE w:val="0"/>
      <w:autoSpaceDN w:val="0"/>
      <w:adjustRightInd w:val="0"/>
      <w:spacing w:before="0" w:after="0" w:line="240" w:lineRule="atLeast"/>
      <w:ind w:left="144" w:hanging="144"/>
    </w:pPr>
    <w:rPr>
      <w:rFonts w:ascii="Times New Roman" w:hAnsi="Times New Roman"/>
      <w:szCs w:val="20"/>
    </w:rPr>
  </w:style>
  <w:style w:type="paragraph" w:customStyle="1" w:styleId="p3">
    <w:name w:val="p3"/>
    <w:basedOn w:val="Normalny"/>
    <w:rsid w:val="00CB1D10"/>
    <w:pPr>
      <w:widowControl w:val="0"/>
      <w:autoSpaceDE w:val="0"/>
      <w:autoSpaceDN w:val="0"/>
      <w:adjustRightInd w:val="0"/>
      <w:spacing w:before="0" w:after="0" w:line="320" w:lineRule="atLeast"/>
      <w:ind w:left="0"/>
    </w:pPr>
    <w:rPr>
      <w:rFonts w:ascii="Times New Roman" w:hAnsi="Times New Roman"/>
      <w:szCs w:val="20"/>
    </w:rPr>
  </w:style>
  <w:style w:type="paragraph" w:customStyle="1" w:styleId="p4">
    <w:name w:val="p4"/>
    <w:basedOn w:val="Normalny"/>
    <w:rsid w:val="00CB1D10"/>
    <w:pPr>
      <w:widowControl w:val="0"/>
      <w:autoSpaceDE w:val="0"/>
      <w:autoSpaceDN w:val="0"/>
      <w:adjustRightInd w:val="0"/>
      <w:spacing w:before="0" w:after="0" w:line="240" w:lineRule="atLeast"/>
      <w:ind w:left="864" w:hanging="576"/>
    </w:pPr>
    <w:rPr>
      <w:rFonts w:ascii="Times New Roman" w:hAnsi="Times New Roman"/>
      <w:szCs w:val="20"/>
    </w:rPr>
  </w:style>
  <w:style w:type="paragraph" w:customStyle="1" w:styleId="t2">
    <w:name w:val="t2"/>
    <w:basedOn w:val="Normalny"/>
    <w:rsid w:val="00CB1D10"/>
    <w:pPr>
      <w:widowControl w:val="0"/>
      <w:autoSpaceDE w:val="0"/>
      <w:autoSpaceDN w:val="0"/>
      <w:adjustRightInd w:val="0"/>
      <w:spacing w:before="0" w:after="0" w:line="320" w:lineRule="atLeast"/>
      <w:ind w:left="0"/>
      <w:jc w:val="left"/>
    </w:pPr>
    <w:rPr>
      <w:rFonts w:ascii="Times New Roman" w:hAnsi="Times New Roman"/>
      <w:szCs w:val="20"/>
    </w:rPr>
  </w:style>
  <w:style w:type="paragraph" w:customStyle="1" w:styleId="p8">
    <w:name w:val="p8"/>
    <w:basedOn w:val="Normalny"/>
    <w:rsid w:val="00CB1D10"/>
    <w:pPr>
      <w:widowControl w:val="0"/>
      <w:autoSpaceDE w:val="0"/>
      <w:autoSpaceDN w:val="0"/>
      <w:adjustRightInd w:val="0"/>
      <w:spacing w:before="0" w:after="0" w:line="440" w:lineRule="atLeast"/>
      <w:ind w:left="780"/>
      <w:jc w:val="left"/>
    </w:pPr>
    <w:rPr>
      <w:rFonts w:ascii="Times New Roman" w:hAnsi="Times New Roman"/>
      <w:szCs w:val="20"/>
    </w:rPr>
  </w:style>
  <w:style w:type="paragraph" w:customStyle="1" w:styleId="StylA3NiePogrubienie">
    <w:name w:val="Styl A3 + Nie Pogrubienie"/>
    <w:basedOn w:val="Normalny"/>
    <w:rsid w:val="00F5278C"/>
    <w:pPr>
      <w:tabs>
        <w:tab w:val="left" w:pos="851"/>
      </w:tabs>
      <w:spacing w:before="0" w:after="0"/>
      <w:ind w:left="0"/>
    </w:pPr>
    <w:rPr>
      <w:rFonts w:ascii="Arial Narrow" w:hAnsi="Arial Narrow"/>
      <w:sz w:val="24"/>
      <w:szCs w:val="20"/>
    </w:rPr>
  </w:style>
  <w:style w:type="paragraph" w:customStyle="1" w:styleId="StylA3NiePogrubienie1">
    <w:name w:val="Styl A3 + Nie Pogrubienie1"/>
    <w:basedOn w:val="Normalny"/>
    <w:rsid w:val="00F5278C"/>
    <w:pPr>
      <w:tabs>
        <w:tab w:val="left" w:pos="1134"/>
      </w:tabs>
      <w:spacing w:before="0" w:after="0"/>
      <w:ind w:left="0"/>
    </w:pPr>
    <w:rPr>
      <w:rFonts w:ascii="Arial Narrow" w:hAnsi="Arial Narrow"/>
      <w:sz w:val="24"/>
      <w:szCs w:val="20"/>
    </w:rPr>
  </w:style>
  <w:style w:type="character" w:styleId="Odwoaniedokomentarza">
    <w:name w:val="annotation reference"/>
    <w:basedOn w:val="Domylnaczcionkaakapitu"/>
    <w:rsid w:val="00CB1D10"/>
    <w:rPr>
      <w:sz w:val="16"/>
    </w:rPr>
  </w:style>
  <w:style w:type="paragraph" w:customStyle="1" w:styleId="Styl5">
    <w:name w:val="Styl5"/>
    <w:basedOn w:val="Normalny"/>
    <w:link w:val="Styl5Znak"/>
    <w:rsid w:val="00F5278C"/>
    <w:pPr>
      <w:spacing w:before="0" w:after="0" w:line="360" w:lineRule="auto"/>
      <w:ind w:left="0"/>
    </w:pPr>
    <w:rPr>
      <w:rFonts w:ascii="Arial Narrow" w:hAnsi="Arial Narrow"/>
      <w:b/>
      <w:sz w:val="22"/>
      <w:szCs w:val="22"/>
    </w:rPr>
  </w:style>
  <w:style w:type="character" w:customStyle="1" w:styleId="Styl5Znak">
    <w:name w:val="Styl5 Znak"/>
    <w:basedOn w:val="Domylnaczcionkaakapitu"/>
    <w:link w:val="Styl5"/>
    <w:rsid w:val="00F5278C"/>
    <w:rPr>
      <w:rFonts w:ascii="Arial Narrow" w:hAnsi="Arial Narrow"/>
      <w:b/>
      <w:sz w:val="22"/>
      <w:szCs w:val="22"/>
    </w:rPr>
  </w:style>
  <w:style w:type="paragraph" w:customStyle="1" w:styleId="Styl15">
    <w:name w:val="Styl15"/>
    <w:basedOn w:val="Normalny"/>
    <w:link w:val="Styl15Znak"/>
    <w:rsid w:val="00F5278C"/>
    <w:pPr>
      <w:spacing w:before="0" w:after="0" w:line="360" w:lineRule="auto"/>
      <w:ind w:left="0"/>
    </w:pPr>
    <w:rPr>
      <w:rFonts w:ascii="Arial Narrow" w:hAnsi="Arial Narrow"/>
      <w:b/>
      <w:sz w:val="22"/>
      <w:szCs w:val="22"/>
    </w:rPr>
  </w:style>
  <w:style w:type="character" w:customStyle="1" w:styleId="Styl15Znak">
    <w:name w:val="Styl15 Znak"/>
    <w:basedOn w:val="Domylnaczcionkaakapitu"/>
    <w:link w:val="Styl15"/>
    <w:rsid w:val="00F5278C"/>
    <w:rPr>
      <w:rFonts w:ascii="Arial Narrow" w:hAnsi="Arial Narrow"/>
      <w:b/>
      <w:sz w:val="22"/>
      <w:szCs w:val="22"/>
    </w:rPr>
  </w:style>
  <w:style w:type="paragraph" w:customStyle="1" w:styleId="Styl6">
    <w:name w:val="Styl6"/>
    <w:basedOn w:val="Spistreci3"/>
    <w:next w:val="Spistreci5"/>
    <w:rsid w:val="00CB1D10"/>
    <w:pPr>
      <w:tabs>
        <w:tab w:val="clear" w:pos="9628"/>
        <w:tab w:val="left" w:pos="1191"/>
        <w:tab w:val="right" w:leader="dot" w:pos="8789"/>
      </w:tabs>
      <w:ind w:left="1077" w:right="1134" w:hanging="340"/>
    </w:pPr>
    <w:rPr>
      <w:rFonts w:ascii="Arial Narrow" w:hAnsi="Arial Narrow"/>
      <w:sz w:val="22"/>
      <w:szCs w:val="20"/>
    </w:rPr>
  </w:style>
  <w:style w:type="paragraph" w:customStyle="1" w:styleId="p15">
    <w:name w:val="p15"/>
    <w:basedOn w:val="Normalny"/>
    <w:rsid w:val="00CB1D10"/>
    <w:pPr>
      <w:widowControl w:val="0"/>
      <w:tabs>
        <w:tab w:val="left" w:pos="1100"/>
      </w:tabs>
      <w:spacing w:before="0" w:after="0" w:line="280" w:lineRule="atLeast"/>
      <w:ind w:left="340"/>
    </w:pPr>
    <w:rPr>
      <w:rFonts w:ascii="Times New Roman" w:hAnsi="Times New Roman"/>
      <w:szCs w:val="20"/>
    </w:rPr>
  </w:style>
  <w:style w:type="character" w:customStyle="1" w:styleId="style21">
    <w:name w:val="style21"/>
    <w:basedOn w:val="Domylnaczcionkaakapitu"/>
    <w:rsid w:val="00CB1D10"/>
    <w:rPr>
      <w:color w:val="003399"/>
    </w:rPr>
  </w:style>
  <w:style w:type="character" w:customStyle="1" w:styleId="oryg">
    <w:name w:val="oryg"/>
    <w:basedOn w:val="Domylnaczcionkaakapitu"/>
    <w:rsid w:val="00CB1D10"/>
  </w:style>
  <w:style w:type="paragraph" w:customStyle="1" w:styleId="Styl1">
    <w:name w:val="Styl1"/>
    <w:basedOn w:val="Spistreci1"/>
    <w:rsid w:val="00CB1D10"/>
    <w:pPr>
      <w:tabs>
        <w:tab w:val="clear" w:pos="9639"/>
        <w:tab w:val="right" w:leader="dot" w:pos="8777"/>
      </w:tabs>
      <w:spacing w:before="240"/>
      <w:ind w:left="709" w:right="1134" w:hanging="709"/>
      <w:jc w:val="both"/>
    </w:pPr>
    <w:rPr>
      <w:rFonts w:ascii="Arial Black" w:hAnsi="Arial Black"/>
      <w:caps/>
    </w:rPr>
  </w:style>
  <w:style w:type="character" w:customStyle="1" w:styleId="PodpisZnak">
    <w:name w:val="Podpis Znak"/>
    <w:basedOn w:val="Domylnaczcionkaakapitu"/>
    <w:link w:val="Podpis"/>
    <w:rsid w:val="00CB1D10"/>
    <w:rPr>
      <w:rFonts w:ascii="Calibri" w:eastAsia="Calibri" w:hAnsi="Calibri" w:cs="Tahoma"/>
      <w:i/>
      <w:iCs/>
      <w:sz w:val="22"/>
      <w:lang w:eastAsia="en-US"/>
    </w:rPr>
  </w:style>
  <w:style w:type="paragraph" w:styleId="Podpis">
    <w:name w:val="Signature"/>
    <w:basedOn w:val="Normalny"/>
    <w:link w:val="PodpisZnak"/>
    <w:rsid w:val="00CB1D10"/>
    <w:pPr>
      <w:suppressLineNumbers/>
      <w:spacing w:before="120" w:after="120" w:line="276" w:lineRule="auto"/>
      <w:ind w:left="0"/>
      <w:jc w:val="left"/>
    </w:pPr>
    <w:rPr>
      <w:rFonts w:eastAsia="Calibri" w:cs="Tahoma"/>
      <w:i/>
      <w:iCs/>
      <w:sz w:val="22"/>
      <w:szCs w:val="20"/>
      <w:lang w:eastAsia="en-US"/>
    </w:rPr>
  </w:style>
  <w:style w:type="character" w:customStyle="1" w:styleId="PodpisZnak1">
    <w:name w:val="Podpis Znak1"/>
    <w:basedOn w:val="Domylnaczcionkaakapitu"/>
    <w:link w:val="Podpis"/>
    <w:rsid w:val="00CB1D10"/>
    <w:rPr>
      <w:rFonts w:ascii="Calibri" w:hAnsi="Calibri"/>
      <w:szCs w:val="24"/>
    </w:rPr>
  </w:style>
  <w:style w:type="paragraph" w:customStyle="1" w:styleId="Rysunek">
    <w:name w:val="Rysunek"/>
    <w:basedOn w:val="Tabela"/>
    <w:next w:val="Normalny"/>
    <w:qFormat/>
    <w:rsid w:val="00CB1D10"/>
    <w:pPr>
      <w:numPr>
        <w:numId w:val="11"/>
      </w:numPr>
      <w:spacing w:line="276" w:lineRule="auto"/>
      <w:jc w:val="left"/>
    </w:pPr>
    <w:rPr>
      <w:rFonts w:eastAsia="Calibri"/>
      <w:b/>
      <w:sz w:val="22"/>
      <w:lang w:eastAsia="en-US"/>
    </w:rPr>
  </w:style>
  <w:style w:type="table" w:customStyle="1" w:styleId="Ciemnalista1">
    <w:name w:val="Ciemna lista1"/>
    <w:basedOn w:val="Standardowy"/>
    <w:uiPriority w:val="70"/>
    <w:rsid w:val="006066D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0Tekst0">
    <w:name w:val="0_Tekst"/>
    <w:qFormat/>
    <w:rsid w:val="006066D5"/>
    <w:pPr>
      <w:spacing w:before="60"/>
      <w:ind w:left="454"/>
      <w:jc w:val="both"/>
    </w:pPr>
    <w:rPr>
      <w:rFonts w:ascii="Calibri" w:hAnsi="Calibri"/>
      <w:szCs w:val="24"/>
    </w:rPr>
  </w:style>
  <w:style w:type="paragraph" w:customStyle="1" w:styleId="1TekstST">
    <w:name w:val="1 Tekst ST"/>
    <w:uiPriority w:val="99"/>
    <w:qFormat/>
    <w:rsid w:val="0001662C"/>
    <w:pPr>
      <w:spacing w:before="60"/>
      <w:ind w:left="567"/>
      <w:jc w:val="both"/>
    </w:pPr>
    <w:rPr>
      <w:rFonts w:ascii="Calibri" w:hAnsi="Calibri"/>
      <w:szCs w:val="24"/>
    </w:rPr>
  </w:style>
  <w:style w:type="paragraph" w:customStyle="1" w:styleId="1Tekst">
    <w:name w:val="1 Tekst"/>
    <w:qFormat/>
    <w:rsid w:val="001E0D5C"/>
    <w:pPr>
      <w:spacing w:before="60"/>
      <w:ind w:left="454"/>
      <w:jc w:val="both"/>
    </w:pPr>
    <w:rPr>
      <w:rFonts w:ascii="Calibri" w:hAnsi="Calibri"/>
      <w:szCs w:val="24"/>
    </w:rPr>
  </w:style>
  <w:style w:type="paragraph" w:styleId="Tekstdymka">
    <w:name w:val="Balloon Text"/>
    <w:basedOn w:val="Normalny"/>
    <w:link w:val="TekstdymkaZnak"/>
    <w:rsid w:val="001359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3595E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"/>
    <w:basedOn w:val="Normalny"/>
    <w:link w:val="TekstpodstawowyZnak"/>
    <w:rsid w:val="000A40B9"/>
    <w:pPr>
      <w:widowControl w:val="0"/>
      <w:autoSpaceDE w:val="0"/>
      <w:autoSpaceDN w:val="0"/>
      <w:spacing w:before="0" w:after="0"/>
      <w:ind w:left="0"/>
      <w:jc w:val="right"/>
    </w:pPr>
    <w:rPr>
      <w:rFonts w:ascii="Times New Roman" w:hAnsi="Times New Roman"/>
      <w:sz w:val="18"/>
      <w:szCs w:val="18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0A40B9"/>
    <w:rPr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1A6A68"/>
    <w:pPr>
      <w:spacing w:line="360" w:lineRule="auto"/>
      <w:ind w:left="851" w:hanging="851"/>
      <w:jc w:val="lef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6A68"/>
    <w:rPr>
      <w:rFonts w:ascii="Calibri" w:hAnsi="Calibri"/>
    </w:rPr>
  </w:style>
  <w:style w:type="paragraph" w:styleId="Tekstpodstawowywcity3">
    <w:name w:val="Body Text Indent 3"/>
    <w:basedOn w:val="Normalny"/>
    <w:link w:val="Tekstpodstawowywcity3Znak"/>
    <w:rsid w:val="001A6A68"/>
    <w:pPr>
      <w:spacing w:before="0" w:after="0" w:line="360" w:lineRule="auto"/>
      <w:ind w:left="335" w:hanging="335"/>
    </w:pPr>
    <w:rPr>
      <w:rFonts w:ascii="Times New Roman" w:hAnsi="Times New Roman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6A68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A6A68"/>
    <w:pPr>
      <w:spacing w:line="360" w:lineRule="auto"/>
      <w:ind w:left="2127" w:hanging="2127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6A68"/>
    <w:rPr>
      <w:rFonts w:ascii="Calibri" w:hAnsi="Calibri"/>
    </w:rPr>
  </w:style>
  <w:style w:type="paragraph" w:customStyle="1" w:styleId="Bullet">
    <w:name w:val="Bullet"/>
    <w:rsid w:val="001A6A68"/>
    <w:pPr>
      <w:ind w:left="56"/>
    </w:pPr>
    <w:rPr>
      <w:rFonts w:ascii="Arial" w:hAnsi="Arial"/>
      <w:b/>
      <w:i/>
      <w:color w:val="000000"/>
      <w:sz w:val="24"/>
    </w:rPr>
  </w:style>
  <w:style w:type="paragraph" w:customStyle="1" w:styleId="Bullet1">
    <w:name w:val="Bullet 1"/>
    <w:rsid w:val="001A6A68"/>
    <w:rPr>
      <w:rFonts w:ascii="Arial" w:hAnsi="Arial"/>
      <w:color w:val="000000"/>
      <w:sz w:val="24"/>
    </w:rPr>
  </w:style>
  <w:style w:type="paragraph" w:styleId="Tekstpodstawowy2">
    <w:name w:val="Body Text 2"/>
    <w:basedOn w:val="Normalny"/>
    <w:link w:val="Tekstpodstawowy2Znak"/>
    <w:rsid w:val="001A6A68"/>
    <w:pPr>
      <w:spacing w:before="0"/>
      <w:ind w:left="0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1A6A68"/>
    <w:rPr>
      <w:rFonts w:ascii="Calibri" w:hAnsi="Calibri"/>
      <w:szCs w:val="24"/>
    </w:rPr>
  </w:style>
  <w:style w:type="paragraph" w:customStyle="1" w:styleId="xl24">
    <w:name w:val="xl24"/>
    <w:basedOn w:val="Normalny"/>
    <w:rsid w:val="001A6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1A6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ny"/>
    <w:rsid w:val="001A6A6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ny"/>
    <w:rsid w:val="001A6A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ny"/>
    <w:rsid w:val="001A6A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1A6A6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1A6A6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1A6A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alny"/>
    <w:rsid w:val="001A6A6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alny"/>
    <w:rsid w:val="001A6A6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ny"/>
    <w:rsid w:val="001A6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ny"/>
    <w:rsid w:val="001A6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/>
      <w:jc w:val="right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1A6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alny"/>
    <w:rsid w:val="001A6A6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Normalny"/>
    <w:rsid w:val="001A6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1A6A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">
    <w:name w:val="xl40"/>
    <w:basedOn w:val="Normalny"/>
    <w:rsid w:val="001A6A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">
    <w:name w:val="xl41"/>
    <w:basedOn w:val="Normalny"/>
    <w:rsid w:val="001A6A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alny"/>
    <w:rsid w:val="001A6A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1A6A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1A6A6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1A6A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1A6A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1A6A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1A6A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1A6A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ny"/>
    <w:rsid w:val="001A6A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ny"/>
    <w:rsid w:val="001A6A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1A6A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53">
    <w:name w:val="xl53"/>
    <w:basedOn w:val="Normalny"/>
    <w:rsid w:val="001A6A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54">
    <w:name w:val="xl54"/>
    <w:basedOn w:val="Normalny"/>
    <w:rsid w:val="001A6A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55">
    <w:name w:val="xl55"/>
    <w:basedOn w:val="Normalny"/>
    <w:rsid w:val="001A6A6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alny"/>
    <w:rsid w:val="001A6A6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ny"/>
    <w:rsid w:val="001A6A6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58">
    <w:name w:val="xl58"/>
    <w:basedOn w:val="Normalny"/>
    <w:rsid w:val="001A6A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59">
    <w:name w:val="xl59"/>
    <w:basedOn w:val="Normalny"/>
    <w:rsid w:val="001A6A6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60">
    <w:name w:val="xl60"/>
    <w:basedOn w:val="Normalny"/>
    <w:rsid w:val="001A6A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/>
      <w:b/>
      <w:bCs/>
      <w:sz w:val="24"/>
    </w:rPr>
  </w:style>
  <w:style w:type="paragraph" w:customStyle="1" w:styleId="xl61">
    <w:name w:val="xl61"/>
    <w:basedOn w:val="Normalny"/>
    <w:rsid w:val="001A6A6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/>
      <w:b/>
      <w:bCs/>
      <w:sz w:val="24"/>
    </w:rPr>
  </w:style>
  <w:style w:type="paragraph" w:customStyle="1" w:styleId="xl62">
    <w:name w:val="xl62"/>
    <w:basedOn w:val="Normalny"/>
    <w:rsid w:val="001A6A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/>
      <w:b/>
      <w:bCs/>
      <w:sz w:val="16"/>
      <w:szCs w:val="16"/>
    </w:rPr>
  </w:style>
  <w:style w:type="paragraph" w:customStyle="1" w:styleId="xl63">
    <w:name w:val="xl63"/>
    <w:basedOn w:val="Normalny"/>
    <w:rsid w:val="001A6A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64">
    <w:name w:val="xl64"/>
    <w:basedOn w:val="Normalny"/>
    <w:rsid w:val="001A6A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65">
    <w:name w:val="xl65"/>
    <w:basedOn w:val="Normalny"/>
    <w:rsid w:val="001A6A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66">
    <w:name w:val="xl66"/>
    <w:basedOn w:val="Normalny"/>
    <w:rsid w:val="001A6A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/>
      <w:b/>
      <w:bCs/>
      <w:sz w:val="16"/>
      <w:szCs w:val="16"/>
    </w:rPr>
  </w:style>
  <w:style w:type="paragraph" w:customStyle="1" w:styleId="xl67">
    <w:name w:val="xl67"/>
    <w:basedOn w:val="Normalny"/>
    <w:rsid w:val="001A6A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alny"/>
    <w:rsid w:val="001A6A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/>
      <w:sz w:val="16"/>
      <w:szCs w:val="16"/>
    </w:rPr>
  </w:style>
  <w:style w:type="paragraph" w:customStyle="1" w:styleId="xl69">
    <w:name w:val="xl69"/>
    <w:basedOn w:val="Normalny"/>
    <w:rsid w:val="001A6A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/>
      <w:sz w:val="16"/>
      <w:szCs w:val="16"/>
    </w:rPr>
  </w:style>
  <w:style w:type="paragraph" w:customStyle="1" w:styleId="xl70">
    <w:name w:val="xl70"/>
    <w:basedOn w:val="Normalny"/>
    <w:rsid w:val="001A6A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/>
      <w:b/>
      <w:bCs/>
      <w:sz w:val="16"/>
      <w:szCs w:val="16"/>
    </w:rPr>
  </w:style>
  <w:style w:type="paragraph" w:customStyle="1" w:styleId="xl71">
    <w:name w:val="xl71"/>
    <w:basedOn w:val="Normalny"/>
    <w:rsid w:val="001A6A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/>
      <w:b/>
      <w:bCs/>
      <w:sz w:val="16"/>
      <w:szCs w:val="16"/>
    </w:rPr>
  </w:style>
  <w:style w:type="paragraph" w:customStyle="1" w:styleId="xl72">
    <w:name w:val="xl72"/>
    <w:basedOn w:val="Normalny"/>
    <w:rsid w:val="001A6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/>
      <w:jc w:val="right"/>
    </w:pPr>
    <w:rPr>
      <w:rFonts w:ascii="Arial" w:hAnsi="Arial"/>
      <w:sz w:val="16"/>
      <w:szCs w:val="16"/>
    </w:rPr>
  </w:style>
  <w:style w:type="paragraph" w:customStyle="1" w:styleId="xl73">
    <w:name w:val="xl73"/>
    <w:basedOn w:val="Normalny"/>
    <w:rsid w:val="001A6A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/>
      <w:b/>
      <w:bCs/>
      <w:sz w:val="16"/>
      <w:szCs w:val="16"/>
    </w:rPr>
  </w:style>
  <w:style w:type="paragraph" w:customStyle="1" w:styleId="xl74">
    <w:name w:val="xl74"/>
    <w:basedOn w:val="Normalny"/>
    <w:rsid w:val="001A6A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/>
      <w:b/>
      <w:bCs/>
      <w:sz w:val="16"/>
      <w:szCs w:val="16"/>
    </w:rPr>
  </w:style>
  <w:style w:type="paragraph" w:customStyle="1" w:styleId="xl75">
    <w:name w:val="xl75"/>
    <w:basedOn w:val="Normalny"/>
    <w:rsid w:val="001A6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/>
      <w:sz w:val="16"/>
      <w:szCs w:val="16"/>
    </w:rPr>
  </w:style>
  <w:style w:type="paragraph" w:customStyle="1" w:styleId="xl76">
    <w:name w:val="xl76"/>
    <w:basedOn w:val="Normalny"/>
    <w:rsid w:val="001A6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right"/>
      <w:textAlignment w:val="center"/>
    </w:pPr>
    <w:rPr>
      <w:rFonts w:ascii="Arial" w:hAnsi="Arial"/>
      <w:sz w:val="16"/>
      <w:szCs w:val="16"/>
    </w:rPr>
  </w:style>
  <w:style w:type="paragraph" w:customStyle="1" w:styleId="xl77">
    <w:name w:val="xl77"/>
    <w:basedOn w:val="Normalny"/>
    <w:rsid w:val="001A6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/>
      <w:jc w:val="right"/>
      <w:textAlignment w:val="center"/>
    </w:pPr>
    <w:rPr>
      <w:rFonts w:ascii="Arial" w:hAnsi="Arial"/>
      <w:b/>
      <w:bCs/>
      <w:sz w:val="16"/>
      <w:szCs w:val="16"/>
    </w:rPr>
  </w:style>
  <w:style w:type="paragraph" w:styleId="Tytu">
    <w:name w:val="Title"/>
    <w:basedOn w:val="Normalny"/>
    <w:link w:val="TytuZnak"/>
    <w:qFormat/>
    <w:rsid w:val="001A6A68"/>
    <w:pPr>
      <w:spacing w:before="0" w:after="0"/>
      <w:ind w:left="0"/>
      <w:jc w:val="center"/>
    </w:pPr>
    <w:rPr>
      <w:rFonts w:ascii="Arial Narrow" w:hAnsi="Arial Narrow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A6A68"/>
    <w:rPr>
      <w:rFonts w:ascii="Arial Narrow" w:hAnsi="Arial Narrow"/>
      <w:b/>
      <w:bCs/>
      <w:sz w:val="32"/>
    </w:rPr>
  </w:style>
  <w:style w:type="paragraph" w:customStyle="1" w:styleId="A1">
    <w:name w:val="A1"/>
    <w:basedOn w:val="Normalny"/>
    <w:rsid w:val="001A6A68"/>
    <w:pPr>
      <w:spacing w:before="0" w:after="0"/>
      <w:ind w:left="0"/>
    </w:pPr>
    <w:rPr>
      <w:rFonts w:ascii="Arial Narrow" w:hAnsi="Arial Narrow"/>
      <w:b/>
      <w:sz w:val="28"/>
      <w:szCs w:val="20"/>
    </w:rPr>
  </w:style>
  <w:style w:type="paragraph" w:customStyle="1" w:styleId="A2">
    <w:name w:val="A2"/>
    <w:basedOn w:val="Normalny"/>
    <w:link w:val="A2Znak"/>
    <w:rsid w:val="001A6A68"/>
    <w:pPr>
      <w:spacing w:before="0" w:after="0"/>
      <w:ind w:left="0"/>
    </w:pPr>
    <w:rPr>
      <w:rFonts w:ascii="Arial Narrow" w:hAnsi="Arial Narrow"/>
      <w:b/>
      <w:sz w:val="24"/>
      <w:szCs w:val="20"/>
    </w:rPr>
  </w:style>
  <w:style w:type="character" w:customStyle="1" w:styleId="A2Znak">
    <w:name w:val="A2 Znak"/>
    <w:basedOn w:val="Domylnaczcionkaakapitu"/>
    <w:link w:val="A2"/>
    <w:rsid w:val="001A6A68"/>
    <w:rPr>
      <w:rFonts w:ascii="Arial Narrow" w:hAnsi="Arial Narrow"/>
      <w:b/>
      <w:sz w:val="24"/>
    </w:rPr>
  </w:style>
  <w:style w:type="paragraph" w:customStyle="1" w:styleId="A3">
    <w:name w:val="A3"/>
    <w:basedOn w:val="Normalny"/>
    <w:link w:val="A3Znak"/>
    <w:rsid w:val="001A6A68"/>
    <w:pPr>
      <w:spacing w:before="0" w:after="0"/>
      <w:ind w:left="0"/>
    </w:pPr>
    <w:rPr>
      <w:rFonts w:ascii="Arial Narrow" w:hAnsi="Arial Narrow"/>
      <w:b/>
      <w:sz w:val="24"/>
      <w:szCs w:val="20"/>
    </w:rPr>
  </w:style>
  <w:style w:type="character" w:customStyle="1" w:styleId="A3Znak">
    <w:name w:val="A3 Znak"/>
    <w:basedOn w:val="Domylnaczcionkaakapitu"/>
    <w:link w:val="A3"/>
    <w:rsid w:val="001A6A68"/>
    <w:rPr>
      <w:rFonts w:ascii="Arial Narrow" w:hAnsi="Arial Narrow"/>
      <w:b/>
      <w:sz w:val="24"/>
    </w:rPr>
  </w:style>
  <w:style w:type="paragraph" w:customStyle="1" w:styleId="A4ZnakZnak">
    <w:name w:val="A4 Znak Znak"/>
    <w:basedOn w:val="Normalny"/>
    <w:link w:val="A4ZnakZnakZnak"/>
    <w:rsid w:val="001A6A68"/>
    <w:pPr>
      <w:spacing w:before="0" w:after="0"/>
      <w:ind w:left="0"/>
    </w:pPr>
    <w:rPr>
      <w:rFonts w:ascii="Arial Narrow" w:hAnsi="Arial Narrow"/>
      <w:b/>
      <w:sz w:val="24"/>
      <w:szCs w:val="20"/>
    </w:rPr>
  </w:style>
  <w:style w:type="character" w:customStyle="1" w:styleId="A4ZnakZnakZnak">
    <w:name w:val="A4 Znak Znak Znak"/>
    <w:basedOn w:val="Domylnaczcionkaakapitu"/>
    <w:link w:val="A4ZnakZnak"/>
    <w:rsid w:val="001A6A68"/>
    <w:rPr>
      <w:rFonts w:ascii="Arial Narrow" w:hAnsi="Arial Narrow"/>
      <w:b/>
      <w:sz w:val="24"/>
    </w:rPr>
  </w:style>
  <w:style w:type="paragraph" w:styleId="Tekstprzypisudolnego">
    <w:name w:val="footnote text"/>
    <w:basedOn w:val="Normalny"/>
    <w:link w:val="TekstprzypisudolnegoZnak"/>
    <w:rsid w:val="001A6A68"/>
    <w:pPr>
      <w:spacing w:before="0" w:after="0"/>
      <w:ind w:left="0"/>
    </w:pPr>
    <w:rPr>
      <w:rFonts w:ascii="Arial Narrow" w:hAnsi="Arial Narrow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A68"/>
    <w:rPr>
      <w:rFonts w:ascii="Arial Narrow" w:hAnsi="Arial Narrow"/>
    </w:rPr>
  </w:style>
  <w:style w:type="paragraph" w:customStyle="1" w:styleId="Tekstpodstawowy21">
    <w:name w:val="Tekst podstawowy 21"/>
    <w:basedOn w:val="Normalny"/>
    <w:rsid w:val="001A6A68"/>
    <w:pPr>
      <w:spacing w:before="240" w:after="120"/>
      <w:ind w:left="0"/>
    </w:pPr>
    <w:rPr>
      <w:rFonts w:ascii="Arial Narrow" w:hAnsi="Arial Narrow"/>
      <w:sz w:val="24"/>
      <w:szCs w:val="20"/>
      <w:u w:val="single"/>
    </w:rPr>
  </w:style>
  <w:style w:type="paragraph" w:styleId="Zwykytekst">
    <w:name w:val="Plain Text"/>
    <w:basedOn w:val="Normalny"/>
    <w:link w:val="ZwykytekstZnak"/>
    <w:rsid w:val="001A6A68"/>
    <w:pPr>
      <w:spacing w:before="0" w:after="0"/>
      <w:ind w:left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1A6A68"/>
    <w:rPr>
      <w:rFonts w:ascii="Courier New" w:hAnsi="Courier New" w:cs="Courier New"/>
    </w:rPr>
  </w:style>
  <w:style w:type="paragraph" w:styleId="Lista3">
    <w:name w:val="List 3"/>
    <w:basedOn w:val="Normalny"/>
    <w:rsid w:val="001A6A68"/>
    <w:pPr>
      <w:spacing w:before="0" w:after="0"/>
      <w:ind w:left="849" w:hanging="283"/>
      <w:jc w:val="left"/>
    </w:pPr>
    <w:rPr>
      <w:rFonts w:ascii="Times New Roman" w:hAnsi="Times New Roman"/>
      <w:szCs w:val="20"/>
    </w:rPr>
  </w:style>
  <w:style w:type="paragraph" w:styleId="Lista-kontynuacja2">
    <w:name w:val="List Continue 2"/>
    <w:basedOn w:val="Normalny"/>
    <w:rsid w:val="001A6A68"/>
    <w:pPr>
      <w:spacing w:before="0" w:after="120"/>
      <w:ind w:left="566"/>
      <w:jc w:val="left"/>
    </w:pPr>
    <w:rPr>
      <w:rFonts w:ascii="Times New Roman" w:hAnsi="Times New Roman"/>
      <w:szCs w:val="20"/>
    </w:rPr>
  </w:style>
  <w:style w:type="paragraph" w:styleId="Lista-kontynuacja">
    <w:name w:val="List Continue"/>
    <w:basedOn w:val="Normalny"/>
    <w:rsid w:val="001A6A68"/>
    <w:pPr>
      <w:spacing w:before="0" w:after="120"/>
      <w:ind w:left="283"/>
      <w:jc w:val="left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ny"/>
    <w:rsid w:val="001A6A68"/>
    <w:pPr>
      <w:widowControl w:val="0"/>
      <w:spacing w:before="0" w:after="0"/>
      <w:ind w:left="0"/>
    </w:pPr>
    <w:rPr>
      <w:rFonts w:ascii="Arial" w:hAnsi="Arial"/>
      <w:b/>
      <w:snapToGrid w:val="0"/>
      <w:sz w:val="24"/>
      <w:szCs w:val="20"/>
    </w:rPr>
  </w:style>
  <w:style w:type="paragraph" w:styleId="Tekstpodstawowy3">
    <w:name w:val="Body Text 3"/>
    <w:basedOn w:val="Normalny"/>
    <w:link w:val="Tekstpodstawowy3Znak"/>
    <w:rsid w:val="001A6A68"/>
    <w:pPr>
      <w:spacing w:before="0" w:after="120"/>
      <w:ind w:left="0"/>
    </w:pPr>
    <w:rPr>
      <w:rFonts w:ascii="Arial Narrow" w:hAnsi="Arial Narrow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6A68"/>
    <w:rPr>
      <w:rFonts w:ascii="Arial Narrow" w:hAnsi="Arial Narrow"/>
      <w:sz w:val="16"/>
      <w:szCs w:val="16"/>
    </w:rPr>
  </w:style>
  <w:style w:type="paragraph" w:styleId="Legenda">
    <w:name w:val="caption"/>
    <w:basedOn w:val="Normalny"/>
    <w:next w:val="Normalny"/>
    <w:qFormat/>
    <w:rsid w:val="001A6A68"/>
    <w:pPr>
      <w:spacing w:before="240" w:after="120"/>
      <w:ind w:left="-113"/>
      <w:jc w:val="left"/>
    </w:pPr>
    <w:rPr>
      <w:rFonts w:ascii="Arial" w:hAnsi="Arial"/>
      <w:b/>
      <w:i/>
      <w:sz w:val="24"/>
      <w:szCs w:val="20"/>
    </w:rPr>
  </w:style>
  <w:style w:type="paragraph" w:customStyle="1" w:styleId="Tekstpodstawowy31">
    <w:name w:val="Tekst podstawowy 31"/>
    <w:basedOn w:val="Normalny"/>
    <w:rsid w:val="001A6A68"/>
    <w:pPr>
      <w:spacing w:before="0" w:after="0"/>
      <w:ind w:left="0"/>
      <w:jc w:val="left"/>
    </w:pPr>
    <w:rPr>
      <w:rFonts w:ascii="Arial Narrow" w:hAnsi="Arial Narrow"/>
      <w:sz w:val="24"/>
      <w:szCs w:val="20"/>
    </w:rPr>
  </w:style>
  <w:style w:type="paragraph" w:styleId="Tekstkomentarza">
    <w:name w:val="annotation text"/>
    <w:basedOn w:val="Normalny"/>
    <w:link w:val="TekstkomentarzaZnak"/>
    <w:rsid w:val="001A6A68"/>
    <w:pPr>
      <w:spacing w:before="0" w:after="0" w:line="36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6A68"/>
  </w:style>
  <w:style w:type="paragraph" w:customStyle="1" w:styleId="A4">
    <w:name w:val="A4"/>
    <w:basedOn w:val="Normalny"/>
    <w:link w:val="A4Znak"/>
    <w:rsid w:val="001A6A68"/>
    <w:pPr>
      <w:spacing w:before="0" w:after="0"/>
      <w:ind w:left="0"/>
    </w:pPr>
    <w:rPr>
      <w:rFonts w:ascii="Arial Narrow" w:hAnsi="Arial Narrow"/>
      <w:b/>
      <w:sz w:val="24"/>
      <w:szCs w:val="20"/>
    </w:rPr>
  </w:style>
  <w:style w:type="character" w:customStyle="1" w:styleId="A4Znak">
    <w:name w:val="A4 Znak"/>
    <w:basedOn w:val="Domylnaczcionkaakapitu"/>
    <w:link w:val="A4"/>
    <w:rsid w:val="001A6A68"/>
    <w:rPr>
      <w:rFonts w:ascii="Arial Narrow" w:hAnsi="Arial Narrow"/>
      <w:b/>
      <w:sz w:val="24"/>
    </w:rPr>
  </w:style>
  <w:style w:type="paragraph" w:customStyle="1" w:styleId="A5">
    <w:name w:val="A5"/>
    <w:basedOn w:val="A2"/>
    <w:rsid w:val="001A6A68"/>
    <w:pPr>
      <w:spacing w:line="360" w:lineRule="auto"/>
    </w:pPr>
    <w:rPr>
      <w:sz w:val="22"/>
      <w:szCs w:val="22"/>
    </w:rPr>
  </w:style>
  <w:style w:type="paragraph" w:styleId="Tekstblokowy">
    <w:name w:val="Block Text"/>
    <w:basedOn w:val="Normalny"/>
    <w:rsid w:val="001A6A68"/>
    <w:pPr>
      <w:shd w:val="clear" w:color="auto" w:fill="FFFFFF"/>
      <w:overflowPunct w:val="0"/>
      <w:autoSpaceDE w:val="0"/>
      <w:autoSpaceDN w:val="0"/>
      <w:adjustRightInd w:val="0"/>
      <w:spacing w:before="101" w:after="768" w:line="422" w:lineRule="exact"/>
      <w:ind w:left="5" w:right="24"/>
      <w:textAlignment w:val="baseline"/>
    </w:pPr>
    <w:rPr>
      <w:rFonts w:ascii="Arial" w:hAnsi="Arial" w:cs="Arial"/>
      <w:color w:val="000000"/>
      <w:w w:val="96"/>
      <w:sz w:val="24"/>
    </w:rPr>
  </w:style>
  <w:style w:type="paragraph" w:customStyle="1" w:styleId="big">
    <w:name w:val="big"/>
    <w:basedOn w:val="Normalny"/>
    <w:rsid w:val="001A6A68"/>
    <w:pPr>
      <w:spacing w:before="100" w:beforeAutospacing="1" w:after="100" w:afterAutospacing="1"/>
      <w:ind w:left="0"/>
      <w:jc w:val="center"/>
    </w:pPr>
    <w:rPr>
      <w:rFonts w:ascii="Verdana" w:hAnsi="Verdana"/>
      <w:b/>
      <w:bCs/>
      <w:color w:val="333366"/>
      <w:sz w:val="25"/>
      <w:szCs w:val="25"/>
    </w:rPr>
  </w:style>
  <w:style w:type="paragraph" w:customStyle="1" w:styleId="txtmalyleft">
    <w:name w:val="txtmalyleft"/>
    <w:basedOn w:val="Normalny"/>
    <w:rsid w:val="001A6A68"/>
    <w:pPr>
      <w:spacing w:before="100" w:beforeAutospacing="1" w:after="100" w:afterAutospacing="1"/>
      <w:ind w:left="0"/>
      <w:jc w:val="right"/>
    </w:pPr>
    <w:rPr>
      <w:rFonts w:ascii="Verdana" w:hAnsi="Verdana"/>
      <w:color w:val="333366"/>
      <w:sz w:val="14"/>
      <w:szCs w:val="14"/>
    </w:rPr>
  </w:style>
  <w:style w:type="character" w:styleId="Pogrubienie">
    <w:name w:val="Strong"/>
    <w:basedOn w:val="Domylnaczcionkaakapitu"/>
    <w:uiPriority w:val="22"/>
    <w:qFormat/>
    <w:rsid w:val="001A6A68"/>
    <w:rPr>
      <w:b/>
      <w:bCs/>
    </w:rPr>
  </w:style>
  <w:style w:type="character" w:customStyle="1" w:styleId="txtmalyleft1">
    <w:name w:val="txtmalyleft1"/>
    <w:basedOn w:val="Domylnaczcionkaakapitu"/>
    <w:rsid w:val="001A6A68"/>
    <w:rPr>
      <w:rFonts w:ascii="Verdana" w:hAnsi="Verdana" w:hint="default"/>
      <w:b w:val="0"/>
      <w:bCs w:val="0"/>
      <w:i w:val="0"/>
      <w:iCs w:val="0"/>
      <w:strike w:val="0"/>
      <w:dstrike w:val="0"/>
      <w:color w:val="333366"/>
      <w:sz w:val="14"/>
      <w:szCs w:val="14"/>
      <w:u w:val="none"/>
      <w:effect w:val="none"/>
    </w:rPr>
  </w:style>
  <w:style w:type="paragraph" w:customStyle="1" w:styleId="linkindex">
    <w:name w:val="linkindex"/>
    <w:basedOn w:val="Normalny"/>
    <w:rsid w:val="001A6A68"/>
    <w:pPr>
      <w:spacing w:before="100" w:beforeAutospacing="1" w:after="100" w:afterAutospacing="1"/>
      <w:ind w:left="0"/>
      <w:jc w:val="left"/>
    </w:pPr>
    <w:rPr>
      <w:rFonts w:ascii="Verdana" w:hAnsi="Verdana"/>
      <w:b/>
      <w:bCs/>
      <w:color w:val="333366"/>
      <w:sz w:val="16"/>
      <w:szCs w:val="16"/>
    </w:rPr>
  </w:style>
  <w:style w:type="character" w:customStyle="1" w:styleId="big1">
    <w:name w:val="big1"/>
    <w:basedOn w:val="Domylnaczcionkaakapitu"/>
    <w:rsid w:val="001A6A68"/>
    <w:rPr>
      <w:rFonts w:ascii="Verdana" w:hAnsi="Verdana" w:hint="default"/>
      <w:b/>
      <w:bCs/>
      <w:i w:val="0"/>
      <w:iCs w:val="0"/>
      <w:strike w:val="0"/>
      <w:dstrike w:val="0"/>
      <w:color w:val="333366"/>
      <w:sz w:val="25"/>
      <w:szCs w:val="25"/>
      <w:u w:val="none"/>
      <w:effect w:val="none"/>
    </w:rPr>
  </w:style>
  <w:style w:type="paragraph" w:styleId="Tekstprzypisukocowego">
    <w:name w:val="endnote text"/>
    <w:basedOn w:val="Normalny"/>
    <w:link w:val="TekstprzypisukocowegoZnak"/>
    <w:rsid w:val="001A6A68"/>
    <w:pPr>
      <w:spacing w:before="0" w:after="0"/>
      <w:ind w:left="0"/>
    </w:pPr>
    <w:rPr>
      <w:rFonts w:ascii="Arial Narrow" w:hAnsi="Arial Narrow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A6A68"/>
    <w:rPr>
      <w:rFonts w:ascii="Arial Narrow" w:hAnsi="Arial Narrow"/>
    </w:rPr>
  </w:style>
  <w:style w:type="character" w:customStyle="1" w:styleId="tooltip">
    <w:name w:val="tooltip"/>
    <w:basedOn w:val="Domylnaczcionkaakapitu"/>
    <w:rsid w:val="001A6A68"/>
  </w:style>
  <w:style w:type="paragraph" w:styleId="Akapitzlist">
    <w:name w:val="List Paragraph"/>
    <w:basedOn w:val="Normalny"/>
    <w:uiPriority w:val="34"/>
    <w:qFormat/>
    <w:rsid w:val="001A6A68"/>
    <w:pPr>
      <w:spacing w:before="0" w:after="0"/>
      <w:ind w:left="708"/>
    </w:pPr>
    <w:rPr>
      <w:rFonts w:ascii="Arial Narrow" w:hAnsi="Arial Narrow"/>
      <w:sz w:val="24"/>
      <w:szCs w:val="20"/>
    </w:rPr>
  </w:style>
  <w:style w:type="paragraph" w:styleId="Lista">
    <w:name w:val="List"/>
    <w:basedOn w:val="Tekstpodstawowy"/>
    <w:rsid w:val="001A6A68"/>
    <w:pPr>
      <w:widowControl/>
      <w:autoSpaceDE/>
      <w:autoSpaceDN/>
      <w:spacing w:line="360" w:lineRule="auto"/>
      <w:ind w:left="567"/>
      <w:jc w:val="both"/>
    </w:pPr>
    <w:rPr>
      <w:rFonts w:ascii="Calibri" w:hAnsi="Calibri" w:cs="Tahoma"/>
      <w:sz w:val="24"/>
      <w:szCs w:val="24"/>
    </w:rPr>
  </w:style>
  <w:style w:type="paragraph" w:customStyle="1" w:styleId="Indeks">
    <w:name w:val="Indeks"/>
    <w:basedOn w:val="Normalny"/>
    <w:rsid w:val="001A6A68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A6A68"/>
    <w:pPr>
      <w:suppressLineNumbers/>
    </w:pPr>
  </w:style>
  <w:style w:type="paragraph" w:customStyle="1" w:styleId="Nagwektabeli">
    <w:name w:val="Nagłówek tabeli"/>
    <w:basedOn w:val="Zawartotabeli"/>
    <w:rsid w:val="001A6A6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A6A68"/>
    <w:pPr>
      <w:widowControl/>
      <w:autoSpaceDE/>
      <w:autoSpaceDN/>
      <w:spacing w:line="360" w:lineRule="auto"/>
      <w:ind w:left="567"/>
      <w:jc w:val="both"/>
    </w:pPr>
    <w:rPr>
      <w:rFonts w:ascii="Calibri" w:hAnsi="Calibri"/>
      <w:sz w:val="24"/>
      <w:szCs w:val="24"/>
    </w:rPr>
  </w:style>
  <w:style w:type="paragraph" w:customStyle="1" w:styleId="Adnotacje">
    <w:name w:val="Adnotacje"/>
    <w:qFormat/>
    <w:rsid w:val="00092CA9"/>
    <w:rPr>
      <w:b/>
      <w:i/>
      <w:color w:val="C00000"/>
      <w:szCs w:val="24"/>
    </w:rPr>
  </w:style>
  <w:style w:type="character" w:customStyle="1" w:styleId="msonormal0">
    <w:name w:val="msonormal"/>
    <w:basedOn w:val="Domylnaczcionkaakapitu"/>
    <w:rsid w:val="00092CA9"/>
  </w:style>
  <w:style w:type="character" w:customStyle="1" w:styleId="apple-converted-space">
    <w:name w:val="apple-converted-space"/>
    <w:basedOn w:val="Domylnaczcionkaakapitu"/>
    <w:rsid w:val="00092CA9"/>
  </w:style>
  <w:style w:type="paragraph" w:customStyle="1" w:styleId="tekstgosiaZnak">
    <w:name w:val="tekst gosia Znak"/>
    <w:basedOn w:val="Normalny"/>
    <w:rsid w:val="00092CA9"/>
    <w:pPr>
      <w:spacing w:before="0" w:after="0" w:line="360" w:lineRule="auto"/>
      <w:ind w:left="0" w:firstLine="709"/>
    </w:pPr>
    <w:rPr>
      <w:rFonts w:ascii="Arial" w:hAnsi="Arial"/>
      <w:sz w:val="24"/>
    </w:rPr>
  </w:style>
  <w:style w:type="character" w:styleId="Uwydatnienie">
    <w:name w:val="Emphasis"/>
    <w:basedOn w:val="Domylnaczcionkaakapitu"/>
    <w:qFormat/>
    <w:rsid w:val="00092CA9"/>
    <w:rPr>
      <w:i/>
      <w:iCs/>
    </w:rPr>
  </w:style>
  <w:style w:type="paragraph" w:customStyle="1" w:styleId="tekstIwonaZnak">
    <w:name w:val="tekst Iwona Znak"/>
    <w:basedOn w:val="Normalny"/>
    <w:rsid w:val="00092CA9"/>
    <w:pPr>
      <w:spacing w:before="0" w:after="0" w:line="360" w:lineRule="auto"/>
      <w:ind w:left="0" w:firstLine="709"/>
    </w:pPr>
    <w:rPr>
      <w:rFonts w:ascii="Arial" w:hAnsi="Arial"/>
      <w:sz w:val="24"/>
    </w:rPr>
  </w:style>
  <w:style w:type="paragraph" w:customStyle="1" w:styleId="tekstZnak">
    <w:name w:val="tekst Znak"/>
    <w:basedOn w:val="Normalny"/>
    <w:next w:val="Normalny"/>
    <w:rsid w:val="00092CA9"/>
    <w:pPr>
      <w:spacing w:before="0" w:after="0" w:line="360" w:lineRule="auto"/>
      <w:ind w:left="0" w:firstLine="709"/>
    </w:pPr>
    <w:rPr>
      <w:rFonts w:ascii="Times New Roman" w:hAnsi="Times New Roman"/>
      <w:sz w:val="24"/>
    </w:rPr>
  </w:style>
  <w:style w:type="paragraph" w:customStyle="1" w:styleId="Default">
    <w:name w:val="Default"/>
    <w:rsid w:val="00092CA9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Lista2">
    <w:name w:val="List 2"/>
    <w:basedOn w:val="Normalny"/>
    <w:rsid w:val="00092CA9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092CA9"/>
    <w:pPr>
      <w:widowControl/>
      <w:autoSpaceDE/>
      <w:autoSpaceDN/>
      <w:spacing w:before="60" w:after="120"/>
      <w:ind w:left="567" w:firstLine="210"/>
      <w:jc w:val="both"/>
    </w:pPr>
    <w:rPr>
      <w:rFonts w:ascii="Calibri" w:hAnsi="Calibri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92CA9"/>
    <w:rPr>
      <w:rFonts w:ascii="Calibri" w:hAnsi="Calibri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092CA9"/>
    <w:pPr>
      <w:spacing w:after="120" w:line="240" w:lineRule="auto"/>
      <w:ind w:left="283" w:firstLine="210"/>
      <w:jc w:val="both"/>
    </w:pPr>
    <w:rPr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92CA9"/>
    <w:rPr>
      <w:szCs w:val="24"/>
    </w:rPr>
  </w:style>
  <w:style w:type="character" w:customStyle="1" w:styleId="Teksttreci2Bezpogrubienia">
    <w:name w:val="Tekst treści (2) + Bez pogrubienia"/>
    <w:rsid w:val="00092CA9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212ptBezpogrubieniaKursywaOdstpy0pt">
    <w:name w:val="Tekst treści (2) + 12 pt;Bez pogrubienia;Kursywa;Odstępy 0 pt"/>
    <w:rsid w:val="00092CA9"/>
    <w:rPr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treci2">
    <w:name w:val="Tekst treści (2)"/>
    <w:basedOn w:val="Normalny"/>
    <w:link w:val="Teksttreci20"/>
    <w:rsid w:val="00092CA9"/>
    <w:pPr>
      <w:widowControl w:val="0"/>
      <w:shd w:val="clear" w:color="auto" w:fill="FFFFFF"/>
      <w:spacing w:before="0" w:after="240" w:line="0" w:lineRule="atLeast"/>
      <w:ind w:left="0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Teksttreci20">
    <w:name w:val="Tekst treści (2)_"/>
    <w:link w:val="Teksttreci2"/>
    <w:rsid w:val="00092CA9"/>
    <w:rPr>
      <w:b/>
      <w:bCs/>
      <w:sz w:val="23"/>
      <w:szCs w:val="23"/>
      <w:shd w:val="clear" w:color="auto" w:fill="FFFFFF"/>
    </w:rPr>
  </w:style>
  <w:style w:type="paragraph" w:customStyle="1" w:styleId="15Tekst0">
    <w:name w:val="15_Tekst"/>
    <w:rsid w:val="00092CA9"/>
    <w:pPr>
      <w:spacing w:line="360" w:lineRule="auto"/>
      <w:ind w:left="454"/>
      <w:jc w:val="both"/>
    </w:pPr>
    <w:rPr>
      <w:rFonts w:ascii="Calibri" w:hAnsi="Calibri"/>
      <w:szCs w:val="24"/>
    </w:rPr>
  </w:style>
  <w:style w:type="paragraph" w:customStyle="1" w:styleId="Tekstpodstawowywcity1">
    <w:name w:val="Tekst podstawowy wcięty1"/>
    <w:basedOn w:val="Normalny"/>
    <w:rsid w:val="00092CA9"/>
    <w:pPr>
      <w:spacing w:before="0" w:after="0"/>
      <w:ind w:left="355" w:hanging="235"/>
      <w:jc w:val="left"/>
    </w:pPr>
    <w:rPr>
      <w:rFonts w:ascii="Ottawa" w:hAnsi="Ottaw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PA\AppData\Roaming\Microsoft\Szablony\Karta%20informacyjna%20przedsi&#281;wzi&#281;cia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FC817-F2B8-431D-AC61-5F306B73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informacyjna przedsięwzięcia_V1</Template>
  <TotalTime>85</TotalTime>
  <Pages>44</Pages>
  <Words>12137</Words>
  <Characters>72823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84791</CharactersWithSpaces>
  <SharedDoc>false</SharedDoc>
  <HLinks>
    <vt:vector size="240" baseType="variant">
      <vt:variant>
        <vt:i4>1572915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_Toc426439204</vt:lpwstr>
      </vt:variant>
      <vt:variant>
        <vt:i4>1572915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_Toc426439203</vt:lpwstr>
      </vt:variant>
      <vt:variant>
        <vt:i4>1572915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_Toc426439202</vt:lpwstr>
      </vt:variant>
      <vt:variant>
        <vt:i4>1572915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_Toc426439201</vt:lpwstr>
      </vt:variant>
      <vt:variant>
        <vt:i4>1572915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_Toc426439200</vt:lpwstr>
      </vt:variant>
      <vt:variant>
        <vt:i4>1114160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_Toc426439199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_Toc426439198</vt:lpwstr>
      </vt:variant>
      <vt:variant>
        <vt:i4>1114160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_Toc426439197</vt:lpwstr>
      </vt:variant>
      <vt:variant>
        <vt:i4>1114160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_Toc426439196</vt:lpwstr>
      </vt:variant>
      <vt:variant>
        <vt:i4>1114160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_Toc426439195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_Toc426439194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_Toc426439193</vt:lpwstr>
      </vt:variant>
      <vt:variant>
        <vt:i4>1114160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_Toc426439192</vt:lpwstr>
      </vt:variant>
      <vt:variant>
        <vt:i4>1114160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_Toc426439191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_Toc426439190</vt:lpwstr>
      </vt:variant>
      <vt:variant>
        <vt:i4>1048624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_Toc426439189</vt:lpwstr>
      </vt:variant>
      <vt:variant>
        <vt:i4>1048624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_Toc426439188</vt:lpwstr>
      </vt:variant>
      <vt:variant>
        <vt:i4>1048624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_Toc426439187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_Toc426439186</vt:lpwstr>
      </vt:variant>
      <vt:variant>
        <vt:i4>1048624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_Toc426439185</vt:lpwstr>
      </vt:variant>
      <vt:variant>
        <vt:i4>1048624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_Toc426439184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_Toc426439183</vt:lpwstr>
      </vt:variant>
      <vt:variant>
        <vt:i4>1048624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_Toc426439182</vt:lpwstr>
      </vt:variant>
      <vt:variant>
        <vt:i4>1048624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_Toc426439181</vt:lpwstr>
      </vt:variant>
      <vt:variant>
        <vt:i4>1048624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_Toc426439180</vt:lpwstr>
      </vt:variant>
      <vt:variant>
        <vt:i4>2031664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_Toc426439179</vt:lpwstr>
      </vt:variant>
      <vt:variant>
        <vt:i4>2031664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_Toc426439178</vt:lpwstr>
      </vt:variant>
      <vt:variant>
        <vt:i4>2031664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_Toc426439177</vt:lpwstr>
      </vt:variant>
      <vt:variant>
        <vt:i4>2031664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_Toc426439176</vt:lpwstr>
      </vt:variant>
      <vt:variant>
        <vt:i4>2031664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_Toc426439175</vt:lpwstr>
      </vt:variant>
      <vt:variant>
        <vt:i4>2031664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_Toc426439174</vt:lpwstr>
      </vt:variant>
      <vt:variant>
        <vt:i4>2031664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_Toc426439173</vt:lpwstr>
      </vt:variant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_Toc426439172</vt:lpwstr>
      </vt:variant>
      <vt:variant>
        <vt:i4>2031664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_Toc426439171</vt:lpwstr>
      </vt:variant>
      <vt:variant>
        <vt:i4>2031664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_Toc426439170</vt:lpwstr>
      </vt:variant>
      <vt:variant>
        <vt:i4>1966128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_Toc426439169</vt:lpwstr>
      </vt:variant>
      <vt:variant>
        <vt:i4>1966128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_Toc426439168</vt:lpwstr>
      </vt:variant>
      <vt:variant>
        <vt:i4>1966128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_Toc426439167</vt:lpwstr>
      </vt:variant>
      <vt:variant>
        <vt:i4>1966128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_Toc426439166</vt:lpwstr>
      </vt:variant>
      <vt:variant>
        <vt:i4>3604564</vt:i4>
      </vt:variant>
      <vt:variant>
        <vt:i4>0</vt:i4>
      </vt:variant>
      <vt:variant>
        <vt:i4>0</vt:i4>
      </vt:variant>
      <vt:variant>
        <vt:i4>5</vt:i4>
      </vt:variant>
      <vt:variant>
        <vt:lpwstr>mailto:michalkrzeszowski@o2.pl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SKARPA</dc:creator>
  <cp:lastModifiedBy>PC</cp:lastModifiedBy>
  <cp:revision>5</cp:revision>
  <cp:lastPrinted>2017-06-06T00:07:00Z</cp:lastPrinted>
  <dcterms:created xsi:type="dcterms:W3CDTF">2022-02-10T21:07:00Z</dcterms:created>
  <dcterms:modified xsi:type="dcterms:W3CDTF">2022-02-11T09:46:00Z</dcterms:modified>
</cp:coreProperties>
</file>