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24" w:rsidRDefault="00ED2E24" w:rsidP="00CA5C4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F112F">
        <w:rPr>
          <w:rFonts w:ascii="Arial" w:hAnsi="Arial" w:cs="Arial"/>
          <w:sz w:val="21"/>
          <w:szCs w:val="21"/>
        </w:rPr>
        <w:t xml:space="preserve">                                        </w:t>
      </w:r>
      <w:r>
        <w:rPr>
          <w:rFonts w:ascii="Arial" w:hAnsi="Arial" w:cs="Arial"/>
          <w:sz w:val="21"/>
          <w:szCs w:val="21"/>
        </w:rPr>
        <w:t xml:space="preserve">                       </w:t>
      </w:r>
      <w:r w:rsidRPr="000F112F">
        <w:rPr>
          <w:rFonts w:ascii="Arial" w:hAnsi="Arial" w:cs="Arial"/>
          <w:sz w:val="21"/>
          <w:szCs w:val="21"/>
        </w:rPr>
        <w:t xml:space="preserve"> </w:t>
      </w:r>
    </w:p>
    <w:p w:rsidR="00ED2E24" w:rsidRDefault="00ED2E24" w:rsidP="00ED2E2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C15C7">
        <w:rPr>
          <w:rFonts w:ascii="Arial" w:hAnsi="Arial" w:cs="Arial"/>
          <w:sz w:val="16"/>
          <w:szCs w:val="16"/>
        </w:rPr>
        <w:t>pieczątka</w:t>
      </w:r>
      <w:r>
        <w:rPr>
          <w:rFonts w:ascii="Arial" w:hAnsi="Arial" w:cs="Arial"/>
          <w:sz w:val="21"/>
          <w:szCs w:val="21"/>
        </w:rPr>
        <w:t xml:space="preserve"> </w:t>
      </w:r>
      <w:r w:rsidRPr="001C15C7">
        <w:rPr>
          <w:rFonts w:ascii="Arial" w:hAnsi="Arial" w:cs="Arial"/>
          <w:sz w:val="16"/>
          <w:szCs w:val="16"/>
        </w:rPr>
        <w:t>oferenta</w:t>
      </w:r>
    </w:p>
    <w:p w:rsidR="00F60DB0" w:rsidRPr="000F112F" w:rsidRDefault="00F60DB0" w:rsidP="00F60DB0">
      <w:pPr>
        <w:jc w:val="center"/>
        <w:rPr>
          <w:rFonts w:ascii="Arial" w:hAnsi="Arial" w:cs="Arial"/>
          <w:b/>
          <w:sz w:val="21"/>
          <w:szCs w:val="21"/>
        </w:rPr>
      </w:pPr>
      <w:r w:rsidRPr="000F112F">
        <w:rPr>
          <w:rFonts w:ascii="Arial" w:hAnsi="Arial" w:cs="Arial"/>
          <w:b/>
          <w:sz w:val="21"/>
          <w:szCs w:val="21"/>
        </w:rPr>
        <w:t>OFERTA</w:t>
      </w:r>
    </w:p>
    <w:p w:rsidR="00CB74E2" w:rsidRPr="00CB74E2" w:rsidRDefault="00CB74E2" w:rsidP="00CB74E2">
      <w:pPr>
        <w:spacing w:line="240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  <w:r w:rsidRPr="00CB74E2">
        <w:rPr>
          <w:rFonts w:ascii="Arial" w:hAnsi="Arial" w:cs="Arial"/>
          <w:b/>
          <w:sz w:val="21"/>
          <w:szCs w:val="21"/>
        </w:rPr>
        <w:t>Gmina Siechnice</w:t>
      </w:r>
      <w:bookmarkStart w:id="0" w:name="_GoBack"/>
      <w:bookmarkEnd w:id="0"/>
    </w:p>
    <w:p w:rsidR="00CB74E2" w:rsidRDefault="00CB74E2" w:rsidP="00CB74E2">
      <w:pPr>
        <w:spacing w:line="24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Jana Pawła II 12</w:t>
      </w:r>
    </w:p>
    <w:p w:rsidR="00CB74E2" w:rsidRPr="00853157" w:rsidRDefault="00CB74E2" w:rsidP="00CB74E2">
      <w:pPr>
        <w:spacing w:line="240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55-011 Siechnice</w:t>
      </w:r>
    </w:p>
    <w:p w:rsidR="00ED2E24" w:rsidRPr="000F112F" w:rsidRDefault="00ED2E24" w:rsidP="00ED2E24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785BB0">
        <w:rPr>
          <w:rFonts w:ascii="Arial" w:hAnsi="Arial" w:cs="Arial"/>
        </w:rPr>
        <w:t>Odpowiadając na zapytanie ofertowe dotyczące zamówienia publicznego realizowanego zgodnie z Regulaminem udzielania zamówień publicznych w Urzędzie Miejskim w Siechnicach dla zadania</w:t>
      </w:r>
      <w:r w:rsidRPr="000F112F">
        <w:rPr>
          <w:rFonts w:ascii="Arial" w:hAnsi="Arial" w:cs="Arial"/>
          <w:sz w:val="21"/>
          <w:szCs w:val="21"/>
        </w:rPr>
        <w:t>:</w:t>
      </w:r>
    </w:p>
    <w:p w:rsidR="00ED2E24" w:rsidRPr="00897FCB" w:rsidRDefault="00ED2E24" w:rsidP="00ED2E24">
      <w:pPr>
        <w:pStyle w:val="Tekstpodstawowy3"/>
        <w:spacing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897FCB">
        <w:rPr>
          <w:rFonts w:ascii="Arial" w:hAnsi="Arial" w:cs="Arial"/>
          <w:b/>
          <w:sz w:val="21"/>
          <w:szCs w:val="21"/>
        </w:rPr>
        <w:t>„</w:t>
      </w:r>
      <w:r w:rsidR="00AF178D">
        <w:rPr>
          <w:rFonts w:ascii="Arial" w:hAnsi="Arial" w:cs="Arial"/>
          <w:b/>
          <w:sz w:val="21"/>
          <w:szCs w:val="21"/>
        </w:rPr>
        <w:t xml:space="preserve">Wykonanie </w:t>
      </w:r>
      <w:r w:rsidR="00AF178D">
        <w:rPr>
          <w:rFonts w:ascii="Arial" w:hAnsi="Arial" w:cs="Arial"/>
          <w:b/>
          <w:sz w:val="21"/>
          <w:szCs w:val="21"/>
        </w:rPr>
        <w:t xml:space="preserve">dwukrotnie w ciągu roku </w:t>
      </w:r>
      <w:r w:rsidR="00AF178D">
        <w:rPr>
          <w:rFonts w:ascii="Arial" w:hAnsi="Arial" w:cs="Arial"/>
          <w:b/>
          <w:sz w:val="21"/>
          <w:szCs w:val="21"/>
        </w:rPr>
        <w:t>zabiegów pielęgnacyjnych na trzech boiskach ze sztuczną nawierzchnią na terenie gminy Siechnice</w:t>
      </w:r>
      <w:r w:rsidRPr="00897FCB">
        <w:rPr>
          <w:rFonts w:ascii="Arial" w:hAnsi="Arial" w:cs="Arial"/>
          <w:b/>
          <w:sz w:val="21"/>
          <w:szCs w:val="21"/>
        </w:rPr>
        <w:t>”.</w:t>
      </w:r>
    </w:p>
    <w:p w:rsidR="00ED2E24" w:rsidRPr="00FA123A" w:rsidRDefault="00ED2E24" w:rsidP="00ED2E24">
      <w:pPr>
        <w:spacing w:line="360" w:lineRule="auto"/>
        <w:rPr>
          <w:rFonts w:ascii="Arial" w:hAnsi="Arial" w:cs="Arial"/>
          <w:sz w:val="21"/>
          <w:szCs w:val="21"/>
        </w:rPr>
      </w:pPr>
      <w:r w:rsidRPr="00FA123A">
        <w:rPr>
          <w:rFonts w:ascii="Arial" w:hAnsi="Arial" w:cs="Arial"/>
          <w:sz w:val="21"/>
          <w:szCs w:val="21"/>
        </w:rPr>
        <w:t>składamy ofertę  następującej treści:</w:t>
      </w:r>
    </w:p>
    <w:p w:rsidR="00ED2E24" w:rsidRDefault="00ED2E24" w:rsidP="00ED2E2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A123A">
        <w:rPr>
          <w:rFonts w:ascii="Arial" w:hAnsi="Arial" w:cs="Arial"/>
          <w:sz w:val="21"/>
          <w:szCs w:val="21"/>
        </w:rPr>
        <w:t>Oferujemy wykonanie zadania za cenę</w:t>
      </w:r>
      <w:r>
        <w:rPr>
          <w:rFonts w:ascii="Arial" w:hAnsi="Arial" w:cs="Arial"/>
          <w:sz w:val="21"/>
          <w:szCs w:val="21"/>
        </w:rPr>
        <w:t xml:space="preserve">: </w:t>
      </w:r>
      <w:r w:rsidRPr="00FA123A">
        <w:rPr>
          <w:rFonts w:ascii="Arial" w:hAnsi="Arial" w:cs="Arial"/>
          <w:sz w:val="21"/>
          <w:szCs w:val="21"/>
        </w:rPr>
        <w:t>................................</w:t>
      </w:r>
      <w:r>
        <w:rPr>
          <w:rFonts w:ascii="Arial" w:hAnsi="Arial" w:cs="Arial"/>
          <w:sz w:val="21"/>
          <w:szCs w:val="21"/>
        </w:rPr>
        <w:t>..</w:t>
      </w:r>
      <w:r w:rsidRPr="00FA123A">
        <w:rPr>
          <w:rFonts w:ascii="Arial" w:hAnsi="Arial" w:cs="Arial"/>
          <w:sz w:val="21"/>
          <w:szCs w:val="21"/>
        </w:rPr>
        <w:t>................................zł</w:t>
      </w:r>
      <w:r>
        <w:rPr>
          <w:rFonts w:ascii="Arial" w:hAnsi="Arial" w:cs="Arial"/>
          <w:sz w:val="21"/>
          <w:szCs w:val="21"/>
        </w:rPr>
        <w:t xml:space="preserve"> netto</w:t>
      </w:r>
    </w:p>
    <w:p w:rsidR="00ED2E24" w:rsidRPr="00E35118" w:rsidRDefault="00ED2E24" w:rsidP="00ED2E24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E35118">
        <w:rPr>
          <w:rFonts w:ascii="Arial" w:hAnsi="Arial" w:cs="Arial"/>
          <w:sz w:val="21"/>
          <w:szCs w:val="21"/>
        </w:rPr>
        <w:t xml:space="preserve">podatek VAT    .......%       </w:t>
      </w:r>
    </w:p>
    <w:p w:rsidR="00ED2E24" w:rsidRDefault="00ED2E24" w:rsidP="00ED2E24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ŁĄCZNIE..</w:t>
      </w:r>
      <w:r w:rsidRPr="00FA123A">
        <w:rPr>
          <w:rFonts w:ascii="Arial" w:hAnsi="Arial" w:cs="Arial"/>
          <w:sz w:val="21"/>
          <w:szCs w:val="21"/>
        </w:rPr>
        <w:t xml:space="preserve"> 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  <w:r w:rsidRPr="00FA123A">
        <w:rPr>
          <w:rFonts w:ascii="Arial" w:hAnsi="Arial" w:cs="Arial"/>
          <w:sz w:val="21"/>
          <w:szCs w:val="21"/>
        </w:rPr>
        <w:t>................................zł</w:t>
      </w:r>
      <w:r>
        <w:rPr>
          <w:rFonts w:ascii="Arial" w:hAnsi="Arial" w:cs="Arial"/>
          <w:sz w:val="21"/>
          <w:szCs w:val="21"/>
        </w:rPr>
        <w:t xml:space="preserve"> brutto</w:t>
      </w:r>
    </w:p>
    <w:p w:rsidR="00ED2E24" w:rsidRDefault="00ED2E24" w:rsidP="00ED2E24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(s</w:t>
      </w:r>
      <w:r w:rsidRPr="00FA123A">
        <w:rPr>
          <w:rFonts w:ascii="Arial" w:hAnsi="Arial" w:cs="Arial"/>
          <w:sz w:val="21"/>
          <w:szCs w:val="21"/>
        </w:rPr>
        <w:t>łownie: 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)</w:t>
      </w:r>
    </w:p>
    <w:p w:rsidR="006A59BF" w:rsidRDefault="006A59BF" w:rsidP="007C7C09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tym:</w:t>
      </w:r>
    </w:p>
    <w:tbl>
      <w:tblPr>
        <w:tblW w:w="893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6123"/>
        <w:gridCol w:w="2126"/>
      </w:tblGrid>
      <w:tr w:rsidR="008D3AEE" w:rsidRPr="001D3665" w:rsidTr="00137128">
        <w:trPr>
          <w:trHeight w:val="23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E" w:rsidRPr="001D3665" w:rsidRDefault="008D3AEE" w:rsidP="001371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Lp.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E" w:rsidRPr="001D3665" w:rsidRDefault="008D3AEE" w:rsidP="001371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OBIEKT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E" w:rsidRDefault="008D3AEE" w:rsidP="001371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Cena jednostkowa </w:t>
            </w:r>
          </w:p>
          <w:p w:rsidR="008D3AEE" w:rsidRDefault="008D3AEE" w:rsidP="001371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brutto</w:t>
            </w:r>
          </w:p>
          <w:p w:rsidR="008D3AEE" w:rsidRPr="001D3665" w:rsidRDefault="008D3AEE" w:rsidP="001371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[zł]</w:t>
            </w:r>
          </w:p>
        </w:tc>
      </w:tr>
      <w:tr w:rsidR="008D3AEE" w:rsidRPr="001D3665" w:rsidTr="00137128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EE" w:rsidRPr="001D3665" w:rsidRDefault="008D3AEE" w:rsidP="00137128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EE" w:rsidRDefault="008D3AEE" w:rsidP="00137128">
            <w:pPr>
              <w:rPr>
                <w:color w:val="000000"/>
              </w:rPr>
            </w:pPr>
            <w:r>
              <w:rPr>
                <w:color w:val="000000"/>
              </w:rPr>
              <w:t>Bois</w:t>
            </w:r>
            <w:r>
              <w:t xml:space="preserve">ko w Siechnicach przy ul. Sportowej - </w:t>
            </w:r>
            <w:r w:rsidRPr="00CB4B47">
              <w:rPr>
                <w:b/>
              </w:rPr>
              <w:t>jednokrotnie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EE" w:rsidRPr="001D3665" w:rsidRDefault="008D3AEE" w:rsidP="00137128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D3AEE" w:rsidRPr="001D3665" w:rsidTr="00137128">
        <w:trPr>
          <w:trHeight w:val="9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E" w:rsidRDefault="008D3AEE" w:rsidP="00137128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E" w:rsidRDefault="008D3AEE" w:rsidP="00137128">
            <w:pPr>
              <w:rPr>
                <w:color w:val="000000"/>
              </w:rPr>
            </w:pPr>
            <w:r>
              <w:rPr>
                <w:color w:val="000000"/>
              </w:rPr>
              <w:t>Bois</w:t>
            </w:r>
            <w:r>
              <w:t xml:space="preserve">ko w Siechnicach przy ul. Szkolnej - </w:t>
            </w:r>
            <w:r w:rsidRPr="00CB4B47">
              <w:rPr>
                <w:b/>
              </w:rPr>
              <w:t>jednokrotnie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E" w:rsidRPr="001D3665" w:rsidRDefault="008D3AEE" w:rsidP="00137128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D3AEE" w:rsidRPr="001D3665" w:rsidTr="00137128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E" w:rsidRDefault="008D3AEE" w:rsidP="00137128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E" w:rsidRDefault="008D3AEE" w:rsidP="00137128">
            <w:pPr>
              <w:rPr>
                <w:color w:val="000000"/>
              </w:rPr>
            </w:pPr>
            <w:r>
              <w:rPr>
                <w:color w:val="000000"/>
              </w:rPr>
              <w:t>Bois</w:t>
            </w:r>
            <w:r>
              <w:t xml:space="preserve">ko w Świętej Katarzynie przy ul. Parkowej - </w:t>
            </w:r>
            <w:r w:rsidRPr="00CB4B47">
              <w:rPr>
                <w:b/>
              </w:rPr>
              <w:t>jednokrotnie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E" w:rsidRPr="001D3665" w:rsidRDefault="008D3AEE" w:rsidP="00137128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8E2B84" w:rsidRDefault="001B2347" w:rsidP="00BC16D2">
      <w:pPr>
        <w:spacing w:line="360" w:lineRule="auto"/>
        <w:ind w:left="360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 xml:space="preserve">  </w:t>
      </w:r>
    </w:p>
    <w:p w:rsidR="00ED2E24" w:rsidRDefault="00ED2E24" w:rsidP="00ED2E2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A5437">
        <w:rPr>
          <w:rFonts w:ascii="Arial" w:hAnsi="Arial" w:cs="Arial"/>
          <w:sz w:val="21"/>
          <w:szCs w:val="21"/>
        </w:rPr>
        <w:t>Na wykonane zamówienie udzielamy: …………………………………....gwarancji.</w:t>
      </w:r>
    </w:p>
    <w:p w:rsidR="00ED2E24" w:rsidRDefault="00ED2E24" w:rsidP="00ED2E24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:rsidR="006F7934" w:rsidRPr="00965805" w:rsidRDefault="00ED2E24" w:rsidP="006F7934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272614">
        <w:rPr>
          <w:rFonts w:ascii="Arial" w:hAnsi="Arial" w:cs="Arial"/>
          <w:sz w:val="21"/>
          <w:szCs w:val="21"/>
        </w:rPr>
        <w:t xml:space="preserve">Oświadczamy, że firma jest/nie </w:t>
      </w:r>
      <w:r w:rsidRPr="00272614">
        <w:rPr>
          <w:rFonts w:ascii="Arial" w:hAnsi="Arial" w:cs="Arial"/>
          <w:i/>
          <w:sz w:val="21"/>
          <w:szCs w:val="21"/>
        </w:rPr>
        <w:t>(właściwe podkreślić)</w:t>
      </w:r>
      <w:r w:rsidRPr="00272614">
        <w:rPr>
          <w:rFonts w:ascii="Arial" w:hAnsi="Arial" w:cs="Arial"/>
          <w:sz w:val="21"/>
          <w:szCs w:val="21"/>
        </w:rPr>
        <w:t xml:space="preserve"> jest płatnikiem podatku VAT </w:t>
      </w:r>
      <w:r>
        <w:rPr>
          <w:rFonts w:ascii="Arial" w:hAnsi="Arial" w:cs="Arial"/>
          <w:sz w:val="21"/>
          <w:szCs w:val="21"/>
        </w:rPr>
        <w:t xml:space="preserve">                          </w:t>
      </w:r>
      <w:r w:rsidRPr="00272614">
        <w:rPr>
          <w:rFonts w:ascii="Arial" w:hAnsi="Arial" w:cs="Arial"/>
          <w:sz w:val="21"/>
          <w:szCs w:val="21"/>
        </w:rPr>
        <w:t>o numerze identyfikacyjnym NIP  .......................................................</w:t>
      </w:r>
    </w:p>
    <w:p w:rsidR="00965805" w:rsidRDefault="00965805" w:rsidP="00965805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A55EA">
        <w:rPr>
          <w:rFonts w:ascii="Arial" w:hAnsi="Arial" w:cs="Arial"/>
          <w:sz w:val="21"/>
          <w:szCs w:val="21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965805" w:rsidRPr="00082D64" w:rsidRDefault="00965805" w:rsidP="00965805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2D64">
        <w:rPr>
          <w:rFonts w:ascii="Arial" w:eastAsia="Times New Roman" w:hAnsi="Arial" w:cs="Arial"/>
          <w:color w:val="000000"/>
          <w:sz w:val="21"/>
          <w:szCs w:val="21"/>
        </w:rPr>
        <w:t>Oświadczam, że w złożona oferta uwzględnia wysokość minimalnego wynagrodzenia za   pracę oraz wysokość minimalnej stawki godzinowej w 2023 roku zgodnie z Rozporządzeniem Rady Ministrów z dnia 13 września 2022 r. w sprawie wysokości minimalnego wynagrodzenia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082D64">
        <w:rPr>
          <w:rFonts w:ascii="Arial" w:eastAsia="Times New Roman" w:hAnsi="Arial" w:cs="Arial"/>
          <w:color w:val="000000"/>
          <w:sz w:val="21"/>
          <w:szCs w:val="21"/>
        </w:rPr>
        <w:t xml:space="preserve">za pracę oraz wysokości minimalnej stawki godzinowej w </w:t>
      </w:r>
      <w:r>
        <w:rPr>
          <w:rFonts w:ascii="Arial" w:eastAsia="Times New Roman" w:hAnsi="Arial" w:cs="Arial"/>
          <w:color w:val="000000"/>
          <w:sz w:val="21"/>
          <w:szCs w:val="21"/>
        </w:rPr>
        <w:t>2023 r. (Dz. U. 2022 poz. 1952).</w:t>
      </w:r>
    </w:p>
    <w:p w:rsidR="00965805" w:rsidRDefault="00965805" w:rsidP="00965805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227284" w:rsidRDefault="00227284" w:rsidP="00965805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227284" w:rsidRPr="00FA123A" w:rsidRDefault="00227284" w:rsidP="00227284">
      <w:pPr>
        <w:spacing w:line="240" w:lineRule="auto"/>
        <w:ind w:left="4608" w:firstLine="348"/>
        <w:jc w:val="both"/>
        <w:rPr>
          <w:rFonts w:ascii="Arial" w:hAnsi="Arial" w:cs="Arial"/>
          <w:sz w:val="21"/>
          <w:szCs w:val="21"/>
        </w:rPr>
      </w:pPr>
      <w:r w:rsidRPr="00FA123A">
        <w:rPr>
          <w:rFonts w:ascii="Arial" w:hAnsi="Arial" w:cs="Arial"/>
          <w:sz w:val="21"/>
          <w:szCs w:val="21"/>
        </w:rPr>
        <w:t>............................................................</w:t>
      </w:r>
    </w:p>
    <w:p w:rsidR="00227284" w:rsidRDefault="00227284" w:rsidP="00227284">
      <w:pPr>
        <w:spacing w:line="240" w:lineRule="auto"/>
        <w:ind w:left="360"/>
        <w:jc w:val="both"/>
      </w:pPr>
      <w:r w:rsidRPr="00FA123A"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  <w:r w:rsidRPr="00FA123A">
        <w:rPr>
          <w:rFonts w:ascii="Arial" w:hAnsi="Arial" w:cs="Arial"/>
          <w:sz w:val="21"/>
          <w:szCs w:val="21"/>
        </w:rPr>
        <w:tab/>
        <w:t xml:space="preserve"> podpis osoby upoważnionej</w:t>
      </w:r>
    </w:p>
    <w:p w:rsidR="00227284" w:rsidRPr="006F7934" w:rsidRDefault="00227284" w:rsidP="00965805">
      <w:pPr>
        <w:spacing w:after="0" w:line="360" w:lineRule="auto"/>
        <w:ind w:left="720"/>
        <w:jc w:val="both"/>
        <w:rPr>
          <w:rFonts w:ascii="Arial" w:hAnsi="Arial" w:cs="Arial"/>
        </w:rPr>
      </w:pPr>
    </w:p>
    <w:sectPr w:rsidR="00227284" w:rsidRPr="006F7934" w:rsidSect="00A355C5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B8F" w:rsidRDefault="00337B8F" w:rsidP="00084A5C">
      <w:pPr>
        <w:spacing w:after="0" w:line="240" w:lineRule="auto"/>
      </w:pPr>
      <w:r>
        <w:separator/>
      </w:r>
    </w:p>
  </w:endnote>
  <w:endnote w:type="continuationSeparator" w:id="0">
    <w:p w:rsidR="00337B8F" w:rsidRDefault="00337B8F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B8F" w:rsidRDefault="00337B8F" w:rsidP="00084A5C">
      <w:pPr>
        <w:spacing w:after="0" w:line="240" w:lineRule="auto"/>
      </w:pPr>
      <w:r>
        <w:separator/>
      </w:r>
    </w:p>
  </w:footnote>
  <w:footnote w:type="continuationSeparator" w:id="0">
    <w:p w:rsidR="00337B8F" w:rsidRDefault="00337B8F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Pr="005C03B7" w:rsidRDefault="005C03B7" w:rsidP="005C03B7">
    <w:pPr>
      <w:pStyle w:val="Nagwek"/>
    </w:pPr>
    <w:r w:rsidRPr="000F112F">
      <w:rPr>
        <w:rFonts w:ascii="Arial" w:hAnsi="Arial" w:cs="Arial"/>
        <w:bCs/>
        <w:sz w:val="21"/>
        <w:szCs w:val="21"/>
        <w:lang w:eastAsia="pl-PL"/>
      </w:rPr>
      <w:t>WK.</w:t>
    </w:r>
    <w:r>
      <w:rPr>
        <w:rFonts w:ascii="Arial" w:hAnsi="Arial" w:cs="Arial"/>
        <w:bCs/>
        <w:sz w:val="21"/>
        <w:szCs w:val="21"/>
        <w:lang w:eastAsia="pl-PL"/>
      </w:rPr>
      <w:t>7021.</w:t>
    </w:r>
    <w:r w:rsidR="00965805">
      <w:rPr>
        <w:rFonts w:ascii="Arial" w:hAnsi="Arial" w:cs="Arial"/>
        <w:bCs/>
        <w:sz w:val="21"/>
        <w:szCs w:val="21"/>
        <w:lang w:eastAsia="pl-PL"/>
      </w:rPr>
      <w:t>7.32</w:t>
    </w:r>
    <w:r w:rsidRPr="000F112F">
      <w:rPr>
        <w:rFonts w:ascii="Arial" w:hAnsi="Arial" w:cs="Arial"/>
        <w:bCs/>
        <w:sz w:val="21"/>
        <w:szCs w:val="21"/>
        <w:lang w:eastAsia="pl-PL"/>
      </w:rPr>
      <w:t>.20</w:t>
    </w:r>
    <w:r>
      <w:rPr>
        <w:rFonts w:ascii="Arial" w:hAnsi="Arial" w:cs="Arial"/>
        <w:bCs/>
        <w:sz w:val="21"/>
        <w:szCs w:val="21"/>
        <w:lang w:eastAsia="pl-PL"/>
      </w:rPr>
      <w:t>2</w:t>
    </w:r>
    <w:r w:rsidR="00965805">
      <w:rPr>
        <w:rFonts w:ascii="Arial" w:hAnsi="Arial" w:cs="Arial"/>
        <w:bCs/>
        <w:sz w:val="21"/>
        <w:szCs w:val="21"/>
        <w:lang w:eastAsia="pl-PL"/>
      </w:rPr>
      <w:t>2</w:t>
    </w:r>
    <w:r w:rsidRPr="000F112F">
      <w:rPr>
        <w:rFonts w:ascii="Arial" w:hAnsi="Arial" w:cs="Arial"/>
        <w:bCs/>
        <w:sz w:val="21"/>
        <w:szCs w:val="21"/>
        <w:lang w:eastAsia="pl-PL"/>
      </w:rPr>
      <w:t>.TN</w:t>
    </w:r>
    <w:r>
      <w:rPr>
        <w:rFonts w:ascii="Arial" w:hAnsi="Arial" w:cs="Arial"/>
        <w:bCs/>
        <w:sz w:val="21"/>
        <w:szCs w:val="21"/>
        <w:lang w:eastAsia="pl-PL"/>
      </w:rPr>
      <w:tab/>
    </w:r>
    <w:r w:rsidR="006B7F84">
      <w:rPr>
        <w:rFonts w:ascii="Arial" w:hAnsi="Arial" w:cs="Arial"/>
        <w:bCs/>
        <w:sz w:val="21"/>
        <w:szCs w:val="21"/>
        <w:lang w:eastAsia="pl-P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Pr="006530DB" w:rsidRDefault="005C03B7" w:rsidP="00A355C5">
    <w:pPr>
      <w:rPr>
        <w:rFonts w:ascii="Arial" w:hAnsi="Arial" w:cs="Arial"/>
        <w:b/>
        <w:sz w:val="21"/>
        <w:szCs w:val="21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7021.162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.20</w:t>
    </w:r>
    <w:r>
      <w:rPr>
        <w:rFonts w:ascii="Arial" w:eastAsia="Times New Roman" w:hAnsi="Arial" w:cs="Arial"/>
        <w:bCs/>
        <w:sz w:val="21"/>
        <w:szCs w:val="21"/>
        <w:lang w:eastAsia="pl-PL"/>
      </w:rPr>
      <w:t>20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.TN</w:t>
    </w:r>
    <w:r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  <w:t xml:space="preserve">        </w:t>
    </w:r>
    <w:r w:rsidR="00A355C5">
      <w:rPr>
        <w:rFonts w:ascii="Arial" w:hAnsi="Arial" w:cs="Arial"/>
        <w:b/>
        <w:sz w:val="21"/>
        <w:szCs w:val="21"/>
      </w:rPr>
      <w:tab/>
      <w:t xml:space="preserve">        </w:t>
    </w:r>
  </w:p>
  <w:p w:rsidR="00A355C5" w:rsidRPr="00A355C5" w:rsidRDefault="00A355C5" w:rsidP="00A355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C45" w:rsidRDefault="00BC5C76" w:rsidP="00CA5C45">
    <w:pPr>
      <w:spacing w:after="0" w:line="240" w:lineRule="auto"/>
      <w:rPr>
        <w:rFonts w:ascii="Arial" w:hAnsi="Arial" w:cs="Arial"/>
        <w:sz w:val="21"/>
        <w:szCs w:val="21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 w:rsidR="00086167">
      <w:rPr>
        <w:rFonts w:ascii="Arial" w:eastAsia="Times New Roman" w:hAnsi="Arial" w:cs="Arial"/>
        <w:bCs/>
        <w:sz w:val="21"/>
        <w:szCs w:val="21"/>
        <w:lang w:eastAsia="pl-PL"/>
      </w:rPr>
      <w:t>7021.</w:t>
    </w:r>
    <w:r w:rsidR="00D62DD7">
      <w:rPr>
        <w:rFonts w:ascii="Arial" w:eastAsia="Times New Roman" w:hAnsi="Arial" w:cs="Arial"/>
        <w:bCs/>
        <w:sz w:val="21"/>
        <w:szCs w:val="21"/>
        <w:lang w:eastAsia="pl-PL"/>
      </w:rPr>
      <w:t>7.32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.20</w:t>
    </w:r>
    <w:r w:rsidR="00F77993">
      <w:rPr>
        <w:rFonts w:ascii="Arial" w:eastAsia="Times New Roman" w:hAnsi="Arial" w:cs="Arial"/>
        <w:bCs/>
        <w:sz w:val="21"/>
        <w:szCs w:val="21"/>
        <w:lang w:eastAsia="pl-PL"/>
      </w:rPr>
      <w:t>2</w:t>
    </w:r>
    <w:r w:rsidR="00D62DD7">
      <w:rPr>
        <w:rFonts w:ascii="Arial" w:eastAsia="Times New Roman" w:hAnsi="Arial" w:cs="Arial"/>
        <w:bCs/>
        <w:sz w:val="21"/>
        <w:szCs w:val="21"/>
        <w:lang w:eastAsia="pl-PL"/>
      </w:rPr>
      <w:t>2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.TN</w:t>
    </w:r>
    <w:r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BB4FF4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ab/>
      <w:t xml:space="preserve">          </w:t>
    </w:r>
    <w:r w:rsidR="00086167">
      <w:rPr>
        <w:rFonts w:ascii="Arial" w:hAnsi="Arial" w:cs="Arial"/>
        <w:b/>
        <w:sz w:val="21"/>
        <w:szCs w:val="21"/>
      </w:rPr>
      <w:tab/>
    </w:r>
    <w:r w:rsidR="00CA5C45">
      <w:rPr>
        <w:rFonts w:ascii="Arial" w:hAnsi="Arial" w:cs="Arial"/>
        <w:b/>
        <w:sz w:val="21"/>
        <w:szCs w:val="21"/>
      </w:rPr>
      <w:t xml:space="preserve">          </w:t>
    </w:r>
    <w:r w:rsidR="00CA5C45" w:rsidRPr="000F112F">
      <w:rPr>
        <w:rFonts w:ascii="Arial" w:hAnsi="Arial" w:cs="Arial"/>
        <w:sz w:val="21"/>
        <w:szCs w:val="21"/>
      </w:rPr>
      <w:t>..............................................</w:t>
    </w:r>
  </w:p>
  <w:p w:rsidR="00CA5C45" w:rsidRDefault="00CA5C45" w:rsidP="00CA5C45">
    <w:pPr>
      <w:spacing w:after="0" w:line="240" w:lineRule="auto"/>
      <w:ind w:left="1416"/>
      <w:rPr>
        <w:rFonts w:ascii="Arial" w:hAnsi="Arial" w:cs="Arial"/>
        <w:sz w:val="16"/>
        <w:szCs w:val="16"/>
      </w:rPr>
    </w:pPr>
    <w:r>
      <w:rPr>
        <w:rFonts w:ascii="Arial" w:hAnsi="Arial" w:cs="Arial"/>
        <w:sz w:val="21"/>
        <w:szCs w:val="21"/>
      </w:rPr>
      <w:t xml:space="preserve">                                                                                                </w:t>
    </w:r>
    <w:r w:rsidRPr="006530DB">
      <w:rPr>
        <w:rFonts w:ascii="Arial" w:hAnsi="Arial" w:cs="Arial"/>
        <w:sz w:val="16"/>
        <w:szCs w:val="16"/>
      </w:rPr>
      <w:t>miejscowość, data</w:t>
    </w:r>
  </w:p>
  <w:p w:rsidR="00A355C5" w:rsidRPr="00A355C5" w:rsidRDefault="00086167" w:rsidP="00A355C5">
    <w:pPr>
      <w:spacing w:before="100" w:beforeAutospacing="1" w:after="100" w:afterAutospacing="1" w:line="240" w:lineRule="auto"/>
      <w:jc w:val="both"/>
      <w:outlineLvl w:val="2"/>
      <w:rPr>
        <w:rFonts w:ascii="Arial" w:eastAsia="Times New Roman" w:hAnsi="Arial" w:cs="Arial"/>
        <w:b/>
        <w:bCs/>
        <w:sz w:val="21"/>
        <w:szCs w:val="21"/>
        <w:lang w:eastAsia="pl-PL"/>
      </w:rPr>
    </w:pPr>
    <w:r>
      <w:rPr>
        <w:rFonts w:ascii="Arial" w:hAnsi="Arial" w:cs="Arial"/>
        <w:b/>
        <w:sz w:val="21"/>
        <w:szCs w:val="21"/>
      </w:rPr>
      <w:tab/>
      <w:t xml:space="preserve"> </w:t>
    </w:r>
    <w:r w:rsidR="00BB4FF4">
      <w:rPr>
        <w:rFonts w:ascii="Arial" w:hAnsi="Arial" w:cs="Arial"/>
        <w:b/>
        <w:sz w:val="21"/>
        <w:szCs w:val="21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FDA"/>
    <w:multiLevelType w:val="hybridMultilevel"/>
    <w:tmpl w:val="B2805CF0"/>
    <w:lvl w:ilvl="0" w:tplc="D452EC7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524"/>
    <w:multiLevelType w:val="hybridMultilevel"/>
    <w:tmpl w:val="FBA455DC"/>
    <w:lvl w:ilvl="0" w:tplc="5AB65A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595FA3"/>
    <w:multiLevelType w:val="hybridMultilevel"/>
    <w:tmpl w:val="8236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677D8"/>
    <w:multiLevelType w:val="hybridMultilevel"/>
    <w:tmpl w:val="D2D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B2818"/>
    <w:multiLevelType w:val="hybridMultilevel"/>
    <w:tmpl w:val="AA7E14AA"/>
    <w:lvl w:ilvl="0" w:tplc="0415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2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972F36"/>
    <w:multiLevelType w:val="hybridMultilevel"/>
    <w:tmpl w:val="F2D6A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B14EB"/>
    <w:multiLevelType w:val="hybridMultilevel"/>
    <w:tmpl w:val="52944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" w15:restartNumberingAfterBreak="0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25D2F"/>
    <w:multiLevelType w:val="hybridMultilevel"/>
    <w:tmpl w:val="09985F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B9732A2"/>
    <w:multiLevelType w:val="hybridMultilevel"/>
    <w:tmpl w:val="5D9825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F16514F"/>
    <w:multiLevelType w:val="multilevel"/>
    <w:tmpl w:val="A31881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4A2F30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54F8A"/>
    <w:multiLevelType w:val="hybridMultilevel"/>
    <w:tmpl w:val="E7240A5A"/>
    <w:lvl w:ilvl="0" w:tplc="147E8FF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71907285"/>
    <w:multiLevelType w:val="hybridMultilevel"/>
    <w:tmpl w:val="7FE60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1" w15:restartNumberingAfterBreak="0">
    <w:nsid w:val="77A433B3"/>
    <w:multiLevelType w:val="multilevel"/>
    <w:tmpl w:val="3AE4C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"/>
  </w:num>
  <w:num w:numId="5">
    <w:abstractNumId w:val="21"/>
  </w:num>
  <w:num w:numId="6">
    <w:abstractNumId w:val="9"/>
  </w:num>
  <w:num w:numId="7">
    <w:abstractNumId w:val="3"/>
  </w:num>
  <w:num w:numId="8">
    <w:abstractNumId w:val="8"/>
  </w:num>
  <w:num w:numId="9">
    <w:abstractNumId w:val="28"/>
  </w:num>
  <w:num w:numId="10">
    <w:abstractNumId w:val="6"/>
  </w:num>
  <w:num w:numId="11">
    <w:abstractNumId w:val="12"/>
  </w:num>
  <w:num w:numId="12">
    <w:abstractNumId w:val="5"/>
  </w:num>
  <w:num w:numId="13">
    <w:abstractNumId w:val="27"/>
  </w:num>
  <w:num w:numId="14">
    <w:abstractNumId w:val="15"/>
  </w:num>
  <w:num w:numId="15">
    <w:abstractNumId w:val="33"/>
  </w:num>
  <w:num w:numId="16">
    <w:abstractNumId w:val="22"/>
  </w:num>
  <w:num w:numId="17">
    <w:abstractNumId w:val="32"/>
  </w:num>
  <w:num w:numId="18">
    <w:abstractNumId w:val="16"/>
  </w:num>
  <w:num w:numId="19">
    <w:abstractNumId w:val="7"/>
  </w:num>
  <w:num w:numId="20">
    <w:abstractNumId w:val="17"/>
  </w:num>
  <w:num w:numId="21">
    <w:abstractNumId w:val="20"/>
  </w:num>
  <w:num w:numId="22">
    <w:abstractNumId w:val="1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0"/>
  </w:num>
  <w:num w:numId="26">
    <w:abstractNumId w:val="19"/>
  </w:num>
  <w:num w:numId="27">
    <w:abstractNumId w:val="18"/>
  </w:num>
  <w:num w:numId="28">
    <w:abstractNumId w:val="26"/>
  </w:num>
  <w:num w:numId="29">
    <w:abstractNumId w:val="1"/>
  </w:num>
  <w:num w:numId="30">
    <w:abstractNumId w:val="0"/>
  </w:num>
  <w:num w:numId="31">
    <w:abstractNumId w:val="14"/>
  </w:num>
  <w:num w:numId="32">
    <w:abstractNumId w:val="29"/>
  </w:num>
  <w:num w:numId="33">
    <w:abstractNumId w:val="25"/>
  </w:num>
  <w:num w:numId="34">
    <w:abstractNumId w:val="24"/>
  </w:num>
  <w:num w:numId="35">
    <w:abstractNumId w:val="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5C"/>
    <w:rsid w:val="00001454"/>
    <w:rsid w:val="00002094"/>
    <w:rsid w:val="00003902"/>
    <w:rsid w:val="00004AE9"/>
    <w:rsid w:val="000079F9"/>
    <w:rsid w:val="00011396"/>
    <w:rsid w:val="0001431F"/>
    <w:rsid w:val="00014C35"/>
    <w:rsid w:val="000151A9"/>
    <w:rsid w:val="00021573"/>
    <w:rsid w:val="00023841"/>
    <w:rsid w:val="0002534D"/>
    <w:rsid w:val="00025FE5"/>
    <w:rsid w:val="000266B8"/>
    <w:rsid w:val="00027FAE"/>
    <w:rsid w:val="00032758"/>
    <w:rsid w:val="00033192"/>
    <w:rsid w:val="00042127"/>
    <w:rsid w:val="00046813"/>
    <w:rsid w:val="00051C78"/>
    <w:rsid w:val="0005348B"/>
    <w:rsid w:val="00053F19"/>
    <w:rsid w:val="000540F6"/>
    <w:rsid w:val="00054763"/>
    <w:rsid w:val="00061336"/>
    <w:rsid w:val="00062C4A"/>
    <w:rsid w:val="00065786"/>
    <w:rsid w:val="000671C8"/>
    <w:rsid w:val="00074964"/>
    <w:rsid w:val="000759BB"/>
    <w:rsid w:val="00080D96"/>
    <w:rsid w:val="00084A5C"/>
    <w:rsid w:val="00086167"/>
    <w:rsid w:val="00090963"/>
    <w:rsid w:val="00096127"/>
    <w:rsid w:val="000A1E21"/>
    <w:rsid w:val="000B092D"/>
    <w:rsid w:val="000B39DB"/>
    <w:rsid w:val="000B5683"/>
    <w:rsid w:val="000B590A"/>
    <w:rsid w:val="000B6493"/>
    <w:rsid w:val="000B792B"/>
    <w:rsid w:val="000B7E3A"/>
    <w:rsid w:val="000D3030"/>
    <w:rsid w:val="000E031A"/>
    <w:rsid w:val="000E3332"/>
    <w:rsid w:val="000E37EA"/>
    <w:rsid w:val="000E507E"/>
    <w:rsid w:val="000F07F8"/>
    <w:rsid w:val="000F112F"/>
    <w:rsid w:val="000F2F44"/>
    <w:rsid w:val="000F3D19"/>
    <w:rsid w:val="000F617A"/>
    <w:rsid w:val="000F6512"/>
    <w:rsid w:val="000F7BC2"/>
    <w:rsid w:val="000F7E44"/>
    <w:rsid w:val="0010056C"/>
    <w:rsid w:val="001052C4"/>
    <w:rsid w:val="0011247A"/>
    <w:rsid w:val="00112F01"/>
    <w:rsid w:val="00114861"/>
    <w:rsid w:val="00114BC4"/>
    <w:rsid w:val="00117C97"/>
    <w:rsid w:val="001208B5"/>
    <w:rsid w:val="00134FD5"/>
    <w:rsid w:val="00136B16"/>
    <w:rsid w:val="0014093E"/>
    <w:rsid w:val="00143795"/>
    <w:rsid w:val="00144342"/>
    <w:rsid w:val="00151630"/>
    <w:rsid w:val="001525F3"/>
    <w:rsid w:val="00154F19"/>
    <w:rsid w:val="001606A2"/>
    <w:rsid w:val="001637E2"/>
    <w:rsid w:val="0016563E"/>
    <w:rsid w:val="00173791"/>
    <w:rsid w:val="0017569B"/>
    <w:rsid w:val="0017643B"/>
    <w:rsid w:val="00181988"/>
    <w:rsid w:val="001834FC"/>
    <w:rsid w:val="00183972"/>
    <w:rsid w:val="00183D55"/>
    <w:rsid w:val="00187D51"/>
    <w:rsid w:val="00191799"/>
    <w:rsid w:val="001978F4"/>
    <w:rsid w:val="001A4375"/>
    <w:rsid w:val="001B02D7"/>
    <w:rsid w:val="001B1284"/>
    <w:rsid w:val="001B2043"/>
    <w:rsid w:val="001B2347"/>
    <w:rsid w:val="001B5291"/>
    <w:rsid w:val="001B6EC0"/>
    <w:rsid w:val="001C6961"/>
    <w:rsid w:val="001D0554"/>
    <w:rsid w:val="001D3665"/>
    <w:rsid w:val="001D4358"/>
    <w:rsid w:val="001E407C"/>
    <w:rsid w:val="001E7AE4"/>
    <w:rsid w:val="001F420C"/>
    <w:rsid w:val="0020240F"/>
    <w:rsid w:val="00206088"/>
    <w:rsid w:val="002121E7"/>
    <w:rsid w:val="00212758"/>
    <w:rsid w:val="0022076F"/>
    <w:rsid w:val="002208B5"/>
    <w:rsid w:val="00221FDD"/>
    <w:rsid w:val="0022223D"/>
    <w:rsid w:val="00227284"/>
    <w:rsid w:val="002300D1"/>
    <w:rsid w:val="0023383D"/>
    <w:rsid w:val="00234426"/>
    <w:rsid w:val="002415EE"/>
    <w:rsid w:val="00244A0A"/>
    <w:rsid w:val="00245CB5"/>
    <w:rsid w:val="0024775D"/>
    <w:rsid w:val="0026017F"/>
    <w:rsid w:val="002619D9"/>
    <w:rsid w:val="00262FB3"/>
    <w:rsid w:val="002632DE"/>
    <w:rsid w:val="00266386"/>
    <w:rsid w:val="002724BA"/>
    <w:rsid w:val="002726FE"/>
    <w:rsid w:val="00274A05"/>
    <w:rsid w:val="002810F5"/>
    <w:rsid w:val="00281AE8"/>
    <w:rsid w:val="00281CB9"/>
    <w:rsid w:val="00284BA6"/>
    <w:rsid w:val="00286272"/>
    <w:rsid w:val="00287A62"/>
    <w:rsid w:val="00290241"/>
    <w:rsid w:val="00291BB0"/>
    <w:rsid w:val="002969EE"/>
    <w:rsid w:val="002A0A26"/>
    <w:rsid w:val="002A66E9"/>
    <w:rsid w:val="002B03D6"/>
    <w:rsid w:val="002B0AC0"/>
    <w:rsid w:val="002B1348"/>
    <w:rsid w:val="002B385B"/>
    <w:rsid w:val="002B6F5C"/>
    <w:rsid w:val="002B768A"/>
    <w:rsid w:val="002C1F2C"/>
    <w:rsid w:val="002C221E"/>
    <w:rsid w:val="002C47CA"/>
    <w:rsid w:val="002C5515"/>
    <w:rsid w:val="002C5AB1"/>
    <w:rsid w:val="002D3453"/>
    <w:rsid w:val="002D4D29"/>
    <w:rsid w:val="002D5476"/>
    <w:rsid w:val="002D5B2D"/>
    <w:rsid w:val="002D6CC7"/>
    <w:rsid w:val="002D7257"/>
    <w:rsid w:val="002D73F7"/>
    <w:rsid w:val="002E08EE"/>
    <w:rsid w:val="002E0B4B"/>
    <w:rsid w:val="002E170C"/>
    <w:rsid w:val="002F000C"/>
    <w:rsid w:val="002F6DAE"/>
    <w:rsid w:val="002F725F"/>
    <w:rsid w:val="00304138"/>
    <w:rsid w:val="00304F99"/>
    <w:rsid w:val="0030614E"/>
    <w:rsid w:val="00313501"/>
    <w:rsid w:val="00315077"/>
    <w:rsid w:val="00320BAE"/>
    <w:rsid w:val="00325001"/>
    <w:rsid w:val="00325807"/>
    <w:rsid w:val="00333B97"/>
    <w:rsid w:val="00337810"/>
    <w:rsid w:val="00337B8F"/>
    <w:rsid w:val="00341E67"/>
    <w:rsid w:val="00343EFD"/>
    <w:rsid w:val="00344B96"/>
    <w:rsid w:val="00346C81"/>
    <w:rsid w:val="00347316"/>
    <w:rsid w:val="00350200"/>
    <w:rsid w:val="003533E9"/>
    <w:rsid w:val="00353A7C"/>
    <w:rsid w:val="0035529B"/>
    <w:rsid w:val="00361BA6"/>
    <w:rsid w:val="00370072"/>
    <w:rsid w:val="00371E03"/>
    <w:rsid w:val="00374D23"/>
    <w:rsid w:val="00380B61"/>
    <w:rsid w:val="00382FC4"/>
    <w:rsid w:val="003841CB"/>
    <w:rsid w:val="00386DD0"/>
    <w:rsid w:val="003873A0"/>
    <w:rsid w:val="003876A4"/>
    <w:rsid w:val="00391676"/>
    <w:rsid w:val="00393BC8"/>
    <w:rsid w:val="003A1214"/>
    <w:rsid w:val="003A1729"/>
    <w:rsid w:val="003A44E2"/>
    <w:rsid w:val="003A6A51"/>
    <w:rsid w:val="003B1928"/>
    <w:rsid w:val="003B19EA"/>
    <w:rsid w:val="003B3A85"/>
    <w:rsid w:val="003B4AFF"/>
    <w:rsid w:val="003C0426"/>
    <w:rsid w:val="003C08B1"/>
    <w:rsid w:val="003C2270"/>
    <w:rsid w:val="003C3C5C"/>
    <w:rsid w:val="003C3D66"/>
    <w:rsid w:val="003C41BF"/>
    <w:rsid w:val="003C72B5"/>
    <w:rsid w:val="003C74BB"/>
    <w:rsid w:val="003D034B"/>
    <w:rsid w:val="003D144F"/>
    <w:rsid w:val="003D4EC3"/>
    <w:rsid w:val="003D5E9A"/>
    <w:rsid w:val="003F3287"/>
    <w:rsid w:val="003F6086"/>
    <w:rsid w:val="003F62E3"/>
    <w:rsid w:val="00400830"/>
    <w:rsid w:val="00401B7D"/>
    <w:rsid w:val="00404109"/>
    <w:rsid w:val="00404848"/>
    <w:rsid w:val="00404D06"/>
    <w:rsid w:val="0040686F"/>
    <w:rsid w:val="00407143"/>
    <w:rsid w:val="004110BE"/>
    <w:rsid w:val="0041534E"/>
    <w:rsid w:val="0041632F"/>
    <w:rsid w:val="00421BD5"/>
    <w:rsid w:val="004249CB"/>
    <w:rsid w:val="00425403"/>
    <w:rsid w:val="00425EAE"/>
    <w:rsid w:val="004269B4"/>
    <w:rsid w:val="004336E0"/>
    <w:rsid w:val="00433793"/>
    <w:rsid w:val="00435535"/>
    <w:rsid w:val="0044021B"/>
    <w:rsid w:val="00442659"/>
    <w:rsid w:val="00442717"/>
    <w:rsid w:val="004435B6"/>
    <w:rsid w:val="004436CB"/>
    <w:rsid w:val="00443C1D"/>
    <w:rsid w:val="00450C88"/>
    <w:rsid w:val="0045220A"/>
    <w:rsid w:val="00455269"/>
    <w:rsid w:val="0046498C"/>
    <w:rsid w:val="00465E3A"/>
    <w:rsid w:val="0046728D"/>
    <w:rsid w:val="0047037C"/>
    <w:rsid w:val="00471CE4"/>
    <w:rsid w:val="00474327"/>
    <w:rsid w:val="00487047"/>
    <w:rsid w:val="00490D0E"/>
    <w:rsid w:val="004916EB"/>
    <w:rsid w:val="00494920"/>
    <w:rsid w:val="00497367"/>
    <w:rsid w:val="004A1F10"/>
    <w:rsid w:val="004A3F28"/>
    <w:rsid w:val="004A4B59"/>
    <w:rsid w:val="004B00C6"/>
    <w:rsid w:val="004B1220"/>
    <w:rsid w:val="004B45EC"/>
    <w:rsid w:val="004B735D"/>
    <w:rsid w:val="004B7442"/>
    <w:rsid w:val="004C2F3C"/>
    <w:rsid w:val="004C6ED2"/>
    <w:rsid w:val="004D05AD"/>
    <w:rsid w:val="004D0853"/>
    <w:rsid w:val="004E1789"/>
    <w:rsid w:val="004E2334"/>
    <w:rsid w:val="004F1526"/>
    <w:rsid w:val="004F1718"/>
    <w:rsid w:val="004F2902"/>
    <w:rsid w:val="004F4652"/>
    <w:rsid w:val="00500635"/>
    <w:rsid w:val="00514C42"/>
    <w:rsid w:val="00515369"/>
    <w:rsid w:val="005153E2"/>
    <w:rsid w:val="00526C1D"/>
    <w:rsid w:val="00532191"/>
    <w:rsid w:val="00532D09"/>
    <w:rsid w:val="005401AB"/>
    <w:rsid w:val="00544A9A"/>
    <w:rsid w:val="00544E31"/>
    <w:rsid w:val="005454B2"/>
    <w:rsid w:val="00546867"/>
    <w:rsid w:val="0055029C"/>
    <w:rsid w:val="00556D69"/>
    <w:rsid w:val="00560C49"/>
    <w:rsid w:val="005622D9"/>
    <w:rsid w:val="005634E6"/>
    <w:rsid w:val="00565417"/>
    <w:rsid w:val="005655D2"/>
    <w:rsid w:val="00567192"/>
    <w:rsid w:val="0057098A"/>
    <w:rsid w:val="00570CE2"/>
    <w:rsid w:val="00570E2E"/>
    <w:rsid w:val="0057539C"/>
    <w:rsid w:val="00585BB0"/>
    <w:rsid w:val="005945A7"/>
    <w:rsid w:val="00595FE4"/>
    <w:rsid w:val="005A01E2"/>
    <w:rsid w:val="005A3C91"/>
    <w:rsid w:val="005B07C0"/>
    <w:rsid w:val="005B28BF"/>
    <w:rsid w:val="005B3E69"/>
    <w:rsid w:val="005B6354"/>
    <w:rsid w:val="005B64A0"/>
    <w:rsid w:val="005B6956"/>
    <w:rsid w:val="005B74B0"/>
    <w:rsid w:val="005B79AD"/>
    <w:rsid w:val="005C03B7"/>
    <w:rsid w:val="005C0811"/>
    <w:rsid w:val="005C4F0D"/>
    <w:rsid w:val="005D4876"/>
    <w:rsid w:val="005D6552"/>
    <w:rsid w:val="005D7264"/>
    <w:rsid w:val="005D7669"/>
    <w:rsid w:val="005E4296"/>
    <w:rsid w:val="005E50FC"/>
    <w:rsid w:val="005E5C43"/>
    <w:rsid w:val="00600EB2"/>
    <w:rsid w:val="00603D9F"/>
    <w:rsid w:val="006042EF"/>
    <w:rsid w:val="00606967"/>
    <w:rsid w:val="006072F5"/>
    <w:rsid w:val="00607CF2"/>
    <w:rsid w:val="00610820"/>
    <w:rsid w:val="006140A1"/>
    <w:rsid w:val="00614EA1"/>
    <w:rsid w:val="006200A7"/>
    <w:rsid w:val="006228E7"/>
    <w:rsid w:val="00632300"/>
    <w:rsid w:val="00633093"/>
    <w:rsid w:val="006368A6"/>
    <w:rsid w:val="00637027"/>
    <w:rsid w:val="00640589"/>
    <w:rsid w:val="00640654"/>
    <w:rsid w:val="00642579"/>
    <w:rsid w:val="0064299A"/>
    <w:rsid w:val="00645248"/>
    <w:rsid w:val="00646C55"/>
    <w:rsid w:val="0064795F"/>
    <w:rsid w:val="0065199D"/>
    <w:rsid w:val="006530DB"/>
    <w:rsid w:val="00654E77"/>
    <w:rsid w:val="006556E3"/>
    <w:rsid w:val="00655FDC"/>
    <w:rsid w:val="00657359"/>
    <w:rsid w:val="0066460B"/>
    <w:rsid w:val="00665357"/>
    <w:rsid w:val="00666A3E"/>
    <w:rsid w:val="0067125E"/>
    <w:rsid w:val="00673976"/>
    <w:rsid w:val="006800E4"/>
    <w:rsid w:val="00680DF2"/>
    <w:rsid w:val="00682E25"/>
    <w:rsid w:val="006914F0"/>
    <w:rsid w:val="00691630"/>
    <w:rsid w:val="006922BB"/>
    <w:rsid w:val="0069525D"/>
    <w:rsid w:val="00697646"/>
    <w:rsid w:val="00697933"/>
    <w:rsid w:val="006A0FF5"/>
    <w:rsid w:val="006A199E"/>
    <w:rsid w:val="006A2E9C"/>
    <w:rsid w:val="006A46AA"/>
    <w:rsid w:val="006A59BF"/>
    <w:rsid w:val="006B7F84"/>
    <w:rsid w:val="006D513A"/>
    <w:rsid w:val="006D51CB"/>
    <w:rsid w:val="006D73AB"/>
    <w:rsid w:val="006D75C2"/>
    <w:rsid w:val="006D7F2A"/>
    <w:rsid w:val="006E360E"/>
    <w:rsid w:val="006E4CA6"/>
    <w:rsid w:val="006E5FA9"/>
    <w:rsid w:val="006F13CF"/>
    <w:rsid w:val="006F2ABA"/>
    <w:rsid w:val="006F3EFF"/>
    <w:rsid w:val="006F5361"/>
    <w:rsid w:val="006F6FA4"/>
    <w:rsid w:val="006F7934"/>
    <w:rsid w:val="00700F99"/>
    <w:rsid w:val="00701684"/>
    <w:rsid w:val="0070222F"/>
    <w:rsid w:val="007030B0"/>
    <w:rsid w:val="0070532E"/>
    <w:rsid w:val="007068F9"/>
    <w:rsid w:val="00711617"/>
    <w:rsid w:val="00713D14"/>
    <w:rsid w:val="00716544"/>
    <w:rsid w:val="007167BC"/>
    <w:rsid w:val="00720FF7"/>
    <w:rsid w:val="007213D6"/>
    <w:rsid w:val="00723328"/>
    <w:rsid w:val="007234B7"/>
    <w:rsid w:val="00735C31"/>
    <w:rsid w:val="00736136"/>
    <w:rsid w:val="007372F6"/>
    <w:rsid w:val="00742644"/>
    <w:rsid w:val="00742CD0"/>
    <w:rsid w:val="00745586"/>
    <w:rsid w:val="007556C6"/>
    <w:rsid w:val="00755FED"/>
    <w:rsid w:val="007568F6"/>
    <w:rsid w:val="007572A5"/>
    <w:rsid w:val="00767D26"/>
    <w:rsid w:val="00770862"/>
    <w:rsid w:val="0077450F"/>
    <w:rsid w:val="00774683"/>
    <w:rsid w:val="00776381"/>
    <w:rsid w:val="00776C63"/>
    <w:rsid w:val="00777544"/>
    <w:rsid w:val="0077775D"/>
    <w:rsid w:val="00784D07"/>
    <w:rsid w:val="00791854"/>
    <w:rsid w:val="00796228"/>
    <w:rsid w:val="007973E1"/>
    <w:rsid w:val="007977A9"/>
    <w:rsid w:val="007A0874"/>
    <w:rsid w:val="007A476B"/>
    <w:rsid w:val="007B0770"/>
    <w:rsid w:val="007B0B04"/>
    <w:rsid w:val="007B32AA"/>
    <w:rsid w:val="007B36BB"/>
    <w:rsid w:val="007B51E7"/>
    <w:rsid w:val="007B5ECF"/>
    <w:rsid w:val="007C1793"/>
    <w:rsid w:val="007C197F"/>
    <w:rsid w:val="007C2B6E"/>
    <w:rsid w:val="007C3530"/>
    <w:rsid w:val="007C5E6D"/>
    <w:rsid w:val="007C7C09"/>
    <w:rsid w:val="007D137C"/>
    <w:rsid w:val="007D1844"/>
    <w:rsid w:val="007D1F2D"/>
    <w:rsid w:val="007D21E2"/>
    <w:rsid w:val="007E3B7C"/>
    <w:rsid w:val="007E70E9"/>
    <w:rsid w:val="007F1683"/>
    <w:rsid w:val="007F3001"/>
    <w:rsid w:val="007F4701"/>
    <w:rsid w:val="00800515"/>
    <w:rsid w:val="00803430"/>
    <w:rsid w:val="00805AF0"/>
    <w:rsid w:val="00806BBD"/>
    <w:rsid w:val="008113E5"/>
    <w:rsid w:val="00816B28"/>
    <w:rsid w:val="008269B7"/>
    <w:rsid w:val="00827CC3"/>
    <w:rsid w:val="00830312"/>
    <w:rsid w:val="00831D3F"/>
    <w:rsid w:val="00831ECC"/>
    <w:rsid w:val="00840466"/>
    <w:rsid w:val="00843698"/>
    <w:rsid w:val="00847D9A"/>
    <w:rsid w:val="00850F23"/>
    <w:rsid w:val="00851248"/>
    <w:rsid w:val="00851D42"/>
    <w:rsid w:val="00853157"/>
    <w:rsid w:val="008535B8"/>
    <w:rsid w:val="00864C64"/>
    <w:rsid w:val="0086540E"/>
    <w:rsid w:val="00870AFC"/>
    <w:rsid w:val="00872DA6"/>
    <w:rsid w:val="0087391A"/>
    <w:rsid w:val="00874912"/>
    <w:rsid w:val="00874D66"/>
    <w:rsid w:val="00876BAA"/>
    <w:rsid w:val="008831FC"/>
    <w:rsid w:val="00884321"/>
    <w:rsid w:val="0089558D"/>
    <w:rsid w:val="00897FCB"/>
    <w:rsid w:val="008A0844"/>
    <w:rsid w:val="008A18FF"/>
    <w:rsid w:val="008B3E4F"/>
    <w:rsid w:val="008C136B"/>
    <w:rsid w:val="008C1D59"/>
    <w:rsid w:val="008C5367"/>
    <w:rsid w:val="008C658F"/>
    <w:rsid w:val="008D3008"/>
    <w:rsid w:val="008D3AEE"/>
    <w:rsid w:val="008D4C76"/>
    <w:rsid w:val="008E01C6"/>
    <w:rsid w:val="008E2539"/>
    <w:rsid w:val="008E2B84"/>
    <w:rsid w:val="008E3E8A"/>
    <w:rsid w:val="008F14D6"/>
    <w:rsid w:val="008F1544"/>
    <w:rsid w:val="008F21E0"/>
    <w:rsid w:val="008F2FF1"/>
    <w:rsid w:val="0090391C"/>
    <w:rsid w:val="0090510D"/>
    <w:rsid w:val="00905A49"/>
    <w:rsid w:val="00905DF1"/>
    <w:rsid w:val="0090652B"/>
    <w:rsid w:val="00906609"/>
    <w:rsid w:val="009101F9"/>
    <w:rsid w:val="00910656"/>
    <w:rsid w:val="00910A54"/>
    <w:rsid w:val="00910EFE"/>
    <w:rsid w:val="009115C4"/>
    <w:rsid w:val="00911F4B"/>
    <w:rsid w:val="009121B9"/>
    <w:rsid w:val="00912225"/>
    <w:rsid w:val="0091541A"/>
    <w:rsid w:val="00917219"/>
    <w:rsid w:val="00921F49"/>
    <w:rsid w:val="009227C3"/>
    <w:rsid w:val="00925BD4"/>
    <w:rsid w:val="00926809"/>
    <w:rsid w:val="009275CC"/>
    <w:rsid w:val="00943B74"/>
    <w:rsid w:val="00943F75"/>
    <w:rsid w:val="00950B68"/>
    <w:rsid w:val="009538B3"/>
    <w:rsid w:val="00953F20"/>
    <w:rsid w:val="00955034"/>
    <w:rsid w:val="00957618"/>
    <w:rsid w:val="00957FD7"/>
    <w:rsid w:val="00960FDB"/>
    <w:rsid w:val="00962BF1"/>
    <w:rsid w:val="00963455"/>
    <w:rsid w:val="00963E56"/>
    <w:rsid w:val="00965805"/>
    <w:rsid w:val="009726E6"/>
    <w:rsid w:val="00973420"/>
    <w:rsid w:val="00973F99"/>
    <w:rsid w:val="00976CB3"/>
    <w:rsid w:val="009771FA"/>
    <w:rsid w:val="0098148D"/>
    <w:rsid w:val="009918EF"/>
    <w:rsid w:val="00991A8D"/>
    <w:rsid w:val="00992507"/>
    <w:rsid w:val="0099340A"/>
    <w:rsid w:val="009A1E70"/>
    <w:rsid w:val="009A29FB"/>
    <w:rsid w:val="009A326A"/>
    <w:rsid w:val="009A3F78"/>
    <w:rsid w:val="009B1916"/>
    <w:rsid w:val="009B52E8"/>
    <w:rsid w:val="009B646A"/>
    <w:rsid w:val="009C021F"/>
    <w:rsid w:val="009C14A5"/>
    <w:rsid w:val="009C18A3"/>
    <w:rsid w:val="009C1D31"/>
    <w:rsid w:val="009C25BA"/>
    <w:rsid w:val="009C3198"/>
    <w:rsid w:val="009C5AE8"/>
    <w:rsid w:val="009D0BBE"/>
    <w:rsid w:val="009D0FEC"/>
    <w:rsid w:val="009D171C"/>
    <w:rsid w:val="009D3181"/>
    <w:rsid w:val="009D70DC"/>
    <w:rsid w:val="009E34C1"/>
    <w:rsid w:val="009E39BA"/>
    <w:rsid w:val="009E6EE2"/>
    <w:rsid w:val="009F2001"/>
    <w:rsid w:val="009F29E7"/>
    <w:rsid w:val="009F336D"/>
    <w:rsid w:val="009F3387"/>
    <w:rsid w:val="009F5CCA"/>
    <w:rsid w:val="009F7CC8"/>
    <w:rsid w:val="00A01069"/>
    <w:rsid w:val="00A03619"/>
    <w:rsid w:val="00A04BDE"/>
    <w:rsid w:val="00A107BA"/>
    <w:rsid w:val="00A1200E"/>
    <w:rsid w:val="00A15051"/>
    <w:rsid w:val="00A22946"/>
    <w:rsid w:val="00A23005"/>
    <w:rsid w:val="00A25D6D"/>
    <w:rsid w:val="00A25F6B"/>
    <w:rsid w:val="00A27CA6"/>
    <w:rsid w:val="00A33521"/>
    <w:rsid w:val="00A355C5"/>
    <w:rsid w:val="00A35EB0"/>
    <w:rsid w:val="00A41DD8"/>
    <w:rsid w:val="00A42944"/>
    <w:rsid w:val="00A5207A"/>
    <w:rsid w:val="00A5291A"/>
    <w:rsid w:val="00A52CD6"/>
    <w:rsid w:val="00A56A78"/>
    <w:rsid w:val="00A61E26"/>
    <w:rsid w:val="00A62019"/>
    <w:rsid w:val="00A6525D"/>
    <w:rsid w:val="00A67990"/>
    <w:rsid w:val="00A70B42"/>
    <w:rsid w:val="00A71CA9"/>
    <w:rsid w:val="00A73BCA"/>
    <w:rsid w:val="00A76691"/>
    <w:rsid w:val="00A844BC"/>
    <w:rsid w:val="00A84986"/>
    <w:rsid w:val="00A87A0D"/>
    <w:rsid w:val="00A87D27"/>
    <w:rsid w:val="00A90A99"/>
    <w:rsid w:val="00A91FFC"/>
    <w:rsid w:val="00A928F1"/>
    <w:rsid w:val="00A94F24"/>
    <w:rsid w:val="00A955AF"/>
    <w:rsid w:val="00A96138"/>
    <w:rsid w:val="00A97405"/>
    <w:rsid w:val="00AA1776"/>
    <w:rsid w:val="00AA1A7E"/>
    <w:rsid w:val="00AA2656"/>
    <w:rsid w:val="00AA36B5"/>
    <w:rsid w:val="00AA5098"/>
    <w:rsid w:val="00AA5285"/>
    <w:rsid w:val="00AB0827"/>
    <w:rsid w:val="00AB0DB8"/>
    <w:rsid w:val="00AB1513"/>
    <w:rsid w:val="00AB1C24"/>
    <w:rsid w:val="00AB673B"/>
    <w:rsid w:val="00AB719A"/>
    <w:rsid w:val="00AC4455"/>
    <w:rsid w:val="00AC695F"/>
    <w:rsid w:val="00AD1523"/>
    <w:rsid w:val="00AD7526"/>
    <w:rsid w:val="00AE0251"/>
    <w:rsid w:val="00AE1902"/>
    <w:rsid w:val="00AE3171"/>
    <w:rsid w:val="00AE352D"/>
    <w:rsid w:val="00AE3908"/>
    <w:rsid w:val="00AE504B"/>
    <w:rsid w:val="00AE688F"/>
    <w:rsid w:val="00AF0669"/>
    <w:rsid w:val="00AF178D"/>
    <w:rsid w:val="00B11356"/>
    <w:rsid w:val="00B1484D"/>
    <w:rsid w:val="00B15C34"/>
    <w:rsid w:val="00B15DD5"/>
    <w:rsid w:val="00B163FA"/>
    <w:rsid w:val="00B201D3"/>
    <w:rsid w:val="00B26000"/>
    <w:rsid w:val="00B26053"/>
    <w:rsid w:val="00B27964"/>
    <w:rsid w:val="00B27AB6"/>
    <w:rsid w:val="00B30384"/>
    <w:rsid w:val="00B30FAD"/>
    <w:rsid w:val="00B345CA"/>
    <w:rsid w:val="00B373B4"/>
    <w:rsid w:val="00B407D4"/>
    <w:rsid w:val="00B40A81"/>
    <w:rsid w:val="00B40BD3"/>
    <w:rsid w:val="00B435B6"/>
    <w:rsid w:val="00B44DFE"/>
    <w:rsid w:val="00B45610"/>
    <w:rsid w:val="00B51748"/>
    <w:rsid w:val="00B60840"/>
    <w:rsid w:val="00B63C13"/>
    <w:rsid w:val="00B67502"/>
    <w:rsid w:val="00B82952"/>
    <w:rsid w:val="00B83816"/>
    <w:rsid w:val="00B83F72"/>
    <w:rsid w:val="00B90112"/>
    <w:rsid w:val="00B90687"/>
    <w:rsid w:val="00BA048F"/>
    <w:rsid w:val="00BA05A1"/>
    <w:rsid w:val="00BA13E3"/>
    <w:rsid w:val="00BA1542"/>
    <w:rsid w:val="00BA18CD"/>
    <w:rsid w:val="00BB4FF4"/>
    <w:rsid w:val="00BB6284"/>
    <w:rsid w:val="00BC16D2"/>
    <w:rsid w:val="00BC37C7"/>
    <w:rsid w:val="00BC5C76"/>
    <w:rsid w:val="00BC78E7"/>
    <w:rsid w:val="00BD7024"/>
    <w:rsid w:val="00BD7AF9"/>
    <w:rsid w:val="00BD7ED8"/>
    <w:rsid w:val="00BE01D9"/>
    <w:rsid w:val="00BE03A3"/>
    <w:rsid w:val="00BE0805"/>
    <w:rsid w:val="00BE0DFA"/>
    <w:rsid w:val="00BE6459"/>
    <w:rsid w:val="00BE7A98"/>
    <w:rsid w:val="00BF17EF"/>
    <w:rsid w:val="00BF36F4"/>
    <w:rsid w:val="00BF567E"/>
    <w:rsid w:val="00BF7DD5"/>
    <w:rsid w:val="00C0176A"/>
    <w:rsid w:val="00C02FBC"/>
    <w:rsid w:val="00C05313"/>
    <w:rsid w:val="00C053FC"/>
    <w:rsid w:val="00C067B5"/>
    <w:rsid w:val="00C075C7"/>
    <w:rsid w:val="00C0797C"/>
    <w:rsid w:val="00C07A09"/>
    <w:rsid w:val="00C10343"/>
    <w:rsid w:val="00C10933"/>
    <w:rsid w:val="00C11ACD"/>
    <w:rsid w:val="00C12D72"/>
    <w:rsid w:val="00C1447A"/>
    <w:rsid w:val="00C15F2B"/>
    <w:rsid w:val="00C20155"/>
    <w:rsid w:val="00C2068F"/>
    <w:rsid w:val="00C2333B"/>
    <w:rsid w:val="00C316CC"/>
    <w:rsid w:val="00C34966"/>
    <w:rsid w:val="00C379FB"/>
    <w:rsid w:val="00C41865"/>
    <w:rsid w:val="00C41F20"/>
    <w:rsid w:val="00C42DDF"/>
    <w:rsid w:val="00C477FB"/>
    <w:rsid w:val="00C50295"/>
    <w:rsid w:val="00C52976"/>
    <w:rsid w:val="00C52DBE"/>
    <w:rsid w:val="00C5508C"/>
    <w:rsid w:val="00C55D79"/>
    <w:rsid w:val="00C57497"/>
    <w:rsid w:val="00C72AD0"/>
    <w:rsid w:val="00C75029"/>
    <w:rsid w:val="00C76041"/>
    <w:rsid w:val="00C777DE"/>
    <w:rsid w:val="00C83370"/>
    <w:rsid w:val="00C83B7F"/>
    <w:rsid w:val="00C8429E"/>
    <w:rsid w:val="00C875A8"/>
    <w:rsid w:val="00C90960"/>
    <w:rsid w:val="00C91895"/>
    <w:rsid w:val="00C91D2E"/>
    <w:rsid w:val="00C92533"/>
    <w:rsid w:val="00C93B06"/>
    <w:rsid w:val="00C9697D"/>
    <w:rsid w:val="00CA5C45"/>
    <w:rsid w:val="00CB025C"/>
    <w:rsid w:val="00CB0AD3"/>
    <w:rsid w:val="00CB1763"/>
    <w:rsid w:val="00CB3C97"/>
    <w:rsid w:val="00CB3E2E"/>
    <w:rsid w:val="00CB4B47"/>
    <w:rsid w:val="00CB74E2"/>
    <w:rsid w:val="00CB7660"/>
    <w:rsid w:val="00CC00BA"/>
    <w:rsid w:val="00CC0340"/>
    <w:rsid w:val="00CC7DD3"/>
    <w:rsid w:val="00CD050E"/>
    <w:rsid w:val="00CD1AB5"/>
    <w:rsid w:val="00CD38B4"/>
    <w:rsid w:val="00CD412A"/>
    <w:rsid w:val="00CE1FFC"/>
    <w:rsid w:val="00CE6150"/>
    <w:rsid w:val="00CE7E1A"/>
    <w:rsid w:val="00CF1879"/>
    <w:rsid w:val="00CF39F1"/>
    <w:rsid w:val="00CF58B4"/>
    <w:rsid w:val="00D027E0"/>
    <w:rsid w:val="00D02FE2"/>
    <w:rsid w:val="00D05B44"/>
    <w:rsid w:val="00D065E2"/>
    <w:rsid w:val="00D10E0F"/>
    <w:rsid w:val="00D113F1"/>
    <w:rsid w:val="00D144FA"/>
    <w:rsid w:val="00D179F4"/>
    <w:rsid w:val="00D21469"/>
    <w:rsid w:val="00D22C0C"/>
    <w:rsid w:val="00D24BF1"/>
    <w:rsid w:val="00D27D1D"/>
    <w:rsid w:val="00D34135"/>
    <w:rsid w:val="00D40073"/>
    <w:rsid w:val="00D43AC0"/>
    <w:rsid w:val="00D45532"/>
    <w:rsid w:val="00D45C8A"/>
    <w:rsid w:val="00D47521"/>
    <w:rsid w:val="00D47AAB"/>
    <w:rsid w:val="00D50AB7"/>
    <w:rsid w:val="00D52040"/>
    <w:rsid w:val="00D54FFD"/>
    <w:rsid w:val="00D55492"/>
    <w:rsid w:val="00D55E7F"/>
    <w:rsid w:val="00D6097D"/>
    <w:rsid w:val="00D62BB1"/>
    <w:rsid w:val="00D62D5F"/>
    <w:rsid w:val="00D62DD7"/>
    <w:rsid w:val="00D63B15"/>
    <w:rsid w:val="00D63FB5"/>
    <w:rsid w:val="00D65B6A"/>
    <w:rsid w:val="00D73ECF"/>
    <w:rsid w:val="00D74379"/>
    <w:rsid w:val="00D803A7"/>
    <w:rsid w:val="00D82F79"/>
    <w:rsid w:val="00D8486A"/>
    <w:rsid w:val="00D84A75"/>
    <w:rsid w:val="00D85135"/>
    <w:rsid w:val="00D877B5"/>
    <w:rsid w:val="00D87A24"/>
    <w:rsid w:val="00D90E06"/>
    <w:rsid w:val="00D92614"/>
    <w:rsid w:val="00D9281B"/>
    <w:rsid w:val="00DA113E"/>
    <w:rsid w:val="00DA5863"/>
    <w:rsid w:val="00DA5B64"/>
    <w:rsid w:val="00DA7073"/>
    <w:rsid w:val="00DB27F3"/>
    <w:rsid w:val="00DB3AB1"/>
    <w:rsid w:val="00DB48F8"/>
    <w:rsid w:val="00DB7583"/>
    <w:rsid w:val="00DC16FF"/>
    <w:rsid w:val="00DC2750"/>
    <w:rsid w:val="00DC2802"/>
    <w:rsid w:val="00DD2D28"/>
    <w:rsid w:val="00DD3A38"/>
    <w:rsid w:val="00DD5EFE"/>
    <w:rsid w:val="00DD7F15"/>
    <w:rsid w:val="00DE1B99"/>
    <w:rsid w:val="00DE4740"/>
    <w:rsid w:val="00DF1245"/>
    <w:rsid w:val="00DF14F6"/>
    <w:rsid w:val="00E02198"/>
    <w:rsid w:val="00E07928"/>
    <w:rsid w:val="00E12511"/>
    <w:rsid w:val="00E1314F"/>
    <w:rsid w:val="00E13606"/>
    <w:rsid w:val="00E17271"/>
    <w:rsid w:val="00E20304"/>
    <w:rsid w:val="00E2401F"/>
    <w:rsid w:val="00E33CE5"/>
    <w:rsid w:val="00E41B21"/>
    <w:rsid w:val="00E441E3"/>
    <w:rsid w:val="00E46847"/>
    <w:rsid w:val="00E520CF"/>
    <w:rsid w:val="00E5275A"/>
    <w:rsid w:val="00E61589"/>
    <w:rsid w:val="00E646DF"/>
    <w:rsid w:val="00E651AE"/>
    <w:rsid w:val="00E651E7"/>
    <w:rsid w:val="00E67376"/>
    <w:rsid w:val="00E67C12"/>
    <w:rsid w:val="00E73636"/>
    <w:rsid w:val="00E73EE5"/>
    <w:rsid w:val="00E7548F"/>
    <w:rsid w:val="00E77CBB"/>
    <w:rsid w:val="00E807BF"/>
    <w:rsid w:val="00E8172D"/>
    <w:rsid w:val="00E850E4"/>
    <w:rsid w:val="00E87AF3"/>
    <w:rsid w:val="00E91E7F"/>
    <w:rsid w:val="00E9560F"/>
    <w:rsid w:val="00E9745E"/>
    <w:rsid w:val="00EA623B"/>
    <w:rsid w:val="00EB793B"/>
    <w:rsid w:val="00EC11AB"/>
    <w:rsid w:val="00EC299A"/>
    <w:rsid w:val="00EC36C2"/>
    <w:rsid w:val="00EC5457"/>
    <w:rsid w:val="00ED024C"/>
    <w:rsid w:val="00ED07AC"/>
    <w:rsid w:val="00ED2E24"/>
    <w:rsid w:val="00ED437A"/>
    <w:rsid w:val="00ED6FEF"/>
    <w:rsid w:val="00EE1475"/>
    <w:rsid w:val="00EE6F38"/>
    <w:rsid w:val="00EE7452"/>
    <w:rsid w:val="00EF30DB"/>
    <w:rsid w:val="00EF3F0D"/>
    <w:rsid w:val="00F00F98"/>
    <w:rsid w:val="00F0206B"/>
    <w:rsid w:val="00F036FB"/>
    <w:rsid w:val="00F04159"/>
    <w:rsid w:val="00F07919"/>
    <w:rsid w:val="00F10B97"/>
    <w:rsid w:val="00F1592A"/>
    <w:rsid w:val="00F17137"/>
    <w:rsid w:val="00F21270"/>
    <w:rsid w:val="00F22334"/>
    <w:rsid w:val="00F27DF5"/>
    <w:rsid w:val="00F30769"/>
    <w:rsid w:val="00F345A2"/>
    <w:rsid w:val="00F40485"/>
    <w:rsid w:val="00F40C2D"/>
    <w:rsid w:val="00F44EF7"/>
    <w:rsid w:val="00F4523A"/>
    <w:rsid w:val="00F452CD"/>
    <w:rsid w:val="00F453EF"/>
    <w:rsid w:val="00F45A2C"/>
    <w:rsid w:val="00F5428E"/>
    <w:rsid w:val="00F60DB0"/>
    <w:rsid w:val="00F62B55"/>
    <w:rsid w:val="00F6735D"/>
    <w:rsid w:val="00F715AF"/>
    <w:rsid w:val="00F77993"/>
    <w:rsid w:val="00F77C45"/>
    <w:rsid w:val="00F83959"/>
    <w:rsid w:val="00F865BF"/>
    <w:rsid w:val="00F931B6"/>
    <w:rsid w:val="00F93901"/>
    <w:rsid w:val="00F956DA"/>
    <w:rsid w:val="00FA0B62"/>
    <w:rsid w:val="00FA123A"/>
    <w:rsid w:val="00FA249B"/>
    <w:rsid w:val="00FA65F9"/>
    <w:rsid w:val="00FB0B74"/>
    <w:rsid w:val="00FB1D43"/>
    <w:rsid w:val="00FB78A2"/>
    <w:rsid w:val="00FC3CE8"/>
    <w:rsid w:val="00FC3EC7"/>
    <w:rsid w:val="00FC6986"/>
    <w:rsid w:val="00FC6FF3"/>
    <w:rsid w:val="00FD2E66"/>
    <w:rsid w:val="00FD44A1"/>
    <w:rsid w:val="00FE1D31"/>
    <w:rsid w:val="00FE22B3"/>
    <w:rsid w:val="00FE2858"/>
    <w:rsid w:val="00FE2FC9"/>
    <w:rsid w:val="00FE3207"/>
    <w:rsid w:val="00FE349F"/>
    <w:rsid w:val="00FE4088"/>
    <w:rsid w:val="00FE7728"/>
    <w:rsid w:val="00FF3B5F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EFD010-277B-4BB4-8AFF-646D8BA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B02D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B2B8A-8884-4648-B972-764F9233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84C6F8A4</Template>
  <TotalTime>75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Tomasz Narolski</cp:lastModifiedBy>
  <cp:revision>15</cp:revision>
  <cp:lastPrinted>2021-02-12T14:35:00Z</cp:lastPrinted>
  <dcterms:created xsi:type="dcterms:W3CDTF">2021-02-12T14:40:00Z</dcterms:created>
  <dcterms:modified xsi:type="dcterms:W3CDTF">2023-04-20T10:56:00Z</dcterms:modified>
</cp:coreProperties>
</file>