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3B62" w:rsidRDefault="00D86079" w:rsidP="00580FC6">
      <w:pPr>
        <w:rPr>
          <w:sz w:val="24"/>
          <w:szCs w:val="24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2694"/>
        <w:gridCol w:w="850"/>
        <w:gridCol w:w="1977"/>
      </w:tblGrid>
      <w:tr w:rsidR="00580FC6" w:rsidRPr="00C253DD" w:rsidTr="005B57F5">
        <w:trPr>
          <w:cantSplit/>
          <w:trHeight w:val="432"/>
        </w:trPr>
        <w:tc>
          <w:tcPr>
            <w:tcW w:w="4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C6" w:rsidRPr="00C253DD" w:rsidRDefault="00580FC6">
            <w:pPr>
              <w:snapToGrid w:val="0"/>
              <w:ind w:firstLine="993"/>
              <w:rPr>
                <w:rFonts w:ascii="Arial" w:hAnsi="Arial" w:cs="Arial"/>
                <w:b/>
                <w:i/>
                <w:u w:val="single"/>
                <w:lang w:eastAsia="zh-CN"/>
              </w:rPr>
            </w:pPr>
          </w:p>
          <w:p w:rsidR="00580FC6" w:rsidRPr="00C253DD" w:rsidRDefault="00580FC6">
            <w:pPr>
              <w:ind w:firstLine="993"/>
              <w:rPr>
                <w:rFonts w:ascii="Arial" w:hAnsi="Arial" w:cs="Arial"/>
              </w:rPr>
            </w:pPr>
          </w:p>
          <w:p w:rsidR="00580FC6" w:rsidRPr="00C253DD" w:rsidRDefault="00580FC6">
            <w:pPr>
              <w:ind w:firstLine="993"/>
              <w:rPr>
                <w:rFonts w:ascii="Arial" w:hAnsi="Arial" w:cs="Arial"/>
              </w:rPr>
            </w:pPr>
          </w:p>
          <w:p w:rsidR="00580FC6" w:rsidRPr="00C253DD" w:rsidRDefault="00580FC6">
            <w:pPr>
              <w:ind w:firstLine="993"/>
              <w:rPr>
                <w:rFonts w:ascii="Arial" w:hAnsi="Arial" w:cs="Arial"/>
              </w:rPr>
            </w:pPr>
          </w:p>
          <w:p w:rsidR="00580FC6" w:rsidRPr="00C253DD" w:rsidRDefault="00580FC6">
            <w:pPr>
              <w:ind w:firstLine="993"/>
              <w:rPr>
                <w:rFonts w:ascii="Arial" w:hAnsi="Arial" w:cs="Arial"/>
              </w:rPr>
            </w:pPr>
          </w:p>
          <w:p w:rsidR="00580FC6" w:rsidRPr="00C253DD" w:rsidRDefault="00580FC6">
            <w:pPr>
              <w:ind w:firstLine="993"/>
              <w:rPr>
                <w:rFonts w:ascii="Arial" w:hAnsi="Arial" w:cs="Arial"/>
                <w:lang w:eastAsia="zh-CN"/>
              </w:rPr>
            </w:pPr>
            <w:r w:rsidRPr="00C253DD">
              <w:rPr>
                <w:rFonts w:ascii="Arial" w:eastAsia="Arial" w:hAnsi="Arial" w:cs="Arial"/>
              </w:rPr>
              <w:t xml:space="preserve"> </w:t>
            </w:r>
            <w:r w:rsidRPr="00C253DD">
              <w:rPr>
                <w:rFonts w:ascii="Arial" w:hAnsi="Arial" w:cs="Arial"/>
              </w:rPr>
              <w:t>(pieczęć Wykonawcy)</w:t>
            </w: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0FC6" w:rsidRPr="00C253DD" w:rsidRDefault="00580FC6" w:rsidP="00C320E8">
            <w:pPr>
              <w:jc w:val="right"/>
              <w:rPr>
                <w:lang w:eastAsia="zh-CN"/>
              </w:rPr>
            </w:pPr>
            <w:r w:rsidRPr="00C253DD">
              <w:rPr>
                <w:rFonts w:ascii="Arial" w:hAnsi="Arial" w:cs="Arial"/>
              </w:rPr>
              <w:t xml:space="preserve">Załącznik nr </w:t>
            </w:r>
            <w:r w:rsidR="00C218FD" w:rsidRPr="00C253DD">
              <w:rPr>
                <w:rFonts w:ascii="Arial" w:hAnsi="Arial" w:cs="Arial"/>
              </w:rPr>
              <w:t>7a</w:t>
            </w:r>
            <w:r w:rsidRPr="00C253DD">
              <w:rPr>
                <w:rFonts w:ascii="Arial" w:hAnsi="Arial" w:cs="Arial"/>
              </w:rPr>
              <w:t xml:space="preserve"> do SWZ</w:t>
            </w:r>
          </w:p>
        </w:tc>
      </w:tr>
      <w:tr w:rsidR="00580FC6" w:rsidRPr="00C253DD" w:rsidTr="00580FC6">
        <w:trPr>
          <w:cantSplit/>
          <w:trHeight w:val="294"/>
        </w:trPr>
        <w:tc>
          <w:tcPr>
            <w:tcW w:w="4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FC6" w:rsidRPr="00C253DD" w:rsidRDefault="00580FC6">
            <w:pPr>
              <w:suppressAutoHyphens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80FC6" w:rsidRPr="00C253DD" w:rsidRDefault="00580FC6">
            <w:pPr>
              <w:snapToGrid w:val="0"/>
              <w:jc w:val="right"/>
              <w:rPr>
                <w:rFonts w:ascii="Arial" w:hAnsi="Arial" w:cs="Arial"/>
                <w:lang w:eastAsia="zh-CN"/>
              </w:rPr>
            </w:pPr>
          </w:p>
          <w:p w:rsidR="00580FC6" w:rsidRPr="00C253DD" w:rsidRDefault="00580FC6">
            <w:pPr>
              <w:jc w:val="right"/>
              <w:rPr>
                <w:rFonts w:ascii="Arial" w:hAnsi="Arial" w:cs="Arial"/>
                <w:lang w:eastAsia="zh-CN"/>
              </w:rPr>
            </w:pPr>
            <w:r w:rsidRPr="00C253DD">
              <w:rPr>
                <w:rFonts w:ascii="Arial" w:hAnsi="Arial" w:cs="Arial"/>
              </w:rPr>
              <w:t>Strona nr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C6" w:rsidRPr="00C253DD" w:rsidRDefault="00580FC6">
            <w:pPr>
              <w:snapToGrid w:val="0"/>
              <w:jc w:val="both"/>
              <w:rPr>
                <w:rFonts w:ascii="Arial" w:hAnsi="Arial" w:cs="Arial"/>
                <w:lang w:eastAsia="zh-CN"/>
              </w:rPr>
            </w:pPr>
          </w:p>
          <w:p w:rsidR="00580FC6" w:rsidRPr="00C253DD" w:rsidRDefault="00580FC6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6" w:rsidRPr="00C253DD" w:rsidRDefault="00580FC6">
            <w:pPr>
              <w:snapToGrid w:val="0"/>
              <w:jc w:val="both"/>
              <w:rPr>
                <w:rFonts w:ascii="Arial" w:hAnsi="Arial" w:cs="Arial"/>
                <w:lang w:eastAsia="zh-CN"/>
              </w:rPr>
            </w:pPr>
          </w:p>
          <w:p w:rsidR="00580FC6" w:rsidRPr="00C253DD" w:rsidRDefault="00580FC6">
            <w:pPr>
              <w:jc w:val="both"/>
              <w:rPr>
                <w:rFonts w:ascii="Arial" w:hAnsi="Arial" w:cs="Arial"/>
              </w:rPr>
            </w:pPr>
          </w:p>
          <w:p w:rsidR="00580FC6" w:rsidRPr="00C253DD" w:rsidRDefault="00580FC6">
            <w:pPr>
              <w:jc w:val="both"/>
              <w:rPr>
                <w:rFonts w:ascii="Arial" w:hAnsi="Arial" w:cs="Arial"/>
              </w:rPr>
            </w:pPr>
          </w:p>
          <w:p w:rsidR="00580FC6" w:rsidRPr="00C253DD" w:rsidRDefault="00580FC6">
            <w:pPr>
              <w:jc w:val="both"/>
              <w:rPr>
                <w:lang w:eastAsia="zh-CN"/>
              </w:rPr>
            </w:pPr>
            <w:r w:rsidRPr="00C253DD">
              <w:rPr>
                <w:rFonts w:ascii="Arial" w:hAnsi="Arial" w:cs="Arial"/>
              </w:rPr>
              <w:t>stron.</w:t>
            </w:r>
          </w:p>
        </w:tc>
      </w:tr>
      <w:tr w:rsidR="00580FC6" w:rsidRPr="00C253DD" w:rsidTr="00580FC6">
        <w:trPr>
          <w:cantSplit/>
          <w:trHeight w:val="595"/>
        </w:trPr>
        <w:tc>
          <w:tcPr>
            <w:tcW w:w="4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FC6" w:rsidRPr="00C253DD" w:rsidRDefault="00580FC6">
            <w:pPr>
              <w:suppressAutoHyphens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0FC6" w:rsidRPr="00C253DD" w:rsidRDefault="00580FC6">
            <w:pPr>
              <w:snapToGrid w:val="0"/>
              <w:jc w:val="right"/>
              <w:rPr>
                <w:rFonts w:ascii="Arial" w:hAnsi="Arial" w:cs="Arial"/>
                <w:lang w:eastAsia="zh-CN"/>
              </w:rPr>
            </w:pPr>
          </w:p>
          <w:p w:rsidR="00580FC6" w:rsidRPr="00C253DD" w:rsidRDefault="00580FC6">
            <w:pPr>
              <w:jc w:val="right"/>
              <w:rPr>
                <w:rFonts w:ascii="Arial" w:hAnsi="Arial" w:cs="Arial"/>
                <w:lang w:eastAsia="zh-CN"/>
              </w:rPr>
            </w:pPr>
            <w:r w:rsidRPr="00C253DD">
              <w:rPr>
                <w:rFonts w:ascii="Arial" w:hAnsi="Arial" w:cs="Arial"/>
              </w:rPr>
              <w:t>z ogólnej liczby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C6" w:rsidRPr="00C253DD" w:rsidRDefault="00580FC6">
            <w:pPr>
              <w:snapToGrid w:val="0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C6" w:rsidRPr="00C253DD" w:rsidRDefault="00580FC6">
            <w:pPr>
              <w:suppressAutoHyphens w:val="0"/>
              <w:rPr>
                <w:lang w:eastAsia="zh-CN"/>
              </w:rPr>
            </w:pPr>
          </w:p>
        </w:tc>
      </w:tr>
    </w:tbl>
    <w:p w:rsidR="00AC794E" w:rsidRDefault="00AC794E" w:rsidP="00AC794E">
      <w:pPr>
        <w:suppressAutoHyphens w:val="0"/>
        <w:spacing w:line="276" w:lineRule="auto"/>
        <w:rPr>
          <w:color w:val="auto"/>
          <w:kern w:val="0"/>
          <w:sz w:val="24"/>
          <w:szCs w:val="24"/>
          <w:lang w:eastAsia="pl-PL"/>
        </w:rPr>
      </w:pPr>
    </w:p>
    <w:p w:rsidR="00B34496" w:rsidRPr="002D118C" w:rsidRDefault="00884864" w:rsidP="00A908B8">
      <w:pPr>
        <w:suppressAutoHyphens w:val="0"/>
        <w:spacing w:after="240" w:line="276" w:lineRule="auto"/>
        <w:jc w:val="center"/>
        <w:rPr>
          <w:rFonts w:eastAsia="Calibri"/>
          <w:b/>
          <w:color w:val="auto"/>
          <w:kern w:val="0"/>
          <w:sz w:val="22"/>
          <w:szCs w:val="22"/>
          <w:lang w:eastAsia="en-US"/>
        </w:rPr>
      </w:pPr>
      <w:r w:rsidRPr="002D118C">
        <w:rPr>
          <w:rFonts w:eastAsia="Calibri"/>
          <w:b/>
          <w:color w:val="auto"/>
          <w:kern w:val="0"/>
          <w:sz w:val="22"/>
          <w:szCs w:val="22"/>
          <w:lang w:eastAsia="en-US"/>
        </w:rPr>
        <w:t>OPIS PRZEDMIOTU ZAMÓWIENIA</w:t>
      </w:r>
    </w:p>
    <w:p w:rsidR="004A3BD7" w:rsidRPr="002D118C" w:rsidRDefault="004A3BD7" w:rsidP="004E13CF">
      <w:pPr>
        <w:spacing w:after="240"/>
        <w:rPr>
          <w:sz w:val="22"/>
          <w:szCs w:val="22"/>
        </w:rPr>
      </w:pPr>
      <w:r w:rsidRPr="002D118C">
        <w:rPr>
          <w:sz w:val="22"/>
          <w:szCs w:val="22"/>
        </w:rPr>
        <w:t>Przedmiotem zamówienia jest zakup 13 urządzeń wielofunkcyjnych oraz drukarek o poniższej specyfikacji:</w:t>
      </w:r>
    </w:p>
    <w:p w:rsidR="004A3BD7" w:rsidRPr="00F17004" w:rsidRDefault="004A3BD7" w:rsidP="004A3BD7">
      <w:pPr>
        <w:pStyle w:val="Akapitzlist"/>
        <w:numPr>
          <w:ilvl w:val="0"/>
          <w:numId w:val="33"/>
        </w:numPr>
        <w:spacing w:after="200" w:line="276" w:lineRule="auto"/>
        <w:contextualSpacing/>
        <w:rPr>
          <w:rFonts w:ascii="Times New Roman" w:hAnsi="Times New Roman"/>
          <w:sz w:val="20"/>
          <w:szCs w:val="20"/>
        </w:rPr>
      </w:pPr>
      <w:r w:rsidRPr="00F17004">
        <w:rPr>
          <w:rFonts w:ascii="Times New Roman" w:hAnsi="Times New Roman"/>
          <w:sz w:val="20"/>
          <w:szCs w:val="20"/>
        </w:rPr>
        <w:t xml:space="preserve">Typ 1 – Drukarka formatu A4 (Zamawiający dopuszcza, aby sprzęt był używany)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552"/>
        <w:gridCol w:w="2268"/>
        <w:gridCol w:w="2268"/>
      </w:tblGrid>
      <w:tr w:rsidR="002D0687" w:rsidRPr="001168EB" w:rsidTr="0040426C">
        <w:trPr>
          <w:trHeight w:val="904"/>
        </w:trPr>
        <w:tc>
          <w:tcPr>
            <w:tcW w:w="2518" w:type="dxa"/>
            <w:vAlign w:val="center"/>
          </w:tcPr>
          <w:p w:rsidR="002D0687" w:rsidRPr="00074094" w:rsidRDefault="002D0687" w:rsidP="002D0687">
            <w:pPr>
              <w:jc w:val="center"/>
              <w:rPr>
                <w:sz w:val="18"/>
                <w:szCs w:val="18"/>
                <w:u w:val="single"/>
              </w:rPr>
            </w:pPr>
            <w:r w:rsidRPr="00074094">
              <w:rPr>
                <w:b/>
                <w:sz w:val="18"/>
                <w:szCs w:val="18"/>
              </w:rPr>
              <w:t>Nazwa parametru</w:t>
            </w:r>
          </w:p>
        </w:tc>
        <w:tc>
          <w:tcPr>
            <w:tcW w:w="2552" w:type="dxa"/>
            <w:vAlign w:val="center"/>
          </w:tcPr>
          <w:p w:rsidR="002D0687" w:rsidRPr="00074094" w:rsidRDefault="002D0687" w:rsidP="002D0687">
            <w:pPr>
              <w:jc w:val="center"/>
              <w:rPr>
                <w:sz w:val="18"/>
                <w:szCs w:val="18"/>
                <w:u w:val="single"/>
              </w:rPr>
            </w:pPr>
            <w:r w:rsidRPr="00074094">
              <w:rPr>
                <w:b/>
                <w:sz w:val="18"/>
                <w:szCs w:val="18"/>
              </w:rPr>
              <w:t>Wymagania minimalne</w:t>
            </w:r>
          </w:p>
        </w:tc>
        <w:tc>
          <w:tcPr>
            <w:tcW w:w="2268" w:type="dxa"/>
            <w:vAlign w:val="center"/>
          </w:tcPr>
          <w:p w:rsidR="002D0687" w:rsidRPr="00074094" w:rsidRDefault="002D0687" w:rsidP="002D0687">
            <w:pPr>
              <w:jc w:val="center"/>
              <w:rPr>
                <w:b/>
                <w:sz w:val="18"/>
                <w:szCs w:val="18"/>
              </w:rPr>
            </w:pPr>
            <w:r w:rsidRPr="00074094">
              <w:rPr>
                <w:b/>
                <w:sz w:val="18"/>
                <w:szCs w:val="18"/>
              </w:rPr>
              <w:t>Wymagane parametry</w:t>
            </w:r>
          </w:p>
        </w:tc>
        <w:tc>
          <w:tcPr>
            <w:tcW w:w="2268" w:type="dxa"/>
            <w:vAlign w:val="center"/>
          </w:tcPr>
          <w:p w:rsidR="002D0687" w:rsidRPr="00074094" w:rsidRDefault="002D0687" w:rsidP="002D0687">
            <w:pPr>
              <w:jc w:val="center"/>
              <w:rPr>
                <w:b/>
                <w:sz w:val="18"/>
                <w:szCs w:val="18"/>
              </w:rPr>
            </w:pPr>
            <w:r w:rsidRPr="00074094">
              <w:rPr>
                <w:b/>
                <w:sz w:val="18"/>
                <w:szCs w:val="18"/>
              </w:rPr>
              <w:t>Potwierdzenie spełnienia warunku</w:t>
            </w:r>
          </w:p>
          <w:p w:rsidR="002D0687" w:rsidRPr="00074094" w:rsidRDefault="002D0687" w:rsidP="002D0687">
            <w:pPr>
              <w:jc w:val="center"/>
              <w:rPr>
                <w:b/>
                <w:sz w:val="18"/>
                <w:szCs w:val="18"/>
              </w:rPr>
            </w:pPr>
            <w:r w:rsidRPr="00074094">
              <w:rPr>
                <w:b/>
                <w:sz w:val="18"/>
                <w:szCs w:val="18"/>
              </w:rPr>
              <w:t>TAK/NIE</w:t>
            </w:r>
          </w:p>
          <w:p w:rsidR="00074094" w:rsidRPr="00074094" w:rsidRDefault="00074094" w:rsidP="002D0687">
            <w:pPr>
              <w:jc w:val="center"/>
              <w:rPr>
                <w:b/>
                <w:sz w:val="18"/>
                <w:szCs w:val="18"/>
              </w:rPr>
            </w:pPr>
            <w:r w:rsidRPr="00074094">
              <w:rPr>
                <w:b/>
                <w:sz w:val="18"/>
                <w:szCs w:val="18"/>
              </w:rPr>
              <w:t>Podać/Opisać</w:t>
            </w:r>
          </w:p>
        </w:tc>
      </w:tr>
      <w:tr w:rsidR="002D0687" w:rsidRPr="001168EB" w:rsidTr="009F6771">
        <w:trPr>
          <w:trHeight w:val="406"/>
        </w:trPr>
        <w:tc>
          <w:tcPr>
            <w:tcW w:w="2518" w:type="dxa"/>
            <w:vAlign w:val="center"/>
          </w:tcPr>
          <w:p w:rsidR="002D0687" w:rsidRPr="001168EB" w:rsidRDefault="002D0687" w:rsidP="002D0687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Technologia druku</w:t>
            </w:r>
          </w:p>
        </w:tc>
        <w:tc>
          <w:tcPr>
            <w:tcW w:w="2552" w:type="dxa"/>
            <w:vAlign w:val="center"/>
          </w:tcPr>
          <w:p w:rsidR="002D0687" w:rsidRPr="001168EB" w:rsidRDefault="002D0687" w:rsidP="002D0687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Laserowa</w:t>
            </w:r>
          </w:p>
        </w:tc>
        <w:tc>
          <w:tcPr>
            <w:tcW w:w="2268" w:type="dxa"/>
            <w:vAlign w:val="center"/>
          </w:tcPr>
          <w:p w:rsidR="002D0687" w:rsidRPr="001168EB" w:rsidRDefault="002D0687" w:rsidP="002D0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2D0687" w:rsidRPr="001168EB" w:rsidRDefault="002D0687" w:rsidP="002D0687">
            <w:pPr>
              <w:jc w:val="center"/>
              <w:rPr>
                <w:sz w:val="18"/>
                <w:szCs w:val="18"/>
              </w:rPr>
            </w:pPr>
          </w:p>
        </w:tc>
      </w:tr>
      <w:tr w:rsidR="002D0687" w:rsidRPr="001168EB" w:rsidTr="0040426C">
        <w:trPr>
          <w:trHeight w:val="339"/>
        </w:trPr>
        <w:tc>
          <w:tcPr>
            <w:tcW w:w="2518" w:type="dxa"/>
            <w:vAlign w:val="center"/>
          </w:tcPr>
          <w:p w:rsidR="002D0687" w:rsidRPr="001168EB" w:rsidRDefault="002D0687" w:rsidP="002D0687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Rodzaj druku</w:t>
            </w:r>
          </w:p>
        </w:tc>
        <w:tc>
          <w:tcPr>
            <w:tcW w:w="2552" w:type="dxa"/>
            <w:vAlign w:val="center"/>
          </w:tcPr>
          <w:p w:rsidR="002D0687" w:rsidRPr="001168EB" w:rsidRDefault="002D0687" w:rsidP="002D0687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Monochromatyczny</w:t>
            </w:r>
          </w:p>
        </w:tc>
        <w:tc>
          <w:tcPr>
            <w:tcW w:w="2268" w:type="dxa"/>
            <w:vAlign w:val="center"/>
          </w:tcPr>
          <w:p w:rsidR="002D0687" w:rsidRPr="001168EB" w:rsidRDefault="00074094" w:rsidP="002D0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2D0687" w:rsidRPr="001168EB" w:rsidRDefault="002D0687" w:rsidP="002D0687">
            <w:pPr>
              <w:jc w:val="center"/>
              <w:rPr>
                <w:sz w:val="18"/>
                <w:szCs w:val="18"/>
              </w:rPr>
            </w:pPr>
          </w:p>
        </w:tc>
      </w:tr>
      <w:tr w:rsidR="002D0687" w:rsidRPr="001168EB" w:rsidTr="00352190">
        <w:trPr>
          <w:trHeight w:val="403"/>
        </w:trPr>
        <w:tc>
          <w:tcPr>
            <w:tcW w:w="2518" w:type="dxa"/>
            <w:vAlign w:val="center"/>
          </w:tcPr>
          <w:p w:rsidR="002D0687" w:rsidRPr="001168EB" w:rsidRDefault="002D0687" w:rsidP="002D0687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Rozdzielczość</w:t>
            </w:r>
          </w:p>
        </w:tc>
        <w:tc>
          <w:tcPr>
            <w:tcW w:w="2552" w:type="dxa"/>
            <w:vAlign w:val="center"/>
          </w:tcPr>
          <w:p w:rsidR="002D0687" w:rsidRPr="001168EB" w:rsidRDefault="002D0687" w:rsidP="002D0687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 xml:space="preserve">1200 x 1200 </w:t>
            </w:r>
            <w:proofErr w:type="spellStart"/>
            <w:r w:rsidRPr="001168EB">
              <w:rPr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268" w:type="dxa"/>
            <w:vAlign w:val="center"/>
          </w:tcPr>
          <w:p w:rsidR="002D0687" w:rsidRPr="001168EB" w:rsidRDefault="00074094" w:rsidP="002D0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2D0687" w:rsidRPr="001168EB" w:rsidRDefault="002D0687" w:rsidP="002D0687">
            <w:pPr>
              <w:jc w:val="center"/>
              <w:rPr>
                <w:sz w:val="18"/>
                <w:szCs w:val="18"/>
              </w:rPr>
            </w:pPr>
          </w:p>
        </w:tc>
      </w:tr>
      <w:tr w:rsidR="002D0687" w:rsidRPr="001168EB" w:rsidTr="00352190">
        <w:trPr>
          <w:trHeight w:val="423"/>
        </w:trPr>
        <w:tc>
          <w:tcPr>
            <w:tcW w:w="2518" w:type="dxa"/>
            <w:vAlign w:val="center"/>
          </w:tcPr>
          <w:p w:rsidR="002D0687" w:rsidRPr="001168EB" w:rsidRDefault="002D0687" w:rsidP="002D0687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Format wydruku</w:t>
            </w:r>
          </w:p>
        </w:tc>
        <w:tc>
          <w:tcPr>
            <w:tcW w:w="2552" w:type="dxa"/>
            <w:vAlign w:val="center"/>
          </w:tcPr>
          <w:p w:rsidR="002D0687" w:rsidRPr="001168EB" w:rsidRDefault="002D0687" w:rsidP="002D0687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A4</w:t>
            </w:r>
          </w:p>
        </w:tc>
        <w:tc>
          <w:tcPr>
            <w:tcW w:w="2268" w:type="dxa"/>
            <w:vAlign w:val="center"/>
          </w:tcPr>
          <w:p w:rsidR="002D0687" w:rsidRPr="001168EB" w:rsidRDefault="00074094" w:rsidP="002D0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2D0687" w:rsidRPr="001168EB" w:rsidRDefault="002D0687" w:rsidP="002D0687">
            <w:pPr>
              <w:jc w:val="center"/>
              <w:rPr>
                <w:sz w:val="18"/>
                <w:szCs w:val="18"/>
              </w:rPr>
            </w:pPr>
          </w:p>
        </w:tc>
      </w:tr>
      <w:tr w:rsidR="002D0687" w:rsidRPr="001168EB" w:rsidTr="00220AB2">
        <w:trPr>
          <w:trHeight w:val="401"/>
        </w:trPr>
        <w:tc>
          <w:tcPr>
            <w:tcW w:w="2518" w:type="dxa"/>
            <w:vAlign w:val="center"/>
          </w:tcPr>
          <w:p w:rsidR="002D0687" w:rsidRPr="001168EB" w:rsidRDefault="002D0687" w:rsidP="002D0687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Prędkość druku</w:t>
            </w:r>
          </w:p>
        </w:tc>
        <w:tc>
          <w:tcPr>
            <w:tcW w:w="2552" w:type="dxa"/>
            <w:vAlign w:val="center"/>
          </w:tcPr>
          <w:p w:rsidR="002D0687" w:rsidRPr="001168EB" w:rsidRDefault="002D0687" w:rsidP="002D0687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40 stron A4 na minutę</w:t>
            </w:r>
          </w:p>
        </w:tc>
        <w:tc>
          <w:tcPr>
            <w:tcW w:w="2268" w:type="dxa"/>
            <w:vAlign w:val="center"/>
          </w:tcPr>
          <w:p w:rsidR="002D0687" w:rsidRPr="001168EB" w:rsidRDefault="00074094" w:rsidP="002D0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2D0687" w:rsidRPr="001168EB" w:rsidRDefault="002D0687" w:rsidP="002D0687">
            <w:pPr>
              <w:jc w:val="center"/>
              <w:rPr>
                <w:sz w:val="18"/>
                <w:szCs w:val="18"/>
              </w:rPr>
            </w:pPr>
          </w:p>
        </w:tc>
      </w:tr>
      <w:tr w:rsidR="002D0687" w:rsidRPr="001168EB" w:rsidTr="00E92B43">
        <w:trPr>
          <w:trHeight w:val="549"/>
        </w:trPr>
        <w:tc>
          <w:tcPr>
            <w:tcW w:w="2518" w:type="dxa"/>
            <w:vAlign w:val="center"/>
          </w:tcPr>
          <w:p w:rsidR="002D0687" w:rsidRPr="001168EB" w:rsidRDefault="00E92B43" w:rsidP="002D06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Czas wydruku pierwszej </w:t>
            </w:r>
            <w:r w:rsidR="002D0687" w:rsidRPr="001168EB">
              <w:rPr>
                <w:b/>
                <w:sz w:val="18"/>
                <w:szCs w:val="18"/>
              </w:rPr>
              <w:t>strony</w:t>
            </w:r>
          </w:p>
        </w:tc>
        <w:tc>
          <w:tcPr>
            <w:tcW w:w="2552" w:type="dxa"/>
            <w:vAlign w:val="center"/>
          </w:tcPr>
          <w:p w:rsidR="002D0687" w:rsidRPr="001168EB" w:rsidRDefault="002D0687" w:rsidP="002D0687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Maksymalnie 9 sekund</w:t>
            </w:r>
          </w:p>
        </w:tc>
        <w:tc>
          <w:tcPr>
            <w:tcW w:w="2268" w:type="dxa"/>
            <w:vAlign w:val="center"/>
          </w:tcPr>
          <w:p w:rsidR="002D0687" w:rsidRPr="001168EB" w:rsidRDefault="00074094" w:rsidP="002D0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2D0687" w:rsidRPr="001168EB" w:rsidRDefault="002D0687" w:rsidP="002D0687">
            <w:pPr>
              <w:jc w:val="center"/>
              <w:rPr>
                <w:sz w:val="18"/>
                <w:szCs w:val="18"/>
              </w:rPr>
            </w:pPr>
          </w:p>
        </w:tc>
      </w:tr>
      <w:tr w:rsidR="002D0687" w:rsidRPr="001168EB" w:rsidTr="00E92B43">
        <w:trPr>
          <w:trHeight w:val="415"/>
        </w:trPr>
        <w:tc>
          <w:tcPr>
            <w:tcW w:w="2518" w:type="dxa"/>
            <w:vAlign w:val="center"/>
          </w:tcPr>
          <w:p w:rsidR="002D0687" w:rsidRPr="001168EB" w:rsidRDefault="002D0687" w:rsidP="002D0687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Obciążalność miesięczna</w:t>
            </w:r>
          </w:p>
        </w:tc>
        <w:tc>
          <w:tcPr>
            <w:tcW w:w="2552" w:type="dxa"/>
            <w:vAlign w:val="center"/>
          </w:tcPr>
          <w:p w:rsidR="002D0687" w:rsidRPr="001168EB" w:rsidRDefault="002D0687" w:rsidP="002D0687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150 000 stron A4 w miesiącu.</w:t>
            </w:r>
          </w:p>
        </w:tc>
        <w:tc>
          <w:tcPr>
            <w:tcW w:w="2268" w:type="dxa"/>
            <w:vAlign w:val="center"/>
          </w:tcPr>
          <w:p w:rsidR="002D0687" w:rsidRPr="001168EB" w:rsidRDefault="00074094" w:rsidP="002D0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2D0687" w:rsidRPr="001168EB" w:rsidRDefault="002D0687" w:rsidP="002D0687">
            <w:pPr>
              <w:jc w:val="center"/>
              <w:rPr>
                <w:sz w:val="18"/>
                <w:szCs w:val="18"/>
              </w:rPr>
            </w:pPr>
          </w:p>
        </w:tc>
      </w:tr>
      <w:tr w:rsidR="002D0687" w:rsidRPr="001168EB" w:rsidTr="00E92B43">
        <w:trPr>
          <w:trHeight w:val="421"/>
        </w:trPr>
        <w:tc>
          <w:tcPr>
            <w:tcW w:w="2518" w:type="dxa"/>
            <w:vAlign w:val="center"/>
          </w:tcPr>
          <w:p w:rsidR="002D0687" w:rsidRPr="001168EB" w:rsidRDefault="002D0687" w:rsidP="002D0687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Pamięć RAM zainstalowana</w:t>
            </w:r>
          </w:p>
        </w:tc>
        <w:tc>
          <w:tcPr>
            <w:tcW w:w="2552" w:type="dxa"/>
            <w:vAlign w:val="center"/>
          </w:tcPr>
          <w:p w:rsidR="002D0687" w:rsidRPr="001168EB" w:rsidRDefault="002D0687" w:rsidP="002D0687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Minimalnie 1GB</w:t>
            </w:r>
          </w:p>
        </w:tc>
        <w:tc>
          <w:tcPr>
            <w:tcW w:w="2268" w:type="dxa"/>
            <w:vAlign w:val="center"/>
          </w:tcPr>
          <w:p w:rsidR="002D0687" w:rsidRPr="001168EB" w:rsidRDefault="00074094" w:rsidP="002D0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2268" w:type="dxa"/>
            <w:vAlign w:val="center"/>
          </w:tcPr>
          <w:p w:rsidR="002D0687" w:rsidRPr="001168EB" w:rsidRDefault="002D0687" w:rsidP="002D0687">
            <w:pPr>
              <w:jc w:val="center"/>
              <w:rPr>
                <w:sz w:val="18"/>
                <w:szCs w:val="18"/>
              </w:rPr>
            </w:pPr>
          </w:p>
        </w:tc>
      </w:tr>
      <w:tr w:rsidR="002D0687" w:rsidRPr="001168EB" w:rsidTr="00217309">
        <w:trPr>
          <w:trHeight w:val="413"/>
        </w:trPr>
        <w:tc>
          <w:tcPr>
            <w:tcW w:w="2518" w:type="dxa"/>
            <w:vAlign w:val="center"/>
          </w:tcPr>
          <w:p w:rsidR="002D0687" w:rsidRPr="001168EB" w:rsidRDefault="002D0687" w:rsidP="002D0687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Emulacje</w:t>
            </w:r>
          </w:p>
        </w:tc>
        <w:tc>
          <w:tcPr>
            <w:tcW w:w="2552" w:type="dxa"/>
            <w:vAlign w:val="center"/>
          </w:tcPr>
          <w:p w:rsidR="002D0687" w:rsidRPr="001168EB" w:rsidRDefault="002D0687" w:rsidP="002D0687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PCL 6, PCL 5e, PostScript3</w:t>
            </w:r>
          </w:p>
        </w:tc>
        <w:tc>
          <w:tcPr>
            <w:tcW w:w="2268" w:type="dxa"/>
            <w:vAlign w:val="center"/>
          </w:tcPr>
          <w:p w:rsidR="002D0687" w:rsidRPr="001168EB" w:rsidRDefault="00074094" w:rsidP="002D0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2D0687" w:rsidRPr="001168EB" w:rsidRDefault="002D0687" w:rsidP="002D0687">
            <w:pPr>
              <w:jc w:val="center"/>
              <w:rPr>
                <w:sz w:val="18"/>
                <w:szCs w:val="18"/>
              </w:rPr>
            </w:pPr>
          </w:p>
        </w:tc>
      </w:tr>
      <w:tr w:rsidR="002D0687" w:rsidRPr="001168EB" w:rsidTr="002D118C">
        <w:trPr>
          <w:trHeight w:val="559"/>
        </w:trPr>
        <w:tc>
          <w:tcPr>
            <w:tcW w:w="2518" w:type="dxa"/>
            <w:vAlign w:val="center"/>
          </w:tcPr>
          <w:p w:rsidR="002D0687" w:rsidRPr="001168EB" w:rsidRDefault="002D0687" w:rsidP="002D0687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Interfejsy</w:t>
            </w:r>
          </w:p>
        </w:tc>
        <w:tc>
          <w:tcPr>
            <w:tcW w:w="2552" w:type="dxa"/>
            <w:vAlign w:val="center"/>
          </w:tcPr>
          <w:p w:rsidR="002D0687" w:rsidRPr="001168EB" w:rsidRDefault="002D0687" w:rsidP="002D0687">
            <w:pPr>
              <w:jc w:val="center"/>
              <w:rPr>
                <w:sz w:val="18"/>
                <w:szCs w:val="18"/>
                <w:lang w:val="en-US"/>
              </w:rPr>
            </w:pPr>
            <w:r w:rsidRPr="001168EB">
              <w:rPr>
                <w:sz w:val="18"/>
                <w:szCs w:val="18"/>
                <w:lang w:val="en-US"/>
              </w:rPr>
              <w:t>USB 2.0, Gigabit Ethernet 10/100/1000BaseT</w:t>
            </w:r>
          </w:p>
        </w:tc>
        <w:tc>
          <w:tcPr>
            <w:tcW w:w="2268" w:type="dxa"/>
            <w:vAlign w:val="center"/>
          </w:tcPr>
          <w:p w:rsidR="002D0687" w:rsidRPr="001168EB" w:rsidRDefault="00074094" w:rsidP="002D068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2D0687" w:rsidRPr="001168EB" w:rsidRDefault="002D0687" w:rsidP="002D068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D0687" w:rsidRPr="001168EB" w:rsidTr="002D118C">
        <w:trPr>
          <w:trHeight w:val="553"/>
        </w:trPr>
        <w:tc>
          <w:tcPr>
            <w:tcW w:w="2518" w:type="dxa"/>
            <w:vAlign w:val="center"/>
          </w:tcPr>
          <w:p w:rsidR="002D0687" w:rsidRPr="001168EB" w:rsidRDefault="002D0687" w:rsidP="002D0687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Obsługiwane systemy operacyjne</w:t>
            </w:r>
          </w:p>
        </w:tc>
        <w:tc>
          <w:tcPr>
            <w:tcW w:w="2552" w:type="dxa"/>
            <w:vAlign w:val="center"/>
          </w:tcPr>
          <w:p w:rsidR="002D0687" w:rsidRPr="001168EB" w:rsidRDefault="002D0687" w:rsidP="002D0687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Windows XP/Vista/7/8/10/11</w:t>
            </w:r>
          </w:p>
        </w:tc>
        <w:tc>
          <w:tcPr>
            <w:tcW w:w="2268" w:type="dxa"/>
            <w:vAlign w:val="center"/>
          </w:tcPr>
          <w:p w:rsidR="002D0687" w:rsidRPr="001168EB" w:rsidRDefault="00074094" w:rsidP="002D0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2D0687" w:rsidRPr="001168EB" w:rsidRDefault="002D0687" w:rsidP="002D0687">
            <w:pPr>
              <w:jc w:val="center"/>
              <w:rPr>
                <w:sz w:val="18"/>
                <w:szCs w:val="18"/>
              </w:rPr>
            </w:pPr>
          </w:p>
        </w:tc>
      </w:tr>
      <w:tr w:rsidR="002D0687" w:rsidRPr="001168EB" w:rsidTr="002D118C">
        <w:trPr>
          <w:trHeight w:val="1411"/>
        </w:trPr>
        <w:tc>
          <w:tcPr>
            <w:tcW w:w="2518" w:type="dxa"/>
            <w:vAlign w:val="center"/>
          </w:tcPr>
          <w:p w:rsidR="002D0687" w:rsidRPr="001168EB" w:rsidRDefault="002D0687" w:rsidP="002D0687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Podajniki papieru</w:t>
            </w:r>
          </w:p>
        </w:tc>
        <w:tc>
          <w:tcPr>
            <w:tcW w:w="2552" w:type="dxa"/>
            <w:vAlign w:val="center"/>
          </w:tcPr>
          <w:p w:rsidR="002D0687" w:rsidRPr="001168EB" w:rsidRDefault="002D0687" w:rsidP="002D0687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1 podajnik w formie zamkniętej kasety na minimum 500 arkuszy A4 80 g/m</w:t>
            </w:r>
            <w:r w:rsidRPr="001168EB">
              <w:rPr>
                <w:sz w:val="18"/>
                <w:szCs w:val="18"/>
                <w:vertAlign w:val="superscript"/>
              </w:rPr>
              <w:t>2</w:t>
            </w:r>
            <w:r w:rsidRPr="001168EB">
              <w:rPr>
                <w:sz w:val="18"/>
                <w:szCs w:val="18"/>
              </w:rPr>
              <w:t>,</w:t>
            </w:r>
          </w:p>
          <w:p w:rsidR="002D0687" w:rsidRPr="001168EB" w:rsidRDefault="002D0687" w:rsidP="002D0687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1 podajnik wielofunkcyjny na minimum 100 arkuszy A4 80 g/m</w:t>
            </w:r>
            <w:r w:rsidRPr="001168EB">
              <w:rPr>
                <w:sz w:val="18"/>
                <w:szCs w:val="18"/>
                <w:vertAlign w:val="superscript"/>
              </w:rPr>
              <w:t>2</w:t>
            </w:r>
            <w:r w:rsidRPr="001168EB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2D0687" w:rsidRPr="001168EB" w:rsidRDefault="00074094" w:rsidP="002D0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2D0687" w:rsidRPr="001168EB" w:rsidRDefault="002D0687" w:rsidP="002D0687">
            <w:pPr>
              <w:jc w:val="center"/>
              <w:rPr>
                <w:sz w:val="18"/>
                <w:szCs w:val="18"/>
              </w:rPr>
            </w:pPr>
          </w:p>
        </w:tc>
      </w:tr>
      <w:tr w:rsidR="002D0687" w:rsidRPr="001168EB" w:rsidTr="002D118C">
        <w:trPr>
          <w:trHeight w:val="553"/>
        </w:trPr>
        <w:tc>
          <w:tcPr>
            <w:tcW w:w="2518" w:type="dxa"/>
            <w:vAlign w:val="center"/>
          </w:tcPr>
          <w:p w:rsidR="002D0687" w:rsidRPr="001168EB" w:rsidRDefault="002D0687" w:rsidP="002D0687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Odbiornik papieru</w:t>
            </w:r>
          </w:p>
        </w:tc>
        <w:tc>
          <w:tcPr>
            <w:tcW w:w="2552" w:type="dxa"/>
            <w:vAlign w:val="center"/>
          </w:tcPr>
          <w:p w:rsidR="002D0687" w:rsidRPr="001168EB" w:rsidRDefault="002D0687" w:rsidP="002D0687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Na min. 500 arkuszy A4 80 g/m</w:t>
            </w:r>
            <w:r w:rsidRPr="001168E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2D0687" w:rsidRPr="001168EB" w:rsidRDefault="00074094" w:rsidP="002D0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2D0687" w:rsidRPr="001168EB" w:rsidRDefault="002D0687" w:rsidP="002D0687">
            <w:pPr>
              <w:jc w:val="center"/>
              <w:rPr>
                <w:sz w:val="18"/>
                <w:szCs w:val="18"/>
              </w:rPr>
            </w:pPr>
          </w:p>
        </w:tc>
      </w:tr>
      <w:tr w:rsidR="002D0687" w:rsidRPr="001168EB" w:rsidTr="002D118C">
        <w:trPr>
          <w:trHeight w:val="417"/>
        </w:trPr>
        <w:tc>
          <w:tcPr>
            <w:tcW w:w="2518" w:type="dxa"/>
            <w:vAlign w:val="center"/>
          </w:tcPr>
          <w:p w:rsidR="002D0687" w:rsidRPr="001168EB" w:rsidRDefault="002D0687" w:rsidP="002D0687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Technologia</w:t>
            </w:r>
          </w:p>
        </w:tc>
        <w:tc>
          <w:tcPr>
            <w:tcW w:w="2552" w:type="dxa"/>
            <w:vAlign w:val="center"/>
          </w:tcPr>
          <w:p w:rsidR="002D0687" w:rsidRPr="001168EB" w:rsidRDefault="002D0687" w:rsidP="002D0687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Rozdzielność bębna i tonera</w:t>
            </w:r>
          </w:p>
        </w:tc>
        <w:tc>
          <w:tcPr>
            <w:tcW w:w="2268" w:type="dxa"/>
            <w:vAlign w:val="center"/>
          </w:tcPr>
          <w:p w:rsidR="002D0687" w:rsidRPr="001168EB" w:rsidRDefault="00074094" w:rsidP="002D0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2D0687" w:rsidRPr="001168EB" w:rsidRDefault="002D0687" w:rsidP="002D0687">
            <w:pPr>
              <w:jc w:val="center"/>
              <w:rPr>
                <w:sz w:val="18"/>
                <w:szCs w:val="18"/>
              </w:rPr>
            </w:pPr>
          </w:p>
        </w:tc>
      </w:tr>
      <w:tr w:rsidR="002D0687" w:rsidRPr="001168EB" w:rsidTr="00074094">
        <w:trPr>
          <w:trHeight w:val="423"/>
        </w:trPr>
        <w:tc>
          <w:tcPr>
            <w:tcW w:w="2518" w:type="dxa"/>
            <w:vAlign w:val="center"/>
          </w:tcPr>
          <w:p w:rsidR="002D0687" w:rsidRPr="001168EB" w:rsidRDefault="002D0687" w:rsidP="002D0687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Wydruk dwustronny</w:t>
            </w:r>
          </w:p>
        </w:tc>
        <w:tc>
          <w:tcPr>
            <w:tcW w:w="2552" w:type="dxa"/>
            <w:vAlign w:val="center"/>
          </w:tcPr>
          <w:p w:rsidR="002D0687" w:rsidRPr="001168EB" w:rsidRDefault="002D0687" w:rsidP="002D0687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Automatyczny</w:t>
            </w:r>
          </w:p>
        </w:tc>
        <w:tc>
          <w:tcPr>
            <w:tcW w:w="2268" w:type="dxa"/>
            <w:vAlign w:val="center"/>
          </w:tcPr>
          <w:p w:rsidR="002D0687" w:rsidRPr="001168EB" w:rsidRDefault="00074094" w:rsidP="002D0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2D0687" w:rsidRPr="001168EB" w:rsidRDefault="002D0687" w:rsidP="002D0687">
            <w:pPr>
              <w:jc w:val="center"/>
              <w:rPr>
                <w:sz w:val="18"/>
                <w:szCs w:val="18"/>
              </w:rPr>
            </w:pPr>
          </w:p>
        </w:tc>
      </w:tr>
      <w:tr w:rsidR="002D0687" w:rsidRPr="001168EB" w:rsidTr="00074094">
        <w:trPr>
          <w:trHeight w:val="415"/>
        </w:trPr>
        <w:tc>
          <w:tcPr>
            <w:tcW w:w="2518" w:type="dxa"/>
            <w:vAlign w:val="center"/>
          </w:tcPr>
          <w:p w:rsidR="002D0687" w:rsidRPr="001168EB" w:rsidRDefault="002D0687" w:rsidP="002D0687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Procesor</w:t>
            </w:r>
          </w:p>
        </w:tc>
        <w:tc>
          <w:tcPr>
            <w:tcW w:w="2552" w:type="dxa"/>
            <w:vAlign w:val="center"/>
          </w:tcPr>
          <w:p w:rsidR="002D0687" w:rsidRPr="001168EB" w:rsidRDefault="002D0687" w:rsidP="002D0687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 xml:space="preserve">Min. 500 </w:t>
            </w:r>
            <w:proofErr w:type="spellStart"/>
            <w:r w:rsidRPr="001168EB">
              <w:rPr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2268" w:type="dxa"/>
            <w:vAlign w:val="center"/>
          </w:tcPr>
          <w:p w:rsidR="002D0687" w:rsidRPr="001168EB" w:rsidRDefault="00074094" w:rsidP="002D0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2268" w:type="dxa"/>
            <w:vAlign w:val="center"/>
          </w:tcPr>
          <w:p w:rsidR="002D0687" w:rsidRPr="001168EB" w:rsidRDefault="002D0687" w:rsidP="002D0687">
            <w:pPr>
              <w:jc w:val="center"/>
              <w:rPr>
                <w:sz w:val="18"/>
                <w:szCs w:val="18"/>
              </w:rPr>
            </w:pPr>
          </w:p>
        </w:tc>
      </w:tr>
      <w:tr w:rsidR="002D0687" w:rsidRPr="001168EB" w:rsidTr="00074094">
        <w:trPr>
          <w:trHeight w:val="563"/>
        </w:trPr>
        <w:tc>
          <w:tcPr>
            <w:tcW w:w="2518" w:type="dxa"/>
            <w:vAlign w:val="center"/>
          </w:tcPr>
          <w:p w:rsidR="002D0687" w:rsidRPr="001168EB" w:rsidRDefault="002D0687" w:rsidP="002D0687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Pojemność dysku wbudowanego w urządzenie</w:t>
            </w:r>
          </w:p>
        </w:tc>
        <w:tc>
          <w:tcPr>
            <w:tcW w:w="2552" w:type="dxa"/>
            <w:vAlign w:val="center"/>
          </w:tcPr>
          <w:p w:rsidR="002D0687" w:rsidRPr="001168EB" w:rsidRDefault="002D0687" w:rsidP="002D0687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min. 32GB</w:t>
            </w:r>
          </w:p>
        </w:tc>
        <w:tc>
          <w:tcPr>
            <w:tcW w:w="2268" w:type="dxa"/>
            <w:vAlign w:val="center"/>
          </w:tcPr>
          <w:p w:rsidR="002D0687" w:rsidRPr="001168EB" w:rsidRDefault="00074094" w:rsidP="002D0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2268" w:type="dxa"/>
            <w:vAlign w:val="center"/>
          </w:tcPr>
          <w:p w:rsidR="002D0687" w:rsidRPr="001168EB" w:rsidRDefault="002D0687" w:rsidP="002D0687">
            <w:pPr>
              <w:jc w:val="center"/>
              <w:rPr>
                <w:sz w:val="18"/>
                <w:szCs w:val="18"/>
              </w:rPr>
            </w:pPr>
          </w:p>
        </w:tc>
      </w:tr>
      <w:tr w:rsidR="002D0687" w:rsidRPr="001168EB" w:rsidTr="00074094">
        <w:tc>
          <w:tcPr>
            <w:tcW w:w="2518" w:type="dxa"/>
            <w:vAlign w:val="center"/>
          </w:tcPr>
          <w:p w:rsidR="002D0687" w:rsidRPr="001168EB" w:rsidRDefault="002D0687" w:rsidP="00074094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Materiały eksploatacyjne</w:t>
            </w:r>
          </w:p>
          <w:p w:rsidR="002D0687" w:rsidRPr="001168EB" w:rsidRDefault="002D0687" w:rsidP="000740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D0687" w:rsidRPr="001168EB" w:rsidRDefault="002D0687" w:rsidP="00074094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Tonery – wydajność min. 12 000 str. A4  zgodnie z normą ISO19752.</w:t>
            </w:r>
          </w:p>
          <w:p w:rsidR="002D0687" w:rsidRPr="001168EB" w:rsidRDefault="002D0687" w:rsidP="00074094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lastRenderedPageBreak/>
              <w:t>Bębny – wydajność min. 300 000 stron A4</w:t>
            </w:r>
          </w:p>
        </w:tc>
        <w:tc>
          <w:tcPr>
            <w:tcW w:w="2268" w:type="dxa"/>
            <w:vAlign w:val="center"/>
          </w:tcPr>
          <w:p w:rsidR="002D0687" w:rsidRPr="001168EB" w:rsidRDefault="00641796" w:rsidP="00074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TAK</w:t>
            </w:r>
          </w:p>
        </w:tc>
        <w:tc>
          <w:tcPr>
            <w:tcW w:w="2268" w:type="dxa"/>
            <w:vAlign w:val="center"/>
          </w:tcPr>
          <w:p w:rsidR="002D0687" w:rsidRPr="001168EB" w:rsidRDefault="002D0687" w:rsidP="00074094">
            <w:pPr>
              <w:jc w:val="center"/>
              <w:rPr>
                <w:sz w:val="18"/>
                <w:szCs w:val="18"/>
              </w:rPr>
            </w:pPr>
          </w:p>
        </w:tc>
      </w:tr>
      <w:tr w:rsidR="002D0687" w:rsidRPr="001168EB" w:rsidTr="00074094">
        <w:trPr>
          <w:trHeight w:val="381"/>
        </w:trPr>
        <w:tc>
          <w:tcPr>
            <w:tcW w:w="2518" w:type="dxa"/>
            <w:vAlign w:val="center"/>
          </w:tcPr>
          <w:p w:rsidR="002D0687" w:rsidRPr="001168EB" w:rsidRDefault="002D0687" w:rsidP="00074094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lastRenderedPageBreak/>
              <w:t>Rok produkcji</w:t>
            </w:r>
          </w:p>
        </w:tc>
        <w:tc>
          <w:tcPr>
            <w:tcW w:w="2552" w:type="dxa"/>
            <w:vAlign w:val="center"/>
          </w:tcPr>
          <w:p w:rsidR="002D0687" w:rsidRPr="001168EB" w:rsidRDefault="002D0687" w:rsidP="00074094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Nie starszy niż 2020r.</w:t>
            </w:r>
          </w:p>
        </w:tc>
        <w:tc>
          <w:tcPr>
            <w:tcW w:w="2268" w:type="dxa"/>
            <w:vAlign w:val="center"/>
          </w:tcPr>
          <w:p w:rsidR="002D0687" w:rsidRPr="001168EB" w:rsidRDefault="00074094" w:rsidP="00074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2268" w:type="dxa"/>
            <w:vAlign w:val="center"/>
          </w:tcPr>
          <w:p w:rsidR="002D0687" w:rsidRPr="001168EB" w:rsidRDefault="002D0687" w:rsidP="00074094">
            <w:pPr>
              <w:jc w:val="center"/>
              <w:rPr>
                <w:sz w:val="18"/>
                <w:szCs w:val="18"/>
              </w:rPr>
            </w:pPr>
          </w:p>
        </w:tc>
      </w:tr>
      <w:tr w:rsidR="002D0687" w:rsidRPr="001168EB" w:rsidTr="00074094">
        <w:tc>
          <w:tcPr>
            <w:tcW w:w="2518" w:type="dxa"/>
            <w:vAlign w:val="center"/>
          </w:tcPr>
          <w:p w:rsidR="002D0687" w:rsidRPr="001168EB" w:rsidRDefault="002D0687" w:rsidP="00074094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Stan sprzętu</w:t>
            </w:r>
          </w:p>
        </w:tc>
        <w:tc>
          <w:tcPr>
            <w:tcW w:w="2552" w:type="dxa"/>
            <w:vAlign w:val="center"/>
          </w:tcPr>
          <w:p w:rsidR="002D0687" w:rsidRPr="001168EB" w:rsidRDefault="002D0687" w:rsidP="00074094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 xml:space="preserve">Dopuszcza się, aby sprzęt był używany lub </w:t>
            </w:r>
            <w:proofErr w:type="spellStart"/>
            <w:r w:rsidRPr="001168EB">
              <w:rPr>
                <w:sz w:val="18"/>
                <w:szCs w:val="18"/>
              </w:rPr>
              <w:t>poleasingowy</w:t>
            </w:r>
            <w:proofErr w:type="spellEnd"/>
            <w:r w:rsidRPr="001168EB">
              <w:rPr>
                <w:sz w:val="18"/>
                <w:szCs w:val="18"/>
              </w:rPr>
              <w:t xml:space="preserve"> lecz musi być w pełni sprawny.</w:t>
            </w:r>
          </w:p>
        </w:tc>
        <w:tc>
          <w:tcPr>
            <w:tcW w:w="2268" w:type="dxa"/>
            <w:vAlign w:val="center"/>
          </w:tcPr>
          <w:p w:rsidR="002D0687" w:rsidRPr="001168EB" w:rsidRDefault="00074094" w:rsidP="00074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2268" w:type="dxa"/>
            <w:vAlign w:val="center"/>
          </w:tcPr>
          <w:p w:rsidR="002D0687" w:rsidRPr="001168EB" w:rsidRDefault="002D0687" w:rsidP="0007409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C794E" w:rsidRPr="001168EB" w:rsidRDefault="00AC794E" w:rsidP="002D0687">
      <w:pPr>
        <w:spacing w:after="200" w:line="276" w:lineRule="auto"/>
        <w:contextualSpacing/>
        <w:rPr>
          <w:sz w:val="18"/>
          <w:szCs w:val="18"/>
        </w:rPr>
      </w:pPr>
    </w:p>
    <w:p w:rsidR="004A3BD7" w:rsidRPr="00FE6A3F" w:rsidRDefault="004A3BD7" w:rsidP="002D0687">
      <w:pPr>
        <w:pStyle w:val="Akapitzlist"/>
        <w:numPr>
          <w:ilvl w:val="0"/>
          <w:numId w:val="32"/>
        </w:numPr>
        <w:spacing w:after="200" w:line="276" w:lineRule="auto"/>
        <w:contextualSpacing/>
        <w:rPr>
          <w:rFonts w:ascii="Times New Roman" w:hAnsi="Times New Roman"/>
          <w:sz w:val="20"/>
          <w:szCs w:val="20"/>
        </w:rPr>
      </w:pPr>
      <w:r w:rsidRPr="00FE6A3F">
        <w:rPr>
          <w:rFonts w:ascii="Times New Roman" w:hAnsi="Times New Roman"/>
          <w:sz w:val="20"/>
          <w:szCs w:val="20"/>
        </w:rPr>
        <w:t>Typ 2 – Drukarka formatu A4 (Fabrycznie nowy)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552"/>
        <w:gridCol w:w="2268"/>
        <w:gridCol w:w="2268"/>
      </w:tblGrid>
      <w:tr w:rsidR="00074094" w:rsidRPr="001168EB" w:rsidTr="0040426C">
        <w:trPr>
          <w:trHeight w:val="982"/>
        </w:trPr>
        <w:tc>
          <w:tcPr>
            <w:tcW w:w="2518" w:type="dxa"/>
            <w:vAlign w:val="center"/>
          </w:tcPr>
          <w:p w:rsidR="00074094" w:rsidRPr="00074094" w:rsidRDefault="00074094" w:rsidP="00074094">
            <w:pPr>
              <w:jc w:val="center"/>
              <w:rPr>
                <w:sz w:val="18"/>
                <w:szCs w:val="18"/>
                <w:u w:val="single"/>
              </w:rPr>
            </w:pPr>
            <w:r w:rsidRPr="00074094">
              <w:rPr>
                <w:b/>
                <w:sz w:val="18"/>
                <w:szCs w:val="18"/>
              </w:rPr>
              <w:t>NAZWA PARAMETRU</w:t>
            </w:r>
          </w:p>
        </w:tc>
        <w:tc>
          <w:tcPr>
            <w:tcW w:w="2552" w:type="dxa"/>
            <w:vAlign w:val="center"/>
          </w:tcPr>
          <w:p w:rsidR="00074094" w:rsidRPr="00074094" w:rsidRDefault="00074094" w:rsidP="00074094">
            <w:pPr>
              <w:jc w:val="center"/>
              <w:rPr>
                <w:sz w:val="18"/>
                <w:szCs w:val="18"/>
                <w:u w:val="single"/>
              </w:rPr>
            </w:pPr>
            <w:r w:rsidRPr="00074094">
              <w:rPr>
                <w:b/>
                <w:sz w:val="18"/>
                <w:szCs w:val="18"/>
              </w:rPr>
              <w:t>WYMAGANIA MINIMALNE</w:t>
            </w:r>
          </w:p>
        </w:tc>
        <w:tc>
          <w:tcPr>
            <w:tcW w:w="2268" w:type="dxa"/>
            <w:vAlign w:val="center"/>
          </w:tcPr>
          <w:p w:rsidR="00074094" w:rsidRPr="00074094" w:rsidRDefault="00074094" w:rsidP="002163B9">
            <w:pPr>
              <w:jc w:val="center"/>
              <w:rPr>
                <w:b/>
                <w:sz w:val="18"/>
                <w:szCs w:val="18"/>
              </w:rPr>
            </w:pPr>
            <w:r w:rsidRPr="00074094">
              <w:rPr>
                <w:b/>
                <w:sz w:val="18"/>
                <w:szCs w:val="18"/>
              </w:rPr>
              <w:t>Wymagane parametry</w:t>
            </w:r>
          </w:p>
        </w:tc>
        <w:tc>
          <w:tcPr>
            <w:tcW w:w="2268" w:type="dxa"/>
            <w:vAlign w:val="center"/>
          </w:tcPr>
          <w:p w:rsidR="00074094" w:rsidRPr="00074094" w:rsidRDefault="00074094" w:rsidP="002163B9">
            <w:pPr>
              <w:jc w:val="center"/>
              <w:rPr>
                <w:b/>
                <w:sz w:val="18"/>
                <w:szCs w:val="18"/>
              </w:rPr>
            </w:pPr>
            <w:r w:rsidRPr="00074094">
              <w:rPr>
                <w:b/>
                <w:sz w:val="18"/>
                <w:szCs w:val="18"/>
              </w:rPr>
              <w:t>Potwierdzenie spełnienia warunku</w:t>
            </w:r>
          </w:p>
          <w:p w:rsidR="00074094" w:rsidRPr="00074094" w:rsidRDefault="00074094" w:rsidP="002163B9">
            <w:pPr>
              <w:jc w:val="center"/>
              <w:rPr>
                <w:b/>
                <w:sz w:val="18"/>
                <w:szCs w:val="18"/>
              </w:rPr>
            </w:pPr>
            <w:r w:rsidRPr="00074094">
              <w:rPr>
                <w:b/>
                <w:sz w:val="18"/>
                <w:szCs w:val="18"/>
              </w:rPr>
              <w:t>TAK/NIE</w:t>
            </w:r>
          </w:p>
          <w:p w:rsidR="00074094" w:rsidRPr="00074094" w:rsidRDefault="00074094" w:rsidP="002163B9">
            <w:pPr>
              <w:jc w:val="center"/>
              <w:rPr>
                <w:b/>
                <w:sz w:val="18"/>
                <w:szCs w:val="18"/>
              </w:rPr>
            </w:pPr>
            <w:r w:rsidRPr="00074094">
              <w:rPr>
                <w:b/>
                <w:sz w:val="18"/>
                <w:szCs w:val="18"/>
              </w:rPr>
              <w:t>Podać/Opisać</w:t>
            </w:r>
          </w:p>
        </w:tc>
      </w:tr>
      <w:tr w:rsidR="00074094" w:rsidRPr="001168EB" w:rsidTr="009F6771">
        <w:trPr>
          <w:trHeight w:val="305"/>
        </w:trPr>
        <w:tc>
          <w:tcPr>
            <w:tcW w:w="2518" w:type="dxa"/>
            <w:vAlign w:val="center"/>
          </w:tcPr>
          <w:p w:rsidR="00074094" w:rsidRPr="00074094" w:rsidRDefault="00074094" w:rsidP="00074094">
            <w:pPr>
              <w:jc w:val="center"/>
              <w:rPr>
                <w:b/>
                <w:sz w:val="18"/>
                <w:szCs w:val="18"/>
              </w:rPr>
            </w:pPr>
            <w:r w:rsidRPr="00074094">
              <w:rPr>
                <w:b/>
                <w:sz w:val="18"/>
                <w:szCs w:val="18"/>
              </w:rPr>
              <w:t>Technologia druku</w:t>
            </w:r>
          </w:p>
        </w:tc>
        <w:tc>
          <w:tcPr>
            <w:tcW w:w="2552" w:type="dxa"/>
            <w:vAlign w:val="center"/>
          </w:tcPr>
          <w:p w:rsidR="00074094" w:rsidRPr="00074094" w:rsidRDefault="00074094" w:rsidP="00074094">
            <w:pPr>
              <w:jc w:val="center"/>
              <w:rPr>
                <w:sz w:val="18"/>
                <w:szCs w:val="18"/>
              </w:rPr>
            </w:pPr>
            <w:r w:rsidRPr="00074094">
              <w:rPr>
                <w:sz w:val="18"/>
                <w:szCs w:val="18"/>
              </w:rPr>
              <w:t>Laserowa</w:t>
            </w:r>
          </w:p>
        </w:tc>
        <w:tc>
          <w:tcPr>
            <w:tcW w:w="2268" w:type="dxa"/>
            <w:vAlign w:val="center"/>
          </w:tcPr>
          <w:p w:rsidR="00074094" w:rsidRPr="001168EB" w:rsidRDefault="00074094" w:rsidP="00216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074094" w:rsidRPr="00074094" w:rsidRDefault="00074094" w:rsidP="00074094">
            <w:pPr>
              <w:jc w:val="center"/>
              <w:rPr>
                <w:sz w:val="18"/>
                <w:szCs w:val="18"/>
              </w:rPr>
            </w:pPr>
          </w:p>
        </w:tc>
      </w:tr>
      <w:tr w:rsidR="00074094" w:rsidRPr="001168EB" w:rsidTr="00E84E06">
        <w:trPr>
          <w:trHeight w:val="409"/>
        </w:trPr>
        <w:tc>
          <w:tcPr>
            <w:tcW w:w="2518" w:type="dxa"/>
            <w:vAlign w:val="center"/>
          </w:tcPr>
          <w:p w:rsidR="00074094" w:rsidRPr="00074094" w:rsidRDefault="00074094" w:rsidP="00074094">
            <w:pPr>
              <w:jc w:val="center"/>
              <w:rPr>
                <w:b/>
                <w:sz w:val="18"/>
                <w:szCs w:val="18"/>
              </w:rPr>
            </w:pPr>
            <w:r w:rsidRPr="00074094">
              <w:rPr>
                <w:b/>
                <w:sz w:val="18"/>
                <w:szCs w:val="18"/>
              </w:rPr>
              <w:t>Rodzaj druku</w:t>
            </w:r>
          </w:p>
        </w:tc>
        <w:tc>
          <w:tcPr>
            <w:tcW w:w="2552" w:type="dxa"/>
            <w:vAlign w:val="center"/>
          </w:tcPr>
          <w:p w:rsidR="00074094" w:rsidRPr="00074094" w:rsidRDefault="00074094" w:rsidP="00074094">
            <w:pPr>
              <w:jc w:val="center"/>
              <w:rPr>
                <w:sz w:val="18"/>
                <w:szCs w:val="18"/>
              </w:rPr>
            </w:pPr>
            <w:r w:rsidRPr="00074094">
              <w:rPr>
                <w:sz w:val="18"/>
                <w:szCs w:val="18"/>
              </w:rPr>
              <w:t>Monochromatyczny</w:t>
            </w:r>
          </w:p>
        </w:tc>
        <w:tc>
          <w:tcPr>
            <w:tcW w:w="2268" w:type="dxa"/>
            <w:vAlign w:val="center"/>
          </w:tcPr>
          <w:p w:rsidR="00074094" w:rsidRPr="001168EB" w:rsidRDefault="00074094" w:rsidP="00216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074094" w:rsidRPr="00074094" w:rsidRDefault="00074094" w:rsidP="00074094">
            <w:pPr>
              <w:jc w:val="center"/>
              <w:rPr>
                <w:sz w:val="18"/>
                <w:szCs w:val="18"/>
              </w:rPr>
            </w:pPr>
          </w:p>
        </w:tc>
      </w:tr>
      <w:tr w:rsidR="00074094" w:rsidRPr="001168EB" w:rsidTr="00E84E06">
        <w:trPr>
          <w:trHeight w:val="273"/>
        </w:trPr>
        <w:tc>
          <w:tcPr>
            <w:tcW w:w="2518" w:type="dxa"/>
            <w:vAlign w:val="center"/>
          </w:tcPr>
          <w:p w:rsidR="00074094" w:rsidRPr="00074094" w:rsidRDefault="00074094" w:rsidP="00074094">
            <w:pPr>
              <w:jc w:val="center"/>
              <w:rPr>
                <w:b/>
                <w:sz w:val="18"/>
                <w:szCs w:val="18"/>
              </w:rPr>
            </w:pPr>
            <w:r w:rsidRPr="00074094">
              <w:rPr>
                <w:b/>
                <w:sz w:val="18"/>
                <w:szCs w:val="18"/>
              </w:rPr>
              <w:t>Rozdzielczość</w:t>
            </w:r>
          </w:p>
        </w:tc>
        <w:tc>
          <w:tcPr>
            <w:tcW w:w="2552" w:type="dxa"/>
            <w:vAlign w:val="center"/>
          </w:tcPr>
          <w:p w:rsidR="00074094" w:rsidRPr="00074094" w:rsidRDefault="00074094" w:rsidP="00074094">
            <w:pPr>
              <w:jc w:val="center"/>
              <w:rPr>
                <w:sz w:val="18"/>
                <w:szCs w:val="18"/>
              </w:rPr>
            </w:pPr>
            <w:r w:rsidRPr="00074094">
              <w:rPr>
                <w:sz w:val="18"/>
                <w:szCs w:val="18"/>
              </w:rPr>
              <w:t xml:space="preserve">1200 x 1200 </w:t>
            </w:r>
            <w:proofErr w:type="spellStart"/>
            <w:r w:rsidRPr="00074094">
              <w:rPr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268" w:type="dxa"/>
            <w:vAlign w:val="center"/>
          </w:tcPr>
          <w:p w:rsidR="00074094" w:rsidRPr="001168EB" w:rsidRDefault="00074094" w:rsidP="00216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074094" w:rsidRPr="00074094" w:rsidRDefault="00074094" w:rsidP="00074094">
            <w:pPr>
              <w:jc w:val="center"/>
              <w:rPr>
                <w:sz w:val="18"/>
                <w:szCs w:val="18"/>
              </w:rPr>
            </w:pPr>
          </w:p>
        </w:tc>
      </w:tr>
      <w:tr w:rsidR="00074094" w:rsidRPr="001168EB" w:rsidTr="00E84E06">
        <w:trPr>
          <w:trHeight w:val="277"/>
        </w:trPr>
        <w:tc>
          <w:tcPr>
            <w:tcW w:w="2518" w:type="dxa"/>
            <w:vAlign w:val="center"/>
          </w:tcPr>
          <w:p w:rsidR="00074094" w:rsidRPr="00074094" w:rsidRDefault="00074094" w:rsidP="00074094">
            <w:pPr>
              <w:jc w:val="center"/>
              <w:rPr>
                <w:b/>
                <w:sz w:val="18"/>
                <w:szCs w:val="18"/>
              </w:rPr>
            </w:pPr>
            <w:r w:rsidRPr="00074094">
              <w:rPr>
                <w:b/>
                <w:sz w:val="18"/>
                <w:szCs w:val="18"/>
              </w:rPr>
              <w:t>Format wydruku</w:t>
            </w:r>
          </w:p>
        </w:tc>
        <w:tc>
          <w:tcPr>
            <w:tcW w:w="2552" w:type="dxa"/>
            <w:vAlign w:val="center"/>
          </w:tcPr>
          <w:p w:rsidR="00074094" w:rsidRPr="00074094" w:rsidRDefault="00074094" w:rsidP="00074094">
            <w:pPr>
              <w:jc w:val="center"/>
              <w:rPr>
                <w:sz w:val="18"/>
                <w:szCs w:val="18"/>
              </w:rPr>
            </w:pPr>
            <w:r w:rsidRPr="00074094">
              <w:rPr>
                <w:sz w:val="18"/>
                <w:szCs w:val="18"/>
              </w:rPr>
              <w:t>A4</w:t>
            </w:r>
          </w:p>
        </w:tc>
        <w:tc>
          <w:tcPr>
            <w:tcW w:w="2268" w:type="dxa"/>
            <w:vAlign w:val="center"/>
          </w:tcPr>
          <w:p w:rsidR="00074094" w:rsidRPr="001168EB" w:rsidRDefault="00074094" w:rsidP="00216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074094" w:rsidRPr="00074094" w:rsidRDefault="00074094" w:rsidP="00074094">
            <w:pPr>
              <w:jc w:val="center"/>
              <w:rPr>
                <w:sz w:val="18"/>
                <w:szCs w:val="18"/>
              </w:rPr>
            </w:pPr>
          </w:p>
        </w:tc>
      </w:tr>
      <w:tr w:rsidR="00074094" w:rsidRPr="001168EB" w:rsidTr="00E84E06">
        <w:trPr>
          <w:trHeight w:val="409"/>
        </w:trPr>
        <w:tc>
          <w:tcPr>
            <w:tcW w:w="2518" w:type="dxa"/>
            <w:vAlign w:val="center"/>
          </w:tcPr>
          <w:p w:rsidR="00074094" w:rsidRPr="00074094" w:rsidRDefault="00074094" w:rsidP="00074094">
            <w:pPr>
              <w:jc w:val="center"/>
              <w:rPr>
                <w:b/>
                <w:sz w:val="18"/>
                <w:szCs w:val="18"/>
              </w:rPr>
            </w:pPr>
            <w:r w:rsidRPr="00074094">
              <w:rPr>
                <w:b/>
                <w:sz w:val="18"/>
                <w:szCs w:val="18"/>
              </w:rPr>
              <w:t>Prędkość druku</w:t>
            </w:r>
          </w:p>
        </w:tc>
        <w:tc>
          <w:tcPr>
            <w:tcW w:w="2552" w:type="dxa"/>
            <w:vAlign w:val="center"/>
          </w:tcPr>
          <w:p w:rsidR="00074094" w:rsidRPr="00074094" w:rsidRDefault="00074094" w:rsidP="00074094">
            <w:pPr>
              <w:jc w:val="center"/>
              <w:rPr>
                <w:sz w:val="18"/>
                <w:szCs w:val="18"/>
              </w:rPr>
            </w:pPr>
            <w:r w:rsidRPr="00074094">
              <w:rPr>
                <w:sz w:val="18"/>
                <w:szCs w:val="18"/>
              </w:rPr>
              <w:t>40 stron A4 na minutę</w:t>
            </w:r>
          </w:p>
        </w:tc>
        <w:tc>
          <w:tcPr>
            <w:tcW w:w="2268" w:type="dxa"/>
            <w:vAlign w:val="center"/>
          </w:tcPr>
          <w:p w:rsidR="00074094" w:rsidRPr="001168EB" w:rsidRDefault="00074094" w:rsidP="00216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074094" w:rsidRPr="00074094" w:rsidRDefault="00074094" w:rsidP="00074094">
            <w:pPr>
              <w:jc w:val="center"/>
              <w:rPr>
                <w:sz w:val="18"/>
                <w:szCs w:val="18"/>
              </w:rPr>
            </w:pPr>
          </w:p>
        </w:tc>
      </w:tr>
      <w:tr w:rsidR="00074094" w:rsidRPr="001168EB" w:rsidTr="00E84E06">
        <w:trPr>
          <w:trHeight w:val="570"/>
        </w:trPr>
        <w:tc>
          <w:tcPr>
            <w:tcW w:w="2518" w:type="dxa"/>
            <w:vAlign w:val="center"/>
          </w:tcPr>
          <w:p w:rsidR="00074094" w:rsidRPr="00074094" w:rsidRDefault="00074094" w:rsidP="00074094">
            <w:pPr>
              <w:jc w:val="center"/>
              <w:rPr>
                <w:b/>
                <w:sz w:val="18"/>
                <w:szCs w:val="18"/>
              </w:rPr>
            </w:pPr>
            <w:r w:rsidRPr="00074094">
              <w:rPr>
                <w:b/>
                <w:sz w:val="18"/>
                <w:szCs w:val="18"/>
              </w:rPr>
              <w:t>Czas wydruku pierwszej strony</w:t>
            </w:r>
          </w:p>
        </w:tc>
        <w:tc>
          <w:tcPr>
            <w:tcW w:w="2552" w:type="dxa"/>
            <w:vAlign w:val="center"/>
          </w:tcPr>
          <w:p w:rsidR="00074094" w:rsidRPr="00074094" w:rsidRDefault="00074094" w:rsidP="00074094">
            <w:pPr>
              <w:jc w:val="center"/>
              <w:rPr>
                <w:sz w:val="18"/>
                <w:szCs w:val="18"/>
              </w:rPr>
            </w:pPr>
            <w:r w:rsidRPr="00074094">
              <w:rPr>
                <w:sz w:val="18"/>
                <w:szCs w:val="18"/>
              </w:rPr>
              <w:t>Maksymalnie 9 sekund</w:t>
            </w:r>
          </w:p>
        </w:tc>
        <w:tc>
          <w:tcPr>
            <w:tcW w:w="2268" w:type="dxa"/>
            <w:vAlign w:val="center"/>
          </w:tcPr>
          <w:p w:rsidR="00074094" w:rsidRPr="001168EB" w:rsidRDefault="00074094" w:rsidP="00216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074094" w:rsidRPr="00074094" w:rsidRDefault="00074094" w:rsidP="00074094">
            <w:pPr>
              <w:jc w:val="center"/>
              <w:rPr>
                <w:sz w:val="18"/>
                <w:szCs w:val="18"/>
              </w:rPr>
            </w:pPr>
          </w:p>
        </w:tc>
      </w:tr>
      <w:tr w:rsidR="00074094" w:rsidRPr="001168EB" w:rsidTr="00E84E06">
        <w:trPr>
          <w:trHeight w:val="409"/>
        </w:trPr>
        <w:tc>
          <w:tcPr>
            <w:tcW w:w="2518" w:type="dxa"/>
            <w:vAlign w:val="center"/>
          </w:tcPr>
          <w:p w:rsidR="00074094" w:rsidRPr="00074094" w:rsidRDefault="00074094" w:rsidP="00074094">
            <w:pPr>
              <w:jc w:val="center"/>
              <w:rPr>
                <w:b/>
                <w:sz w:val="18"/>
                <w:szCs w:val="18"/>
              </w:rPr>
            </w:pPr>
            <w:r w:rsidRPr="00074094">
              <w:rPr>
                <w:b/>
                <w:sz w:val="18"/>
                <w:szCs w:val="18"/>
              </w:rPr>
              <w:t>Obciążalność miesięczna</w:t>
            </w:r>
          </w:p>
        </w:tc>
        <w:tc>
          <w:tcPr>
            <w:tcW w:w="2552" w:type="dxa"/>
            <w:vAlign w:val="center"/>
          </w:tcPr>
          <w:p w:rsidR="00074094" w:rsidRPr="00074094" w:rsidRDefault="00074094" w:rsidP="00074094">
            <w:pPr>
              <w:jc w:val="center"/>
              <w:rPr>
                <w:sz w:val="18"/>
                <w:szCs w:val="18"/>
              </w:rPr>
            </w:pPr>
            <w:r w:rsidRPr="00074094">
              <w:rPr>
                <w:sz w:val="18"/>
                <w:szCs w:val="18"/>
              </w:rPr>
              <w:t>150 000 stron A4 w miesiącu.</w:t>
            </w:r>
          </w:p>
        </w:tc>
        <w:tc>
          <w:tcPr>
            <w:tcW w:w="2268" w:type="dxa"/>
            <w:vAlign w:val="center"/>
          </w:tcPr>
          <w:p w:rsidR="00074094" w:rsidRPr="001168EB" w:rsidRDefault="00074094" w:rsidP="00216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074094" w:rsidRPr="00074094" w:rsidRDefault="00074094" w:rsidP="00074094">
            <w:pPr>
              <w:jc w:val="center"/>
              <w:rPr>
                <w:sz w:val="18"/>
                <w:szCs w:val="18"/>
              </w:rPr>
            </w:pPr>
          </w:p>
        </w:tc>
      </w:tr>
      <w:tr w:rsidR="00074094" w:rsidRPr="001168EB" w:rsidTr="00E84E06">
        <w:trPr>
          <w:trHeight w:val="415"/>
        </w:trPr>
        <w:tc>
          <w:tcPr>
            <w:tcW w:w="2518" w:type="dxa"/>
            <w:vAlign w:val="center"/>
          </w:tcPr>
          <w:p w:rsidR="00074094" w:rsidRPr="00074094" w:rsidRDefault="00074094" w:rsidP="00074094">
            <w:pPr>
              <w:jc w:val="center"/>
              <w:rPr>
                <w:b/>
                <w:sz w:val="18"/>
                <w:szCs w:val="18"/>
              </w:rPr>
            </w:pPr>
            <w:r w:rsidRPr="00074094">
              <w:rPr>
                <w:b/>
                <w:sz w:val="18"/>
                <w:szCs w:val="18"/>
              </w:rPr>
              <w:t>Pamięć RAM zainstalowana</w:t>
            </w:r>
          </w:p>
        </w:tc>
        <w:tc>
          <w:tcPr>
            <w:tcW w:w="2552" w:type="dxa"/>
            <w:vAlign w:val="center"/>
          </w:tcPr>
          <w:p w:rsidR="00074094" w:rsidRPr="00074094" w:rsidRDefault="00074094" w:rsidP="00074094">
            <w:pPr>
              <w:jc w:val="center"/>
              <w:rPr>
                <w:sz w:val="18"/>
                <w:szCs w:val="18"/>
              </w:rPr>
            </w:pPr>
            <w:r w:rsidRPr="00074094">
              <w:rPr>
                <w:sz w:val="18"/>
                <w:szCs w:val="18"/>
              </w:rPr>
              <w:t>Minimalnie 1GB</w:t>
            </w:r>
          </w:p>
        </w:tc>
        <w:tc>
          <w:tcPr>
            <w:tcW w:w="2268" w:type="dxa"/>
            <w:vAlign w:val="center"/>
          </w:tcPr>
          <w:p w:rsidR="00074094" w:rsidRPr="001168EB" w:rsidRDefault="00074094" w:rsidP="00216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074094" w:rsidRPr="00074094" w:rsidRDefault="00074094" w:rsidP="00074094">
            <w:pPr>
              <w:jc w:val="center"/>
              <w:rPr>
                <w:sz w:val="18"/>
                <w:szCs w:val="18"/>
              </w:rPr>
            </w:pPr>
          </w:p>
        </w:tc>
      </w:tr>
      <w:tr w:rsidR="00074094" w:rsidRPr="001168EB" w:rsidTr="00E84E06">
        <w:trPr>
          <w:trHeight w:val="421"/>
        </w:trPr>
        <w:tc>
          <w:tcPr>
            <w:tcW w:w="2518" w:type="dxa"/>
            <w:vAlign w:val="center"/>
          </w:tcPr>
          <w:p w:rsidR="00074094" w:rsidRPr="00074094" w:rsidRDefault="00074094" w:rsidP="00074094">
            <w:pPr>
              <w:jc w:val="center"/>
              <w:rPr>
                <w:b/>
                <w:sz w:val="18"/>
                <w:szCs w:val="18"/>
              </w:rPr>
            </w:pPr>
            <w:r w:rsidRPr="00074094">
              <w:rPr>
                <w:b/>
                <w:sz w:val="18"/>
                <w:szCs w:val="18"/>
              </w:rPr>
              <w:t>Emulacje</w:t>
            </w:r>
          </w:p>
        </w:tc>
        <w:tc>
          <w:tcPr>
            <w:tcW w:w="2552" w:type="dxa"/>
            <w:vAlign w:val="center"/>
          </w:tcPr>
          <w:p w:rsidR="00074094" w:rsidRPr="00074094" w:rsidRDefault="00074094" w:rsidP="00074094">
            <w:pPr>
              <w:jc w:val="center"/>
              <w:rPr>
                <w:sz w:val="18"/>
                <w:szCs w:val="18"/>
              </w:rPr>
            </w:pPr>
            <w:r w:rsidRPr="00074094">
              <w:rPr>
                <w:sz w:val="18"/>
                <w:szCs w:val="18"/>
              </w:rPr>
              <w:t>PCL 6, PCL 5e, PostScript3</w:t>
            </w:r>
          </w:p>
        </w:tc>
        <w:tc>
          <w:tcPr>
            <w:tcW w:w="2268" w:type="dxa"/>
            <w:vAlign w:val="center"/>
          </w:tcPr>
          <w:p w:rsidR="00074094" w:rsidRPr="001168EB" w:rsidRDefault="00074094" w:rsidP="00216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074094" w:rsidRPr="00074094" w:rsidRDefault="00074094" w:rsidP="00074094">
            <w:pPr>
              <w:jc w:val="center"/>
              <w:rPr>
                <w:sz w:val="18"/>
                <w:szCs w:val="18"/>
              </w:rPr>
            </w:pPr>
          </w:p>
        </w:tc>
      </w:tr>
      <w:tr w:rsidR="00074094" w:rsidRPr="001168EB" w:rsidTr="00930C01">
        <w:trPr>
          <w:trHeight w:val="555"/>
        </w:trPr>
        <w:tc>
          <w:tcPr>
            <w:tcW w:w="2518" w:type="dxa"/>
            <w:vAlign w:val="center"/>
          </w:tcPr>
          <w:p w:rsidR="00074094" w:rsidRPr="00074094" w:rsidRDefault="00074094" w:rsidP="00074094">
            <w:pPr>
              <w:jc w:val="center"/>
              <w:rPr>
                <w:b/>
                <w:sz w:val="18"/>
                <w:szCs w:val="18"/>
              </w:rPr>
            </w:pPr>
            <w:r w:rsidRPr="00074094">
              <w:rPr>
                <w:b/>
                <w:sz w:val="18"/>
                <w:szCs w:val="18"/>
              </w:rPr>
              <w:t>Interfejsy</w:t>
            </w:r>
          </w:p>
        </w:tc>
        <w:tc>
          <w:tcPr>
            <w:tcW w:w="2552" w:type="dxa"/>
            <w:vAlign w:val="center"/>
          </w:tcPr>
          <w:p w:rsidR="00074094" w:rsidRPr="00074094" w:rsidRDefault="00074094" w:rsidP="00074094">
            <w:pPr>
              <w:jc w:val="center"/>
              <w:rPr>
                <w:sz w:val="18"/>
                <w:szCs w:val="18"/>
                <w:lang w:val="en-US"/>
              </w:rPr>
            </w:pPr>
            <w:r w:rsidRPr="00074094">
              <w:rPr>
                <w:sz w:val="18"/>
                <w:szCs w:val="18"/>
                <w:lang w:val="en-US"/>
              </w:rPr>
              <w:t>USB 2.0, Gigabit Ethernet 10/100/1000BaseT</w:t>
            </w:r>
          </w:p>
        </w:tc>
        <w:tc>
          <w:tcPr>
            <w:tcW w:w="2268" w:type="dxa"/>
            <w:vAlign w:val="center"/>
          </w:tcPr>
          <w:p w:rsidR="00074094" w:rsidRPr="001168EB" w:rsidRDefault="00074094" w:rsidP="00216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074094" w:rsidRPr="00074094" w:rsidRDefault="00074094" w:rsidP="0007409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74094" w:rsidRPr="001168EB" w:rsidTr="00930C01">
        <w:trPr>
          <w:trHeight w:val="549"/>
        </w:trPr>
        <w:tc>
          <w:tcPr>
            <w:tcW w:w="2518" w:type="dxa"/>
            <w:vAlign w:val="center"/>
          </w:tcPr>
          <w:p w:rsidR="00074094" w:rsidRPr="00074094" w:rsidRDefault="00074094" w:rsidP="00074094">
            <w:pPr>
              <w:jc w:val="center"/>
              <w:rPr>
                <w:b/>
                <w:sz w:val="18"/>
                <w:szCs w:val="18"/>
              </w:rPr>
            </w:pPr>
            <w:r w:rsidRPr="00074094">
              <w:rPr>
                <w:b/>
                <w:sz w:val="18"/>
                <w:szCs w:val="18"/>
              </w:rPr>
              <w:t>Obsługiwane systemy operacyjne</w:t>
            </w:r>
          </w:p>
        </w:tc>
        <w:tc>
          <w:tcPr>
            <w:tcW w:w="2552" w:type="dxa"/>
            <w:vAlign w:val="center"/>
          </w:tcPr>
          <w:p w:rsidR="00074094" w:rsidRPr="00074094" w:rsidRDefault="00074094" w:rsidP="00074094">
            <w:pPr>
              <w:jc w:val="center"/>
              <w:rPr>
                <w:sz w:val="18"/>
                <w:szCs w:val="18"/>
              </w:rPr>
            </w:pPr>
            <w:r w:rsidRPr="00074094">
              <w:rPr>
                <w:sz w:val="18"/>
                <w:szCs w:val="18"/>
              </w:rPr>
              <w:t>Windows XP/Vista/7/8/10/11</w:t>
            </w:r>
          </w:p>
        </w:tc>
        <w:tc>
          <w:tcPr>
            <w:tcW w:w="2268" w:type="dxa"/>
            <w:vAlign w:val="center"/>
          </w:tcPr>
          <w:p w:rsidR="00074094" w:rsidRPr="001168EB" w:rsidRDefault="00074094" w:rsidP="00216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074094" w:rsidRPr="00074094" w:rsidRDefault="00074094" w:rsidP="00074094">
            <w:pPr>
              <w:jc w:val="center"/>
              <w:rPr>
                <w:sz w:val="18"/>
                <w:szCs w:val="18"/>
              </w:rPr>
            </w:pPr>
          </w:p>
        </w:tc>
      </w:tr>
      <w:tr w:rsidR="00074094" w:rsidRPr="001168EB" w:rsidTr="0034599F">
        <w:trPr>
          <w:trHeight w:val="1408"/>
        </w:trPr>
        <w:tc>
          <w:tcPr>
            <w:tcW w:w="2518" w:type="dxa"/>
            <w:vAlign w:val="center"/>
          </w:tcPr>
          <w:p w:rsidR="00074094" w:rsidRPr="00074094" w:rsidRDefault="00074094" w:rsidP="00074094">
            <w:pPr>
              <w:jc w:val="center"/>
              <w:rPr>
                <w:b/>
                <w:sz w:val="18"/>
                <w:szCs w:val="18"/>
              </w:rPr>
            </w:pPr>
            <w:r w:rsidRPr="00074094">
              <w:rPr>
                <w:b/>
                <w:sz w:val="18"/>
                <w:szCs w:val="18"/>
              </w:rPr>
              <w:t>Podajniki papieru</w:t>
            </w:r>
          </w:p>
        </w:tc>
        <w:tc>
          <w:tcPr>
            <w:tcW w:w="2552" w:type="dxa"/>
            <w:vAlign w:val="center"/>
          </w:tcPr>
          <w:p w:rsidR="00074094" w:rsidRPr="00074094" w:rsidRDefault="00074094" w:rsidP="00074094">
            <w:pPr>
              <w:jc w:val="center"/>
              <w:rPr>
                <w:sz w:val="18"/>
                <w:szCs w:val="18"/>
              </w:rPr>
            </w:pPr>
            <w:r w:rsidRPr="00074094">
              <w:rPr>
                <w:sz w:val="18"/>
                <w:szCs w:val="18"/>
              </w:rPr>
              <w:t>1 podajnik w formie zamkniętej kasety na minimum 500 arkuszy A4 80 g/m</w:t>
            </w:r>
            <w:r w:rsidRPr="00074094">
              <w:rPr>
                <w:sz w:val="18"/>
                <w:szCs w:val="18"/>
                <w:vertAlign w:val="superscript"/>
              </w:rPr>
              <w:t>2</w:t>
            </w:r>
            <w:r w:rsidRPr="00074094">
              <w:rPr>
                <w:sz w:val="18"/>
                <w:szCs w:val="18"/>
              </w:rPr>
              <w:t>,</w:t>
            </w:r>
          </w:p>
          <w:p w:rsidR="00074094" w:rsidRPr="00074094" w:rsidRDefault="00074094" w:rsidP="00074094">
            <w:pPr>
              <w:jc w:val="center"/>
              <w:rPr>
                <w:sz w:val="18"/>
                <w:szCs w:val="18"/>
              </w:rPr>
            </w:pPr>
            <w:r w:rsidRPr="00074094">
              <w:rPr>
                <w:sz w:val="18"/>
                <w:szCs w:val="18"/>
              </w:rPr>
              <w:t>1 podajnik wielofunkcyjny na minimum 100 arkuszy A4 80 g/m</w:t>
            </w:r>
            <w:r w:rsidRPr="00074094">
              <w:rPr>
                <w:sz w:val="18"/>
                <w:szCs w:val="18"/>
                <w:vertAlign w:val="superscript"/>
              </w:rPr>
              <w:t>2</w:t>
            </w:r>
            <w:r w:rsidRPr="00074094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074094" w:rsidRPr="001168EB" w:rsidRDefault="00074094" w:rsidP="00216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074094" w:rsidRPr="00074094" w:rsidRDefault="00074094" w:rsidP="00074094">
            <w:pPr>
              <w:jc w:val="center"/>
              <w:rPr>
                <w:sz w:val="18"/>
                <w:szCs w:val="18"/>
              </w:rPr>
            </w:pPr>
          </w:p>
        </w:tc>
      </w:tr>
      <w:tr w:rsidR="00074094" w:rsidRPr="001168EB" w:rsidTr="0034599F">
        <w:trPr>
          <w:trHeight w:val="562"/>
        </w:trPr>
        <w:tc>
          <w:tcPr>
            <w:tcW w:w="2518" w:type="dxa"/>
            <w:vAlign w:val="center"/>
          </w:tcPr>
          <w:p w:rsidR="00074094" w:rsidRPr="00074094" w:rsidRDefault="00074094" w:rsidP="00074094">
            <w:pPr>
              <w:jc w:val="center"/>
              <w:rPr>
                <w:b/>
                <w:sz w:val="18"/>
                <w:szCs w:val="18"/>
              </w:rPr>
            </w:pPr>
            <w:r w:rsidRPr="00074094">
              <w:rPr>
                <w:b/>
                <w:sz w:val="18"/>
                <w:szCs w:val="18"/>
              </w:rPr>
              <w:t>Odbiornik papieru</w:t>
            </w:r>
          </w:p>
        </w:tc>
        <w:tc>
          <w:tcPr>
            <w:tcW w:w="2552" w:type="dxa"/>
            <w:vAlign w:val="center"/>
          </w:tcPr>
          <w:p w:rsidR="00074094" w:rsidRPr="00074094" w:rsidRDefault="00074094" w:rsidP="00074094">
            <w:pPr>
              <w:jc w:val="center"/>
              <w:rPr>
                <w:sz w:val="18"/>
                <w:szCs w:val="18"/>
              </w:rPr>
            </w:pPr>
            <w:r w:rsidRPr="00074094">
              <w:rPr>
                <w:sz w:val="18"/>
                <w:szCs w:val="18"/>
              </w:rPr>
              <w:t>Na min. 500 arkuszy A4 80 g/m</w:t>
            </w:r>
            <w:r w:rsidRPr="00074094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074094" w:rsidRPr="001168EB" w:rsidRDefault="00074094" w:rsidP="00216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074094" w:rsidRPr="00074094" w:rsidRDefault="00074094" w:rsidP="00074094">
            <w:pPr>
              <w:jc w:val="center"/>
              <w:rPr>
                <w:sz w:val="18"/>
                <w:szCs w:val="18"/>
              </w:rPr>
            </w:pPr>
          </w:p>
        </w:tc>
      </w:tr>
      <w:tr w:rsidR="00074094" w:rsidRPr="001168EB" w:rsidTr="00977CC0">
        <w:trPr>
          <w:trHeight w:val="415"/>
        </w:trPr>
        <w:tc>
          <w:tcPr>
            <w:tcW w:w="2518" w:type="dxa"/>
            <w:vAlign w:val="center"/>
          </w:tcPr>
          <w:p w:rsidR="00074094" w:rsidRPr="00074094" w:rsidRDefault="00074094" w:rsidP="00074094">
            <w:pPr>
              <w:jc w:val="center"/>
              <w:rPr>
                <w:b/>
                <w:sz w:val="18"/>
                <w:szCs w:val="18"/>
              </w:rPr>
            </w:pPr>
            <w:r w:rsidRPr="00074094">
              <w:rPr>
                <w:b/>
                <w:sz w:val="18"/>
                <w:szCs w:val="18"/>
              </w:rPr>
              <w:t>Technologia</w:t>
            </w:r>
          </w:p>
        </w:tc>
        <w:tc>
          <w:tcPr>
            <w:tcW w:w="2552" w:type="dxa"/>
            <w:vAlign w:val="center"/>
          </w:tcPr>
          <w:p w:rsidR="00074094" w:rsidRPr="00074094" w:rsidRDefault="00074094" w:rsidP="00074094">
            <w:pPr>
              <w:jc w:val="center"/>
              <w:rPr>
                <w:sz w:val="18"/>
                <w:szCs w:val="18"/>
              </w:rPr>
            </w:pPr>
            <w:r w:rsidRPr="00074094">
              <w:rPr>
                <w:sz w:val="18"/>
                <w:szCs w:val="18"/>
              </w:rPr>
              <w:t>Rozdzielność bębna i tonera</w:t>
            </w:r>
          </w:p>
        </w:tc>
        <w:tc>
          <w:tcPr>
            <w:tcW w:w="2268" w:type="dxa"/>
            <w:vAlign w:val="center"/>
          </w:tcPr>
          <w:p w:rsidR="00074094" w:rsidRPr="001168EB" w:rsidRDefault="00074094" w:rsidP="00216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074094" w:rsidRPr="00074094" w:rsidRDefault="00074094" w:rsidP="00074094">
            <w:pPr>
              <w:jc w:val="center"/>
              <w:rPr>
                <w:sz w:val="18"/>
                <w:szCs w:val="18"/>
              </w:rPr>
            </w:pPr>
          </w:p>
        </w:tc>
      </w:tr>
      <w:tr w:rsidR="00074094" w:rsidRPr="001168EB" w:rsidTr="00977CC0">
        <w:trPr>
          <w:trHeight w:val="407"/>
        </w:trPr>
        <w:tc>
          <w:tcPr>
            <w:tcW w:w="2518" w:type="dxa"/>
            <w:vAlign w:val="center"/>
          </w:tcPr>
          <w:p w:rsidR="00074094" w:rsidRPr="00074094" w:rsidRDefault="00074094" w:rsidP="00074094">
            <w:pPr>
              <w:jc w:val="center"/>
              <w:rPr>
                <w:b/>
                <w:sz w:val="18"/>
                <w:szCs w:val="18"/>
              </w:rPr>
            </w:pPr>
            <w:r w:rsidRPr="00074094">
              <w:rPr>
                <w:b/>
                <w:sz w:val="18"/>
                <w:szCs w:val="18"/>
              </w:rPr>
              <w:t>Wydruk dwustronny</w:t>
            </w:r>
          </w:p>
        </w:tc>
        <w:tc>
          <w:tcPr>
            <w:tcW w:w="2552" w:type="dxa"/>
            <w:vAlign w:val="center"/>
          </w:tcPr>
          <w:p w:rsidR="00074094" w:rsidRPr="00074094" w:rsidRDefault="00074094" w:rsidP="00074094">
            <w:pPr>
              <w:jc w:val="center"/>
              <w:rPr>
                <w:sz w:val="18"/>
                <w:szCs w:val="18"/>
              </w:rPr>
            </w:pPr>
            <w:r w:rsidRPr="00074094">
              <w:rPr>
                <w:sz w:val="18"/>
                <w:szCs w:val="18"/>
              </w:rPr>
              <w:t>Automatyczny</w:t>
            </w:r>
          </w:p>
        </w:tc>
        <w:tc>
          <w:tcPr>
            <w:tcW w:w="2268" w:type="dxa"/>
            <w:vAlign w:val="center"/>
          </w:tcPr>
          <w:p w:rsidR="00074094" w:rsidRPr="001168EB" w:rsidRDefault="00074094" w:rsidP="00216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074094" w:rsidRPr="00074094" w:rsidRDefault="00074094" w:rsidP="00074094">
            <w:pPr>
              <w:jc w:val="center"/>
              <w:rPr>
                <w:sz w:val="18"/>
                <w:szCs w:val="18"/>
              </w:rPr>
            </w:pPr>
          </w:p>
        </w:tc>
      </w:tr>
      <w:tr w:rsidR="00074094" w:rsidRPr="001168EB" w:rsidTr="00977CC0">
        <w:trPr>
          <w:trHeight w:val="427"/>
        </w:trPr>
        <w:tc>
          <w:tcPr>
            <w:tcW w:w="2518" w:type="dxa"/>
            <w:vAlign w:val="center"/>
          </w:tcPr>
          <w:p w:rsidR="00074094" w:rsidRPr="00074094" w:rsidRDefault="00074094" w:rsidP="00074094">
            <w:pPr>
              <w:jc w:val="center"/>
              <w:rPr>
                <w:b/>
                <w:sz w:val="18"/>
                <w:szCs w:val="18"/>
              </w:rPr>
            </w:pPr>
            <w:r w:rsidRPr="00074094">
              <w:rPr>
                <w:b/>
                <w:sz w:val="18"/>
                <w:szCs w:val="18"/>
              </w:rPr>
              <w:t>Procesor</w:t>
            </w:r>
          </w:p>
        </w:tc>
        <w:tc>
          <w:tcPr>
            <w:tcW w:w="2552" w:type="dxa"/>
            <w:vAlign w:val="center"/>
          </w:tcPr>
          <w:p w:rsidR="00074094" w:rsidRPr="00074094" w:rsidRDefault="00074094" w:rsidP="00074094">
            <w:pPr>
              <w:jc w:val="center"/>
              <w:rPr>
                <w:sz w:val="18"/>
                <w:szCs w:val="18"/>
              </w:rPr>
            </w:pPr>
            <w:r w:rsidRPr="00074094">
              <w:rPr>
                <w:sz w:val="18"/>
                <w:szCs w:val="18"/>
              </w:rPr>
              <w:t xml:space="preserve">Min. 500 </w:t>
            </w:r>
            <w:proofErr w:type="spellStart"/>
            <w:r w:rsidRPr="00074094">
              <w:rPr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2268" w:type="dxa"/>
            <w:vAlign w:val="center"/>
          </w:tcPr>
          <w:p w:rsidR="00074094" w:rsidRPr="00074094" w:rsidRDefault="00074094" w:rsidP="00216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2268" w:type="dxa"/>
          </w:tcPr>
          <w:p w:rsidR="00074094" w:rsidRPr="00074094" w:rsidRDefault="00074094" w:rsidP="00074094">
            <w:pPr>
              <w:jc w:val="center"/>
              <w:rPr>
                <w:sz w:val="18"/>
                <w:szCs w:val="18"/>
              </w:rPr>
            </w:pPr>
          </w:p>
        </w:tc>
      </w:tr>
      <w:tr w:rsidR="00074094" w:rsidRPr="001168EB" w:rsidTr="00977CC0">
        <w:trPr>
          <w:trHeight w:val="560"/>
        </w:trPr>
        <w:tc>
          <w:tcPr>
            <w:tcW w:w="2518" w:type="dxa"/>
            <w:vAlign w:val="center"/>
          </w:tcPr>
          <w:p w:rsidR="00074094" w:rsidRPr="00074094" w:rsidRDefault="00074094" w:rsidP="00074094">
            <w:pPr>
              <w:jc w:val="center"/>
              <w:rPr>
                <w:b/>
                <w:sz w:val="18"/>
                <w:szCs w:val="18"/>
              </w:rPr>
            </w:pPr>
            <w:r w:rsidRPr="00074094">
              <w:rPr>
                <w:b/>
                <w:sz w:val="18"/>
                <w:szCs w:val="18"/>
              </w:rPr>
              <w:t>Pojemność dysku wbudowanego w urządzenie</w:t>
            </w:r>
          </w:p>
        </w:tc>
        <w:tc>
          <w:tcPr>
            <w:tcW w:w="2552" w:type="dxa"/>
            <w:vAlign w:val="center"/>
          </w:tcPr>
          <w:p w:rsidR="00074094" w:rsidRPr="00074094" w:rsidRDefault="00074094" w:rsidP="00074094">
            <w:pPr>
              <w:jc w:val="center"/>
              <w:rPr>
                <w:sz w:val="18"/>
                <w:szCs w:val="18"/>
              </w:rPr>
            </w:pPr>
            <w:r w:rsidRPr="00074094">
              <w:rPr>
                <w:sz w:val="18"/>
                <w:szCs w:val="18"/>
              </w:rPr>
              <w:t>min. 32GB</w:t>
            </w:r>
          </w:p>
        </w:tc>
        <w:tc>
          <w:tcPr>
            <w:tcW w:w="2268" w:type="dxa"/>
            <w:vAlign w:val="center"/>
          </w:tcPr>
          <w:p w:rsidR="00074094" w:rsidRPr="00074094" w:rsidRDefault="00074094" w:rsidP="00074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2268" w:type="dxa"/>
          </w:tcPr>
          <w:p w:rsidR="00074094" w:rsidRPr="00074094" w:rsidRDefault="00074094" w:rsidP="00074094">
            <w:pPr>
              <w:jc w:val="center"/>
              <w:rPr>
                <w:sz w:val="18"/>
                <w:szCs w:val="18"/>
              </w:rPr>
            </w:pPr>
          </w:p>
        </w:tc>
      </w:tr>
      <w:tr w:rsidR="00074094" w:rsidRPr="001168EB" w:rsidTr="00A93008">
        <w:trPr>
          <w:trHeight w:val="1263"/>
        </w:trPr>
        <w:tc>
          <w:tcPr>
            <w:tcW w:w="2518" w:type="dxa"/>
            <w:vAlign w:val="center"/>
          </w:tcPr>
          <w:p w:rsidR="00074094" w:rsidRPr="00074094" w:rsidRDefault="00074094" w:rsidP="00074094">
            <w:pPr>
              <w:jc w:val="center"/>
              <w:rPr>
                <w:b/>
                <w:sz w:val="18"/>
                <w:szCs w:val="18"/>
              </w:rPr>
            </w:pPr>
            <w:r w:rsidRPr="00074094">
              <w:rPr>
                <w:b/>
                <w:sz w:val="18"/>
                <w:szCs w:val="18"/>
              </w:rPr>
              <w:t>Materiały eksploatacyjne</w:t>
            </w:r>
          </w:p>
          <w:p w:rsidR="00074094" w:rsidRPr="00074094" w:rsidRDefault="00074094" w:rsidP="000740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74094" w:rsidRPr="00074094" w:rsidRDefault="00074094" w:rsidP="00074094">
            <w:pPr>
              <w:jc w:val="center"/>
              <w:rPr>
                <w:sz w:val="18"/>
                <w:szCs w:val="18"/>
              </w:rPr>
            </w:pPr>
            <w:r w:rsidRPr="00074094">
              <w:rPr>
                <w:sz w:val="18"/>
                <w:szCs w:val="18"/>
              </w:rPr>
              <w:t>Tonery – wydajność min. 12 000 str. A4  zgodnie z normą ISO19752.</w:t>
            </w:r>
          </w:p>
          <w:p w:rsidR="00074094" w:rsidRPr="00074094" w:rsidRDefault="00074094" w:rsidP="00074094">
            <w:pPr>
              <w:jc w:val="center"/>
              <w:rPr>
                <w:sz w:val="18"/>
                <w:szCs w:val="18"/>
              </w:rPr>
            </w:pPr>
            <w:r w:rsidRPr="00074094">
              <w:rPr>
                <w:sz w:val="18"/>
                <w:szCs w:val="18"/>
              </w:rPr>
              <w:t>Bębny – wydajność min. 300 000 stron A4</w:t>
            </w:r>
          </w:p>
        </w:tc>
        <w:tc>
          <w:tcPr>
            <w:tcW w:w="2268" w:type="dxa"/>
            <w:vAlign w:val="center"/>
          </w:tcPr>
          <w:p w:rsidR="00074094" w:rsidRPr="001168EB" w:rsidRDefault="00641796" w:rsidP="00216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074094" w:rsidRPr="00074094" w:rsidRDefault="00074094" w:rsidP="00074094">
            <w:pPr>
              <w:jc w:val="center"/>
              <w:rPr>
                <w:sz w:val="18"/>
                <w:szCs w:val="18"/>
              </w:rPr>
            </w:pPr>
          </w:p>
        </w:tc>
      </w:tr>
      <w:tr w:rsidR="00074094" w:rsidRPr="001168EB" w:rsidTr="00A93008">
        <w:trPr>
          <w:trHeight w:val="275"/>
        </w:trPr>
        <w:tc>
          <w:tcPr>
            <w:tcW w:w="2518" w:type="dxa"/>
            <w:vAlign w:val="center"/>
          </w:tcPr>
          <w:p w:rsidR="00074094" w:rsidRPr="00074094" w:rsidRDefault="00074094" w:rsidP="00074094">
            <w:pPr>
              <w:jc w:val="center"/>
              <w:rPr>
                <w:b/>
                <w:sz w:val="18"/>
                <w:szCs w:val="18"/>
              </w:rPr>
            </w:pPr>
            <w:r w:rsidRPr="00074094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2552" w:type="dxa"/>
            <w:vAlign w:val="center"/>
          </w:tcPr>
          <w:p w:rsidR="00074094" w:rsidRPr="00074094" w:rsidRDefault="00074094" w:rsidP="00074094">
            <w:pPr>
              <w:jc w:val="center"/>
              <w:rPr>
                <w:sz w:val="18"/>
                <w:szCs w:val="18"/>
              </w:rPr>
            </w:pPr>
            <w:r w:rsidRPr="00074094">
              <w:rPr>
                <w:sz w:val="18"/>
                <w:szCs w:val="18"/>
              </w:rPr>
              <w:t>Nie starszy niż 2020r.</w:t>
            </w:r>
          </w:p>
        </w:tc>
        <w:tc>
          <w:tcPr>
            <w:tcW w:w="2268" w:type="dxa"/>
            <w:vAlign w:val="center"/>
          </w:tcPr>
          <w:p w:rsidR="00074094" w:rsidRPr="001168EB" w:rsidRDefault="00074094" w:rsidP="00216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2268" w:type="dxa"/>
          </w:tcPr>
          <w:p w:rsidR="00074094" w:rsidRPr="00074094" w:rsidRDefault="00074094" w:rsidP="00074094">
            <w:pPr>
              <w:jc w:val="center"/>
              <w:rPr>
                <w:sz w:val="18"/>
                <w:szCs w:val="18"/>
              </w:rPr>
            </w:pPr>
          </w:p>
        </w:tc>
      </w:tr>
      <w:tr w:rsidR="00074094" w:rsidRPr="001168EB" w:rsidTr="002163B9">
        <w:tc>
          <w:tcPr>
            <w:tcW w:w="2518" w:type="dxa"/>
            <w:vAlign w:val="center"/>
          </w:tcPr>
          <w:p w:rsidR="00074094" w:rsidRPr="00074094" w:rsidRDefault="00074094" w:rsidP="00074094">
            <w:pPr>
              <w:jc w:val="center"/>
              <w:rPr>
                <w:b/>
                <w:sz w:val="18"/>
                <w:szCs w:val="18"/>
              </w:rPr>
            </w:pPr>
            <w:r w:rsidRPr="00074094">
              <w:rPr>
                <w:b/>
                <w:sz w:val="18"/>
                <w:szCs w:val="18"/>
              </w:rPr>
              <w:t>Stan sprzętu</w:t>
            </w:r>
          </w:p>
        </w:tc>
        <w:tc>
          <w:tcPr>
            <w:tcW w:w="2552" w:type="dxa"/>
            <w:vAlign w:val="center"/>
          </w:tcPr>
          <w:p w:rsidR="00074094" w:rsidRPr="00074094" w:rsidRDefault="00074094" w:rsidP="00074094">
            <w:pPr>
              <w:jc w:val="center"/>
              <w:rPr>
                <w:sz w:val="18"/>
                <w:szCs w:val="18"/>
              </w:rPr>
            </w:pPr>
            <w:r w:rsidRPr="00074094">
              <w:rPr>
                <w:sz w:val="18"/>
                <w:szCs w:val="18"/>
              </w:rPr>
              <w:t xml:space="preserve">Sprzęt musi być fabrycznie nowy, nie dopuszcza się, aby był używany lub </w:t>
            </w:r>
            <w:proofErr w:type="spellStart"/>
            <w:r w:rsidRPr="00074094">
              <w:rPr>
                <w:sz w:val="18"/>
                <w:szCs w:val="18"/>
              </w:rPr>
              <w:t>poleasingowy</w:t>
            </w:r>
            <w:proofErr w:type="spellEnd"/>
            <w:r w:rsidRPr="00074094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074094" w:rsidRPr="001168EB" w:rsidRDefault="00074094" w:rsidP="00216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2268" w:type="dxa"/>
          </w:tcPr>
          <w:p w:rsidR="00074094" w:rsidRPr="00074094" w:rsidRDefault="00074094" w:rsidP="0007409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C794E" w:rsidRPr="00120F70" w:rsidRDefault="00AC794E" w:rsidP="002D0687"/>
    <w:p w:rsidR="004A3BD7" w:rsidRPr="00120F70" w:rsidRDefault="004A3BD7" w:rsidP="002D0687">
      <w:pPr>
        <w:pStyle w:val="Akapitzlist"/>
        <w:numPr>
          <w:ilvl w:val="0"/>
          <w:numId w:val="31"/>
        </w:numPr>
        <w:spacing w:after="200" w:line="276" w:lineRule="auto"/>
        <w:contextualSpacing/>
        <w:rPr>
          <w:rFonts w:ascii="Times New Roman" w:hAnsi="Times New Roman"/>
          <w:sz w:val="20"/>
          <w:szCs w:val="20"/>
        </w:rPr>
      </w:pPr>
      <w:r w:rsidRPr="00120F70">
        <w:rPr>
          <w:rFonts w:ascii="Times New Roman" w:hAnsi="Times New Roman"/>
          <w:sz w:val="20"/>
          <w:szCs w:val="20"/>
        </w:rPr>
        <w:t xml:space="preserve">Typ 3 – Urządzenie wielofunkcyjne formatu A4 (Zamawiający dopuszcza, aby sprzęt był używany)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552"/>
        <w:gridCol w:w="2268"/>
        <w:gridCol w:w="2268"/>
      </w:tblGrid>
      <w:tr w:rsidR="001D3A6E" w:rsidRPr="001168EB" w:rsidTr="00352190">
        <w:trPr>
          <w:trHeight w:val="605"/>
        </w:trPr>
        <w:tc>
          <w:tcPr>
            <w:tcW w:w="2518" w:type="dxa"/>
            <w:vAlign w:val="center"/>
          </w:tcPr>
          <w:p w:rsidR="001D3A6E" w:rsidRPr="001168EB" w:rsidRDefault="001D3A6E" w:rsidP="002D0687">
            <w:pPr>
              <w:jc w:val="center"/>
              <w:rPr>
                <w:sz w:val="18"/>
                <w:szCs w:val="18"/>
                <w:u w:val="single"/>
              </w:rPr>
            </w:pPr>
            <w:r w:rsidRPr="001168EB">
              <w:rPr>
                <w:b/>
                <w:sz w:val="18"/>
                <w:szCs w:val="18"/>
              </w:rPr>
              <w:t>NAZWA PARAMETRU</w:t>
            </w:r>
          </w:p>
        </w:tc>
        <w:tc>
          <w:tcPr>
            <w:tcW w:w="2552" w:type="dxa"/>
            <w:vAlign w:val="center"/>
          </w:tcPr>
          <w:p w:rsidR="001D3A6E" w:rsidRPr="001168EB" w:rsidRDefault="001D3A6E" w:rsidP="002D0687">
            <w:pPr>
              <w:jc w:val="center"/>
              <w:rPr>
                <w:sz w:val="18"/>
                <w:szCs w:val="18"/>
                <w:u w:val="single"/>
              </w:rPr>
            </w:pPr>
            <w:r w:rsidRPr="001168EB">
              <w:rPr>
                <w:b/>
                <w:sz w:val="18"/>
                <w:szCs w:val="18"/>
              </w:rPr>
              <w:t>WYMAGANIA MINIMALNE</w:t>
            </w:r>
          </w:p>
        </w:tc>
        <w:tc>
          <w:tcPr>
            <w:tcW w:w="2268" w:type="dxa"/>
            <w:vAlign w:val="center"/>
          </w:tcPr>
          <w:p w:rsidR="001D3A6E" w:rsidRPr="00074094" w:rsidRDefault="001D3A6E" w:rsidP="00352190">
            <w:pPr>
              <w:jc w:val="center"/>
              <w:rPr>
                <w:b/>
                <w:sz w:val="18"/>
                <w:szCs w:val="18"/>
              </w:rPr>
            </w:pPr>
            <w:r w:rsidRPr="00074094">
              <w:rPr>
                <w:b/>
                <w:sz w:val="18"/>
                <w:szCs w:val="18"/>
              </w:rPr>
              <w:t>Wymagane parametry</w:t>
            </w:r>
          </w:p>
        </w:tc>
        <w:tc>
          <w:tcPr>
            <w:tcW w:w="2268" w:type="dxa"/>
            <w:vAlign w:val="center"/>
          </w:tcPr>
          <w:p w:rsidR="001D3A6E" w:rsidRPr="00074094" w:rsidRDefault="001D3A6E" w:rsidP="00352190">
            <w:pPr>
              <w:jc w:val="center"/>
              <w:rPr>
                <w:b/>
                <w:sz w:val="18"/>
                <w:szCs w:val="18"/>
              </w:rPr>
            </w:pPr>
            <w:r w:rsidRPr="00074094">
              <w:rPr>
                <w:b/>
                <w:sz w:val="18"/>
                <w:szCs w:val="18"/>
              </w:rPr>
              <w:t>Potwierdzenie spełnienia warunku</w:t>
            </w:r>
          </w:p>
          <w:p w:rsidR="001D3A6E" w:rsidRPr="00074094" w:rsidRDefault="001D3A6E" w:rsidP="00352190">
            <w:pPr>
              <w:jc w:val="center"/>
              <w:rPr>
                <w:b/>
                <w:sz w:val="18"/>
                <w:szCs w:val="18"/>
              </w:rPr>
            </w:pPr>
            <w:r w:rsidRPr="00074094">
              <w:rPr>
                <w:b/>
                <w:sz w:val="18"/>
                <w:szCs w:val="18"/>
              </w:rPr>
              <w:t>TAK/NIE</w:t>
            </w:r>
          </w:p>
          <w:p w:rsidR="001D3A6E" w:rsidRPr="00074094" w:rsidRDefault="001D3A6E" w:rsidP="00352190">
            <w:pPr>
              <w:jc w:val="center"/>
              <w:rPr>
                <w:b/>
                <w:sz w:val="18"/>
                <w:szCs w:val="18"/>
              </w:rPr>
            </w:pPr>
            <w:r w:rsidRPr="00074094">
              <w:rPr>
                <w:b/>
                <w:sz w:val="18"/>
                <w:szCs w:val="18"/>
              </w:rPr>
              <w:t>Podać/Opisać</w:t>
            </w:r>
          </w:p>
        </w:tc>
      </w:tr>
      <w:tr w:rsidR="008A6C32" w:rsidRPr="001168EB" w:rsidTr="00051446">
        <w:trPr>
          <w:trHeight w:val="371"/>
        </w:trPr>
        <w:tc>
          <w:tcPr>
            <w:tcW w:w="2518" w:type="dxa"/>
            <w:vAlign w:val="center"/>
          </w:tcPr>
          <w:p w:rsidR="008A6C32" w:rsidRPr="001168EB" w:rsidRDefault="008A6C32" w:rsidP="00051446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Technologia druku</w:t>
            </w:r>
          </w:p>
        </w:tc>
        <w:tc>
          <w:tcPr>
            <w:tcW w:w="2552" w:type="dxa"/>
            <w:vAlign w:val="center"/>
          </w:tcPr>
          <w:p w:rsidR="008A6C32" w:rsidRPr="001168EB" w:rsidRDefault="008A6C32" w:rsidP="00051446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technologia laserowa</w:t>
            </w:r>
          </w:p>
        </w:tc>
        <w:tc>
          <w:tcPr>
            <w:tcW w:w="2268" w:type="dxa"/>
            <w:vAlign w:val="center"/>
          </w:tcPr>
          <w:p w:rsidR="008A6C32" w:rsidRPr="001168EB" w:rsidRDefault="008A6C32" w:rsidP="00051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8A6C32" w:rsidRPr="001168EB" w:rsidRDefault="008A6C32" w:rsidP="00AC794E">
            <w:pPr>
              <w:jc w:val="center"/>
              <w:rPr>
                <w:sz w:val="18"/>
                <w:szCs w:val="18"/>
              </w:rPr>
            </w:pPr>
          </w:p>
        </w:tc>
      </w:tr>
      <w:tr w:rsidR="008A6C32" w:rsidRPr="001168EB" w:rsidTr="00051446">
        <w:trPr>
          <w:trHeight w:val="419"/>
        </w:trPr>
        <w:tc>
          <w:tcPr>
            <w:tcW w:w="2518" w:type="dxa"/>
            <w:vAlign w:val="center"/>
          </w:tcPr>
          <w:p w:rsidR="008A6C32" w:rsidRPr="001168EB" w:rsidRDefault="008A6C32" w:rsidP="00051446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Rodzaj druku</w:t>
            </w:r>
          </w:p>
        </w:tc>
        <w:tc>
          <w:tcPr>
            <w:tcW w:w="2552" w:type="dxa"/>
            <w:vAlign w:val="center"/>
          </w:tcPr>
          <w:p w:rsidR="008A6C32" w:rsidRPr="001168EB" w:rsidRDefault="008A6C32" w:rsidP="00051446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Monochromatyczny</w:t>
            </w:r>
          </w:p>
        </w:tc>
        <w:tc>
          <w:tcPr>
            <w:tcW w:w="2268" w:type="dxa"/>
            <w:vAlign w:val="center"/>
          </w:tcPr>
          <w:p w:rsidR="008A6C32" w:rsidRPr="001168EB" w:rsidRDefault="008A6C32" w:rsidP="00051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8A6C32" w:rsidRPr="001168EB" w:rsidRDefault="008A6C32" w:rsidP="00AC794E">
            <w:pPr>
              <w:jc w:val="center"/>
              <w:rPr>
                <w:sz w:val="18"/>
                <w:szCs w:val="18"/>
              </w:rPr>
            </w:pPr>
          </w:p>
        </w:tc>
      </w:tr>
      <w:tr w:rsidR="008A6C32" w:rsidRPr="001168EB" w:rsidTr="000D14B0">
        <w:trPr>
          <w:trHeight w:val="2021"/>
        </w:trPr>
        <w:tc>
          <w:tcPr>
            <w:tcW w:w="2518" w:type="dxa"/>
            <w:vAlign w:val="center"/>
          </w:tcPr>
          <w:p w:rsidR="008A6C32" w:rsidRPr="001168EB" w:rsidRDefault="008A6C32" w:rsidP="000D14B0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Funkcje standardowe</w:t>
            </w:r>
          </w:p>
        </w:tc>
        <w:tc>
          <w:tcPr>
            <w:tcW w:w="2552" w:type="dxa"/>
            <w:vAlign w:val="center"/>
          </w:tcPr>
          <w:p w:rsidR="008A6C32" w:rsidRPr="001168EB" w:rsidRDefault="008A6C32" w:rsidP="000D14B0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kopiarka, drukarka sieciowa, kolorowy skaner sieciowy, FAX, czytnik kart, możliwość zarządzania użytkownikami, autoryzacja użytkownika przed wydrukowaniem dokumentu, możliwość rozliczania użytkowników z wykonanych wydruków</w:t>
            </w:r>
          </w:p>
        </w:tc>
        <w:tc>
          <w:tcPr>
            <w:tcW w:w="2268" w:type="dxa"/>
            <w:vAlign w:val="center"/>
          </w:tcPr>
          <w:p w:rsidR="008A6C32" w:rsidRPr="001168EB" w:rsidRDefault="008A6C32" w:rsidP="000D1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8A6C32" w:rsidRPr="001168EB" w:rsidRDefault="008A6C32" w:rsidP="000D14B0">
            <w:pPr>
              <w:jc w:val="center"/>
              <w:rPr>
                <w:sz w:val="18"/>
                <w:szCs w:val="18"/>
              </w:rPr>
            </w:pPr>
          </w:p>
        </w:tc>
      </w:tr>
      <w:tr w:rsidR="008A6C32" w:rsidRPr="001168EB" w:rsidTr="000D14B0">
        <w:trPr>
          <w:trHeight w:val="419"/>
        </w:trPr>
        <w:tc>
          <w:tcPr>
            <w:tcW w:w="2518" w:type="dxa"/>
            <w:vAlign w:val="center"/>
          </w:tcPr>
          <w:p w:rsidR="008A6C32" w:rsidRPr="001168EB" w:rsidRDefault="008A6C32" w:rsidP="000D14B0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Format oryginału</w:t>
            </w:r>
          </w:p>
        </w:tc>
        <w:tc>
          <w:tcPr>
            <w:tcW w:w="2552" w:type="dxa"/>
            <w:vAlign w:val="center"/>
          </w:tcPr>
          <w:p w:rsidR="008A6C32" w:rsidRPr="001168EB" w:rsidRDefault="008A6C32" w:rsidP="000D14B0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A4</w:t>
            </w:r>
          </w:p>
        </w:tc>
        <w:tc>
          <w:tcPr>
            <w:tcW w:w="2268" w:type="dxa"/>
            <w:vAlign w:val="center"/>
          </w:tcPr>
          <w:p w:rsidR="008A6C32" w:rsidRPr="001168EB" w:rsidRDefault="008A6C32" w:rsidP="000D1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8A6C32" w:rsidRPr="001168EB" w:rsidRDefault="008A6C32" w:rsidP="000D14B0">
            <w:pPr>
              <w:jc w:val="center"/>
              <w:rPr>
                <w:sz w:val="18"/>
                <w:szCs w:val="18"/>
              </w:rPr>
            </w:pPr>
          </w:p>
        </w:tc>
      </w:tr>
      <w:tr w:rsidR="008A6C32" w:rsidRPr="001168EB" w:rsidTr="000D14B0">
        <w:trPr>
          <w:trHeight w:val="411"/>
        </w:trPr>
        <w:tc>
          <w:tcPr>
            <w:tcW w:w="2518" w:type="dxa"/>
            <w:vAlign w:val="center"/>
          </w:tcPr>
          <w:p w:rsidR="008A6C32" w:rsidRPr="001168EB" w:rsidRDefault="008A6C32" w:rsidP="000D14B0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Format kopii</w:t>
            </w:r>
          </w:p>
        </w:tc>
        <w:tc>
          <w:tcPr>
            <w:tcW w:w="2552" w:type="dxa"/>
            <w:vAlign w:val="center"/>
          </w:tcPr>
          <w:p w:rsidR="008A6C32" w:rsidRPr="001168EB" w:rsidRDefault="008A6C32" w:rsidP="000D14B0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A4-A6</w:t>
            </w:r>
          </w:p>
        </w:tc>
        <w:tc>
          <w:tcPr>
            <w:tcW w:w="2268" w:type="dxa"/>
            <w:vAlign w:val="center"/>
          </w:tcPr>
          <w:p w:rsidR="008A6C32" w:rsidRPr="001168EB" w:rsidRDefault="008A6C32" w:rsidP="000D1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8A6C32" w:rsidRPr="001168EB" w:rsidRDefault="008A6C32" w:rsidP="000D14B0">
            <w:pPr>
              <w:jc w:val="center"/>
              <w:rPr>
                <w:sz w:val="18"/>
                <w:szCs w:val="18"/>
              </w:rPr>
            </w:pPr>
          </w:p>
        </w:tc>
      </w:tr>
      <w:tr w:rsidR="008A6C32" w:rsidRPr="001168EB" w:rsidTr="000D14B0">
        <w:trPr>
          <w:trHeight w:val="403"/>
        </w:trPr>
        <w:tc>
          <w:tcPr>
            <w:tcW w:w="2518" w:type="dxa"/>
            <w:vAlign w:val="center"/>
          </w:tcPr>
          <w:p w:rsidR="008A6C32" w:rsidRPr="001168EB" w:rsidRDefault="008A6C32" w:rsidP="000D14B0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Prędkość druku</w:t>
            </w:r>
          </w:p>
        </w:tc>
        <w:tc>
          <w:tcPr>
            <w:tcW w:w="2552" w:type="dxa"/>
            <w:vAlign w:val="center"/>
          </w:tcPr>
          <w:p w:rsidR="008A6C32" w:rsidRPr="001168EB" w:rsidRDefault="008A6C32" w:rsidP="000D14B0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Min. 40 stron A4/min.</w:t>
            </w:r>
          </w:p>
        </w:tc>
        <w:tc>
          <w:tcPr>
            <w:tcW w:w="2268" w:type="dxa"/>
            <w:vAlign w:val="center"/>
          </w:tcPr>
          <w:p w:rsidR="008A6C32" w:rsidRPr="001168EB" w:rsidRDefault="008A6C32" w:rsidP="000D1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8A6C32" w:rsidRPr="001168EB" w:rsidRDefault="008A6C32" w:rsidP="000D14B0">
            <w:pPr>
              <w:jc w:val="center"/>
              <w:rPr>
                <w:sz w:val="18"/>
                <w:szCs w:val="18"/>
              </w:rPr>
            </w:pPr>
          </w:p>
        </w:tc>
      </w:tr>
      <w:tr w:rsidR="008A6C32" w:rsidRPr="001168EB" w:rsidTr="000D14B0">
        <w:trPr>
          <w:trHeight w:val="423"/>
        </w:trPr>
        <w:tc>
          <w:tcPr>
            <w:tcW w:w="2518" w:type="dxa"/>
            <w:vAlign w:val="center"/>
          </w:tcPr>
          <w:p w:rsidR="008A6C32" w:rsidRPr="001168EB" w:rsidRDefault="008A6C32" w:rsidP="000D14B0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Rozdzielczość drukowania</w:t>
            </w:r>
          </w:p>
        </w:tc>
        <w:tc>
          <w:tcPr>
            <w:tcW w:w="2552" w:type="dxa"/>
            <w:vAlign w:val="center"/>
          </w:tcPr>
          <w:p w:rsidR="008A6C32" w:rsidRPr="001168EB" w:rsidRDefault="008A6C32" w:rsidP="000D14B0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 xml:space="preserve">Min. 600x600 </w:t>
            </w:r>
            <w:proofErr w:type="spellStart"/>
            <w:r w:rsidRPr="001168EB">
              <w:rPr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268" w:type="dxa"/>
            <w:vAlign w:val="center"/>
          </w:tcPr>
          <w:p w:rsidR="008A6C32" w:rsidRPr="001168EB" w:rsidRDefault="008A6C32" w:rsidP="000D1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8A6C32" w:rsidRPr="001168EB" w:rsidRDefault="008A6C32" w:rsidP="000D14B0">
            <w:pPr>
              <w:jc w:val="center"/>
              <w:rPr>
                <w:sz w:val="18"/>
                <w:szCs w:val="18"/>
              </w:rPr>
            </w:pPr>
          </w:p>
        </w:tc>
      </w:tr>
      <w:tr w:rsidR="008A6C32" w:rsidRPr="001168EB" w:rsidTr="000D14B0">
        <w:trPr>
          <w:trHeight w:val="556"/>
        </w:trPr>
        <w:tc>
          <w:tcPr>
            <w:tcW w:w="2518" w:type="dxa"/>
            <w:vAlign w:val="center"/>
          </w:tcPr>
          <w:p w:rsidR="008A6C32" w:rsidRPr="001168EB" w:rsidRDefault="008A6C32" w:rsidP="000D14B0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Czas wydruku pierwszej strony</w:t>
            </w:r>
          </w:p>
        </w:tc>
        <w:tc>
          <w:tcPr>
            <w:tcW w:w="2552" w:type="dxa"/>
            <w:vAlign w:val="center"/>
          </w:tcPr>
          <w:p w:rsidR="008A6C32" w:rsidRPr="001168EB" w:rsidRDefault="008A6C32" w:rsidP="000D14B0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9 sek. lub mniej</w:t>
            </w:r>
          </w:p>
        </w:tc>
        <w:tc>
          <w:tcPr>
            <w:tcW w:w="2268" w:type="dxa"/>
            <w:vAlign w:val="center"/>
          </w:tcPr>
          <w:p w:rsidR="008A6C32" w:rsidRPr="001168EB" w:rsidRDefault="008A6C32" w:rsidP="000D1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8A6C32" w:rsidRPr="001168EB" w:rsidRDefault="008A6C32" w:rsidP="000D14B0">
            <w:pPr>
              <w:jc w:val="center"/>
              <w:rPr>
                <w:sz w:val="18"/>
                <w:szCs w:val="18"/>
              </w:rPr>
            </w:pPr>
          </w:p>
        </w:tc>
      </w:tr>
      <w:tr w:rsidR="008A6C32" w:rsidRPr="001168EB" w:rsidTr="000D14B0">
        <w:trPr>
          <w:trHeight w:val="423"/>
        </w:trPr>
        <w:tc>
          <w:tcPr>
            <w:tcW w:w="2518" w:type="dxa"/>
            <w:vAlign w:val="center"/>
          </w:tcPr>
          <w:p w:rsidR="008A6C32" w:rsidRPr="001168EB" w:rsidRDefault="008A6C32" w:rsidP="000D14B0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Czas nagrzewania</w:t>
            </w:r>
          </w:p>
        </w:tc>
        <w:tc>
          <w:tcPr>
            <w:tcW w:w="2552" w:type="dxa"/>
            <w:vAlign w:val="center"/>
          </w:tcPr>
          <w:p w:rsidR="008A6C32" w:rsidRPr="001168EB" w:rsidRDefault="008A6C32" w:rsidP="000D14B0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21 sek. lub mniej</w:t>
            </w:r>
          </w:p>
        </w:tc>
        <w:tc>
          <w:tcPr>
            <w:tcW w:w="2268" w:type="dxa"/>
            <w:vAlign w:val="center"/>
          </w:tcPr>
          <w:p w:rsidR="008A6C32" w:rsidRPr="001168EB" w:rsidRDefault="008A6C32" w:rsidP="000D1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8A6C32" w:rsidRPr="001168EB" w:rsidRDefault="008A6C32" w:rsidP="000D14B0">
            <w:pPr>
              <w:jc w:val="center"/>
              <w:rPr>
                <w:sz w:val="18"/>
                <w:szCs w:val="18"/>
              </w:rPr>
            </w:pPr>
          </w:p>
        </w:tc>
      </w:tr>
      <w:tr w:rsidR="008A6C32" w:rsidRPr="001168EB" w:rsidTr="000D14B0">
        <w:trPr>
          <w:trHeight w:val="415"/>
        </w:trPr>
        <w:tc>
          <w:tcPr>
            <w:tcW w:w="2518" w:type="dxa"/>
            <w:vAlign w:val="center"/>
          </w:tcPr>
          <w:p w:rsidR="008A6C32" w:rsidRPr="001168EB" w:rsidRDefault="008A6C32" w:rsidP="000D14B0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Kopiowanie wielokrotne</w:t>
            </w:r>
          </w:p>
        </w:tc>
        <w:tc>
          <w:tcPr>
            <w:tcW w:w="2552" w:type="dxa"/>
            <w:vAlign w:val="center"/>
          </w:tcPr>
          <w:p w:rsidR="008A6C32" w:rsidRPr="001168EB" w:rsidRDefault="008A6C32" w:rsidP="000D14B0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1- 999 kopii</w:t>
            </w:r>
          </w:p>
        </w:tc>
        <w:tc>
          <w:tcPr>
            <w:tcW w:w="2268" w:type="dxa"/>
            <w:vAlign w:val="center"/>
          </w:tcPr>
          <w:p w:rsidR="008A6C32" w:rsidRPr="001168EB" w:rsidRDefault="008A6C32" w:rsidP="000D1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8A6C32" w:rsidRPr="001168EB" w:rsidRDefault="008A6C32" w:rsidP="000D14B0">
            <w:pPr>
              <w:jc w:val="center"/>
              <w:rPr>
                <w:sz w:val="18"/>
                <w:szCs w:val="18"/>
              </w:rPr>
            </w:pPr>
          </w:p>
        </w:tc>
      </w:tr>
      <w:tr w:rsidR="008A6C32" w:rsidRPr="001168EB" w:rsidTr="006B6923">
        <w:trPr>
          <w:trHeight w:val="549"/>
        </w:trPr>
        <w:tc>
          <w:tcPr>
            <w:tcW w:w="2518" w:type="dxa"/>
            <w:vAlign w:val="center"/>
          </w:tcPr>
          <w:p w:rsidR="008A6C32" w:rsidRPr="001168EB" w:rsidRDefault="008A6C32" w:rsidP="000D14B0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Pamięć RAM</w:t>
            </w:r>
          </w:p>
        </w:tc>
        <w:tc>
          <w:tcPr>
            <w:tcW w:w="2552" w:type="dxa"/>
            <w:vAlign w:val="center"/>
          </w:tcPr>
          <w:p w:rsidR="008A6C32" w:rsidRPr="001168EB" w:rsidRDefault="008A6C32" w:rsidP="000D14B0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min. 1GB (możliwość rozbudowy do min.1,5GB)</w:t>
            </w:r>
          </w:p>
        </w:tc>
        <w:tc>
          <w:tcPr>
            <w:tcW w:w="2268" w:type="dxa"/>
            <w:vAlign w:val="center"/>
          </w:tcPr>
          <w:p w:rsidR="008A6C32" w:rsidRPr="001168EB" w:rsidRDefault="008A6C32" w:rsidP="000D1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8A6C32" w:rsidRPr="001168EB" w:rsidRDefault="008A6C32" w:rsidP="000D14B0">
            <w:pPr>
              <w:jc w:val="center"/>
              <w:rPr>
                <w:sz w:val="18"/>
                <w:szCs w:val="18"/>
              </w:rPr>
            </w:pPr>
          </w:p>
        </w:tc>
      </w:tr>
      <w:tr w:rsidR="008A6C32" w:rsidRPr="001168EB" w:rsidTr="00E86899">
        <w:trPr>
          <w:trHeight w:val="413"/>
        </w:trPr>
        <w:tc>
          <w:tcPr>
            <w:tcW w:w="2518" w:type="dxa"/>
            <w:vAlign w:val="center"/>
          </w:tcPr>
          <w:p w:rsidR="008A6C32" w:rsidRPr="001168EB" w:rsidRDefault="008A6C32" w:rsidP="000D14B0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Zoom</w:t>
            </w:r>
          </w:p>
        </w:tc>
        <w:tc>
          <w:tcPr>
            <w:tcW w:w="2552" w:type="dxa"/>
            <w:vAlign w:val="center"/>
          </w:tcPr>
          <w:p w:rsidR="008A6C32" w:rsidRPr="001168EB" w:rsidRDefault="00AA2C2F" w:rsidP="000D14B0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25-400%</w:t>
            </w:r>
          </w:p>
        </w:tc>
        <w:tc>
          <w:tcPr>
            <w:tcW w:w="2268" w:type="dxa"/>
            <w:vAlign w:val="center"/>
          </w:tcPr>
          <w:p w:rsidR="008A6C32" w:rsidRPr="001168EB" w:rsidRDefault="008A6C32" w:rsidP="000D1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8A6C32" w:rsidRPr="001168EB" w:rsidRDefault="008A6C32" w:rsidP="000D14B0">
            <w:pPr>
              <w:jc w:val="center"/>
              <w:rPr>
                <w:sz w:val="18"/>
                <w:szCs w:val="18"/>
              </w:rPr>
            </w:pPr>
          </w:p>
        </w:tc>
      </w:tr>
      <w:tr w:rsidR="008A6C32" w:rsidRPr="001168EB" w:rsidTr="00E86899">
        <w:trPr>
          <w:trHeight w:val="561"/>
        </w:trPr>
        <w:tc>
          <w:tcPr>
            <w:tcW w:w="2518" w:type="dxa"/>
            <w:vAlign w:val="center"/>
          </w:tcPr>
          <w:p w:rsidR="008A6C32" w:rsidRPr="001168EB" w:rsidRDefault="008A6C32" w:rsidP="000D14B0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Pojemność dysku wbudowanego w urządzenie</w:t>
            </w:r>
          </w:p>
        </w:tc>
        <w:tc>
          <w:tcPr>
            <w:tcW w:w="2552" w:type="dxa"/>
            <w:vAlign w:val="center"/>
          </w:tcPr>
          <w:p w:rsidR="008A6C32" w:rsidRPr="001168EB" w:rsidRDefault="00AA2C2F" w:rsidP="000D14B0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min. 32GB</w:t>
            </w:r>
          </w:p>
        </w:tc>
        <w:tc>
          <w:tcPr>
            <w:tcW w:w="2268" w:type="dxa"/>
            <w:vAlign w:val="center"/>
          </w:tcPr>
          <w:p w:rsidR="008A6C32" w:rsidRPr="001168EB" w:rsidRDefault="008A6C32" w:rsidP="000D1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8A6C32" w:rsidRPr="001168EB" w:rsidRDefault="008A6C32" w:rsidP="000D14B0">
            <w:pPr>
              <w:jc w:val="center"/>
              <w:rPr>
                <w:sz w:val="18"/>
                <w:szCs w:val="18"/>
              </w:rPr>
            </w:pPr>
          </w:p>
        </w:tc>
      </w:tr>
      <w:tr w:rsidR="008A6C32" w:rsidRPr="001168EB" w:rsidTr="00E86899">
        <w:trPr>
          <w:trHeight w:val="413"/>
        </w:trPr>
        <w:tc>
          <w:tcPr>
            <w:tcW w:w="2518" w:type="dxa"/>
            <w:vAlign w:val="center"/>
          </w:tcPr>
          <w:p w:rsidR="008A6C32" w:rsidRPr="001168EB" w:rsidRDefault="008A6C32" w:rsidP="000D14B0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Dupleks</w:t>
            </w:r>
          </w:p>
        </w:tc>
        <w:tc>
          <w:tcPr>
            <w:tcW w:w="2552" w:type="dxa"/>
            <w:vAlign w:val="center"/>
          </w:tcPr>
          <w:p w:rsidR="008A6C32" w:rsidRPr="001168EB" w:rsidRDefault="008A6C32" w:rsidP="000D14B0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w standardzie</w:t>
            </w:r>
          </w:p>
        </w:tc>
        <w:tc>
          <w:tcPr>
            <w:tcW w:w="2268" w:type="dxa"/>
            <w:vAlign w:val="center"/>
          </w:tcPr>
          <w:p w:rsidR="008A6C32" w:rsidRPr="001168EB" w:rsidRDefault="008A6C32" w:rsidP="000D1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8A6C32" w:rsidRPr="001168EB" w:rsidRDefault="008A6C32" w:rsidP="000D14B0">
            <w:pPr>
              <w:jc w:val="center"/>
              <w:rPr>
                <w:sz w:val="18"/>
                <w:szCs w:val="18"/>
              </w:rPr>
            </w:pPr>
          </w:p>
        </w:tc>
      </w:tr>
      <w:tr w:rsidR="008A6C32" w:rsidRPr="001168EB" w:rsidTr="006B6923">
        <w:trPr>
          <w:trHeight w:val="561"/>
        </w:trPr>
        <w:tc>
          <w:tcPr>
            <w:tcW w:w="2518" w:type="dxa"/>
            <w:vAlign w:val="center"/>
          </w:tcPr>
          <w:p w:rsidR="008A6C32" w:rsidRPr="001168EB" w:rsidRDefault="008A6C32" w:rsidP="006B6923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Podajnik dokumentów</w:t>
            </w:r>
          </w:p>
        </w:tc>
        <w:tc>
          <w:tcPr>
            <w:tcW w:w="2552" w:type="dxa"/>
            <w:vAlign w:val="center"/>
          </w:tcPr>
          <w:p w:rsidR="008A6C32" w:rsidRPr="001168EB" w:rsidRDefault="008A6C32" w:rsidP="006B6923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automatyczny – dwustronny na min. 75 ark. 80 g/m</w:t>
            </w:r>
            <w:r w:rsidRPr="001168E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8A6C32" w:rsidRPr="001168EB" w:rsidRDefault="008A6C32" w:rsidP="006B69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8A6C32" w:rsidRPr="001168EB" w:rsidRDefault="008A6C32" w:rsidP="006B6923">
            <w:pPr>
              <w:jc w:val="center"/>
              <w:rPr>
                <w:sz w:val="18"/>
                <w:szCs w:val="18"/>
              </w:rPr>
            </w:pPr>
          </w:p>
        </w:tc>
      </w:tr>
      <w:tr w:rsidR="008A6C32" w:rsidRPr="001168EB" w:rsidTr="006B6923">
        <w:trPr>
          <w:trHeight w:val="980"/>
        </w:trPr>
        <w:tc>
          <w:tcPr>
            <w:tcW w:w="2518" w:type="dxa"/>
            <w:vAlign w:val="center"/>
          </w:tcPr>
          <w:p w:rsidR="008A6C32" w:rsidRPr="001168EB" w:rsidRDefault="008A6C32" w:rsidP="006B6923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Podajniki papieru</w:t>
            </w:r>
          </w:p>
        </w:tc>
        <w:tc>
          <w:tcPr>
            <w:tcW w:w="2552" w:type="dxa"/>
            <w:vAlign w:val="center"/>
          </w:tcPr>
          <w:p w:rsidR="008A6C32" w:rsidRPr="001168EB" w:rsidRDefault="008A6C32" w:rsidP="006B6923">
            <w:pPr>
              <w:jc w:val="center"/>
              <w:rPr>
                <w:bCs/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min. 1 kaseta na 500 ark. A5-A4, 60-120 g/m</w:t>
            </w:r>
            <w:r w:rsidRPr="001168EB">
              <w:rPr>
                <w:sz w:val="18"/>
                <w:szCs w:val="18"/>
                <w:vertAlign w:val="superscript"/>
              </w:rPr>
              <w:t>2</w:t>
            </w:r>
            <w:r w:rsidRPr="001168EB">
              <w:rPr>
                <w:bCs/>
                <w:sz w:val="18"/>
                <w:szCs w:val="18"/>
              </w:rPr>
              <w:t>;</w:t>
            </w:r>
          </w:p>
          <w:p w:rsidR="008A6C32" w:rsidRPr="001168EB" w:rsidRDefault="008A6C32" w:rsidP="006B6923">
            <w:pPr>
              <w:jc w:val="center"/>
              <w:rPr>
                <w:sz w:val="18"/>
                <w:szCs w:val="18"/>
              </w:rPr>
            </w:pPr>
            <w:r w:rsidRPr="001168EB">
              <w:rPr>
                <w:bCs/>
                <w:sz w:val="18"/>
                <w:szCs w:val="18"/>
              </w:rPr>
              <w:t>min. 1 taca uniwersalna na min. 100 ark. A6-A4, 60-220 g/</w:t>
            </w:r>
            <w:r w:rsidRPr="001168EB">
              <w:rPr>
                <w:sz w:val="18"/>
                <w:szCs w:val="18"/>
              </w:rPr>
              <w:t>m</w:t>
            </w:r>
            <w:r w:rsidRPr="001168E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8A6C32" w:rsidRPr="001168EB" w:rsidRDefault="008A6C32" w:rsidP="006B69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8A6C32" w:rsidRPr="001168EB" w:rsidRDefault="008A6C32" w:rsidP="006B6923">
            <w:pPr>
              <w:jc w:val="center"/>
              <w:rPr>
                <w:sz w:val="18"/>
                <w:szCs w:val="18"/>
              </w:rPr>
            </w:pPr>
          </w:p>
        </w:tc>
      </w:tr>
      <w:tr w:rsidR="008A6C32" w:rsidRPr="001168EB" w:rsidTr="006B6923">
        <w:trPr>
          <w:trHeight w:val="415"/>
        </w:trPr>
        <w:tc>
          <w:tcPr>
            <w:tcW w:w="2518" w:type="dxa"/>
            <w:vAlign w:val="center"/>
          </w:tcPr>
          <w:p w:rsidR="008A6C32" w:rsidRPr="001168EB" w:rsidRDefault="008A6C32" w:rsidP="006B6923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Funkcja druku sieciowego</w:t>
            </w:r>
          </w:p>
        </w:tc>
        <w:tc>
          <w:tcPr>
            <w:tcW w:w="2552" w:type="dxa"/>
            <w:vAlign w:val="center"/>
          </w:tcPr>
          <w:p w:rsidR="008A6C32" w:rsidRPr="001168EB" w:rsidRDefault="008A6C32" w:rsidP="006B6923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w standardzie</w:t>
            </w:r>
          </w:p>
        </w:tc>
        <w:tc>
          <w:tcPr>
            <w:tcW w:w="2268" w:type="dxa"/>
            <w:vAlign w:val="center"/>
          </w:tcPr>
          <w:p w:rsidR="008A6C32" w:rsidRPr="001168EB" w:rsidRDefault="008A6C32" w:rsidP="006B69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8A6C32" w:rsidRPr="001168EB" w:rsidRDefault="008A6C32" w:rsidP="006B6923">
            <w:pPr>
              <w:jc w:val="center"/>
              <w:rPr>
                <w:sz w:val="18"/>
                <w:szCs w:val="18"/>
              </w:rPr>
            </w:pPr>
          </w:p>
        </w:tc>
      </w:tr>
      <w:tr w:rsidR="008A6C32" w:rsidRPr="001168EB" w:rsidTr="006B6923">
        <w:trPr>
          <w:trHeight w:val="421"/>
        </w:trPr>
        <w:tc>
          <w:tcPr>
            <w:tcW w:w="2518" w:type="dxa"/>
            <w:vAlign w:val="center"/>
          </w:tcPr>
          <w:p w:rsidR="008A6C32" w:rsidRPr="001168EB" w:rsidRDefault="008A6C32" w:rsidP="006B6923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Emulacje</w:t>
            </w:r>
          </w:p>
        </w:tc>
        <w:tc>
          <w:tcPr>
            <w:tcW w:w="2552" w:type="dxa"/>
            <w:vAlign w:val="center"/>
          </w:tcPr>
          <w:p w:rsidR="008A6C32" w:rsidRPr="001168EB" w:rsidRDefault="008A6C32" w:rsidP="006B6923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 xml:space="preserve">PCL 6, </w:t>
            </w:r>
            <w:proofErr w:type="spellStart"/>
            <w:r w:rsidRPr="001168EB">
              <w:rPr>
                <w:sz w:val="18"/>
                <w:szCs w:val="18"/>
              </w:rPr>
              <w:t>PostScript</w:t>
            </w:r>
            <w:proofErr w:type="spellEnd"/>
            <w:r w:rsidRPr="001168EB">
              <w:rPr>
                <w:sz w:val="18"/>
                <w:szCs w:val="18"/>
              </w:rPr>
              <w:t xml:space="preserve"> 3, XPS</w:t>
            </w:r>
          </w:p>
        </w:tc>
        <w:tc>
          <w:tcPr>
            <w:tcW w:w="2268" w:type="dxa"/>
            <w:vAlign w:val="center"/>
          </w:tcPr>
          <w:p w:rsidR="008A6C32" w:rsidRPr="001168EB" w:rsidRDefault="008A6C32" w:rsidP="006B69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8A6C32" w:rsidRPr="001168EB" w:rsidRDefault="008A6C32" w:rsidP="006B6923">
            <w:pPr>
              <w:jc w:val="center"/>
              <w:rPr>
                <w:sz w:val="18"/>
                <w:szCs w:val="18"/>
              </w:rPr>
            </w:pPr>
          </w:p>
        </w:tc>
      </w:tr>
      <w:tr w:rsidR="008A6C32" w:rsidRPr="001168EB" w:rsidTr="009D0D29">
        <w:trPr>
          <w:trHeight w:val="980"/>
        </w:trPr>
        <w:tc>
          <w:tcPr>
            <w:tcW w:w="2518" w:type="dxa"/>
            <w:vAlign w:val="center"/>
          </w:tcPr>
          <w:p w:rsidR="008A6C32" w:rsidRPr="001168EB" w:rsidRDefault="008A6C32" w:rsidP="006B692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168EB">
              <w:rPr>
                <w:b/>
                <w:sz w:val="18"/>
                <w:szCs w:val="18"/>
                <w:lang w:val="en-US"/>
              </w:rPr>
              <w:t>Interfejsy</w:t>
            </w:r>
            <w:proofErr w:type="spellEnd"/>
          </w:p>
        </w:tc>
        <w:tc>
          <w:tcPr>
            <w:tcW w:w="2552" w:type="dxa"/>
            <w:vAlign w:val="center"/>
          </w:tcPr>
          <w:p w:rsidR="008A6C32" w:rsidRPr="001168EB" w:rsidRDefault="008A6C32" w:rsidP="006B6923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USB 2.0,  Ethernet 10/100/1000Base-T, USB dla pamięci przenośnej,  dla karty pamięci typu SD</w:t>
            </w:r>
          </w:p>
        </w:tc>
        <w:tc>
          <w:tcPr>
            <w:tcW w:w="2268" w:type="dxa"/>
            <w:vAlign w:val="center"/>
          </w:tcPr>
          <w:p w:rsidR="008A6C32" w:rsidRPr="001168EB" w:rsidRDefault="008A6C32" w:rsidP="006B69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8A6C32" w:rsidRPr="001168EB" w:rsidRDefault="008A6C32" w:rsidP="006B6923">
            <w:pPr>
              <w:jc w:val="center"/>
              <w:rPr>
                <w:sz w:val="18"/>
                <w:szCs w:val="18"/>
              </w:rPr>
            </w:pPr>
          </w:p>
        </w:tc>
      </w:tr>
      <w:tr w:rsidR="008A6C32" w:rsidRPr="001168EB" w:rsidTr="009D0D29">
        <w:trPr>
          <w:trHeight w:val="555"/>
        </w:trPr>
        <w:tc>
          <w:tcPr>
            <w:tcW w:w="2518" w:type="dxa"/>
          </w:tcPr>
          <w:p w:rsidR="008A6C32" w:rsidRPr="001168EB" w:rsidRDefault="008A6C32" w:rsidP="00AC794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168EB">
              <w:rPr>
                <w:b/>
                <w:sz w:val="18"/>
                <w:szCs w:val="18"/>
              </w:rPr>
              <w:t>Obsługiwane systemy operacyjne</w:t>
            </w:r>
          </w:p>
        </w:tc>
        <w:tc>
          <w:tcPr>
            <w:tcW w:w="2552" w:type="dxa"/>
          </w:tcPr>
          <w:p w:rsidR="008A6C32" w:rsidRPr="001168EB" w:rsidRDefault="008A6C32" w:rsidP="00AC794E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Windows XP/Vista/7/8/10/11</w:t>
            </w:r>
          </w:p>
        </w:tc>
        <w:tc>
          <w:tcPr>
            <w:tcW w:w="2268" w:type="dxa"/>
            <w:vAlign w:val="center"/>
          </w:tcPr>
          <w:p w:rsidR="008A6C32" w:rsidRPr="001168EB" w:rsidRDefault="008A6C32" w:rsidP="00352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8A6C32" w:rsidRPr="001168EB" w:rsidRDefault="008A6C32" w:rsidP="00AC794E">
            <w:pPr>
              <w:jc w:val="center"/>
              <w:rPr>
                <w:sz w:val="18"/>
                <w:szCs w:val="18"/>
              </w:rPr>
            </w:pPr>
          </w:p>
        </w:tc>
      </w:tr>
      <w:tr w:rsidR="008A6C32" w:rsidRPr="001168EB" w:rsidTr="009D0D29">
        <w:trPr>
          <w:trHeight w:val="562"/>
        </w:trPr>
        <w:tc>
          <w:tcPr>
            <w:tcW w:w="2518" w:type="dxa"/>
          </w:tcPr>
          <w:p w:rsidR="008A6C32" w:rsidRPr="001168EB" w:rsidRDefault="008A6C32" w:rsidP="00AC794E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Funkcja skanowania sieciowego</w:t>
            </w:r>
          </w:p>
        </w:tc>
        <w:tc>
          <w:tcPr>
            <w:tcW w:w="2552" w:type="dxa"/>
          </w:tcPr>
          <w:p w:rsidR="008A6C32" w:rsidRPr="001168EB" w:rsidRDefault="008A6C32" w:rsidP="00AC794E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w standardzie, skanowanie pełno-kolorowe</w:t>
            </w:r>
          </w:p>
        </w:tc>
        <w:tc>
          <w:tcPr>
            <w:tcW w:w="2268" w:type="dxa"/>
            <w:vAlign w:val="center"/>
          </w:tcPr>
          <w:p w:rsidR="008A6C32" w:rsidRPr="001168EB" w:rsidRDefault="008A6C32" w:rsidP="00352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8A6C32" w:rsidRPr="001168EB" w:rsidRDefault="008A6C32" w:rsidP="00AC794E">
            <w:pPr>
              <w:jc w:val="center"/>
              <w:rPr>
                <w:sz w:val="18"/>
                <w:szCs w:val="18"/>
              </w:rPr>
            </w:pPr>
          </w:p>
        </w:tc>
      </w:tr>
      <w:tr w:rsidR="008A6C32" w:rsidRPr="001168EB" w:rsidTr="004A5578">
        <w:trPr>
          <w:trHeight w:val="980"/>
        </w:trPr>
        <w:tc>
          <w:tcPr>
            <w:tcW w:w="2518" w:type="dxa"/>
            <w:vAlign w:val="center"/>
          </w:tcPr>
          <w:p w:rsidR="008A6C32" w:rsidRPr="001168EB" w:rsidRDefault="008A6C32" w:rsidP="004A5578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lastRenderedPageBreak/>
              <w:t>Funkcje skanowania</w:t>
            </w:r>
          </w:p>
        </w:tc>
        <w:tc>
          <w:tcPr>
            <w:tcW w:w="2552" w:type="dxa"/>
            <w:vAlign w:val="center"/>
          </w:tcPr>
          <w:p w:rsidR="008A6C32" w:rsidRPr="001168EB" w:rsidRDefault="008A6C32" w:rsidP="004A5578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 xml:space="preserve">skanowanie do e-mail, do FTP,  </w:t>
            </w:r>
            <w:proofErr w:type="spellStart"/>
            <w:r w:rsidRPr="001168EB">
              <w:rPr>
                <w:sz w:val="18"/>
                <w:szCs w:val="18"/>
              </w:rPr>
              <w:t>do-SMB</w:t>
            </w:r>
            <w:proofErr w:type="spellEnd"/>
            <w:r w:rsidRPr="001168EB">
              <w:rPr>
                <w:sz w:val="18"/>
                <w:szCs w:val="18"/>
              </w:rPr>
              <w:t>, TWAIN sieciowy i USB, WSD, do pamięci przenośnej USB</w:t>
            </w:r>
          </w:p>
        </w:tc>
        <w:tc>
          <w:tcPr>
            <w:tcW w:w="2268" w:type="dxa"/>
            <w:vAlign w:val="center"/>
          </w:tcPr>
          <w:p w:rsidR="008A6C32" w:rsidRPr="001168EB" w:rsidRDefault="008A6C32" w:rsidP="004A5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8A6C32" w:rsidRPr="001168EB" w:rsidRDefault="008A6C32" w:rsidP="004A5578">
            <w:pPr>
              <w:jc w:val="center"/>
              <w:rPr>
                <w:sz w:val="18"/>
                <w:szCs w:val="18"/>
              </w:rPr>
            </w:pPr>
          </w:p>
        </w:tc>
      </w:tr>
      <w:tr w:rsidR="008A6C32" w:rsidRPr="001168EB" w:rsidTr="004A5578">
        <w:trPr>
          <w:trHeight w:val="414"/>
        </w:trPr>
        <w:tc>
          <w:tcPr>
            <w:tcW w:w="2518" w:type="dxa"/>
            <w:vAlign w:val="center"/>
          </w:tcPr>
          <w:p w:rsidR="008A6C32" w:rsidRPr="001168EB" w:rsidRDefault="008A6C32" w:rsidP="004A5578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Rozdzielczość skanowania</w:t>
            </w:r>
          </w:p>
        </w:tc>
        <w:tc>
          <w:tcPr>
            <w:tcW w:w="2552" w:type="dxa"/>
            <w:vAlign w:val="center"/>
          </w:tcPr>
          <w:p w:rsidR="008A6C32" w:rsidRPr="001168EB" w:rsidRDefault="008A6C32" w:rsidP="004A5578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 xml:space="preserve">600 </w:t>
            </w:r>
            <w:proofErr w:type="spellStart"/>
            <w:r w:rsidRPr="001168EB">
              <w:rPr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268" w:type="dxa"/>
            <w:vAlign w:val="center"/>
          </w:tcPr>
          <w:p w:rsidR="008A6C32" w:rsidRPr="001168EB" w:rsidRDefault="008A6C32" w:rsidP="004A5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8A6C32" w:rsidRPr="001168EB" w:rsidRDefault="008A6C32" w:rsidP="004A5578">
            <w:pPr>
              <w:jc w:val="center"/>
              <w:rPr>
                <w:sz w:val="18"/>
                <w:szCs w:val="18"/>
              </w:rPr>
            </w:pPr>
          </w:p>
        </w:tc>
      </w:tr>
      <w:tr w:rsidR="008A6C32" w:rsidRPr="001168EB" w:rsidTr="004A5578">
        <w:trPr>
          <w:trHeight w:val="1270"/>
        </w:trPr>
        <w:tc>
          <w:tcPr>
            <w:tcW w:w="2518" w:type="dxa"/>
            <w:vAlign w:val="center"/>
          </w:tcPr>
          <w:p w:rsidR="008A6C32" w:rsidRPr="001168EB" w:rsidRDefault="008A6C32" w:rsidP="004A5578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Prędkość skanowania</w:t>
            </w:r>
          </w:p>
        </w:tc>
        <w:tc>
          <w:tcPr>
            <w:tcW w:w="2552" w:type="dxa"/>
            <w:vAlign w:val="center"/>
          </w:tcPr>
          <w:p w:rsidR="008A6C32" w:rsidRPr="001168EB" w:rsidRDefault="008A6C32" w:rsidP="004A5578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 xml:space="preserve">W trybie mono: min. 40 obrazów/min. (A4, 300 </w:t>
            </w:r>
            <w:proofErr w:type="spellStart"/>
            <w:r w:rsidRPr="001168EB">
              <w:rPr>
                <w:sz w:val="18"/>
                <w:szCs w:val="18"/>
              </w:rPr>
              <w:t>dpi</w:t>
            </w:r>
            <w:proofErr w:type="spellEnd"/>
            <w:r w:rsidRPr="001168EB">
              <w:rPr>
                <w:sz w:val="18"/>
                <w:szCs w:val="18"/>
              </w:rPr>
              <w:t>),</w:t>
            </w:r>
          </w:p>
          <w:p w:rsidR="008A6C32" w:rsidRPr="001168EB" w:rsidRDefault="008A6C32" w:rsidP="004A5578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 xml:space="preserve">W trybie kolorowym do OCR: min. 30obrazów/ min. (A4, 300 </w:t>
            </w:r>
            <w:proofErr w:type="spellStart"/>
            <w:r w:rsidRPr="001168EB">
              <w:rPr>
                <w:sz w:val="18"/>
                <w:szCs w:val="18"/>
              </w:rPr>
              <w:t>dpi</w:t>
            </w:r>
            <w:proofErr w:type="spellEnd"/>
            <w:r w:rsidRPr="001168EB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8A6C32" w:rsidRPr="001168EB" w:rsidRDefault="008A6C32" w:rsidP="004A5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8A6C32" w:rsidRPr="001168EB" w:rsidRDefault="008A6C32" w:rsidP="004A5578">
            <w:pPr>
              <w:jc w:val="center"/>
              <w:rPr>
                <w:sz w:val="18"/>
                <w:szCs w:val="18"/>
              </w:rPr>
            </w:pPr>
          </w:p>
        </w:tc>
      </w:tr>
      <w:tr w:rsidR="008A6C32" w:rsidRPr="001168EB" w:rsidTr="004A5578">
        <w:trPr>
          <w:trHeight w:val="834"/>
        </w:trPr>
        <w:tc>
          <w:tcPr>
            <w:tcW w:w="2518" w:type="dxa"/>
            <w:vAlign w:val="center"/>
          </w:tcPr>
          <w:p w:rsidR="008A6C32" w:rsidRPr="001168EB" w:rsidRDefault="008A6C32" w:rsidP="004A5578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Typy plików</w:t>
            </w:r>
          </w:p>
        </w:tc>
        <w:tc>
          <w:tcPr>
            <w:tcW w:w="2552" w:type="dxa"/>
            <w:vAlign w:val="center"/>
          </w:tcPr>
          <w:p w:rsidR="008A6C32" w:rsidRPr="001168EB" w:rsidRDefault="008A6C32" w:rsidP="004A5578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PDF (kompresowany, szyfrowany, PDF/A), JPEG, TIFF, XPS</w:t>
            </w:r>
          </w:p>
        </w:tc>
        <w:tc>
          <w:tcPr>
            <w:tcW w:w="2268" w:type="dxa"/>
            <w:vAlign w:val="center"/>
          </w:tcPr>
          <w:p w:rsidR="008A6C32" w:rsidRPr="001168EB" w:rsidRDefault="008A6C32" w:rsidP="004A5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8A6C32" w:rsidRPr="001168EB" w:rsidRDefault="008A6C32" w:rsidP="004A5578">
            <w:pPr>
              <w:jc w:val="center"/>
              <w:rPr>
                <w:sz w:val="18"/>
                <w:szCs w:val="18"/>
              </w:rPr>
            </w:pPr>
          </w:p>
        </w:tc>
      </w:tr>
      <w:tr w:rsidR="008A6C32" w:rsidRPr="001168EB" w:rsidTr="004A5578">
        <w:trPr>
          <w:trHeight w:val="563"/>
        </w:trPr>
        <w:tc>
          <w:tcPr>
            <w:tcW w:w="2518" w:type="dxa"/>
            <w:vAlign w:val="center"/>
          </w:tcPr>
          <w:p w:rsidR="008A6C32" w:rsidRPr="001168EB" w:rsidRDefault="008A6C32" w:rsidP="004A5578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Możliwość rozbudowy</w:t>
            </w:r>
          </w:p>
        </w:tc>
        <w:tc>
          <w:tcPr>
            <w:tcW w:w="2552" w:type="dxa"/>
            <w:vAlign w:val="center"/>
          </w:tcPr>
          <w:p w:rsidR="008A6C32" w:rsidRPr="001168EB" w:rsidRDefault="008A6C32" w:rsidP="004A5578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Podajniki papieru na min. 2000 ark. formatu A4, 80 g/m</w:t>
            </w:r>
            <w:r w:rsidRPr="001168EB">
              <w:rPr>
                <w:sz w:val="18"/>
                <w:szCs w:val="18"/>
                <w:vertAlign w:val="superscript"/>
              </w:rPr>
              <w:t>2</w:t>
            </w:r>
            <w:r w:rsidRPr="001168EB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  <w:vAlign w:val="center"/>
          </w:tcPr>
          <w:p w:rsidR="008A6C32" w:rsidRPr="001168EB" w:rsidRDefault="008A6C32" w:rsidP="004A5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8A6C32" w:rsidRPr="001168EB" w:rsidRDefault="008A6C32" w:rsidP="004A5578">
            <w:pPr>
              <w:jc w:val="center"/>
              <w:rPr>
                <w:sz w:val="18"/>
                <w:szCs w:val="18"/>
              </w:rPr>
            </w:pPr>
          </w:p>
        </w:tc>
      </w:tr>
      <w:tr w:rsidR="001D3A6E" w:rsidRPr="001168EB" w:rsidTr="004A5578">
        <w:tc>
          <w:tcPr>
            <w:tcW w:w="2518" w:type="dxa"/>
            <w:vAlign w:val="center"/>
          </w:tcPr>
          <w:p w:rsidR="001D3A6E" w:rsidRPr="001168EB" w:rsidRDefault="001D3A6E" w:rsidP="004A5578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Materiały eksploatacyjne</w:t>
            </w:r>
          </w:p>
        </w:tc>
        <w:tc>
          <w:tcPr>
            <w:tcW w:w="2552" w:type="dxa"/>
            <w:vAlign w:val="center"/>
          </w:tcPr>
          <w:p w:rsidR="001D3A6E" w:rsidRPr="001168EB" w:rsidRDefault="001D3A6E" w:rsidP="004A5578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Tonery – wydajność min. 12500 str. A4  zgodnie z normą ISO19752.</w:t>
            </w:r>
          </w:p>
          <w:p w:rsidR="001D3A6E" w:rsidRPr="001168EB" w:rsidRDefault="001D3A6E" w:rsidP="004A5578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Bębny – wydajność min. 300 000 stron A4</w:t>
            </w:r>
          </w:p>
        </w:tc>
        <w:tc>
          <w:tcPr>
            <w:tcW w:w="2268" w:type="dxa"/>
            <w:vAlign w:val="center"/>
          </w:tcPr>
          <w:p w:rsidR="001D3A6E" w:rsidRPr="001168EB" w:rsidRDefault="000D2D40" w:rsidP="004A5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1D3A6E" w:rsidRPr="001168EB" w:rsidRDefault="001D3A6E" w:rsidP="004A5578">
            <w:pPr>
              <w:jc w:val="center"/>
              <w:rPr>
                <w:sz w:val="18"/>
                <w:szCs w:val="18"/>
              </w:rPr>
            </w:pPr>
          </w:p>
        </w:tc>
      </w:tr>
      <w:tr w:rsidR="001D3A6E" w:rsidRPr="001168EB" w:rsidTr="004A5578">
        <w:trPr>
          <w:trHeight w:val="487"/>
        </w:trPr>
        <w:tc>
          <w:tcPr>
            <w:tcW w:w="2518" w:type="dxa"/>
            <w:vAlign w:val="center"/>
          </w:tcPr>
          <w:p w:rsidR="001D3A6E" w:rsidRPr="001168EB" w:rsidRDefault="001D3A6E" w:rsidP="008A6C32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2552" w:type="dxa"/>
            <w:vAlign w:val="center"/>
          </w:tcPr>
          <w:p w:rsidR="001D3A6E" w:rsidRPr="001168EB" w:rsidRDefault="001D3A6E" w:rsidP="008A6C32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Nie starszy niż 2020r.</w:t>
            </w:r>
          </w:p>
        </w:tc>
        <w:tc>
          <w:tcPr>
            <w:tcW w:w="2268" w:type="dxa"/>
            <w:vAlign w:val="center"/>
          </w:tcPr>
          <w:p w:rsidR="001D3A6E" w:rsidRPr="001168EB" w:rsidRDefault="008A6C32" w:rsidP="008A6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2268" w:type="dxa"/>
            <w:vAlign w:val="center"/>
          </w:tcPr>
          <w:p w:rsidR="001D3A6E" w:rsidRPr="001168EB" w:rsidRDefault="001D3A6E" w:rsidP="008A6C32">
            <w:pPr>
              <w:jc w:val="center"/>
              <w:rPr>
                <w:sz w:val="18"/>
                <w:szCs w:val="18"/>
              </w:rPr>
            </w:pPr>
          </w:p>
        </w:tc>
      </w:tr>
      <w:tr w:rsidR="001D3A6E" w:rsidRPr="001168EB" w:rsidTr="004A5578">
        <w:trPr>
          <w:trHeight w:val="848"/>
        </w:trPr>
        <w:tc>
          <w:tcPr>
            <w:tcW w:w="2518" w:type="dxa"/>
            <w:vAlign w:val="center"/>
          </w:tcPr>
          <w:p w:rsidR="001D3A6E" w:rsidRPr="001168EB" w:rsidRDefault="001D3A6E" w:rsidP="008A6C32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Stan sprzętu</w:t>
            </w:r>
          </w:p>
        </w:tc>
        <w:tc>
          <w:tcPr>
            <w:tcW w:w="2552" w:type="dxa"/>
            <w:vAlign w:val="center"/>
          </w:tcPr>
          <w:p w:rsidR="001D3A6E" w:rsidRPr="001168EB" w:rsidRDefault="001D3A6E" w:rsidP="008A6C32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 xml:space="preserve">Dopuszcza się, aby sprzęt był używany lub </w:t>
            </w:r>
            <w:proofErr w:type="spellStart"/>
            <w:r w:rsidRPr="001168EB">
              <w:rPr>
                <w:sz w:val="18"/>
                <w:szCs w:val="18"/>
              </w:rPr>
              <w:t>poleasingowy</w:t>
            </w:r>
            <w:proofErr w:type="spellEnd"/>
            <w:r w:rsidRPr="001168EB">
              <w:rPr>
                <w:sz w:val="18"/>
                <w:szCs w:val="18"/>
              </w:rPr>
              <w:t xml:space="preserve"> lecz musi być w pełni sprawny.</w:t>
            </w:r>
          </w:p>
        </w:tc>
        <w:tc>
          <w:tcPr>
            <w:tcW w:w="2268" w:type="dxa"/>
            <w:vAlign w:val="center"/>
          </w:tcPr>
          <w:p w:rsidR="001D3A6E" w:rsidRPr="001168EB" w:rsidRDefault="008A6C32" w:rsidP="008A6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2268" w:type="dxa"/>
            <w:vAlign w:val="center"/>
          </w:tcPr>
          <w:p w:rsidR="001D3A6E" w:rsidRPr="001168EB" w:rsidRDefault="001D3A6E" w:rsidP="008A6C32">
            <w:pPr>
              <w:jc w:val="center"/>
              <w:rPr>
                <w:sz w:val="18"/>
                <w:szCs w:val="18"/>
              </w:rPr>
            </w:pPr>
          </w:p>
        </w:tc>
      </w:tr>
    </w:tbl>
    <w:p w:rsidR="004A3BD7" w:rsidRPr="001168EB" w:rsidRDefault="004A3BD7" w:rsidP="004A3BD7">
      <w:pPr>
        <w:rPr>
          <w:sz w:val="18"/>
          <w:szCs w:val="18"/>
        </w:rPr>
      </w:pPr>
    </w:p>
    <w:p w:rsidR="001E1852" w:rsidRPr="001168EB" w:rsidRDefault="001E1852" w:rsidP="004A3BD7">
      <w:pPr>
        <w:rPr>
          <w:sz w:val="18"/>
          <w:szCs w:val="18"/>
        </w:rPr>
      </w:pPr>
    </w:p>
    <w:p w:rsidR="004A3BD7" w:rsidRPr="00F13581" w:rsidRDefault="004A3BD7" w:rsidP="004A3BD7">
      <w:pPr>
        <w:pStyle w:val="Akapitzlist"/>
        <w:numPr>
          <w:ilvl w:val="0"/>
          <w:numId w:val="31"/>
        </w:numPr>
        <w:spacing w:after="200" w:line="276" w:lineRule="auto"/>
        <w:contextualSpacing/>
        <w:rPr>
          <w:rFonts w:ascii="Times New Roman" w:hAnsi="Times New Roman"/>
          <w:sz w:val="20"/>
          <w:szCs w:val="20"/>
        </w:rPr>
      </w:pPr>
      <w:r w:rsidRPr="00F13581">
        <w:rPr>
          <w:rFonts w:ascii="Times New Roman" w:hAnsi="Times New Roman"/>
          <w:sz w:val="20"/>
          <w:szCs w:val="20"/>
        </w:rPr>
        <w:t>Typ 4 – Urządzenie wielofunkcyjne formatu A4 (fabrycznie nowe)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552"/>
        <w:gridCol w:w="2268"/>
        <w:gridCol w:w="2268"/>
      </w:tblGrid>
      <w:tr w:rsidR="00306380" w:rsidRPr="001168EB" w:rsidTr="00860CEB">
        <w:trPr>
          <w:trHeight w:val="1071"/>
        </w:trPr>
        <w:tc>
          <w:tcPr>
            <w:tcW w:w="2518" w:type="dxa"/>
            <w:vAlign w:val="center"/>
          </w:tcPr>
          <w:p w:rsidR="00306380" w:rsidRPr="001168EB" w:rsidRDefault="00306380" w:rsidP="00860CEB">
            <w:pPr>
              <w:jc w:val="center"/>
              <w:rPr>
                <w:sz w:val="18"/>
                <w:szCs w:val="18"/>
                <w:u w:val="single"/>
              </w:rPr>
            </w:pPr>
            <w:r w:rsidRPr="001168EB">
              <w:rPr>
                <w:b/>
                <w:sz w:val="18"/>
                <w:szCs w:val="18"/>
              </w:rPr>
              <w:t>NAZWA PARAMETRU</w:t>
            </w:r>
          </w:p>
        </w:tc>
        <w:tc>
          <w:tcPr>
            <w:tcW w:w="2552" w:type="dxa"/>
            <w:vAlign w:val="center"/>
          </w:tcPr>
          <w:p w:rsidR="00306380" w:rsidRPr="001168EB" w:rsidRDefault="00306380" w:rsidP="00860CEB">
            <w:pPr>
              <w:jc w:val="center"/>
              <w:rPr>
                <w:sz w:val="18"/>
                <w:szCs w:val="18"/>
                <w:u w:val="single"/>
              </w:rPr>
            </w:pPr>
            <w:r w:rsidRPr="001168EB">
              <w:rPr>
                <w:b/>
                <w:sz w:val="18"/>
                <w:szCs w:val="18"/>
              </w:rPr>
              <w:t>WYMAGANIA MINIMALNE</w:t>
            </w:r>
          </w:p>
        </w:tc>
        <w:tc>
          <w:tcPr>
            <w:tcW w:w="2268" w:type="dxa"/>
            <w:vAlign w:val="center"/>
          </w:tcPr>
          <w:p w:rsidR="00306380" w:rsidRPr="00074094" w:rsidRDefault="00306380" w:rsidP="00860CEB">
            <w:pPr>
              <w:jc w:val="center"/>
              <w:rPr>
                <w:b/>
                <w:sz w:val="18"/>
                <w:szCs w:val="18"/>
              </w:rPr>
            </w:pPr>
            <w:r w:rsidRPr="00074094">
              <w:rPr>
                <w:b/>
                <w:sz w:val="18"/>
                <w:szCs w:val="18"/>
              </w:rPr>
              <w:t>Wymagane parametry</w:t>
            </w:r>
          </w:p>
        </w:tc>
        <w:tc>
          <w:tcPr>
            <w:tcW w:w="2268" w:type="dxa"/>
            <w:vAlign w:val="center"/>
          </w:tcPr>
          <w:p w:rsidR="00306380" w:rsidRPr="00074094" w:rsidRDefault="00306380" w:rsidP="00860CEB">
            <w:pPr>
              <w:jc w:val="center"/>
              <w:rPr>
                <w:b/>
                <w:sz w:val="18"/>
                <w:szCs w:val="18"/>
              </w:rPr>
            </w:pPr>
            <w:r w:rsidRPr="00074094">
              <w:rPr>
                <w:b/>
                <w:sz w:val="18"/>
                <w:szCs w:val="18"/>
              </w:rPr>
              <w:t>Potwierdzenie spełnienia warunku</w:t>
            </w:r>
          </w:p>
          <w:p w:rsidR="00306380" w:rsidRPr="00074094" w:rsidRDefault="00306380" w:rsidP="00860CEB">
            <w:pPr>
              <w:jc w:val="center"/>
              <w:rPr>
                <w:b/>
                <w:sz w:val="18"/>
                <w:szCs w:val="18"/>
              </w:rPr>
            </w:pPr>
            <w:r w:rsidRPr="00074094">
              <w:rPr>
                <w:b/>
                <w:sz w:val="18"/>
                <w:szCs w:val="18"/>
              </w:rPr>
              <w:t>TAK/NIE</w:t>
            </w:r>
          </w:p>
          <w:p w:rsidR="00306380" w:rsidRPr="00074094" w:rsidRDefault="00306380" w:rsidP="00860CEB">
            <w:pPr>
              <w:jc w:val="center"/>
              <w:rPr>
                <w:b/>
                <w:sz w:val="18"/>
                <w:szCs w:val="18"/>
              </w:rPr>
            </w:pPr>
            <w:r w:rsidRPr="00074094">
              <w:rPr>
                <w:b/>
                <w:sz w:val="18"/>
                <w:szCs w:val="18"/>
              </w:rPr>
              <w:t>Podać/Opisać</w:t>
            </w:r>
          </w:p>
        </w:tc>
      </w:tr>
      <w:tr w:rsidR="00F47D79" w:rsidRPr="001168EB" w:rsidTr="00860CEB">
        <w:trPr>
          <w:trHeight w:val="421"/>
        </w:trPr>
        <w:tc>
          <w:tcPr>
            <w:tcW w:w="2518" w:type="dxa"/>
            <w:vAlign w:val="center"/>
          </w:tcPr>
          <w:p w:rsidR="00F47D79" w:rsidRPr="001168EB" w:rsidRDefault="00F47D79" w:rsidP="00860CEB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Technologia druku</w:t>
            </w:r>
          </w:p>
        </w:tc>
        <w:tc>
          <w:tcPr>
            <w:tcW w:w="2552" w:type="dxa"/>
            <w:vAlign w:val="center"/>
          </w:tcPr>
          <w:p w:rsidR="00F47D79" w:rsidRPr="001168EB" w:rsidRDefault="00F47D79" w:rsidP="00860CEB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technologia laserowa</w:t>
            </w:r>
          </w:p>
        </w:tc>
        <w:tc>
          <w:tcPr>
            <w:tcW w:w="2268" w:type="dxa"/>
            <w:vAlign w:val="center"/>
          </w:tcPr>
          <w:p w:rsidR="00F47D79" w:rsidRPr="001168EB" w:rsidRDefault="00F47D79" w:rsidP="00860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F47D79" w:rsidRPr="001168EB" w:rsidRDefault="00F47D79" w:rsidP="00860CEB">
            <w:pPr>
              <w:jc w:val="center"/>
              <w:rPr>
                <w:sz w:val="18"/>
                <w:szCs w:val="18"/>
              </w:rPr>
            </w:pPr>
          </w:p>
        </w:tc>
      </w:tr>
      <w:tr w:rsidR="00F47D79" w:rsidRPr="001168EB" w:rsidTr="00860CEB">
        <w:trPr>
          <w:trHeight w:val="413"/>
        </w:trPr>
        <w:tc>
          <w:tcPr>
            <w:tcW w:w="2518" w:type="dxa"/>
            <w:vAlign w:val="center"/>
          </w:tcPr>
          <w:p w:rsidR="00F47D79" w:rsidRPr="001168EB" w:rsidRDefault="00F47D79" w:rsidP="00860CEB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Rodzaj druku</w:t>
            </w:r>
          </w:p>
        </w:tc>
        <w:tc>
          <w:tcPr>
            <w:tcW w:w="2552" w:type="dxa"/>
            <w:vAlign w:val="center"/>
          </w:tcPr>
          <w:p w:rsidR="00F47D79" w:rsidRPr="001168EB" w:rsidRDefault="00F47D79" w:rsidP="00860CEB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Monochromatyczny</w:t>
            </w:r>
          </w:p>
        </w:tc>
        <w:tc>
          <w:tcPr>
            <w:tcW w:w="2268" w:type="dxa"/>
            <w:vAlign w:val="center"/>
          </w:tcPr>
          <w:p w:rsidR="00F47D79" w:rsidRPr="001168EB" w:rsidRDefault="00F47D79" w:rsidP="00860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F47D79" w:rsidRPr="001168EB" w:rsidRDefault="00F47D79" w:rsidP="00860CEB">
            <w:pPr>
              <w:jc w:val="center"/>
              <w:rPr>
                <w:sz w:val="18"/>
                <w:szCs w:val="18"/>
              </w:rPr>
            </w:pPr>
          </w:p>
        </w:tc>
      </w:tr>
      <w:tr w:rsidR="00F47D79" w:rsidRPr="001168EB" w:rsidTr="00860CEB">
        <w:trPr>
          <w:trHeight w:val="2120"/>
        </w:trPr>
        <w:tc>
          <w:tcPr>
            <w:tcW w:w="2518" w:type="dxa"/>
            <w:vAlign w:val="center"/>
          </w:tcPr>
          <w:p w:rsidR="00F47D79" w:rsidRPr="001168EB" w:rsidRDefault="00F47D79" w:rsidP="00860CEB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Funkcje standardowe</w:t>
            </w:r>
          </w:p>
        </w:tc>
        <w:tc>
          <w:tcPr>
            <w:tcW w:w="2552" w:type="dxa"/>
            <w:vAlign w:val="center"/>
          </w:tcPr>
          <w:p w:rsidR="00F47D79" w:rsidRPr="001168EB" w:rsidRDefault="00F47D79" w:rsidP="00860CEB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kopiarka, drukarka sieciowa, kolorowy skaner sieciowy, FAX, czytnik kart, możliwość zarządzania użytkownikami, autoryzacja użytkownika przed wydrukowaniem dokumentu, możliwość rozliczania użytkowników z wykonanych wydruków</w:t>
            </w:r>
          </w:p>
        </w:tc>
        <w:tc>
          <w:tcPr>
            <w:tcW w:w="2268" w:type="dxa"/>
            <w:vAlign w:val="center"/>
          </w:tcPr>
          <w:p w:rsidR="00F47D79" w:rsidRPr="001168EB" w:rsidRDefault="00F47D79" w:rsidP="00860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F47D79" w:rsidRPr="001168EB" w:rsidRDefault="00F47D79" w:rsidP="00860CEB">
            <w:pPr>
              <w:jc w:val="center"/>
              <w:rPr>
                <w:sz w:val="18"/>
                <w:szCs w:val="18"/>
              </w:rPr>
            </w:pPr>
          </w:p>
        </w:tc>
      </w:tr>
      <w:tr w:rsidR="00F47D79" w:rsidRPr="001168EB" w:rsidTr="00860CEB">
        <w:trPr>
          <w:trHeight w:val="407"/>
        </w:trPr>
        <w:tc>
          <w:tcPr>
            <w:tcW w:w="2518" w:type="dxa"/>
            <w:vAlign w:val="center"/>
          </w:tcPr>
          <w:p w:rsidR="00F47D79" w:rsidRPr="001168EB" w:rsidRDefault="00F47D79" w:rsidP="00860CEB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Format oryginału</w:t>
            </w:r>
          </w:p>
        </w:tc>
        <w:tc>
          <w:tcPr>
            <w:tcW w:w="2552" w:type="dxa"/>
            <w:vAlign w:val="center"/>
          </w:tcPr>
          <w:p w:rsidR="00F47D79" w:rsidRPr="001168EB" w:rsidRDefault="00F47D79" w:rsidP="00860CEB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A4</w:t>
            </w:r>
          </w:p>
        </w:tc>
        <w:tc>
          <w:tcPr>
            <w:tcW w:w="2268" w:type="dxa"/>
            <w:vAlign w:val="center"/>
          </w:tcPr>
          <w:p w:rsidR="00F47D79" w:rsidRPr="001168EB" w:rsidRDefault="00F47D79" w:rsidP="00860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F47D79" w:rsidRPr="001168EB" w:rsidRDefault="00F47D79" w:rsidP="00860CEB">
            <w:pPr>
              <w:jc w:val="center"/>
              <w:rPr>
                <w:sz w:val="18"/>
                <w:szCs w:val="18"/>
              </w:rPr>
            </w:pPr>
          </w:p>
        </w:tc>
      </w:tr>
      <w:tr w:rsidR="00F47D79" w:rsidRPr="001168EB" w:rsidTr="00FE6BB0">
        <w:trPr>
          <w:trHeight w:val="413"/>
        </w:trPr>
        <w:tc>
          <w:tcPr>
            <w:tcW w:w="2518" w:type="dxa"/>
            <w:vAlign w:val="center"/>
          </w:tcPr>
          <w:p w:rsidR="00F47D79" w:rsidRPr="001168EB" w:rsidRDefault="00F47D79" w:rsidP="00860CEB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Format kopii</w:t>
            </w:r>
          </w:p>
        </w:tc>
        <w:tc>
          <w:tcPr>
            <w:tcW w:w="2552" w:type="dxa"/>
            <w:vAlign w:val="center"/>
          </w:tcPr>
          <w:p w:rsidR="00F47D79" w:rsidRPr="001168EB" w:rsidRDefault="00F47D79" w:rsidP="00860CEB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A4-A6</w:t>
            </w:r>
          </w:p>
        </w:tc>
        <w:tc>
          <w:tcPr>
            <w:tcW w:w="2268" w:type="dxa"/>
            <w:vAlign w:val="center"/>
          </w:tcPr>
          <w:p w:rsidR="00F47D79" w:rsidRPr="001168EB" w:rsidRDefault="00F47D79" w:rsidP="00860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F47D79" w:rsidRPr="001168EB" w:rsidRDefault="00F47D79" w:rsidP="00860CEB">
            <w:pPr>
              <w:jc w:val="center"/>
              <w:rPr>
                <w:sz w:val="18"/>
                <w:szCs w:val="18"/>
              </w:rPr>
            </w:pPr>
          </w:p>
        </w:tc>
      </w:tr>
      <w:tr w:rsidR="00F47D79" w:rsidRPr="001168EB" w:rsidTr="00FE6BB0">
        <w:trPr>
          <w:trHeight w:val="419"/>
        </w:trPr>
        <w:tc>
          <w:tcPr>
            <w:tcW w:w="2518" w:type="dxa"/>
            <w:vAlign w:val="center"/>
          </w:tcPr>
          <w:p w:rsidR="00F47D79" w:rsidRPr="001168EB" w:rsidRDefault="00F47D79" w:rsidP="00860CEB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Prędkość druku</w:t>
            </w:r>
          </w:p>
        </w:tc>
        <w:tc>
          <w:tcPr>
            <w:tcW w:w="2552" w:type="dxa"/>
            <w:vAlign w:val="center"/>
          </w:tcPr>
          <w:p w:rsidR="00F47D79" w:rsidRPr="001168EB" w:rsidRDefault="00F47D79" w:rsidP="00860CEB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Min. 40 stron A4/min.</w:t>
            </w:r>
          </w:p>
        </w:tc>
        <w:tc>
          <w:tcPr>
            <w:tcW w:w="2268" w:type="dxa"/>
            <w:vAlign w:val="center"/>
          </w:tcPr>
          <w:p w:rsidR="00F47D79" w:rsidRPr="001168EB" w:rsidRDefault="00F47D79" w:rsidP="00860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F47D79" w:rsidRPr="001168EB" w:rsidRDefault="00F47D79" w:rsidP="00860CEB">
            <w:pPr>
              <w:jc w:val="center"/>
              <w:rPr>
                <w:sz w:val="18"/>
                <w:szCs w:val="18"/>
              </w:rPr>
            </w:pPr>
          </w:p>
        </w:tc>
      </w:tr>
      <w:tr w:rsidR="00F47D79" w:rsidRPr="001168EB" w:rsidTr="00FE6BB0">
        <w:trPr>
          <w:trHeight w:val="425"/>
        </w:trPr>
        <w:tc>
          <w:tcPr>
            <w:tcW w:w="2518" w:type="dxa"/>
            <w:vAlign w:val="center"/>
          </w:tcPr>
          <w:p w:rsidR="00F47D79" w:rsidRPr="001168EB" w:rsidRDefault="00F47D79" w:rsidP="00376F88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Rozdzielczość drukowania</w:t>
            </w:r>
          </w:p>
        </w:tc>
        <w:tc>
          <w:tcPr>
            <w:tcW w:w="2552" w:type="dxa"/>
            <w:vAlign w:val="center"/>
          </w:tcPr>
          <w:p w:rsidR="00F47D79" w:rsidRPr="001168EB" w:rsidRDefault="00F47D79" w:rsidP="00376F88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 xml:space="preserve">Min. 600x600 </w:t>
            </w:r>
            <w:proofErr w:type="spellStart"/>
            <w:r w:rsidRPr="001168EB">
              <w:rPr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268" w:type="dxa"/>
            <w:vAlign w:val="center"/>
          </w:tcPr>
          <w:p w:rsidR="00F47D79" w:rsidRPr="001168EB" w:rsidRDefault="00F47D79" w:rsidP="00352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F47D79" w:rsidRPr="001168EB" w:rsidRDefault="00F47D79" w:rsidP="00376F88">
            <w:pPr>
              <w:jc w:val="center"/>
              <w:rPr>
                <w:sz w:val="18"/>
                <w:szCs w:val="18"/>
              </w:rPr>
            </w:pPr>
          </w:p>
        </w:tc>
      </w:tr>
      <w:tr w:rsidR="00F47D79" w:rsidRPr="001168EB" w:rsidTr="00FE6BB0">
        <w:trPr>
          <w:trHeight w:val="701"/>
        </w:trPr>
        <w:tc>
          <w:tcPr>
            <w:tcW w:w="2518" w:type="dxa"/>
            <w:vAlign w:val="center"/>
          </w:tcPr>
          <w:p w:rsidR="00F47D79" w:rsidRPr="001168EB" w:rsidRDefault="00F47D79" w:rsidP="00376F88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Czas wydruku pierwszej strony</w:t>
            </w:r>
          </w:p>
        </w:tc>
        <w:tc>
          <w:tcPr>
            <w:tcW w:w="2552" w:type="dxa"/>
            <w:vAlign w:val="center"/>
          </w:tcPr>
          <w:p w:rsidR="00F47D79" w:rsidRPr="001168EB" w:rsidRDefault="00F47D79" w:rsidP="00376F88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9 sek. lub mniej</w:t>
            </w:r>
          </w:p>
        </w:tc>
        <w:tc>
          <w:tcPr>
            <w:tcW w:w="2268" w:type="dxa"/>
            <w:vAlign w:val="center"/>
          </w:tcPr>
          <w:p w:rsidR="00F47D79" w:rsidRPr="001168EB" w:rsidRDefault="00F47D79" w:rsidP="00352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F47D79" w:rsidRPr="001168EB" w:rsidRDefault="00F47D79" w:rsidP="00376F88">
            <w:pPr>
              <w:jc w:val="center"/>
              <w:rPr>
                <w:sz w:val="18"/>
                <w:szCs w:val="18"/>
              </w:rPr>
            </w:pPr>
          </w:p>
        </w:tc>
      </w:tr>
      <w:tr w:rsidR="00F47D79" w:rsidRPr="001168EB" w:rsidTr="005503AB">
        <w:trPr>
          <w:trHeight w:val="413"/>
        </w:trPr>
        <w:tc>
          <w:tcPr>
            <w:tcW w:w="2518" w:type="dxa"/>
            <w:vAlign w:val="center"/>
          </w:tcPr>
          <w:p w:rsidR="00F47D79" w:rsidRPr="001168EB" w:rsidRDefault="00F47D79" w:rsidP="005503AB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lastRenderedPageBreak/>
              <w:t>Czas nagrzewania</w:t>
            </w:r>
          </w:p>
        </w:tc>
        <w:tc>
          <w:tcPr>
            <w:tcW w:w="2552" w:type="dxa"/>
            <w:vAlign w:val="center"/>
          </w:tcPr>
          <w:p w:rsidR="00F47D79" w:rsidRPr="001168EB" w:rsidRDefault="00F47D79" w:rsidP="005503AB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21 sek. lub mniej</w:t>
            </w:r>
          </w:p>
        </w:tc>
        <w:tc>
          <w:tcPr>
            <w:tcW w:w="2268" w:type="dxa"/>
            <w:vAlign w:val="center"/>
          </w:tcPr>
          <w:p w:rsidR="00F47D79" w:rsidRPr="001168EB" w:rsidRDefault="00F47D79" w:rsidP="00550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F47D79" w:rsidRPr="001168EB" w:rsidRDefault="00F47D79" w:rsidP="005503AB">
            <w:pPr>
              <w:jc w:val="center"/>
              <w:rPr>
                <w:sz w:val="18"/>
                <w:szCs w:val="18"/>
              </w:rPr>
            </w:pPr>
          </w:p>
        </w:tc>
      </w:tr>
      <w:tr w:rsidR="00F47D79" w:rsidRPr="001168EB" w:rsidTr="005503AB">
        <w:trPr>
          <w:trHeight w:val="420"/>
        </w:trPr>
        <w:tc>
          <w:tcPr>
            <w:tcW w:w="2518" w:type="dxa"/>
            <w:vAlign w:val="center"/>
          </w:tcPr>
          <w:p w:rsidR="00F47D79" w:rsidRPr="001168EB" w:rsidRDefault="00F47D79" w:rsidP="005503AB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Kopiowanie wielokrotne</w:t>
            </w:r>
          </w:p>
        </w:tc>
        <w:tc>
          <w:tcPr>
            <w:tcW w:w="2552" w:type="dxa"/>
            <w:vAlign w:val="center"/>
          </w:tcPr>
          <w:p w:rsidR="00F47D79" w:rsidRPr="001168EB" w:rsidRDefault="00F47D79" w:rsidP="005503AB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1- 999 kopii</w:t>
            </w:r>
          </w:p>
        </w:tc>
        <w:tc>
          <w:tcPr>
            <w:tcW w:w="2268" w:type="dxa"/>
            <w:vAlign w:val="center"/>
          </w:tcPr>
          <w:p w:rsidR="00F47D79" w:rsidRPr="001168EB" w:rsidRDefault="00F47D79" w:rsidP="00550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F47D79" w:rsidRPr="001168EB" w:rsidRDefault="00F47D79" w:rsidP="005503AB">
            <w:pPr>
              <w:jc w:val="center"/>
              <w:rPr>
                <w:sz w:val="18"/>
                <w:szCs w:val="18"/>
              </w:rPr>
            </w:pPr>
          </w:p>
        </w:tc>
      </w:tr>
      <w:tr w:rsidR="00F47D79" w:rsidRPr="001168EB" w:rsidTr="005503AB">
        <w:trPr>
          <w:trHeight w:val="540"/>
        </w:trPr>
        <w:tc>
          <w:tcPr>
            <w:tcW w:w="2518" w:type="dxa"/>
            <w:vAlign w:val="center"/>
          </w:tcPr>
          <w:p w:rsidR="00F47D79" w:rsidRPr="001168EB" w:rsidRDefault="00F47D79" w:rsidP="005503AB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Pamięć RAM</w:t>
            </w:r>
          </w:p>
        </w:tc>
        <w:tc>
          <w:tcPr>
            <w:tcW w:w="2552" w:type="dxa"/>
            <w:vAlign w:val="center"/>
          </w:tcPr>
          <w:p w:rsidR="00F47D79" w:rsidRPr="001168EB" w:rsidRDefault="00F47D79" w:rsidP="005503AB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min. 1 GB (możliwość rozbudowy do min. 1,5 GB)</w:t>
            </w:r>
          </w:p>
        </w:tc>
        <w:tc>
          <w:tcPr>
            <w:tcW w:w="2268" w:type="dxa"/>
            <w:vAlign w:val="center"/>
          </w:tcPr>
          <w:p w:rsidR="00F47D79" w:rsidRPr="001168EB" w:rsidRDefault="00F47D79" w:rsidP="00550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F47D79" w:rsidRPr="001168EB" w:rsidRDefault="00F47D79" w:rsidP="005503AB">
            <w:pPr>
              <w:jc w:val="center"/>
              <w:rPr>
                <w:sz w:val="18"/>
                <w:szCs w:val="18"/>
              </w:rPr>
            </w:pPr>
          </w:p>
        </w:tc>
      </w:tr>
      <w:tr w:rsidR="00F47D79" w:rsidRPr="001168EB" w:rsidTr="005503AB">
        <w:trPr>
          <w:trHeight w:val="433"/>
        </w:trPr>
        <w:tc>
          <w:tcPr>
            <w:tcW w:w="2518" w:type="dxa"/>
            <w:vAlign w:val="center"/>
          </w:tcPr>
          <w:p w:rsidR="00F47D79" w:rsidRPr="001168EB" w:rsidRDefault="00F47D79" w:rsidP="005503AB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Zoom</w:t>
            </w:r>
          </w:p>
        </w:tc>
        <w:tc>
          <w:tcPr>
            <w:tcW w:w="2552" w:type="dxa"/>
            <w:vAlign w:val="center"/>
          </w:tcPr>
          <w:p w:rsidR="00F47D79" w:rsidRPr="001168EB" w:rsidRDefault="00C57600" w:rsidP="005503AB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25-400%</w:t>
            </w:r>
          </w:p>
        </w:tc>
        <w:tc>
          <w:tcPr>
            <w:tcW w:w="2268" w:type="dxa"/>
            <w:vAlign w:val="center"/>
          </w:tcPr>
          <w:p w:rsidR="00F47D79" w:rsidRPr="001168EB" w:rsidRDefault="00F47D79" w:rsidP="00550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F47D79" w:rsidRPr="001168EB" w:rsidRDefault="00F47D79" w:rsidP="005503AB">
            <w:pPr>
              <w:jc w:val="center"/>
              <w:rPr>
                <w:sz w:val="18"/>
                <w:szCs w:val="18"/>
              </w:rPr>
            </w:pPr>
          </w:p>
        </w:tc>
      </w:tr>
      <w:tr w:rsidR="00F47D79" w:rsidRPr="001168EB" w:rsidTr="005503AB">
        <w:trPr>
          <w:trHeight w:val="539"/>
        </w:trPr>
        <w:tc>
          <w:tcPr>
            <w:tcW w:w="2518" w:type="dxa"/>
            <w:vAlign w:val="center"/>
          </w:tcPr>
          <w:p w:rsidR="00F47D79" w:rsidRPr="001168EB" w:rsidRDefault="00F47D79" w:rsidP="005503AB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Pojemność dysku wbudowanego w urządzenie</w:t>
            </w:r>
          </w:p>
        </w:tc>
        <w:tc>
          <w:tcPr>
            <w:tcW w:w="2552" w:type="dxa"/>
            <w:vAlign w:val="center"/>
          </w:tcPr>
          <w:p w:rsidR="00F47D79" w:rsidRPr="001168EB" w:rsidRDefault="00C57600" w:rsidP="005503AB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min. 32GB</w:t>
            </w:r>
          </w:p>
        </w:tc>
        <w:tc>
          <w:tcPr>
            <w:tcW w:w="2268" w:type="dxa"/>
            <w:vAlign w:val="center"/>
          </w:tcPr>
          <w:p w:rsidR="00F47D79" w:rsidRPr="001168EB" w:rsidRDefault="00F47D79" w:rsidP="00550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F47D79" w:rsidRPr="001168EB" w:rsidRDefault="00F47D79" w:rsidP="005503AB">
            <w:pPr>
              <w:jc w:val="center"/>
              <w:rPr>
                <w:sz w:val="18"/>
                <w:szCs w:val="18"/>
              </w:rPr>
            </w:pPr>
          </w:p>
        </w:tc>
      </w:tr>
      <w:tr w:rsidR="00F47D79" w:rsidRPr="001168EB" w:rsidTr="005503AB">
        <w:trPr>
          <w:trHeight w:val="433"/>
        </w:trPr>
        <w:tc>
          <w:tcPr>
            <w:tcW w:w="2518" w:type="dxa"/>
            <w:vAlign w:val="center"/>
          </w:tcPr>
          <w:p w:rsidR="00F47D79" w:rsidRPr="001168EB" w:rsidRDefault="00F47D79" w:rsidP="005503AB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Dupleks</w:t>
            </w:r>
          </w:p>
        </w:tc>
        <w:tc>
          <w:tcPr>
            <w:tcW w:w="2552" w:type="dxa"/>
            <w:vAlign w:val="center"/>
          </w:tcPr>
          <w:p w:rsidR="00F47D79" w:rsidRPr="001168EB" w:rsidRDefault="00F47D79" w:rsidP="005503AB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w standardzie</w:t>
            </w:r>
          </w:p>
        </w:tc>
        <w:tc>
          <w:tcPr>
            <w:tcW w:w="2268" w:type="dxa"/>
            <w:vAlign w:val="center"/>
          </w:tcPr>
          <w:p w:rsidR="00F47D79" w:rsidRPr="001168EB" w:rsidRDefault="00F47D79" w:rsidP="00550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F47D79" w:rsidRPr="001168EB" w:rsidRDefault="00F47D79" w:rsidP="005503AB">
            <w:pPr>
              <w:jc w:val="center"/>
              <w:rPr>
                <w:sz w:val="18"/>
                <w:szCs w:val="18"/>
              </w:rPr>
            </w:pPr>
          </w:p>
        </w:tc>
      </w:tr>
      <w:tr w:rsidR="00F47D79" w:rsidRPr="001168EB" w:rsidTr="005503AB">
        <w:trPr>
          <w:trHeight w:val="552"/>
        </w:trPr>
        <w:tc>
          <w:tcPr>
            <w:tcW w:w="2518" w:type="dxa"/>
            <w:vAlign w:val="center"/>
          </w:tcPr>
          <w:p w:rsidR="00F47D79" w:rsidRPr="001168EB" w:rsidRDefault="00F47D79" w:rsidP="005503AB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Podajnik dokumentów</w:t>
            </w:r>
          </w:p>
        </w:tc>
        <w:tc>
          <w:tcPr>
            <w:tcW w:w="2552" w:type="dxa"/>
            <w:vAlign w:val="center"/>
          </w:tcPr>
          <w:p w:rsidR="00F47D79" w:rsidRPr="001168EB" w:rsidRDefault="00F47D79" w:rsidP="005503AB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automatyczny – dwustronny na min. 75 ark. 80 g/m</w:t>
            </w:r>
            <w:r w:rsidRPr="001168E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F47D79" w:rsidRPr="001168EB" w:rsidRDefault="00F47D79" w:rsidP="00550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F47D79" w:rsidRPr="001168EB" w:rsidRDefault="00F47D79" w:rsidP="005503AB">
            <w:pPr>
              <w:jc w:val="center"/>
              <w:rPr>
                <w:sz w:val="18"/>
                <w:szCs w:val="18"/>
              </w:rPr>
            </w:pPr>
          </w:p>
        </w:tc>
      </w:tr>
      <w:tr w:rsidR="00F47D79" w:rsidRPr="001168EB" w:rsidTr="005503AB">
        <w:trPr>
          <w:trHeight w:val="985"/>
        </w:trPr>
        <w:tc>
          <w:tcPr>
            <w:tcW w:w="2518" w:type="dxa"/>
            <w:vAlign w:val="center"/>
          </w:tcPr>
          <w:p w:rsidR="00F47D79" w:rsidRPr="001168EB" w:rsidRDefault="00F47D79" w:rsidP="005503AB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Podajniki papieru</w:t>
            </w:r>
          </w:p>
        </w:tc>
        <w:tc>
          <w:tcPr>
            <w:tcW w:w="2552" w:type="dxa"/>
            <w:vAlign w:val="center"/>
          </w:tcPr>
          <w:p w:rsidR="00F47D79" w:rsidRPr="001168EB" w:rsidRDefault="00F47D79" w:rsidP="005503AB">
            <w:pPr>
              <w:jc w:val="center"/>
              <w:rPr>
                <w:bCs/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min. 1 kaseta na 500 ark. A5-A4, 60-120 g/m</w:t>
            </w:r>
            <w:r w:rsidRPr="001168EB">
              <w:rPr>
                <w:sz w:val="18"/>
                <w:szCs w:val="18"/>
                <w:vertAlign w:val="superscript"/>
              </w:rPr>
              <w:t>2</w:t>
            </w:r>
            <w:r w:rsidRPr="001168EB">
              <w:rPr>
                <w:bCs/>
                <w:sz w:val="18"/>
                <w:szCs w:val="18"/>
              </w:rPr>
              <w:t>;</w:t>
            </w:r>
          </w:p>
          <w:p w:rsidR="00F47D79" w:rsidRPr="001168EB" w:rsidRDefault="00F47D79" w:rsidP="005503AB">
            <w:pPr>
              <w:jc w:val="center"/>
              <w:rPr>
                <w:sz w:val="18"/>
                <w:szCs w:val="18"/>
              </w:rPr>
            </w:pPr>
            <w:r w:rsidRPr="001168EB">
              <w:rPr>
                <w:bCs/>
                <w:sz w:val="18"/>
                <w:szCs w:val="18"/>
              </w:rPr>
              <w:t>min. 1 taca uniwersalna na min. 100 ark. A6-A4, 60-220 g/</w:t>
            </w:r>
            <w:r w:rsidRPr="001168EB">
              <w:rPr>
                <w:sz w:val="18"/>
                <w:szCs w:val="18"/>
              </w:rPr>
              <w:t>m</w:t>
            </w:r>
            <w:r w:rsidRPr="001168E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F47D79" w:rsidRPr="001168EB" w:rsidRDefault="00F47D79" w:rsidP="00550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F47D79" w:rsidRPr="001168EB" w:rsidRDefault="00F47D79" w:rsidP="005503AB">
            <w:pPr>
              <w:jc w:val="center"/>
              <w:rPr>
                <w:sz w:val="18"/>
                <w:szCs w:val="18"/>
              </w:rPr>
            </w:pPr>
          </w:p>
        </w:tc>
      </w:tr>
      <w:tr w:rsidR="00F47D79" w:rsidRPr="001168EB" w:rsidTr="005503AB">
        <w:trPr>
          <w:trHeight w:val="405"/>
        </w:trPr>
        <w:tc>
          <w:tcPr>
            <w:tcW w:w="2518" w:type="dxa"/>
            <w:vAlign w:val="center"/>
          </w:tcPr>
          <w:p w:rsidR="00F47D79" w:rsidRPr="001168EB" w:rsidRDefault="00F47D79" w:rsidP="005503AB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Funkcja druku sieciowego</w:t>
            </w:r>
          </w:p>
        </w:tc>
        <w:tc>
          <w:tcPr>
            <w:tcW w:w="2552" w:type="dxa"/>
            <w:vAlign w:val="center"/>
          </w:tcPr>
          <w:p w:rsidR="00F47D79" w:rsidRPr="001168EB" w:rsidRDefault="00F47D79" w:rsidP="005503AB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w standardzie</w:t>
            </w:r>
          </w:p>
        </w:tc>
        <w:tc>
          <w:tcPr>
            <w:tcW w:w="2268" w:type="dxa"/>
            <w:vAlign w:val="center"/>
          </w:tcPr>
          <w:p w:rsidR="00F47D79" w:rsidRPr="001168EB" w:rsidRDefault="00F47D79" w:rsidP="00550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F47D79" w:rsidRPr="001168EB" w:rsidRDefault="00F47D79" w:rsidP="005503AB">
            <w:pPr>
              <w:jc w:val="center"/>
              <w:rPr>
                <w:sz w:val="18"/>
                <w:szCs w:val="18"/>
              </w:rPr>
            </w:pPr>
          </w:p>
        </w:tc>
      </w:tr>
      <w:tr w:rsidR="00F47D79" w:rsidRPr="001168EB" w:rsidTr="005503AB">
        <w:trPr>
          <w:trHeight w:val="425"/>
        </w:trPr>
        <w:tc>
          <w:tcPr>
            <w:tcW w:w="2518" w:type="dxa"/>
            <w:vAlign w:val="center"/>
          </w:tcPr>
          <w:p w:rsidR="00F47D79" w:rsidRPr="001168EB" w:rsidRDefault="00F47D79" w:rsidP="00376F88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Emulacje</w:t>
            </w:r>
          </w:p>
        </w:tc>
        <w:tc>
          <w:tcPr>
            <w:tcW w:w="2552" w:type="dxa"/>
            <w:vAlign w:val="center"/>
          </w:tcPr>
          <w:p w:rsidR="00F47D79" w:rsidRPr="001168EB" w:rsidRDefault="00F47D79" w:rsidP="00376F88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 xml:space="preserve">PCL 6, </w:t>
            </w:r>
            <w:proofErr w:type="spellStart"/>
            <w:r w:rsidRPr="001168EB">
              <w:rPr>
                <w:sz w:val="18"/>
                <w:szCs w:val="18"/>
              </w:rPr>
              <w:t>PostScript</w:t>
            </w:r>
            <w:proofErr w:type="spellEnd"/>
            <w:r w:rsidRPr="001168EB">
              <w:rPr>
                <w:sz w:val="18"/>
                <w:szCs w:val="18"/>
              </w:rPr>
              <w:t xml:space="preserve"> 3, XPS</w:t>
            </w:r>
          </w:p>
        </w:tc>
        <w:tc>
          <w:tcPr>
            <w:tcW w:w="2268" w:type="dxa"/>
            <w:vAlign w:val="center"/>
          </w:tcPr>
          <w:p w:rsidR="00F47D79" w:rsidRPr="001168EB" w:rsidRDefault="00F47D79" w:rsidP="00352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F47D79" w:rsidRPr="001168EB" w:rsidRDefault="00F47D79" w:rsidP="00376F88">
            <w:pPr>
              <w:jc w:val="center"/>
              <w:rPr>
                <w:sz w:val="18"/>
                <w:szCs w:val="18"/>
              </w:rPr>
            </w:pPr>
          </w:p>
        </w:tc>
      </w:tr>
      <w:tr w:rsidR="00F47D79" w:rsidRPr="001168EB" w:rsidTr="005503AB">
        <w:trPr>
          <w:trHeight w:val="1112"/>
        </w:trPr>
        <w:tc>
          <w:tcPr>
            <w:tcW w:w="2518" w:type="dxa"/>
            <w:vAlign w:val="center"/>
          </w:tcPr>
          <w:p w:rsidR="00F47D79" w:rsidRPr="001168EB" w:rsidRDefault="00F47D79" w:rsidP="00376F8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168EB">
              <w:rPr>
                <w:b/>
                <w:sz w:val="18"/>
                <w:szCs w:val="18"/>
                <w:lang w:val="en-US"/>
              </w:rPr>
              <w:t>Interfejsy</w:t>
            </w:r>
            <w:proofErr w:type="spellEnd"/>
          </w:p>
        </w:tc>
        <w:tc>
          <w:tcPr>
            <w:tcW w:w="2552" w:type="dxa"/>
            <w:vAlign w:val="center"/>
          </w:tcPr>
          <w:p w:rsidR="00F47D79" w:rsidRPr="001168EB" w:rsidRDefault="00F47D79" w:rsidP="00376F88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USB 2.0,  Ethernet 10/100/1000Base-T, USB dla pamięci przenośnej,  dla karty pamięci typu SD</w:t>
            </w:r>
          </w:p>
        </w:tc>
        <w:tc>
          <w:tcPr>
            <w:tcW w:w="2268" w:type="dxa"/>
            <w:vAlign w:val="center"/>
          </w:tcPr>
          <w:p w:rsidR="00F47D79" w:rsidRPr="001168EB" w:rsidRDefault="00F47D79" w:rsidP="00352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F47D79" w:rsidRPr="001168EB" w:rsidRDefault="00F47D79" w:rsidP="00376F88">
            <w:pPr>
              <w:jc w:val="center"/>
              <w:rPr>
                <w:sz w:val="18"/>
                <w:szCs w:val="18"/>
              </w:rPr>
            </w:pPr>
          </w:p>
        </w:tc>
      </w:tr>
      <w:tr w:rsidR="00F47D79" w:rsidRPr="001168EB" w:rsidTr="005503AB">
        <w:trPr>
          <w:trHeight w:val="703"/>
        </w:trPr>
        <w:tc>
          <w:tcPr>
            <w:tcW w:w="2518" w:type="dxa"/>
            <w:vAlign w:val="center"/>
          </w:tcPr>
          <w:p w:rsidR="00F47D79" w:rsidRPr="001168EB" w:rsidRDefault="00F47D79" w:rsidP="00376F8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168EB">
              <w:rPr>
                <w:b/>
                <w:sz w:val="18"/>
                <w:szCs w:val="18"/>
              </w:rPr>
              <w:t>Obsługiwane systemy operacyjne</w:t>
            </w:r>
          </w:p>
        </w:tc>
        <w:tc>
          <w:tcPr>
            <w:tcW w:w="2552" w:type="dxa"/>
            <w:vAlign w:val="center"/>
          </w:tcPr>
          <w:p w:rsidR="00F47D79" w:rsidRPr="001168EB" w:rsidRDefault="00F47D79" w:rsidP="00376F88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Windows XP/Vista/7/8/10/11</w:t>
            </w:r>
          </w:p>
        </w:tc>
        <w:tc>
          <w:tcPr>
            <w:tcW w:w="2268" w:type="dxa"/>
            <w:vAlign w:val="center"/>
          </w:tcPr>
          <w:p w:rsidR="00F47D79" w:rsidRPr="001168EB" w:rsidRDefault="00F47D79" w:rsidP="00352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F47D79" w:rsidRPr="001168EB" w:rsidRDefault="00F47D79" w:rsidP="00376F88">
            <w:pPr>
              <w:jc w:val="center"/>
              <w:rPr>
                <w:sz w:val="18"/>
                <w:szCs w:val="18"/>
              </w:rPr>
            </w:pPr>
          </w:p>
        </w:tc>
      </w:tr>
      <w:tr w:rsidR="00F47D79" w:rsidRPr="001168EB" w:rsidTr="005503AB">
        <w:trPr>
          <w:trHeight w:val="698"/>
        </w:trPr>
        <w:tc>
          <w:tcPr>
            <w:tcW w:w="2518" w:type="dxa"/>
            <w:vAlign w:val="center"/>
          </w:tcPr>
          <w:p w:rsidR="00F47D79" w:rsidRPr="001168EB" w:rsidRDefault="00F47D79" w:rsidP="00376F88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Funkcja skanowania sieciowego</w:t>
            </w:r>
          </w:p>
        </w:tc>
        <w:tc>
          <w:tcPr>
            <w:tcW w:w="2552" w:type="dxa"/>
            <w:vAlign w:val="center"/>
          </w:tcPr>
          <w:p w:rsidR="00F47D79" w:rsidRPr="001168EB" w:rsidRDefault="00F47D79" w:rsidP="00376F88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w standardzie, skanowanie pełno-kolorowe</w:t>
            </w:r>
          </w:p>
        </w:tc>
        <w:tc>
          <w:tcPr>
            <w:tcW w:w="2268" w:type="dxa"/>
            <w:vAlign w:val="center"/>
          </w:tcPr>
          <w:p w:rsidR="00F47D79" w:rsidRPr="001168EB" w:rsidRDefault="00F47D79" w:rsidP="00352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F47D79" w:rsidRPr="001168EB" w:rsidRDefault="00F47D79" w:rsidP="00376F88">
            <w:pPr>
              <w:jc w:val="center"/>
              <w:rPr>
                <w:sz w:val="18"/>
                <w:szCs w:val="18"/>
              </w:rPr>
            </w:pPr>
          </w:p>
        </w:tc>
      </w:tr>
      <w:tr w:rsidR="00F47D79" w:rsidRPr="001168EB" w:rsidTr="000F5C80">
        <w:trPr>
          <w:trHeight w:val="992"/>
        </w:trPr>
        <w:tc>
          <w:tcPr>
            <w:tcW w:w="2518" w:type="dxa"/>
            <w:vAlign w:val="center"/>
          </w:tcPr>
          <w:p w:rsidR="00F47D79" w:rsidRPr="001168EB" w:rsidRDefault="00F47D79" w:rsidP="00376F88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Funkcje skanowania</w:t>
            </w:r>
          </w:p>
        </w:tc>
        <w:tc>
          <w:tcPr>
            <w:tcW w:w="2552" w:type="dxa"/>
            <w:vAlign w:val="center"/>
          </w:tcPr>
          <w:p w:rsidR="00F47D79" w:rsidRPr="001168EB" w:rsidRDefault="00F47D79" w:rsidP="00376F88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 xml:space="preserve">skanowanie do e-mail, do FTP,  </w:t>
            </w:r>
            <w:proofErr w:type="spellStart"/>
            <w:r w:rsidRPr="001168EB">
              <w:rPr>
                <w:sz w:val="18"/>
                <w:szCs w:val="18"/>
              </w:rPr>
              <w:t>do-SMB</w:t>
            </w:r>
            <w:proofErr w:type="spellEnd"/>
            <w:r w:rsidRPr="001168EB">
              <w:rPr>
                <w:sz w:val="18"/>
                <w:szCs w:val="18"/>
              </w:rPr>
              <w:t>, TWAIN sieciowy i USB, WSD, do pamięci przenośnej USB</w:t>
            </w:r>
          </w:p>
        </w:tc>
        <w:tc>
          <w:tcPr>
            <w:tcW w:w="2268" w:type="dxa"/>
            <w:vAlign w:val="center"/>
          </w:tcPr>
          <w:p w:rsidR="00F47D79" w:rsidRPr="001168EB" w:rsidRDefault="00F47D79" w:rsidP="00352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F47D79" w:rsidRPr="001168EB" w:rsidRDefault="00F47D79" w:rsidP="00376F88">
            <w:pPr>
              <w:jc w:val="center"/>
              <w:rPr>
                <w:sz w:val="18"/>
                <w:szCs w:val="18"/>
              </w:rPr>
            </w:pPr>
          </w:p>
        </w:tc>
      </w:tr>
      <w:tr w:rsidR="00F47D79" w:rsidRPr="001168EB" w:rsidTr="005503AB">
        <w:trPr>
          <w:trHeight w:val="423"/>
        </w:trPr>
        <w:tc>
          <w:tcPr>
            <w:tcW w:w="2518" w:type="dxa"/>
            <w:vAlign w:val="center"/>
          </w:tcPr>
          <w:p w:rsidR="00F47D79" w:rsidRPr="001168EB" w:rsidRDefault="00F47D79" w:rsidP="00376F88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Rozdzielczość skanowania</w:t>
            </w:r>
          </w:p>
        </w:tc>
        <w:tc>
          <w:tcPr>
            <w:tcW w:w="2552" w:type="dxa"/>
            <w:vAlign w:val="center"/>
          </w:tcPr>
          <w:p w:rsidR="00F47D79" w:rsidRPr="001168EB" w:rsidRDefault="00F47D79" w:rsidP="00376F88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 xml:space="preserve">600 </w:t>
            </w:r>
            <w:proofErr w:type="spellStart"/>
            <w:r w:rsidRPr="001168EB">
              <w:rPr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268" w:type="dxa"/>
            <w:vAlign w:val="center"/>
          </w:tcPr>
          <w:p w:rsidR="00F47D79" w:rsidRPr="001168EB" w:rsidRDefault="00F47D79" w:rsidP="00352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F47D79" w:rsidRPr="001168EB" w:rsidRDefault="00F47D79" w:rsidP="00376F88">
            <w:pPr>
              <w:jc w:val="center"/>
              <w:rPr>
                <w:sz w:val="18"/>
                <w:szCs w:val="18"/>
              </w:rPr>
            </w:pPr>
          </w:p>
        </w:tc>
      </w:tr>
      <w:tr w:rsidR="00F47D79" w:rsidRPr="001168EB" w:rsidTr="000F5C80">
        <w:trPr>
          <w:trHeight w:val="1254"/>
        </w:trPr>
        <w:tc>
          <w:tcPr>
            <w:tcW w:w="2518" w:type="dxa"/>
            <w:vAlign w:val="center"/>
          </w:tcPr>
          <w:p w:rsidR="00F47D79" w:rsidRPr="001168EB" w:rsidRDefault="00F47D79" w:rsidP="00376F88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Prędkość skanowania</w:t>
            </w:r>
          </w:p>
        </w:tc>
        <w:tc>
          <w:tcPr>
            <w:tcW w:w="2552" w:type="dxa"/>
            <w:vAlign w:val="center"/>
          </w:tcPr>
          <w:p w:rsidR="00F47D79" w:rsidRPr="001168EB" w:rsidRDefault="00F47D79" w:rsidP="00376F88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 xml:space="preserve">W trybie mono: min. 40 obrazów/min. (A4, 300 </w:t>
            </w:r>
            <w:proofErr w:type="spellStart"/>
            <w:r w:rsidRPr="001168EB">
              <w:rPr>
                <w:sz w:val="18"/>
                <w:szCs w:val="18"/>
              </w:rPr>
              <w:t>dpi</w:t>
            </w:r>
            <w:proofErr w:type="spellEnd"/>
            <w:r w:rsidRPr="001168EB">
              <w:rPr>
                <w:sz w:val="18"/>
                <w:szCs w:val="18"/>
              </w:rPr>
              <w:t>),</w:t>
            </w:r>
          </w:p>
          <w:p w:rsidR="00F47D79" w:rsidRPr="001168EB" w:rsidRDefault="00F47D79" w:rsidP="00376F88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 xml:space="preserve">W trybie kolorowym do OCR: min. 30obrazów/ min. (A4, 300 </w:t>
            </w:r>
            <w:proofErr w:type="spellStart"/>
            <w:r w:rsidRPr="001168EB">
              <w:rPr>
                <w:sz w:val="18"/>
                <w:szCs w:val="18"/>
              </w:rPr>
              <w:t>dpi</w:t>
            </w:r>
            <w:proofErr w:type="spellEnd"/>
            <w:r w:rsidRPr="001168EB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F47D79" w:rsidRPr="001168EB" w:rsidRDefault="00F47D79" w:rsidP="00352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F47D79" w:rsidRPr="001168EB" w:rsidRDefault="00F47D79" w:rsidP="00376F88">
            <w:pPr>
              <w:jc w:val="center"/>
              <w:rPr>
                <w:sz w:val="18"/>
                <w:szCs w:val="18"/>
              </w:rPr>
            </w:pPr>
          </w:p>
        </w:tc>
      </w:tr>
      <w:tr w:rsidR="00F47D79" w:rsidRPr="001168EB" w:rsidTr="000F5C80">
        <w:trPr>
          <w:trHeight w:val="832"/>
        </w:trPr>
        <w:tc>
          <w:tcPr>
            <w:tcW w:w="2518" w:type="dxa"/>
            <w:vAlign w:val="center"/>
          </w:tcPr>
          <w:p w:rsidR="00F47D79" w:rsidRPr="001168EB" w:rsidRDefault="00F47D79" w:rsidP="00376F88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Typy plików</w:t>
            </w:r>
          </w:p>
        </w:tc>
        <w:tc>
          <w:tcPr>
            <w:tcW w:w="2552" w:type="dxa"/>
            <w:vAlign w:val="center"/>
          </w:tcPr>
          <w:p w:rsidR="00F47D79" w:rsidRPr="001168EB" w:rsidRDefault="00F47D79" w:rsidP="00376F88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PDF (kompresowany, szyfrowany, PDF/A), JPEG, TIFF, XPS</w:t>
            </w:r>
          </w:p>
        </w:tc>
        <w:tc>
          <w:tcPr>
            <w:tcW w:w="2268" w:type="dxa"/>
            <w:vAlign w:val="center"/>
          </w:tcPr>
          <w:p w:rsidR="00F47D79" w:rsidRPr="001168EB" w:rsidRDefault="00F47D79" w:rsidP="00352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F47D79" w:rsidRPr="001168EB" w:rsidRDefault="00F47D79" w:rsidP="00376F88">
            <w:pPr>
              <w:jc w:val="center"/>
              <w:rPr>
                <w:sz w:val="18"/>
                <w:szCs w:val="18"/>
              </w:rPr>
            </w:pPr>
          </w:p>
        </w:tc>
      </w:tr>
      <w:tr w:rsidR="00F47D79" w:rsidRPr="001168EB" w:rsidTr="000F5C80">
        <w:trPr>
          <w:trHeight w:val="844"/>
        </w:trPr>
        <w:tc>
          <w:tcPr>
            <w:tcW w:w="2518" w:type="dxa"/>
            <w:vAlign w:val="center"/>
          </w:tcPr>
          <w:p w:rsidR="00F47D79" w:rsidRPr="001168EB" w:rsidRDefault="00F47D79" w:rsidP="00376F88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Możliwość rozbudowy</w:t>
            </w:r>
          </w:p>
        </w:tc>
        <w:tc>
          <w:tcPr>
            <w:tcW w:w="2552" w:type="dxa"/>
            <w:vAlign w:val="center"/>
          </w:tcPr>
          <w:p w:rsidR="00F47D79" w:rsidRPr="001168EB" w:rsidRDefault="00F47D79" w:rsidP="00376F88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Podajniki papieru na min. 2000 ark. formatu A4, 80 g/m</w:t>
            </w:r>
            <w:r w:rsidRPr="001168EB">
              <w:rPr>
                <w:sz w:val="18"/>
                <w:szCs w:val="18"/>
                <w:vertAlign w:val="superscript"/>
              </w:rPr>
              <w:t>2</w:t>
            </w:r>
            <w:r w:rsidRPr="001168EB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  <w:vAlign w:val="center"/>
          </w:tcPr>
          <w:p w:rsidR="00F47D79" w:rsidRPr="001168EB" w:rsidRDefault="00F47D79" w:rsidP="00352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F47D79" w:rsidRPr="001168EB" w:rsidRDefault="00F47D79" w:rsidP="00376F88">
            <w:pPr>
              <w:jc w:val="center"/>
              <w:rPr>
                <w:sz w:val="18"/>
                <w:szCs w:val="18"/>
              </w:rPr>
            </w:pPr>
          </w:p>
        </w:tc>
      </w:tr>
      <w:tr w:rsidR="00306380" w:rsidRPr="001168EB" w:rsidTr="000F5C80">
        <w:trPr>
          <w:trHeight w:val="1268"/>
        </w:trPr>
        <w:tc>
          <w:tcPr>
            <w:tcW w:w="2518" w:type="dxa"/>
            <w:vAlign w:val="center"/>
          </w:tcPr>
          <w:p w:rsidR="00306380" w:rsidRPr="001168EB" w:rsidRDefault="00306380" w:rsidP="00F47D79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Materiały eksploatacyjne</w:t>
            </w:r>
          </w:p>
        </w:tc>
        <w:tc>
          <w:tcPr>
            <w:tcW w:w="2552" w:type="dxa"/>
            <w:vAlign w:val="center"/>
          </w:tcPr>
          <w:p w:rsidR="00306380" w:rsidRPr="001168EB" w:rsidRDefault="00306380" w:rsidP="00F47D79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Tonery – wydajność min. 12500 str. A4  zgodnie z normą ISO19752.</w:t>
            </w:r>
          </w:p>
          <w:p w:rsidR="00306380" w:rsidRPr="001168EB" w:rsidRDefault="00306380" w:rsidP="00F47D79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Bębny – wydajność min. 300 000 stron A4</w:t>
            </w:r>
          </w:p>
        </w:tc>
        <w:tc>
          <w:tcPr>
            <w:tcW w:w="2268" w:type="dxa"/>
            <w:vAlign w:val="center"/>
          </w:tcPr>
          <w:p w:rsidR="00306380" w:rsidRPr="001168EB" w:rsidRDefault="00F47D79" w:rsidP="00F47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306380" w:rsidRPr="001168EB" w:rsidRDefault="00306380" w:rsidP="00F47D79">
            <w:pPr>
              <w:jc w:val="center"/>
              <w:rPr>
                <w:sz w:val="18"/>
                <w:szCs w:val="18"/>
              </w:rPr>
            </w:pPr>
          </w:p>
        </w:tc>
      </w:tr>
      <w:tr w:rsidR="00306380" w:rsidRPr="001168EB" w:rsidTr="000F5C80">
        <w:trPr>
          <w:trHeight w:val="549"/>
        </w:trPr>
        <w:tc>
          <w:tcPr>
            <w:tcW w:w="2518" w:type="dxa"/>
            <w:vAlign w:val="center"/>
          </w:tcPr>
          <w:p w:rsidR="00306380" w:rsidRPr="001168EB" w:rsidRDefault="00306380" w:rsidP="00F47D79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2552" w:type="dxa"/>
            <w:vAlign w:val="center"/>
          </w:tcPr>
          <w:p w:rsidR="00306380" w:rsidRPr="001168EB" w:rsidRDefault="00306380" w:rsidP="00F47D79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Nie starszy niż 2020r.</w:t>
            </w:r>
          </w:p>
        </w:tc>
        <w:tc>
          <w:tcPr>
            <w:tcW w:w="2268" w:type="dxa"/>
            <w:vAlign w:val="center"/>
          </w:tcPr>
          <w:p w:rsidR="00306380" w:rsidRPr="001168EB" w:rsidRDefault="00F47D79" w:rsidP="00F47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2268" w:type="dxa"/>
            <w:vAlign w:val="center"/>
          </w:tcPr>
          <w:p w:rsidR="00306380" w:rsidRPr="001168EB" w:rsidRDefault="00306380" w:rsidP="00F47D79">
            <w:pPr>
              <w:jc w:val="center"/>
              <w:rPr>
                <w:sz w:val="18"/>
                <w:szCs w:val="18"/>
              </w:rPr>
            </w:pPr>
          </w:p>
        </w:tc>
      </w:tr>
      <w:tr w:rsidR="00306380" w:rsidRPr="001168EB" w:rsidTr="00290A34">
        <w:trPr>
          <w:trHeight w:val="839"/>
        </w:trPr>
        <w:tc>
          <w:tcPr>
            <w:tcW w:w="2518" w:type="dxa"/>
            <w:vAlign w:val="center"/>
          </w:tcPr>
          <w:p w:rsidR="00306380" w:rsidRPr="001168EB" w:rsidRDefault="00306380" w:rsidP="00F47D79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lastRenderedPageBreak/>
              <w:t>Stan sprzętu</w:t>
            </w:r>
          </w:p>
        </w:tc>
        <w:tc>
          <w:tcPr>
            <w:tcW w:w="2552" w:type="dxa"/>
            <w:vAlign w:val="center"/>
          </w:tcPr>
          <w:p w:rsidR="00306380" w:rsidRPr="001168EB" w:rsidRDefault="00306380" w:rsidP="00F47D79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 xml:space="preserve">Sprzęt musi być fabrycznie nowy, nie dopuszcza się, aby był używany lub </w:t>
            </w:r>
            <w:proofErr w:type="spellStart"/>
            <w:r w:rsidRPr="001168EB">
              <w:rPr>
                <w:sz w:val="18"/>
                <w:szCs w:val="18"/>
              </w:rPr>
              <w:t>poleasingowy</w:t>
            </w:r>
            <w:proofErr w:type="spellEnd"/>
            <w:r w:rsidRPr="001168EB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306380" w:rsidRPr="001168EB" w:rsidRDefault="00F47D79" w:rsidP="00F47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2268" w:type="dxa"/>
            <w:vAlign w:val="center"/>
          </w:tcPr>
          <w:p w:rsidR="00306380" w:rsidRPr="001168EB" w:rsidRDefault="00306380" w:rsidP="00F47D7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A3BD7" w:rsidRPr="001168EB" w:rsidRDefault="004A3BD7" w:rsidP="004A3BD7">
      <w:pPr>
        <w:rPr>
          <w:sz w:val="18"/>
          <w:szCs w:val="18"/>
        </w:rPr>
      </w:pPr>
    </w:p>
    <w:p w:rsidR="00AF4D94" w:rsidRPr="001168EB" w:rsidRDefault="00AF4D94" w:rsidP="004A3BD7">
      <w:pPr>
        <w:rPr>
          <w:sz w:val="18"/>
          <w:szCs w:val="18"/>
        </w:rPr>
      </w:pPr>
    </w:p>
    <w:p w:rsidR="004A3BD7" w:rsidRPr="0052755E" w:rsidRDefault="004A3BD7" w:rsidP="004A3BD7">
      <w:pPr>
        <w:pStyle w:val="Akapitzlist"/>
        <w:numPr>
          <w:ilvl w:val="0"/>
          <w:numId w:val="31"/>
        </w:numPr>
        <w:spacing w:after="200" w:line="276" w:lineRule="auto"/>
        <w:contextualSpacing/>
        <w:rPr>
          <w:rFonts w:ascii="Times New Roman" w:hAnsi="Times New Roman"/>
          <w:sz w:val="20"/>
          <w:szCs w:val="20"/>
        </w:rPr>
      </w:pPr>
      <w:r w:rsidRPr="0052755E">
        <w:rPr>
          <w:rFonts w:ascii="Times New Roman" w:hAnsi="Times New Roman"/>
          <w:sz w:val="20"/>
          <w:szCs w:val="20"/>
        </w:rPr>
        <w:t>Typ 5 – Urządzenie wielofunkcyjne formatu A3 (fabrycznie nowe)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552"/>
        <w:gridCol w:w="2268"/>
        <w:gridCol w:w="2268"/>
      </w:tblGrid>
      <w:tr w:rsidR="00E91982" w:rsidRPr="001168EB" w:rsidTr="00A96AE3">
        <w:trPr>
          <w:trHeight w:val="1062"/>
        </w:trPr>
        <w:tc>
          <w:tcPr>
            <w:tcW w:w="2518" w:type="dxa"/>
            <w:vAlign w:val="center"/>
          </w:tcPr>
          <w:p w:rsidR="00E91982" w:rsidRPr="001168EB" w:rsidRDefault="00E91982" w:rsidP="00A96AE3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NAZWA PARAMETRU</w:t>
            </w:r>
          </w:p>
        </w:tc>
        <w:tc>
          <w:tcPr>
            <w:tcW w:w="2552" w:type="dxa"/>
            <w:vAlign w:val="center"/>
          </w:tcPr>
          <w:p w:rsidR="00E91982" w:rsidRPr="001168EB" w:rsidRDefault="00E91982" w:rsidP="00A96AE3">
            <w:pPr>
              <w:jc w:val="center"/>
              <w:rPr>
                <w:sz w:val="18"/>
                <w:szCs w:val="18"/>
                <w:u w:val="single"/>
              </w:rPr>
            </w:pPr>
            <w:r w:rsidRPr="001168EB">
              <w:rPr>
                <w:b/>
                <w:sz w:val="18"/>
                <w:szCs w:val="18"/>
              </w:rPr>
              <w:t>WYMAGANIA MINIMALNE</w:t>
            </w:r>
          </w:p>
        </w:tc>
        <w:tc>
          <w:tcPr>
            <w:tcW w:w="2268" w:type="dxa"/>
            <w:vAlign w:val="center"/>
          </w:tcPr>
          <w:p w:rsidR="00E91982" w:rsidRPr="00074094" w:rsidRDefault="00E91982" w:rsidP="00A96AE3">
            <w:pPr>
              <w:jc w:val="center"/>
              <w:rPr>
                <w:b/>
                <w:sz w:val="18"/>
                <w:szCs w:val="18"/>
              </w:rPr>
            </w:pPr>
            <w:r w:rsidRPr="00074094">
              <w:rPr>
                <w:b/>
                <w:sz w:val="18"/>
                <w:szCs w:val="18"/>
              </w:rPr>
              <w:t>Wymagane parametry</w:t>
            </w:r>
          </w:p>
        </w:tc>
        <w:tc>
          <w:tcPr>
            <w:tcW w:w="2268" w:type="dxa"/>
            <w:vAlign w:val="center"/>
          </w:tcPr>
          <w:p w:rsidR="00E91982" w:rsidRPr="00074094" w:rsidRDefault="00E91982" w:rsidP="00A96AE3">
            <w:pPr>
              <w:jc w:val="center"/>
              <w:rPr>
                <w:b/>
                <w:sz w:val="18"/>
                <w:szCs w:val="18"/>
              </w:rPr>
            </w:pPr>
            <w:r w:rsidRPr="00074094">
              <w:rPr>
                <w:b/>
                <w:sz w:val="18"/>
                <w:szCs w:val="18"/>
              </w:rPr>
              <w:t>Potwierdzenie spełnienia warunku</w:t>
            </w:r>
          </w:p>
          <w:p w:rsidR="00E91982" w:rsidRPr="00074094" w:rsidRDefault="00E91982" w:rsidP="00A96AE3">
            <w:pPr>
              <w:jc w:val="center"/>
              <w:rPr>
                <w:b/>
                <w:sz w:val="18"/>
                <w:szCs w:val="18"/>
              </w:rPr>
            </w:pPr>
            <w:r w:rsidRPr="00074094">
              <w:rPr>
                <w:b/>
                <w:sz w:val="18"/>
                <w:szCs w:val="18"/>
              </w:rPr>
              <w:t>TAK/NIE</w:t>
            </w:r>
          </w:p>
          <w:p w:rsidR="00E91982" w:rsidRPr="00074094" w:rsidRDefault="00E91982" w:rsidP="00A96AE3">
            <w:pPr>
              <w:jc w:val="center"/>
              <w:rPr>
                <w:b/>
                <w:sz w:val="18"/>
                <w:szCs w:val="18"/>
              </w:rPr>
            </w:pPr>
            <w:r w:rsidRPr="00074094">
              <w:rPr>
                <w:b/>
                <w:sz w:val="18"/>
                <w:szCs w:val="18"/>
              </w:rPr>
              <w:t>Podać/Opisać</w:t>
            </w:r>
          </w:p>
        </w:tc>
      </w:tr>
      <w:tr w:rsidR="00493749" w:rsidRPr="001168EB" w:rsidTr="00A96AE3">
        <w:trPr>
          <w:trHeight w:val="425"/>
        </w:trPr>
        <w:tc>
          <w:tcPr>
            <w:tcW w:w="2518" w:type="dxa"/>
            <w:vAlign w:val="center"/>
          </w:tcPr>
          <w:p w:rsidR="00493749" w:rsidRPr="001168EB" w:rsidRDefault="00493749" w:rsidP="00A96AE3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Technologia druku</w:t>
            </w:r>
          </w:p>
        </w:tc>
        <w:tc>
          <w:tcPr>
            <w:tcW w:w="2552" w:type="dxa"/>
            <w:vAlign w:val="center"/>
          </w:tcPr>
          <w:p w:rsidR="00493749" w:rsidRPr="001168EB" w:rsidRDefault="00493749" w:rsidP="00A96AE3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technologia laserowa</w:t>
            </w:r>
          </w:p>
        </w:tc>
        <w:tc>
          <w:tcPr>
            <w:tcW w:w="2268" w:type="dxa"/>
            <w:vAlign w:val="center"/>
          </w:tcPr>
          <w:p w:rsidR="00493749" w:rsidRPr="001168EB" w:rsidRDefault="00493749" w:rsidP="00A96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493749" w:rsidRPr="001168EB" w:rsidRDefault="00493749" w:rsidP="00A96AE3">
            <w:pPr>
              <w:jc w:val="center"/>
              <w:rPr>
                <w:sz w:val="18"/>
                <w:szCs w:val="18"/>
              </w:rPr>
            </w:pPr>
          </w:p>
        </w:tc>
      </w:tr>
      <w:tr w:rsidR="00493749" w:rsidRPr="001168EB" w:rsidTr="00A96AE3">
        <w:trPr>
          <w:trHeight w:val="403"/>
        </w:trPr>
        <w:tc>
          <w:tcPr>
            <w:tcW w:w="2518" w:type="dxa"/>
            <w:vAlign w:val="center"/>
          </w:tcPr>
          <w:p w:rsidR="00493749" w:rsidRPr="001168EB" w:rsidRDefault="00493749" w:rsidP="00A96AE3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Rodzaj druku</w:t>
            </w:r>
          </w:p>
        </w:tc>
        <w:tc>
          <w:tcPr>
            <w:tcW w:w="2552" w:type="dxa"/>
            <w:vAlign w:val="center"/>
          </w:tcPr>
          <w:p w:rsidR="00493749" w:rsidRPr="001168EB" w:rsidRDefault="00493749" w:rsidP="00A96AE3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Monochromatyczny</w:t>
            </w:r>
          </w:p>
        </w:tc>
        <w:tc>
          <w:tcPr>
            <w:tcW w:w="2268" w:type="dxa"/>
            <w:vAlign w:val="center"/>
          </w:tcPr>
          <w:p w:rsidR="00493749" w:rsidRPr="001168EB" w:rsidRDefault="00493749" w:rsidP="00A96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493749" w:rsidRPr="001168EB" w:rsidRDefault="00493749" w:rsidP="00A96AE3">
            <w:pPr>
              <w:jc w:val="center"/>
              <w:rPr>
                <w:sz w:val="18"/>
                <w:szCs w:val="18"/>
              </w:rPr>
            </w:pPr>
          </w:p>
        </w:tc>
      </w:tr>
      <w:tr w:rsidR="00493749" w:rsidRPr="001168EB" w:rsidTr="00A96AE3">
        <w:trPr>
          <w:trHeight w:val="2124"/>
        </w:trPr>
        <w:tc>
          <w:tcPr>
            <w:tcW w:w="2518" w:type="dxa"/>
            <w:vAlign w:val="center"/>
          </w:tcPr>
          <w:p w:rsidR="00493749" w:rsidRPr="001168EB" w:rsidRDefault="00493749" w:rsidP="00A96AE3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Funkcje standardowe</w:t>
            </w:r>
          </w:p>
        </w:tc>
        <w:tc>
          <w:tcPr>
            <w:tcW w:w="2552" w:type="dxa"/>
            <w:vAlign w:val="center"/>
          </w:tcPr>
          <w:p w:rsidR="00493749" w:rsidRPr="001168EB" w:rsidRDefault="00493749" w:rsidP="00A96AE3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kopiarka, drukarka sieciowa, kolorowy skaner sieciowy, FAX, czytnik kart, możliwość zarządzania użytkownikami, autoryzacja użytkownika przed wydrukowaniem dokumentu, możliwość rozliczania użytkowników z wykonanych wydruków</w:t>
            </w:r>
          </w:p>
        </w:tc>
        <w:tc>
          <w:tcPr>
            <w:tcW w:w="2268" w:type="dxa"/>
            <w:vAlign w:val="center"/>
          </w:tcPr>
          <w:p w:rsidR="00493749" w:rsidRPr="001168EB" w:rsidRDefault="00493749" w:rsidP="00A96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493749" w:rsidRPr="001168EB" w:rsidRDefault="00493749" w:rsidP="00A96AE3">
            <w:pPr>
              <w:jc w:val="center"/>
              <w:rPr>
                <w:sz w:val="18"/>
                <w:szCs w:val="18"/>
              </w:rPr>
            </w:pPr>
          </w:p>
        </w:tc>
      </w:tr>
      <w:tr w:rsidR="00493749" w:rsidRPr="001168EB" w:rsidTr="00A96AE3">
        <w:trPr>
          <w:trHeight w:val="425"/>
        </w:trPr>
        <w:tc>
          <w:tcPr>
            <w:tcW w:w="2518" w:type="dxa"/>
            <w:vAlign w:val="center"/>
          </w:tcPr>
          <w:p w:rsidR="00493749" w:rsidRPr="001168EB" w:rsidRDefault="00493749" w:rsidP="00A96AE3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Format oryginału</w:t>
            </w:r>
          </w:p>
        </w:tc>
        <w:tc>
          <w:tcPr>
            <w:tcW w:w="2552" w:type="dxa"/>
            <w:vAlign w:val="center"/>
          </w:tcPr>
          <w:p w:rsidR="00493749" w:rsidRPr="001168EB" w:rsidRDefault="00493749" w:rsidP="00A96AE3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A3</w:t>
            </w:r>
          </w:p>
        </w:tc>
        <w:tc>
          <w:tcPr>
            <w:tcW w:w="2268" w:type="dxa"/>
            <w:vAlign w:val="center"/>
          </w:tcPr>
          <w:p w:rsidR="00493749" w:rsidRPr="001168EB" w:rsidRDefault="00493749" w:rsidP="00A96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493749" w:rsidRPr="001168EB" w:rsidRDefault="00493749" w:rsidP="00A96AE3">
            <w:pPr>
              <w:jc w:val="center"/>
              <w:rPr>
                <w:sz w:val="18"/>
                <w:szCs w:val="18"/>
              </w:rPr>
            </w:pPr>
          </w:p>
        </w:tc>
      </w:tr>
      <w:tr w:rsidR="00493749" w:rsidRPr="001168EB" w:rsidTr="00A96AE3">
        <w:trPr>
          <w:trHeight w:val="416"/>
        </w:trPr>
        <w:tc>
          <w:tcPr>
            <w:tcW w:w="2518" w:type="dxa"/>
            <w:vAlign w:val="center"/>
          </w:tcPr>
          <w:p w:rsidR="00493749" w:rsidRPr="001168EB" w:rsidRDefault="00493749" w:rsidP="00A96AE3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Format kopii</w:t>
            </w:r>
          </w:p>
        </w:tc>
        <w:tc>
          <w:tcPr>
            <w:tcW w:w="2552" w:type="dxa"/>
            <w:vAlign w:val="center"/>
          </w:tcPr>
          <w:p w:rsidR="00493749" w:rsidRPr="001168EB" w:rsidRDefault="00493749" w:rsidP="00A96AE3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A3-A6</w:t>
            </w:r>
          </w:p>
        </w:tc>
        <w:tc>
          <w:tcPr>
            <w:tcW w:w="2268" w:type="dxa"/>
            <w:vAlign w:val="center"/>
          </w:tcPr>
          <w:p w:rsidR="00493749" w:rsidRPr="001168EB" w:rsidRDefault="00493749" w:rsidP="00A96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493749" w:rsidRPr="001168EB" w:rsidRDefault="00493749" w:rsidP="00A96AE3">
            <w:pPr>
              <w:jc w:val="center"/>
              <w:rPr>
                <w:sz w:val="18"/>
                <w:szCs w:val="18"/>
              </w:rPr>
            </w:pPr>
          </w:p>
        </w:tc>
      </w:tr>
      <w:tr w:rsidR="00493749" w:rsidRPr="001168EB" w:rsidTr="00A96AE3">
        <w:trPr>
          <w:trHeight w:val="395"/>
        </w:trPr>
        <w:tc>
          <w:tcPr>
            <w:tcW w:w="2518" w:type="dxa"/>
            <w:vAlign w:val="center"/>
          </w:tcPr>
          <w:p w:rsidR="00493749" w:rsidRPr="001168EB" w:rsidRDefault="00493749" w:rsidP="00A96AE3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Prędkość druku</w:t>
            </w:r>
          </w:p>
        </w:tc>
        <w:tc>
          <w:tcPr>
            <w:tcW w:w="2552" w:type="dxa"/>
            <w:vAlign w:val="center"/>
          </w:tcPr>
          <w:p w:rsidR="00493749" w:rsidRPr="001168EB" w:rsidRDefault="00493749" w:rsidP="00A96AE3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Min. 40 stron A3/min.</w:t>
            </w:r>
          </w:p>
        </w:tc>
        <w:tc>
          <w:tcPr>
            <w:tcW w:w="2268" w:type="dxa"/>
            <w:vAlign w:val="center"/>
          </w:tcPr>
          <w:p w:rsidR="00493749" w:rsidRPr="001168EB" w:rsidRDefault="00493749" w:rsidP="00A96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493749" w:rsidRPr="001168EB" w:rsidRDefault="00493749" w:rsidP="00A96AE3">
            <w:pPr>
              <w:jc w:val="center"/>
              <w:rPr>
                <w:sz w:val="18"/>
                <w:szCs w:val="18"/>
              </w:rPr>
            </w:pPr>
          </w:p>
        </w:tc>
      </w:tr>
      <w:tr w:rsidR="00493749" w:rsidRPr="001168EB" w:rsidTr="00A96AE3">
        <w:trPr>
          <w:trHeight w:val="415"/>
        </w:trPr>
        <w:tc>
          <w:tcPr>
            <w:tcW w:w="2518" w:type="dxa"/>
            <w:vAlign w:val="center"/>
          </w:tcPr>
          <w:p w:rsidR="00493749" w:rsidRPr="001168EB" w:rsidRDefault="00493749" w:rsidP="00A96AE3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Rozdzielczość drukowania</w:t>
            </w:r>
          </w:p>
        </w:tc>
        <w:tc>
          <w:tcPr>
            <w:tcW w:w="2552" w:type="dxa"/>
            <w:vAlign w:val="center"/>
          </w:tcPr>
          <w:p w:rsidR="00493749" w:rsidRPr="001168EB" w:rsidRDefault="00493749" w:rsidP="00A96AE3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 xml:space="preserve">Min. 600x600 </w:t>
            </w:r>
            <w:proofErr w:type="spellStart"/>
            <w:r w:rsidRPr="001168EB">
              <w:rPr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268" w:type="dxa"/>
            <w:vAlign w:val="center"/>
          </w:tcPr>
          <w:p w:rsidR="00493749" w:rsidRPr="001168EB" w:rsidRDefault="00493749" w:rsidP="00A96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493749" w:rsidRPr="001168EB" w:rsidRDefault="00493749" w:rsidP="00A96AE3">
            <w:pPr>
              <w:jc w:val="center"/>
              <w:rPr>
                <w:sz w:val="18"/>
                <w:szCs w:val="18"/>
              </w:rPr>
            </w:pPr>
          </w:p>
        </w:tc>
      </w:tr>
      <w:tr w:rsidR="00493749" w:rsidRPr="001168EB" w:rsidTr="00A96AE3">
        <w:trPr>
          <w:trHeight w:val="563"/>
        </w:trPr>
        <w:tc>
          <w:tcPr>
            <w:tcW w:w="2518" w:type="dxa"/>
            <w:vAlign w:val="center"/>
          </w:tcPr>
          <w:p w:rsidR="00493749" w:rsidRPr="001168EB" w:rsidRDefault="00493749" w:rsidP="00A96AE3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Czas wydruku pierwszej strony</w:t>
            </w:r>
          </w:p>
        </w:tc>
        <w:tc>
          <w:tcPr>
            <w:tcW w:w="2552" w:type="dxa"/>
            <w:vAlign w:val="center"/>
          </w:tcPr>
          <w:p w:rsidR="00493749" w:rsidRPr="001168EB" w:rsidRDefault="00493749" w:rsidP="00A96AE3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9 sek. lub mniej</w:t>
            </w:r>
          </w:p>
        </w:tc>
        <w:tc>
          <w:tcPr>
            <w:tcW w:w="2268" w:type="dxa"/>
            <w:vAlign w:val="center"/>
          </w:tcPr>
          <w:p w:rsidR="00493749" w:rsidRPr="001168EB" w:rsidRDefault="00493749" w:rsidP="00A96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493749" w:rsidRPr="001168EB" w:rsidRDefault="00493749" w:rsidP="00A96AE3">
            <w:pPr>
              <w:jc w:val="center"/>
              <w:rPr>
                <w:sz w:val="18"/>
                <w:szCs w:val="18"/>
              </w:rPr>
            </w:pPr>
          </w:p>
        </w:tc>
      </w:tr>
      <w:tr w:rsidR="00493749" w:rsidRPr="001168EB" w:rsidTr="00A96AE3">
        <w:trPr>
          <w:trHeight w:val="557"/>
        </w:trPr>
        <w:tc>
          <w:tcPr>
            <w:tcW w:w="2518" w:type="dxa"/>
            <w:vAlign w:val="center"/>
          </w:tcPr>
          <w:p w:rsidR="00493749" w:rsidRPr="001168EB" w:rsidRDefault="00493749" w:rsidP="00A96AE3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Czas nagrzewania</w:t>
            </w:r>
          </w:p>
        </w:tc>
        <w:tc>
          <w:tcPr>
            <w:tcW w:w="2552" w:type="dxa"/>
            <w:vAlign w:val="center"/>
          </w:tcPr>
          <w:p w:rsidR="00493749" w:rsidRPr="001168EB" w:rsidRDefault="00493749" w:rsidP="00A96AE3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21 sek. lub mniej</w:t>
            </w:r>
          </w:p>
        </w:tc>
        <w:tc>
          <w:tcPr>
            <w:tcW w:w="2268" w:type="dxa"/>
            <w:vAlign w:val="center"/>
          </w:tcPr>
          <w:p w:rsidR="00493749" w:rsidRPr="001168EB" w:rsidRDefault="00493749" w:rsidP="00A96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493749" w:rsidRPr="001168EB" w:rsidRDefault="00493749" w:rsidP="00A96AE3">
            <w:pPr>
              <w:jc w:val="center"/>
              <w:rPr>
                <w:sz w:val="18"/>
                <w:szCs w:val="18"/>
              </w:rPr>
            </w:pPr>
          </w:p>
        </w:tc>
      </w:tr>
      <w:tr w:rsidR="00493749" w:rsidRPr="001168EB" w:rsidTr="00A96AE3">
        <w:trPr>
          <w:trHeight w:val="409"/>
        </w:trPr>
        <w:tc>
          <w:tcPr>
            <w:tcW w:w="2518" w:type="dxa"/>
            <w:vAlign w:val="center"/>
          </w:tcPr>
          <w:p w:rsidR="00493749" w:rsidRPr="001168EB" w:rsidRDefault="00493749" w:rsidP="00A96AE3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Kopiowanie wielokrotne</w:t>
            </w:r>
          </w:p>
        </w:tc>
        <w:tc>
          <w:tcPr>
            <w:tcW w:w="2552" w:type="dxa"/>
            <w:vAlign w:val="center"/>
          </w:tcPr>
          <w:p w:rsidR="00493749" w:rsidRPr="001168EB" w:rsidRDefault="00493749" w:rsidP="00A96AE3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1- 999 kopii</w:t>
            </w:r>
          </w:p>
        </w:tc>
        <w:tc>
          <w:tcPr>
            <w:tcW w:w="2268" w:type="dxa"/>
            <w:vAlign w:val="center"/>
          </w:tcPr>
          <w:p w:rsidR="00493749" w:rsidRPr="001168EB" w:rsidRDefault="00493749" w:rsidP="00A96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493749" w:rsidRPr="001168EB" w:rsidRDefault="00493749" w:rsidP="00A96AE3">
            <w:pPr>
              <w:jc w:val="center"/>
              <w:rPr>
                <w:sz w:val="18"/>
                <w:szCs w:val="18"/>
              </w:rPr>
            </w:pPr>
          </w:p>
        </w:tc>
      </w:tr>
      <w:tr w:rsidR="00493749" w:rsidRPr="001168EB" w:rsidTr="00A96AE3">
        <w:trPr>
          <w:trHeight w:val="556"/>
        </w:trPr>
        <w:tc>
          <w:tcPr>
            <w:tcW w:w="2518" w:type="dxa"/>
            <w:vAlign w:val="center"/>
          </w:tcPr>
          <w:p w:rsidR="00493749" w:rsidRPr="001168EB" w:rsidRDefault="00493749" w:rsidP="00A96AE3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Pamięć RAM</w:t>
            </w:r>
          </w:p>
        </w:tc>
        <w:tc>
          <w:tcPr>
            <w:tcW w:w="2552" w:type="dxa"/>
            <w:vAlign w:val="center"/>
          </w:tcPr>
          <w:p w:rsidR="00493749" w:rsidRPr="001168EB" w:rsidRDefault="00493749" w:rsidP="00A96AE3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min. 1 GB (możliwość rozbudowy do min. 1,5 GB)</w:t>
            </w:r>
          </w:p>
        </w:tc>
        <w:tc>
          <w:tcPr>
            <w:tcW w:w="2268" w:type="dxa"/>
            <w:vAlign w:val="center"/>
          </w:tcPr>
          <w:p w:rsidR="00493749" w:rsidRPr="001168EB" w:rsidRDefault="00493749" w:rsidP="00A96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493749" w:rsidRPr="001168EB" w:rsidRDefault="00493749" w:rsidP="00A96AE3">
            <w:pPr>
              <w:jc w:val="center"/>
              <w:rPr>
                <w:sz w:val="18"/>
                <w:szCs w:val="18"/>
              </w:rPr>
            </w:pPr>
          </w:p>
        </w:tc>
      </w:tr>
      <w:tr w:rsidR="00493749" w:rsidRPr="001168EB" w:rsidTr="00A96AE3">
        <w:trPr>
          <w:trHeight w:val="422"/>
        </w:trPr>
        <w:tc>
          <w:tcPr>
            <w:tcW w:w="2518" w:type="dxa"/>
            <w:vAlign w:val="center"/>
          </w:tcPr>
          <w:p w:rsidR="00493749" w:rsidRPr="001168EB" w:rsidRDefault="00493749" w:rsidP="00A96AE3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Zoom</w:t>
            </w:r>
          </w:p>
        </w:tc>
        <w:tc>
          <w:tcPr>
            <w:tcW w:w="2552" w:type="dxa"/>
            <w:vAlign w:val="center"/>
          </w:tcPr>
          <w:p w:rsidR="00493749" w:rsidRPr="001168EB" w:rsidRDefault="001E23D3" w:rsidP="00A96AE3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25-400%</w:t>
            </w:r>
          </w:p>
        </w:tc>
        <w:tc>
          <w:tcPr>
            <w:tcW w:w="2268" w:type="dxa"/>
            <w:vAlign w:val="center"/>
          </w:tcPr>
          <w:p w:rsidR="00493749" w:rsidRPr="001168EB" w:rsidRDefault="00493749" w:rsidP="00A96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493749" w:rsidRPr="001168EB" w:rsidRDefault="00493749" w:rsidP="00A96AE3">
            <w:pPr>
              <w:jc w:val="center"/>
              <w:rPr>
                <w:sz w:val="18"/>
                <w:szCs w:val="18"/>
              </w:rPr>
            </w:pPr>
          </w:p>
        </w:tc>
      </w:tr>
      <w:tr w:rsidR="00493749" w:rsidRPr="001168EB" w:rsidTr="004000AB">
        <w:trPr>
          <w:trHeight w:val="698"/>
        </w:trPr>
        <w:tc>
          <w:tcPr>
            <w:tcW w:w="2518" w:type="dxa"/>
            <w:vAlign w:val="center"/>
          </w:tcPr>
          <w:p w:rsidR="00493749" w:rsidRPr="001168EB" w:rsidRDefault="00493749" w:rsidP="00A96AE3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Pojemność dysku wbudowanego w urządzenie</w:t>
            </w:r>
          </w:p>
        </w:tc>
        <w:tc>
          <w:tcPr>
            <w:tcW w:w="2552" w:type="dxa"/>
            <w:vAlign w:val="center"/>
          </w:tcPr>
          <w:p w:rsidR="00493749" w:rsidRPr="001168EB" w:rsidRDefault="001E23D3" w:rsidP="00A96AE3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min. 32GB</w:t>
            </w:r>
          </w:p>
        </w:tc>
        <w:tc>
          <w:tcPr>
            <w:tcW w:w="2268" w:type="dxa"/>
            <w:vAlign w:val="center"/>
          </w:tcPr>
          <w:p w:rsidR="00493749" w:rsidRPr="001168EB" w:rsidRDefault="00493749" w:rsidP="00A96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493749" w:rsidRPr="001168EB" w:rsidRDefault="00493749" w:rsidP="00A96AE3">
            <w:pPr>
              <w:jc w:val="center"/>
              <w:rPr>
                <w:sz w:val="18"/>
                <w:szCs w:val="18"/>
              </w:rPr>
            </w:pPr>
          </w:p>
        </w:tc>
      </w:tr>
      <w:tr w:rsidR="00493749" w:rsidRPr="001168EB" w:rsidTr="004000AB">
        <w:trPr>
          <w:trHeight w:val="425"/>
        </w:trPr>
        <w:tc>
          <w:tcPr>
            <w:tcW w:w="2518" w:type="dxa"/>
            <w:vAlign w:val="center"/>
          </w:tcPr>
          <w:p w:rsidR="00493749" w:rsidRPr="001168EB" w:rsidRDefault="00493749" w:rsidP="00A96AE3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Dupleks</w:t>
            </w:r>
          </w:p>
        </w:tc>
        <w:tc>
          <w:tcPr>
            <w:tcW w:w="2552" w:type="dxa"/>
            <w:vAlign w:val="center"/>
          </w:tcPr>
          <w:p w:rsidR="00493749" w:rsidRPr="001168EB" w:rsidRDefault="00493749" w:rsidP="00A96AE3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w standardzie</w:t>
            </w:r>
          </w:p>
        </w:tc>
        <w:tc>
          <w:tcPr>
            <w:tcW w:w="2268" w:type="dxa"/>
            <w:vAlign w:val="center"/>
          </w:tcPr>
          <w:p w:rsidR="00493749" w:rsidRPr="001168EB" w:rsidRDefault="00493749" w:rsidP="00A96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493749" w:rsidRPr="001168EB" w:rsidRDefault="00493749" w:rsidP="00A96AE3">
            <w:pPr>
              <w:jc w:val="center"/>
              <w:rPr>
                <w:sz w:val="18"/>
                <w:szCs w:val="18"/>
              </w:rPr>
            </w:pPr>
          </w:p>
        </w:tc>
      </w:tr>
      <w:tr w:rsidR="00493749" w:rsidRPr="001168EB" w:rsidTr="004000AB">
        <w:trPr>
          <w:trHeight w:val="700"/>
        </w:trPr>
        <w:tc>
          <w:tcPr>
            <w:tcW w:w="2518" w:type="dxa"/>
            <w:vAlign w:val="center"/>
          </w:tcPr>
          <w:p w:rsidR="00493749" w:rsidRPr="001168EB" w:rsidRDefault="00493749" w:rsidP="00A96AE3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Podajnik dokumentów</w:t>
            </w:r>
          </w:p>
        </w:tc>
        <w:tc>
          <w:tcPr>
            <w:tcW w:w="2552" w:type="dxa"/>
            <w:vAlign w:val="center"/>
          </w:tcPr>
          <w:p w:rsidR="00493749" w:rsidRPr="001168EB" w:rsidRDefault="00493749" w:rsidP="00A96AE3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automatyczny – dwustronny na min. 75 ark. 80 g/m</w:t>
            </w:r>
            <w:r w:rsidRPr="001168E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493749" w:rsidRPr="001168EB" w:rsidRDefault="00493749" w:rsidP="00A96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493749" w:rsidRPr="001168EB" w:rsidRDefault="00493749" w:rsidP="00A96AE3">
            <w:pPr>
              <w:jc w:val="center"/>
              <w:rPr>
                <w:sz w:val="18"/>
                <w:szCs w:val="18"/>
              </w:rPr>
            </w:pPr>
          </w:p>
        </w:tc>
      </w:tr>
      <w:tr w:rsidR="00493749" w:rsidRPr="001168EB" w:rsidTr="004000AB">
        <w:trPr>
          <w:trHeight w:val="1121"/>
        </w:trPr>
        <w:tc>
          <w:tcPr>
            <w:tcW w:w="2518" w:type="dxa"/>
            <w:vAlign w:val="center"/>
          </w:tcPr>
          <w:p w:rsidR="00493749" w:rsidRPr="001168EB" w:rsidRDefault="00493749" w:rsidP="004000AB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Podajniki papieru</w:t>
            </w:r>
          </w:p>
        </w:tc>
        <w:tc>
          <w:tcPr>
            <w:tcW w:w="2552" w:type="dxa"/>
            <w:vAlign w:val="center"/>
          </w:tcPr>
          <w:p w:rsidR="00493749" w:rsidRPr="001168EB" w:rsidRDefault="00493749" w:rsidP="004000AB">
            <w:pPr>
              <w:jc w:val="center"/>
              <w:rPr>
                <w:bCs/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min. 1 kaseta na 500 ark. A3-A5, 60-120 g/m</w:t>
            </w:r>
            <w:r w:rsidRPr="001168EB">
              <w:rPr>
                <w:sz w:val="18"/>
                <w:szCs w:val="18"/>
                <w:vertAlign w:val="superscript"/>
              </w:rPr>
              <w:t>2</w:t>
            </w:r>
            <w:r w:rsidRPr="001168EB">
              <w:rPr>
                <w:bCs/>
                <w:sz w:val="18"/>
                <w:szCs w:val="18"/>
              </w:rPr>
              <w:t>;</w:t>
            </w:r>
          </w:p>
          <w:p w:rsidR="00493749" w:rsidRPr="001168EB" w:rsidRDefault="00493749" w:rsidP="004000AB">
            <w:pPr>
              <w:jc w:val="center"/>
              <w:rPr>
                <w:sz w:val="18"/>
                <w:szCs w:val="18"/>
              </w:rPr>
            </w:pPr>
            <w:r w:rsidRPr="001168EB">
              <w:rPr>
                <w:bCs/>
                <w:sz w:val="18"/>
                <w:szCs w:val="18"/>
              </w:rPr>
              <w:t>min. 1 taca uniwersalna na min. 100 ark. A3-A6, 60-220 g/</w:t>
            </w:r>
            <w:r w:rsidRPr="001168EB">
              <w:rPr>
                <w:sz w:val="18"/>
                <w:szCs w:val="18"/>
              </w:rPr>
              <w:t>m</w:t>
            </w:r>
            <w:r w:rsidRPr="001168E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493749" w:rsidRPr="001168EB" w:rsidRDefault="00493749" w:rsidP="00400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493749" w:rsidRPr="001168EB" w:rsidRDefault="00493749" w:rsidP="004000AB">
            <w:pPr>
              <w:jc w:val="center"/>
              <w:rPr>
                <w:sz w:val="18"/>
                <w:szCs w:val="18"/>
              </w:rPr>
            </w:pPr>
          </w:p>
        </w:tc>
      </w:tr>
      <w:tr w:rsidR="00493749" w:rsidRPr="001168EB" w:rsidTr="004000AB">
        <w:trPr>
          <w:trHeight w:val="414"/>
        </w:trPr>
        <w:tc>
          <w:tcPr>
            <w:tcW w:w="2518" w:type="dxa"/>
            <w:vAlign w:val="center"/>
          </w:tcPr>
          <w:p w:rsidR="00493749" w:rsidRPr="001168EB" w:rsidRDefault="00493749" w:rsidP="004000AB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Funkcja druku sieciowego</w:t>
            </w:r>
          </w:p>
        </w:tc>
        <w:tc>
          <w:tcPr>
            <w:tcW w:w="2552" w:type="dxa"/>
            <w:vAlign w:val="center"/>
          </w:tcPr>
          <w:p w:rsidR="00493749" w:rsidRPr="001168EB" w:rsidRDefault="00493749" w:rsidP="004000AB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w standardzie</w:t>
            </w:r>
          </w:p>
        </w:tc>
        <w:tc>
          <w:tcPr>
            <w:tcW w:w="2268" w:type="dxa"/>
            <w:vAlign w:val="center"/>
          </w:tcPr>
          <w:p w:rsidR="00493749" w:rsidRPr="001168EB" w:rsidRDefault="00493749" w:rsidP="00400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493749" w:rsidRPr="001168EB" w:rsidRDefault="00493749" w:rsidP="004000AB">
            <w:pPr>
              <w:jc w:val="center"/>
              <w:rPr>
                <w:sz w:val="18"/>
                <w:szCs w:val="18"/>
              </w:rPr>
            </w:pPr>
          </w:p>
        </w:tc>
      </w:tr>
      <w:tr w:rsidR="00493749" w:rsidRPr="001168EB" w:rsidTr="004000AB">
        <w:trPr>
          <w:trHeight w:val="549"/>
        </w:trPr>
        <w:tc>
          <w:tcPr>
            <w:tcW w:w="2518" w:type="dxa"/>
            <w:vAlign w:val="center"/>
          </w:tcPr>
          <w:p w:rsidR="00493749" w:rsidRPr="001168EB" w:rsidRDefault="00493749" w:rsidP="004000AB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Emulacje</w:t>
            </w:r>
          </w:p>
        </w:tc>
        <w:tc>
          <w:tcPr>
            <w:tcW w:w="2552" w:type="dxa"/>
            <w:vAlign w:val="center"/>
          </w:tcPr>
          <w:p w:rsidR="00493749" w:rsidRPr="001168EB" w:rsidRDefault="00493749" w:rsidP="004000AB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 xml:space="preserve">PCL 6, </w:t>
            </w:r>
            <w:proofErr w:type="spellStart"/>
            <w:r w:rsidRPr="001168EB">
              <w:rPr>
                <w:sz w:val="18"/>
                <w:szCs w:val="18"/>
              </w:rPr>
              <w:t>PostScript</w:t>
            </w:r>
            <w:proofErr w:type="spellEnd"/>
            <w:r w:rsidRPr="001168EB">
              <w:rPr>
                <w:sz w:val="18"/>
                <w:szCs w:val="18"/>
              </w:rPr>
              <w:t xml:space="preserve"> 3, XPS</w:t>
            </w:r>
          </w:p>
        </w:tc>
        <w:tc>
          <w:tcPr>
            <w:tcW w:w="2268" w:type="dxa"/>
            <w:vAlign w:val="center"/>
          </w:tcPr>
          <w:p w:rsidR="00493749" w:rsidRPr="001168EB" w:rsidRDefault="00493749" w:rsidP="00400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493749" w:rsidRPr="001168EB" w:rsidRDefault="00493749" w:rsidP="004000AB">
            <w:pPr>
              <w:jc w:val="center"/>
              <w:rPr>
                <w:sz w:val="18"/>
                <w:szCs w:val="18"/>
              </w:rPr>
            </w:pPr>
          </w:p>
        </w:tc>
      </w:tr>
      <w:tr w:rsidR="00493749" w:rsidRPr="001168EB" w:rsidTr="00BB3ECE">
        <w:trPr>
          <w:trHeight w:val="1122"/>
        </w:trPr>
        <w:tc>
          <w:tcPr>
            <w:tcW w:w="2518" w:type="dxa"/>
            <w:vAlign w:val="center"/>
          </w:tcPr>
          <w:p w:rsidR="00493749" w:rsidRPr="001168EB" w:rsidRDefault="00493749" w:rsidP="00BB3EC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168EB">
              <w:rPr>
                <w:b/>
                <w:sz w:val="18"/>
                <w:szCs w:val="18"/>
                <w:lang w:val="en-US"/>
              </w:rPr>
              <w:lastRenderedPageBreak/>
              <w:t>Interfejsy</w:t>
            </w:r>
            <w:proofErr w:type="spellEnd"/>
          </w:p>
        </w:tc>
        <w:tc>
          <w:tcPr>
            <w:tcW w:w="2552" w:type="dxa"/>
            <w:vAlign w:val="center"/>
          </w:tcPr>
          <w:p w:rsidR="00493749" w:rsidRPr="001168EB" w:rsidRDefault="00493749" w:rsidP="00BB3ECE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USB 2.0,  Ethernet 10/100/1000Base-T, USB dla pamięci przenośnej,  dla karty pamięci typu SD</w:t>
            </w:r>
          </w:p>
        </w:tc>
        <w:tc>
          <w:tcPr>
            <w:tcW w:w="2268" w:type="dxa"/>
            <w:vAlign w:val="center"/>
          </w:tcPr>
          <w:p w:rsidR="00493749" w:rsidRPr="001168EB" w:rsidRDefault="00493749" w:rsidP="00BB3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493749" w:rsidRPr="001168EB" w:rsidRDefault="00493749" w:rsidP="00BB3ECE">
            <w:pPr>
              <w:jc w:val="center"/>
              <w:rPr>
                <w:sz w:val="18"/>
                <w:szCs w:val="18"/>
              </w:rPr>
            </w:pPr>
          </w:p>
        </w:tc>
      </w:tr>
      <w:tr w:rsidR="00493749" w:rsidRPr="001168EB" w:rsidTr="00BB3ECE">
        <w:trPr>
          <w:trHeight w:val="699"/>
        </w:trPr>
        <w:tc>
          <w:tcPr>
            <w:tcW w:w="2518" w:type="dxa"/>
            <w:vAlign w:val="center"/>
          </w:tcPr>
          <w:p w:rsidR="00493749" w:rsidRPr="001168EB" w:rsidRDefault="00493749" w:rsidP="00BB3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168EB">
              <w:rPr>
                <w:b/>
                <w:sz w:val="18"/>
                <w:szCs w:val="18"/>
              </w:rPr>
              <w:t>Obsługiwane systemy operacyjne</w:t>
            </w:r>
          </w:p>
        </w:tc>
        <w:tc>
          <w:tcPr>
            <w:tcW w:w="2552" w:type="dxa"/>
            <w:vAlign w:val="center"/>
          </w:tcPr>
          <w:p w:rsidR="00493749" w:rsidRPr="001168EB" w:rsidRDefault="00493749" w:rsidP="00BB3ECE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Windows XP/Vista/7/8/10/11</w:t>
            </w:r>
          </w:p>
        </w:tc>
        <w:tc>
          <w:tcPr>
            <w:tcW w:w="2268" w:type="dxa"/>
            <w:vAlign w:val="center"/>
          </w:tcPr>
          <w:p w:rsidR="00493749" w:rsidRPr="001168EB" w:rsidRDefault="00493749" w:rsidP="00BB3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493749" w:rsidRPr="001168EB" w:rsidRDefault="00493749" w:rsidP="00BB3ECE">
            <w:pPr>
              <w:jc w:val="center"/>
              <w:rPr>
                <w:sz w:val="18"/>
                <w:szCs w:val="18"/>
              </w:rPr>
            </w:pPr>
          </w:p>
        </w:tc>
      </w:tr>
      <w:tr w:rsidR="00493749" w:rsidRPr="001168EB" w:rsidTr="00BB3ECE">
        <w:trPr>
          <w:trHeight w:val="695"/>
        </w:trPr>
        <w:tc>
          <w:tcPr>
            <w:tcW w:w="2518" w:type="dxa"/>
            <w:vAlign w:val="center"/>
          </w:tcPr>
          <w:p w:rsidR="00493749" w:rsidRPr="001168EB" w:rsidRDefault="00493749" w:rsidP="00BB3ECE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Funkcja skanowania sieciowego</w:t>
            </w:r>
          </w:p>
        </w:tc>
        <w:tc>
          <w:tcPr>
            <w:tcW w:w="2552" w:type="dxa"/>
            <w:vAlign w:val="center"/>
          </w:tcPr>
          <w:p w:rsidR="00493749" w:rsidRPr="001168EB" w:rsidRDefault="00493749" w:rsidP="00BB3ECE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w standardzie, skanowanie pełno-kolorowe</w:t>
            </w:r>
          </w:p>
        </w:tc>
        <w:tc>
          <w:tcPr>
            <w:tcW w:w="2268" w:type="dxa"/>
            <w:vAlign w:val="center"/>
          </w:tcPr>
          <w:p w:rsidR="00493749" w:rsidRPr="001168EB" w:rsidRDefault="00493749" w:rsidP="00BB3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493749" w:rsidRPr="001168EB" w:rsidRDefault="00493749" w:rsidP="00BB3ECE">
            <w:pPr>
              <w:jc w:val="center"/>
              <w:rPr>
                <w:sz w:val="18"/>
                <w:szCs w:val="18"/>
              </w:rPr>
            </w:pPr>
          </w:p>
        </w:tc>
      </w:tr>
      <w:tr w:rsidR="00493749" w:rsidRPr="001168EB" w:rsidTr="00CD7E60">
        <w:trPr>
          <w:trHeight w:val="1130"/>
        </w:trPr>
        <w:tc>
          <w:tcPr>
            <w:tcW w:w="2518" w:type="dxa"/>
            <w:vAlign w:val="center"/>
          </w:tcPr>
          <w:p w:rsidR="00493749" w:rsidRPr="001168EB" w:rsidRDefault="00493749" w:rsidP="00BB3ECE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Funkcje skanowania</w:t>
            </w:r>
          </w:p>
        </w:tc>
        <w:tc>
          <w:tcPr>
            <w:tcW w:w="2552" w:type="dxa"/>
            <w:vAlign w:val="center"/>
          </w:tcPr>
          <w:p w:rsidR="00493749" w:rsidRPr="001168EB" w:rsidRDefault="00493749" w:rsidP="00BB3ECE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 xml:space="preserve">skanowanie do e-mail, do FTP,  </w:t>
            </w:r>
            <w:proofErr w:type="spellStart"/>
            <w:r w:rsidRPr="001168EB">
              <w:rPr>
                <w:sz w:val="18"/>
                <w:szCs w:val="18"/>
              </w:rPr>
              <w:t>do-SMB</w:t>
            </w:r>
            <w:proofErr w:type="spellEnd"/>
            <w:r w:rsidRPr="001168EB">
              <w:rPr>
                <w:sz w:val="18"/>
                <w:szCs w:val="18"/>
              </w:rPr>
              <w:t>, TWAIN sieciowy i USB, WSD, do pamięci przenośnej USB</w:t>
            </w:r>
          </w:p>
        </w:tc>
        <w:tc>
          <w:tcPr>
            <w:tcW w:w="2268" w:type="dxa"/>
            <w:vAlign w:val="center"/>
          </w:tcPr>
          <w:p w:rsidR="00493749" w:rsidRPr="001168EB" w:rsidRDefault="00493749" w:rsidP="00BB3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493749" w:rsidRPr="001168EB" w:rsidRDefault="00493749" w:rsidP="00BB3ECE">
            <w:pPr>
              <w:jc w:val="center"/>
              <w:rPr>
                <w:sz w:val="18"/>
                <w:szCs w:val="18"/>
              </w:rPr>
            </w:pPr>
          </w:p>
        </w:tc>
      </w:tr>
      <w:tr w:rsidR="00493749" w:rsidRPr="001168EB" w:rsidTr="00CD7E60">
        <w:trPr>
          <w:trHeight w:val="409"/>
        </w:trPr>
        <w:tc>
          <w:tcPr>
            <w:tcW w:w="2518" w:type="dxa"/>
            <w:vAlign w:val="center"/>
          </w:tcPr>
          <w:p w:rsidR="00493749" w:rsidRPr="001168EB" w:rsidRDefault="00493749" w:rsidP="00BB3ECE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Rozdzielczość skanowania</w:t>
            </w:r>
          </w:p>
        </w:tc>
        <w:tc>
          <w:tcPr>
            <w:tcW w:w="2552" w:type="dxa"/>
            <w:vAlign w:val="center"/>
          </w:tcPr>
          <w:p w:rsidR="00493749" w:rsidRPr="001168EB" w:rsidRDefault="00493749" w:rsidP="00BB3ECE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 xml:space="preserve">600 </w:t>
            </w:r>
            <w:proofErr w:type="spellStart"/>
            <w:r w:rsidRPr="001168EB">
              <w:rPr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268" w:type="dxa"/>
            <w:vAlign w:val="center"/>
          </w:tcPr>
          <w:p w:rsidR="00493749" w:rsidRPr="001168EB" w:rsidRDefault="00493749" w:rsidP="00BB3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493749" w:rsidRPr="001168EB" w:rsidRDefault="00493749" w:rsidP="00BB3ECE">
            <w:pPr>
              <w:jc w:val="center"/>
              <w:rPr>
                <w:sz w:val="18"/>
                <w:szCs w:val="18"/>
              </w:rPr>
            </w:pPr>
          </w:p>
        </w:tc>
      </w:tr>
      <w:tr w:rsidR="00493749" w:rsidRPr="001168EB" w:rsidTr="00CD7E60">
        <w:trPr>
          <w:trHeight w:val="1408"/>
        </w:trPr>
        <w:tc>
          <w:tcPr>
            <w:tcW w:w="2518" w:type="dxa"/>
            <w:vAlign w:val="center"/>
          </w:tcPr>
          <w:p w:rsidR="00493749" w:rsidRPr="001168EB" w:rsidRDefault="00493749" w:rsidP="00545E37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Prędkość skanowania</w:t>
            </w:r>
          </w:p>
        </w:tc>
        <w:tc>
          <w:tcPr>
            <w:tcW w:w="2552" w:type="dxa"/>
            <w:vAlign w:val="center"/>
          </w:tcPr>
          <w:p w:rsidR="00493749" w:rsidRPr="001168EB" w:rsidRDefault="00493749" w:rsidP="00545E37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 xml:space="preserve">W trybie mono: min. 40 obrazów/min. (A3, 300 </w:t>
            </w:r>
            <w:proofErr w:type="spellStart"/>
            <w:r w:rsidRPr="001168EB">
              <w:rPr>
                <w:sz w:val="18"/>
                <w:szCs w:val="18"/>
              </w:rPr>
              <w:t>dpi</w:t>
            </w:r>
            <w:proofErr w:type="spellEnd"/>
            <w:r w:rsidRPr="001168EB">
              <w:rPr>
                <w:sz w:val="18"/>
                <w:szCs w:val="18"/>
              </w:rPr>
              <w:t>),</w:t>
            </w:r>
          </w:p>
          <w:p w:rsidR="00493749" w:rsidRPr="001168EB" w:rsidRDefault="00493749" w:rsidP="00545E37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 xml:space="preserve">W trybie kolorowym do OCR: min. 30obrazów/ min. (A3, 300 </w:t>
            </w:r>
            <w:proofErr w:type="spellStart"/>
            <w:r w:rsidRPr="001168EB">
              <w:rPr>
                <w:sz w:val="18"/>
                <w:szCs w:val="18"/>
              </w:rPr>
              <w:t>dpi</w:t>
            </w:r>
            <w:proofErr w:type="spellEnd"/>
            <w:r w:rsidRPr="001168EB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493749" w:rsidRPr="001168EB" w:rsidRDefault="00493749" w:rsidP="00545E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493749" w:rsidRPr="001168EB" w:rsidRDefault="00493749" w:rsidP="00545E37">
            <w:pPr>
              <w:jc w:val="center"/>
              <w:rPr>
                <w:sz w:val="18"/>
                <w:szCs w:val="18"/>
              </w:rPr>
            </w:pPr>
          </w:p>
        </w:tc>
      </w:tr>
      <w:tr w:rsidR="00493749" w:rsidRPr="001168EB" w:rsidTr="00825546">
        <w:trPr>
          <w:trHeight w:val="832"/>
        </w:trPr>
        <w:tc>
          <w:tcPr>
            <w:tcW w:w="2518" w:type="dxa"/>
            <w:vAlign w:val="center"/>
          </w:tcPr>
          <w:p w:rsidR="00493749" w:rsidRPr="001168EB" w:rsidRDefault="00493749" w:rsidP="00545E37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Typy plików</w:t>
            </w:r>
          </w:p>
        </w:tc>
        <w:tc>
          <w:tcPr>
            <w:tcW w:w="2552" w:type="dxa"/>
            <w:vAlign w:val="center"/>
          </w:tcPr>
          <w:p w:rsidR="00493749" w:rsidRPr="001168EB" w:rsidRDefault="00493749" w:rsidP="00545E37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PDF (kompresowany, szyfrowany, PDF/A), JPEG, TIFF, XPS</w:t>
            </w:r>
          </w:p>
        </w:tc>
        <w:tc>
          <w:tcPr>
            <w:tcW w:w="2268" w:type="dxa"/>
            <w:vAlign w:val="center"/>
          </w:tcPr>
          <w:p w:rsidR="00493749" w:rsidRPr="001168EB" w:rsidRDefault="00493749" w:rsidP="00545E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493749" w:rsidRPr="001168EB" w:rsidRDefault="00493749" w:rsidP="00545E37">
            <w:pPr>
              <w:jc w:val="center"/>
              <w:rPr>
                <w:sz w:val="18"/>
                <w:szCs w:val="18"/>
              </w:rPr>
            </w:pPr>
          </w:p>
        </w:tc>
      </w:tr>
      <w:tr w:rsidR="00493749" w:rsidRPr="001168EB" w:rsidTr="00E168F4">
        <w:trPr>
          <w:trHeight w:val="703"/>
        </w:trPr>
        <w:tc>
          <w:tcPr>
            <w:tcW w:w="2518" w:type="dxa"/>
            <w:vAlign w:val="center"/>
          </w:tcPr>
          <w:p w:rsidR="00493749" w:rsidRPr="001168EB" w:rsidRDefault="00493749" w:rsidP="00545E37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Możliwość rozbudowy</w:t>
            </w:r>
          </w:p>
        </w:tc>
        <w:tc>
          <w:tcPr>
            <w:tcW w:w="2552" w:type="dxa"/>
            <w:vAlign w:val="center"/>
          </w:tcPr>
          <w:p w:rsidR="00493749" w:rsidRPr="001168EB" w:rsidRDefault="00493749" w:rsidP="00545E37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Podajniki papieru na min. 2000 ark. formatu A3, 80 g/m</w:t>
            </w:r>
            <w:r w:rsidRPr="001168EB">
              <w:rPr>
                <w:sz w:val="18"/>
                <w:szCs w:val="18"/>
                <w:vertAlign w:val="superscript"/>
              </w:rPr>
              <w:t>2</w:t>
            </w:r>
            <w:r w:rsidRPr="001168EB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  <w:vAlign w:val="center"/>
          </w:tcPr>
          <w:p w:rsidR="00493749" w:rsidRPr="001168EB" w:rsidRDefault="00493749" w:rsidP="00545E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493749" w:rsidRPr="001168EB" w:rsidRDefault="00493749" w:rsidP="00545E37">
            <w:pPr>
              <w:jc w:val="center"/>
              <w:rPr>
                <w:sz w:val="18"/>
                <w:szCs w:val="18"/>
              </w:rPr>
            </w:pPr>
          </w:p>
        </w:tc>
      </w:tr>
      <w:tr w:rsidR="00493749" w:rsidRPr="001168EB" w:rsidTr="00E168F4">
        <w:trPr>
          <w:trHeight w:val="1124"/>
        </w:trPr>
        <w:tc>
          <w:tcPr>
            <w:tcW w:w="2518" w:type="dxa"/>
            <w:vAlign w:val="center"/>
          </w:tcPr>
          <w:p w:rsidR="00493749" w:rsidRPr="001168EB" w:rsidRDefault="00493749" w:rsidP="00545E37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Materiały eksploatacyjne</w:t>
            </w:r>
          </w:p>
        </w:tc>
        <w:tc>
          <w:tcPr>
            <w:tcW w:w="2552" w:type="dxa"/>
            <w:vAlign w:val="center"/>
          </w:tcPr>
          <w:p w:rsidR="00493749" w:rsidRPr="001168EB" w:rsidRDefault="00493749" w:rsidP="00545E37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Tonery – wydajność min. 12500 str. A3</w:t>
            </w:r>
          </w:p>
          <w:p w:rsidR="00493749" w:rsidRPr="001168EB" w:rsidRDefault="00493749" w:rsidP="00545E37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Bębny – wydajność min. 300 000 stron A3</w:t>
            </w:r>
          </w:p>
        </w:tc>
        <w:tc>
          <w:tcPr>
            <w:tcW w:w="2268" w:type="dxa"/>
            <w:vAlign w:val="center"/>
          </w:tcPr>
          <w:p w:rsidR="00493749" w:rsidRPr="001168EB" w:rsidRDefault="00493749" w:rsidP="00545E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vAlign w:val="center"/>
          </w:tcPr>
          <w:p w:rsidR="00493749" w:rsidRPr="001168EB" w:rsidRDefault="00493749" w:rsidP="00545E37">
            <w:pPr>
              <w:jc w:val="center"/>
              <w:rPr>
                <w:sz w:val="18"/>
                <w:szCs w:val="18"/>
              </w:rPr>
            </w:pPr>
          </w:p>
        </w:tc>
      </w:tr>
      <w:tr w:rsidR="00E91982" w:rsidRPr="001168EB" w:rsidTr="00493749">
        <w:trPr>
          <w:trHeight w:val="461"/>
        </w:trPr>
        <w:tc>
          <w:tcPr>
            <w:tcW w:w="2518" w:type="dxa"/>
            <w:vAlign w:val="center"/>
          </w:tcPr>
          <w:p w:rsidR="00E91982" w:rsidRPr="001168EB" w:rsidRDefault="00E91982" w:rsidP="00493749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2552" w:type="dxa"/>
            <w:vAlign w:val="center"/>
          </w:tcPr>
          <w:p w:rsidR="00E91982" w:rsidRPr="001168EB" w:rsidRDefault="00E91982" w:rsidP="00493749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>Nie starszy niż 2020r.</w:t>
            </w:r>
          </w:p>
        </w:tc>
        <w:tc>
          <w:tcPr>
            <w:tcW w:w="2268" w:type="dxa"/>
            <w:vAlign w:val="center"/>
          </w:tcPr>
          <w:p w:rsidR="00E91982" w:rsidRPr="001168EB" w:rsidRDefault="00493749" w:rsidP="00493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2268" w:type="dxa"/>
            <w:vAlign w:val="center"/>
          </w:tcPr>
          <w:p w:rsidR="00E91982" w:rsidRPr="001168EB" w:rsidRDefault="00E91982" w:rsidP="00493749">
            <w:pPr>
              <w:jc w:val="center"/>
              <w:rPr>
                <w:sz w:val="18"/>
                <w:szCs w:val="18"/>
              </w:rPr>
            </w:pPr>
          </w:p>
        </w:tc>
      </w:tr>
      <w:tr w:rsidR="00E91982" w:rsidRPr="001168EB" w:rsidTr="00E168F4">
        <w:trPr>
          <w:trHeight w:val="934"/>
        </w:trPr>
        <w:tc>
          <w:tcPr>
            <w:tcW w:w="2518" w:type="dxa"/>
            <w:vAlign w:val="center"/>
          </w:tcPr>
          <w:p w:rsidR="00E91982" w:rsidRPr="001168EB" w:rsidRDefault="00E91982" w:rsidP="00493749">
            <w:pPr>
              <w:jc w:val="center"/>
              <w:rPr>
                <w:b/>
                <w:sz w:val="18"/>
                <w:szCs w:val="18"/>
              </w:rPr>
            </w:pPr>
            <w:r w:rsidRPr="001168EB">
              <w:rPr>
                <w:b/>
                <w:sz w:val="18"/>
                <w:szCs w:val="18"/>
              </w:rPr>
              <w:t>Stan sprzętu</w:t>
            </w:r>
          </w:p>
        </w:tc>
        <w:tc>
          <w:tcPr>
            <w:tcW w:w="2552" w:type="dxa"/>
            <w:vAlign w:val="center"/>
          </w:tcPr>
          <w:p w:rsidR="00E91982" w:rsidRPr="001168EB" w:rsidRDefault="00E91982" w:rsidP="00493749">
            <w:pPr>
              <w:jc w:val="center"/>
              <w:rPr>
                <w:sz w:val="18"/>
                <w:szCs w:val="18"/>
              </w:rPr>
            </w:pPr>
            <w:r w:rsidRPr="001168EB">
              <w:rPr>
                <w:sz w:val="18"/>
                <w:szCs w:val="18"/>
              </w:rPr>
              <w:t xml:space="preserve">Sprzęt musi być fabrycznie nowy, nie dopuszcza się, aby był używany lub </w:t>
            </w:r>
            <w:proofErr w:type="spellStart"/>
            <w:r w:rsidRPr="001168EB">
              <w:rPr>
                <w:sz w:val="18"/>
                <w:szCs w:val="18"/>
              </w:rPr>
              <w:t>poleasingowy</w:t>
            </w:r>
            <w:proofErr w:type="spellEnd"/>
            <w:r w:rsidRPr="001168EB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E91982" w:rsidRPr="001168EB" w:rsidRDefault="00493749" w:rsidP="00493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2268" w:type="dxa"/>
            <w:vAlign w:val="center"/>
          </w:tcPr>
          <w:p w:rsidR="00E91982" w:rsidRPr="001168EB" w:rsidRDefault="00E91982" w:rsidP="00493749">
            <w:pPr>
              <w:jc w:val="center"/>
              <w:rPr>
                <w:sz w:val="18"/>
                <w:szCs w:val="18"/>
              </w:rPr>
            </w:pPr>
          </w:p>
        </w:tc>
      </w:tr>
    </w:tbl>
    <w:p w:rsidR="00252252" w:rsidRPr="001168EB" w:rsidRDefault="00252252" w:rsidP="00B34496">
      <w:pPr>
        <w:suppressAutoHyphens w:val="0"/>
        <w:spacing w:after="200" w:line="276" w:lineRule="auto"/>
        <w:jc w:val="both"/>
        <w:rPr>
          <w:rFonts w:eastAsia="Calibri"/>
          <w:color w:val="auto"/>
          <w:kern w:val="0"/>
          <w:sz w:val="18"/>
          <w:szCs w:val="18"/>
          <w:lang w:eastAsia="en-US"/>
        </w:rPr>
      </w:pPr>
    </w:p>
    <w:p w:rsidR="006E4EAC" w:rsidRPr="00CF7293" w:rsidRDefault="006E4EAC" w:rsidP="00CF7293">
      <w:pPr>
        <w:suppressAutoHyphens w:val="0"/>
        <w:spacing w:after="200" w:line="360" w:lineRule="auto"/>
        <w:jc w:val="both"/>
        <w:rPr>
          <w:rFonts w:eastAsia="Calibri"/>
          <w:color w:val="auto"/>
          <w:kern w:val="0"/>
          <w:lang w:eastAsia="en-US"/>
        </w:rPr>
      </w:pPr>
      <w:r w:rsidRPr="00CF7293">
        <w:rPr>
          <w:rFonts w:eastAsia="Calibri"/>
          <w:color w:val="auto"/>
          <w:kern w:val="0"/>
          <w:lang w:eastAsia="en-US"/>
        </w:rPr>
        <w:t>Termin gwarancji na zaoferowany asortyment w przypadku sprzętu fabrycznie nowego powinien wynosić co najmniej 24 miesiące</w:t>
      </w:r>
      <w:r w:rsidR="0074361A" w:rsidRPr="00CF7293">
        <w:rPr>
          <w:rFonts w:eastAsia="Calibri"/>
          <w:color w:val="auto"/>
          <w:kern w:val="0"/>
          <w:lang w:eastAsia="en-US"/>
        </w:rPr>
        <w:t xml:space="preserve"> (zgodnie z terminem zadeklarowanym w formularzu ofertowym)</w:t>
      </w:r>
      <w:r w:rsidRPr="00CF7293">
        <w:rPr>
          <w:rFonts w:eastAsia="Calibri"/>
          <w:color w:val="auto"/>
          <w:kern w:val="0"/>
          <w:lang w:eastAsia="en-US"/>
        </w:rPr>
        <w:t xml:space="preserve">, natomiast w przypadku zaoferowania sprzętu używanego lub </w:t>
      </w:r>
      <w:proofErr w:type="spellStart"/>
      <w:r w:rsidRPr="00CF7293">
        <w:rPr>
          <w:rFonts w:eastAsia="Calibri"/>
          <w:color w:val="auto"/>
          <w:kern w:val="0"/>
          <w:lang w:eastAsia="en-US"/>
        </w:rPr>
        <w:t>poleasingowego</w:t>
      </w:r>
      <w:proofErr w:type="spellEnd"/>
      <w:r w:rsidRPr="00CF7293">
        <w:rPr>
          <w:rFonts w:eastAsia="Calibri"/>
          <w:color w:val="auto"/>
          <w:kern w:val="0"/>
          <w:lang w:eastAsia="en-US"/>
        </w:rPr>
        <w:t xml:space="preserve"> (w przypadku typów 1 i 3) powinien wynosić </w:t>
      </w:r>
      <w:r w:rsidR="005F74C6" w:rsidRPr="00CF7293">
        <w:rPr>
          <w:rFonts w:eastAsia="Calibri"/>
          <w:color w:val="auto"/>
          <w:kern w:val="0"/>
          <w:lang w:eastAsia="en-US"/>
        </w:rPr>
        <w:t xml:space="preserve">co najmniej </w:t>
      </w:r>
      <w:r w:rsidRPr="00CF7293">
        <w:rPr>
          <w:rFonts w:eastAsia="Calibri"/>
          <w:color w:val="auto"/>
          <w:kern w:val="0"/>
          <w:lang w:eastAsia="en-US"/>
        </w:rPr>
        <w:t>12 miesięcy.</w:t>
      </w:r>
      <w:r w:rsidR="00FB4067">
        <w:rPr>
          <w:rFonts w:eastAsia="Calibri"/>
          <w:color w:val="auto"/>
          <w:kern w:val="0"/>
          <w:lang w:eastAsia="en-US"/>
        </w:rPr>
        <w:t xml:space="preserve"> Kryterium oceny podlega jedynie termin gwarancji na sprzęt fabrycznie nowy.</w:t>
      </w:r>
    </w:p>
    <w:p w:rsidR="00CF7293" w:rsidRDefault="00CF7293" w:rsidP="004B5039">
      <w:pPr>
        <w:spacing w:after="120" w:line="360" w:lineRule="auto"/>
        <w:ind w:left="4248"/>
        <w:jc w:val="center"/>
        <w:rPr>
          <w:sz w:val="18"/>
          <w:szCs w:val="18"/>
        </w:rPr>
      </w:pPr>
    </w:p>
    <w:p w:rsidR="00CF7293" w:rsidRDefault="00CF7293" w:rsidP="004B5039">
      <w:pPr>
        <w:spacing w:after="120" w:line="360" w:lineRule="auto"/>
        <w:ind w:left="4248"/>
        <w:jc w:val="center"/>
        <w:rPr>
          <w:sz w:val="18"/>
          <w:szCs w:val="18"/>
        </w:rPr>
      </w:pPr>
    </w:p>
    <w:p w:rsidR="004B5039" w:rsidRPr="00C14260" w:rsidRDefault="004B5039" w:rsidP="004B5039">
      <w:pPr>
        <w:spacing w:after="120" w:line="360" w:lineRule="auto"/>
        <w:ind w:left="4248"/>
        <w:jc w:val="center"/>
      </w:pPr>
      <w:r w:rsidRPr="00C14260">
        <w:t>Upełnomocniony Przedstawiciel Wykonawcy</w:t>
      </w:r>
    </w:p>
    <w:p w:rsidR="004B5039" w:rsidRPr="00C14260" w:rsidRDefault="004B5039" w:rsidP="004B5039">
      <w:pPr>
        <w:spacing w:after="120"/>
        <w:ind w:left="4248"/>
        <w:jc w:val="center"/>
      </w:pPr>
      <w:r w:rsidRPr="00C14260">
        <w:t>........................................................................</w:t>
      </w:r>
    </w:p>
    <w:p w:rsidR="004B5039" w:rsidRPr="00C14260" w:rsidRDefault="004B5039" w:rsidP="004B5039">
      <w:pPr>
        <w:spacing w:after="120"/>
        <w:ind w:left="5664" w:firstLine="708"/>
      </w:pPr>
      <w:r w:rsidRPr="00C14260">
        <w:t>(podpis i pieczęć)</w:t>
      </w:r>
    </w:p>
    <w:p w:rsidR="004B5039" w:rsidRPr="00C14260" w:rsidRDefault="004B5039" w:rsidP="000462E7">
      <w:pPr>
        <w:keepLines/>
        <w:widowControl w:val="0"/>
        <w:autoSpaceDE w:val="0"/>
        <w:spacing w:after="120" w:line="360" w:lineRule="auto"/>
        <w:ind w:left="4248"/>
        <w:jc w:val="center"/>
        <w:rPr>
          <w:rFonts w:ascii="Calibri" w:hAnsi="Calibri" w:cs="Calibri"/>
        </w:rPr>
      </w:pPr>
      <w:r w:rsidRPr="00C14260">
        <w:t>Data:...............................................................</w:t>
      </w:r>
    </w:p>
    <w:sectPr w:rsidR="004B5039" w:rsidRPr="00C14260" w:rsidSect="0078190F">
      <w:headerReference w:type="default" r:id="rId7"/>
      <w:footerReference w:type="default" r:id="rId8"/>
      <w:pgSz w:w="11906" w:h="16838"/>
      <w:pgMar w:top="1332" w:right="1134" w:bottom="765" w:left="1134" w:header="851" w:footer="709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190" w:rsidRDefault="00352190">
      <w:r>
        <w:separator/>
      </w:r>
    </w:p>
  </w:endnote>
  <w:endnote w:type="continuationSeparator" w:id="1">
    <w:p w:rsidR="00352190" w:rsidRDefault="00352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90" w:rsidRDefault="00352190">
    <w:pPr>
      <w:pStyle w:val="Bezodstpw"/>
      <w:jc w:val="center"/>
    </w:pPr>
  </w:p>
  <w:p w:rsidR="00352190" w:rsidRPr="00D63004" w:rsidRDefault="00352190">
    <w:pPr>
      <w:pStyle w:val="Bezodstpw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190" w:rsidRDefault="00352190">
      <w:r>
        <w:separator/>
      </w:r>
    </w:p>
  </w:footnote>
  <w:footnote w:type="continuationSeparator" w:id="1">
    <w:p w:rsidR="00352190" w:rsidRDefault="00352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90" w:rsidRPr="005C760A" w:rsidRDefault="00352190" w:rsidP="00007755">
    <w:pPr>
      <w:pBdr>
        <w:bottom w:val="triple" w:sz="4" w:space="1" w:color="auto"/>
      </w:pBdr>
      <w:jc w:val="center"/>
      <w:rPr>
        <w:rFonts w:ascii="Arial" w:hAnsi="Arial" w:cs="Arial"/>
        <w:color w:val="auto"/>
        <w:sz w:val="22"/>
        <w:szCs w:val="22"/>
      </w:rPr>
    </w:pPr>
    <w:r>
      <w:rPr>
        <w:rFonts w:ascii="Arial" w:eastAsia="Calibri" w:hAnsi="Arial" w:cs="Arial"/>
        <w:color w:val="auto"/>
        <w:sz w:val="22"/>
        <w:szCs w:val="22"/>
      </w:rPr>
      <w:t>Nr postępowania: 7</w:t>
    </w:r>
    <w:r>
      <w:rPr>
        <w:rFonts w:ascii="Arial" w:hAnsi="Arial" w:cs="Arial"/>
        <w:color w:val="auto"/>
        <w:sz w:val="22"/>
        <w:szCs w:val="22"/>
      </w:rPr>
      <w:t>/TP/D/2024</w:t>
    </w:r>
    <w:r w:rsidRPr="005C760A">
      <w:rPr>
        <w:rFonts w:ascii="Arial" w:hAnsi="Arial" w:cs="Arial"/>
        <w:color w:val="auto"/>
        <w:sz w:val="22"/>
        <w:szCs w:val="22"/>
      </w:rPr>
      <w:t xml:space="preserve"> </w:t>
    </w:r>
  </w:p>
  <w:p w:rsidR="00352190" w:rsidRPr="005C760A" w:rsidRDefault="00352190" w:rsidP="006733F7">
    <w:pPr>
      <w:pBdr>
        <w:bottom w:val="triple" w:sz="4" w:space="1" w:color="auto"/>
      </w:pBdr>
      <w:suppressAutoHyphens w:val="0"/>
      <w:spacing w:line="276" w:lineRule="auto"/>
      <w:jc w:val="center"/>
      <w:rPr>
        <w:rFonts w:ascii="Arial" w:eastAsia="Arial" w:hAnsi="Arial" w:cs="Arial"/>
        <w:color w:val="auto"/>
        <w:kern w:val="0"/>
        <w:sz w:val="22"/>
        <w:szCs w:val="22"/>
        <w:lang w:eastAsia="pl-PL"/>
      </w:rPr>
    </w:pPr>
    <w:r w:rsidRPr="00662D28">
      <w:rPr>
        <w:rFonts w:ascii="Arial" w:eastAsia="Arial" w:hAnsi="Arial" w:cs="Arial"/>
        <w:color w:val="auto"/>
        <w:kern w:val="0"/>
        <w:sz w:val="22"/>
        <w:szCs w:val="22"/>
        <w:lang w:eastAsia="pl-PL"/>
      </w:rPr>
      <w:t xml:space="preserve">Dostawa </w:t>
    </w:r>
    <w:r>
      <w:rPr>
        <w:rFonts w:ascii="Arial" w:eastAsia="Arial" w:hAnsi="Arial" w:cs="Arial"/>
        <w:color w:val="auto"/>
        <w:kern w:val="0"/>
        <w:sz w:val="22"/>
        <w:szCs w:val="22"/>
        <w:lang w:eastAsia="pl-PL"/>
      </w:rPr>
      <w:t>urządzeń wielofunkcyjnych oraz drukarek do</w:t>
    </w:r>
    <w:r w:rsidRPr="00662D28">
      <w:rPr>
        <w:rFonts w:ascii="Arial" w:eastAsia="Arial" w:hAnsi="Arial" w:cs="Arial"/>
        <w:color w:val="auto"/>
        <w:kern w:val="0"/>
        <w:sz w:val="22"/>
        <w:szCs w:val="22"/>
        <w:lang w:eastAsia="pl-PL"/>
      </w:rPr>
      <w:t xml:space="preserve"> SPW</w:t>
    </w:r>
    <w:r>
      <w:rPr>
        <w:rFonts w:ascii="Arial" w:eastAsia="Arial" w:hAnsi="Arial" w:cs="Arial"/>
        <w:color w:val="auto"/>
        <w:kern w:val="0"/>
        <w:sz w:val="22"/>
        <w:szCs w:val="22"/>
        <w:lang w:eastAsia="pl-PL"/>
      </w:rPr>
      <w:t xml:space="preserve">ZOZ w Stargardzie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5B80E3E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200"/>
        </w:tabs>
        <w:ind w:left="16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00"/>
        </w:tabs>
        <w:ind w:left="17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00"/>
        </w:tabs>
        <w:ind w:left="19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200"/>
        </w:tabs>
        <w:ind w:left="20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00"/>
        </w:tabs>
        <w:ind w:left="22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00"/>
        </w:tabs>
        <w:ind w:left="23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00"/>
        </w:tabs>
        <w:ind w:left="24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00"/>
        </w:tabs>
        <w:ind w:left="26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00"/>
        </w:tabs>
        <w:ind w:left="2784" w:hanging="1584"/>
      </w:pPr>
    </w:lvl>
  </w:abstractNum>
  <w:abstractNum w:abstractNumId="2">
    <w:nsid w:val="011B1534"/>
    <w:multiLevelType w:val="hybridMultilevel"/>
    <w:tmpl w:val="410A7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25226"/>
    <w:multiLevelType w:val="hybridMultilevel"/>
    <w:tmpl w:val="6E2885FE"/>
    <w:lvl w:ilvl="0" w:tplc="31284F9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F70BDB"/>
    <w:multiLevelType w:val="multilevel"/>
    <w:tmpl w:val="17744452"/>
    <w:styleLink w:val="WWNum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ABC0688"/>
    <w:multiLevelType w:val="hybridMultilevel"/>
    <w:tmpl w:val="93A46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E6C78"/>
    <w:multiLevelType w:val="hybridMultilevel"/>
    <w:tmpl w:val="0C06C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05574"/>
    <w:multiLevelType w:val="hybridMultilevel"/>
    <w:tmpl w:val="0234E0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3C0579D"/>
    <w:multiLevelType w:val="hybridMultilevel"/>
    <w:tmpl w:val="CB26F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7084C"/>
    <w:multiLevelType w:val="hybridMultilevel"/>
    <w:tmpl w:val="B66A7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67E13"/>
    <w:multiLevelType w:val="hybridMultilevel"/>
    <w:tmpl w:val="E792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602CB"/>
    <w:multiLevelType w:val="hybridMultilevel"/>
    <w:tmpl w:val="9AEA8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27089"/>
    <w:multiLevelType w:val="hybridMultilevel"/>
    <w:tmpl w:val="1AFA3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E1ED1"/>
    <w:multiLevelType w:val="hybridMultilevel"/>
    <w:tmpl w:val="34F61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057E5A"/>
    <w:multiLevelType w:val="hybridMultilevel"/>
    <w:tmpl w:val="246EE752"/>
    <w:lvl w:ilvl="0" w:tplc="98348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01C65"/>
    <w:multiLevelType w:val="hybridMultilevel"/>
    <w:tmpl w:val="FC9460AE"/>
    <w:lvl w:ilvl="0" w:tplc="73E8F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A5435"/>
    <w:multiLevelType w:val="hybridMultilevel"/>
    <w:tmpl w:val="7F068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A5150"/>
    <w:multiLevelType w:val="hybridMultilevel"/>
    <w:tmpl w:val="173468C2"/>
    <w:lvl w:ilvl="0" w:tplc="3CA03D1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413CA"/>
    <w:multiLevelType w:val="hybridMultilevel"/>
    <w:tmpl w:val="DA044536"/>
    <w:lvl w:ilvl="0" w:tplc="C8420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71812"/>
    <w:multiLevelType w:val="hybridMultilevel"/>
    <w:tmpl w:val="48F40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C3270"/>
    <w:multiLevelType w:val="hybridMultilevel"/>
    <w:tmpl w:val="7D689A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23E22"/>
    <w:multiLevelType w:val="hybridMultilevel"/>
    <w:tmpl w:val="A2868F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9076681"/>
    <w:multiLevelType w:val="hybridMultilevel"/>
    <w:tmpl w:val="FC9460AE"/>
    <w:lvl w:ilvl="0" w:tplc="73E8F21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4C1B5A44"/>
    <w:multiLevelType w:val="hybridMultilevel"/>
    <w:tmpl w:val="79A660A8"/>
    <w:lvl w:ilvl="0" w:tplc="1C0C809E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06EB4"/>
    <w:multiLevelType w:val="hybridMultilevel"/>
    <w:tmpl w:val="F6246FAC"/>
    <w:lvl w:ilvl="0" w:tplc="A5CCF2F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D5253"/>
    <w:multiLevelType w:val="hybridMultilevel"/>
    <w:tmpl w:val="1ECCE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AB0B41"/>
    <w:multiLevelType w:val="hybridMultilevel"/>
    <w:tmpl w:val="AA6EF148"/>
    <w:lvl w:ilvl="0" w:tplc="CF0219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F27AE"/>
    <w:multiLevelType w:val="hybridMultilevel"/>
    <w:tmpl w:val="8408AACC"/>
    <w:lvl w:ilvl="0" w:tplc="73E8F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5320C"/>
    <w:multiLevelType w:val="hybridMultilevel"/>
    <w:tmpl w:val="6D1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0D5E0E"/>
    <w:multiLevelType w:val="hybridMultilevel"/>
    <w:tmpl w:val="14E25F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B666BF"/>
    <w:multiLevelType w:val="hybridMultilevel"/>
    <w:tmpl w:val="018236DC"/>
    <w:lvl w:ilvl="0" w:tplc="661EE53E">
      <w:start w:val="2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>
    <w:nsid w:val="700248F1"/>
    <w:multiLevelType w:val="hybridMultilevel"/>
    <w:tmpl w:val="932EB4F0"/>
    <w:lvl w:ilvl="0" w:tplc="76807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D1636D"/>
    <w:multiLevelType w:val="hybridMultilevel"/>
    <w:tmpl w:val="4BBCFB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6"/>
  </w:num>
  <w:num w:numId="4">
    <w:abstractNumId w:val="10"/>
  </w:num>
  <w:num w:numId="5">
    <w:abstractNumId w:val="12"/>
  </w:num>
  <w:num w:numId="6">
    <w:abstractNumId w:val="9"/>
  </w:num>
  <w:num w:numId="7">
    <w:abstractNumId w:val="2"/>
  </w:num>
  <w:num w:numId="8">
    <w:abstractNumId w:val="28"/>
  </w:num>
  <w:num w:numId="9">
    <w:abstractNumId w:val="31"/>
  </w:num>
  <w:num w:numId="10">
    <w:abstractNumId w:val="18"/>
  </w:num>
  <w:num w:numId="11">
    <w:abstractNumId w:val="0"/>
  </w:num>
  <w:num w:numId="12">
    <w:abstractNumId w:val="21"/>
  </w:num>
  <w:num w:numId="13">
    <w:abstractNumId w:val="7"/>
  </w:num>
  <w:num w:numId="14">
    <w:abstractNumId w:val="13"/>
  </w:num>
  <w:num w:numId="15">
    <w:abstractNumId w:val="29"/>
  </w:num>
  <w:num w:numId="16">
    <w:abstractNumId w:val="32"/>
  </w:num>
  <w:num w:numId="17">
    <w:abstractNumId w:val="20"/>
  </w:num>
  <w:num w:numId="18">
    <w:abstractNumId w:val="8"/>
  </w:num>
  <w:num w:numId="19">
    <w:abstractNumId w:val="17"/>
  </w:num>
  <w:num w:numId="20">
    <w:abstractNumId w:val="30"/>
  </w:num>
  <w:num w:numId="21">
    <w:abstractNumId w:val="25"/>
  </w:num>
  <w:num w:numId="22">
    <w:abstractNumId w:val="16"/>
  </w:num>
  <w:num w:numId="23">
    <w:abstractNumId w:val="15"/>
  </w:num>
  <w:num w:numId="24">
    <w:abstractNumId w:val="4"/>
  </w:num>
  <w:num w:numId="25">
    <w:abstractNumId w:val="14"/>
  </w:num>
  <w:num w:numId="26">
    <w:abstractNumId w:val="27"/>
  </w:num>
  <w:num w:numId="27">
    <w:abstractNumId w:val="22"/>
  </w:num>
  <w:num w:numId="28">
    <w:abstractNumId w:val="24"/>
  </w:num>
  <w:num w:numId="29">
    <w:abstractNumId w:val="3"/>
  </w:num>
  <w:num w:numId="30">
    <w:abstractNumId w:val="23"/>
  </w:num>
  <w:num w:numId="31">
    <w:abstractNumId w:val="6"/>
  </w:num>
  <w:num w:numId="32">
    <w:abstractNumId w:val="11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63990"/>
    <w:rsid w:val="00002E36"/>
    <w:rsid w:val="00007755"/>
    <w:rsid w:val="00012ECF"/>
    <w:rsid w:val="0003772C"/>
    <w:rsid w:val="000402DA"/>
    <w:rsid w:val="000438C2"/>
    <w:rsid w:val="000462E7"/>
    <w:rsid w:val="00047083"/>
    <w:rsid w:val="00047ADB"/>
    <w:rsid w:val="00050F82"/>
    <w:rsid w:val="00051446"/>
    <w:rsid w:val="00053EEB"/>
    <w:rsid w:val="00054F9B"/>
    <w:rsid w:val="00060BC2"/>
    <w:rsid w:val="00072198"/>
    <w:rsid w:val="00074094"/>
    <w:rsid w:val="00076498"/>
    <w:rsid w:val="00085BEA"/>
    <w:rsid w:val="00092C38"/>
    <w:rsid w:val="00096401"/>
    <w:rsid w:val="00097CB3"/>
    <w:rsid w:val="000A03CC"/>
    <w:rsid w:val="000A3034"/>
    <w:rsid w:val="000B0C69"/>
    <w:rsid w:val="000B480F"/>
    <w:rsid w:val="000B720F"/>
    <w:rsid w:val="000C3B62"/>
    <w:rsid w:val="000C4B49"/>
    <w:rsid w:val="000C5216"/>
    <w:rsid w:val="000C71F7"/>
    <w:rsid w:val="000D14B0"/>
    <w:rsid w:val="000D2D40"/>
    <w:rsid w:val="000E27E5"/>
    <w:rsid w:val="000E3305"/>
    <w:rsid w:val="000F15C9"/>
    <w:rsid w:val="000F3706"/>
    <w:rsid w:val="000F5C80"/>
    <w:rsid w:val="000F67F4"/>
    <w:rsid w:val="001006C1"/>
    <w:rsid w:val="00102BAD"/>
    <w:rsid w:val="00106A4B"/>
    <w:rsid w:val="001168EB"/>
    <w:rsid w:val="00117810"/>
    <w:rsid w:val="00120F70"/>
    <w:rsid w:val="00126451"/>
    <w:rsid w:val="00133D3B"/>
    <w:rsid w:val="00135DBD"/>
    <w:rsid w:val="0013604A"/>
    <w:rsid w:val="001375BB"/>
    <w:rsid w:val="00142AFD"/>
    <w:rsid w:val="00142FA9"/>
    <w:rsid w:val="00146B3C"/>
    <w:rsid w:val="00146DC4"/>
    <w:rsid w:val="0015476F"/>
    <w:rsid w:val="00157757"/>
    <w:rsid w:val="00157A15"/>
    <w:rsid w:val="00160783"/>
    <w:rsid w:val="00165FB7"/>
    <w:rsid w:val="00175A54"/>
    <w:rsid w:val="00194129"/>
    <w:rsid w:val="001B103B"/>
    <w:rsid w:val="001B7FED"/>
    <w:rsid w:val="001C0610"/>
    <w:rsid w:val="001C64E2"/>
    <w:rsid w:val="001D3A6E"/>
    <w:rsid w:val="001E1796"/>
    <w:rsid w:val="001E1852"/>
    <w:rsid w:val="001E23D3"/>
    <w:rsid w:val="001E251C"/>
    <w:rsid w:val="001E278E"/>
    <w:rsid w:val="001E7CD0"/>
    <w:rsid w:val="001E7E34"/>
    <w:rsid w:val="002059C1"/>
    <w:rsid w:val="00212109"/>
    <w:rsid w:val="00212CD0"/>
    <w:rsid w:val="002163B9"/>
    <w:rsid w:val="00217309"/>
    <w:rsid w:val="00220AB2"/>
    <w:rsid w:val="002263EE"/>
    <w:rsid w:val="0023341A"/>
    <w:rsid w:val="00246854"/>
    <w:rsid w:val="0024720E"/>
    <w:rsid w:val="00252252"/>
    <w:rsid w:val="00255D72"/>
    <w:rsid w:val="002567A5"/>
    <w:rsid w:val="00271A34"/>
    <w:rsid w:val="002727A9"/>
    <w:rsid w:val="0028059C"/>
    <w:rsid w:val="00286D15"/>
    <w:rsid w:val="00290A34"/>
    <w:rsid w:val="00295D7E"/>
    <w:rsid w:val="002A0726"/>
    <w:rsid w:val="002A6F23"/>
    <w:rsid w:val="002B2083"/>
    <w:rsid w:val="002B24FC"/>
    <w:rsid w:val="002C1E46"/>
    <w:rsid w:val="002C7D43"/>
    <w:rsid w:val="002D0687"/>
    <w:rsid w:val="002D118C"/>
    <w:rsid w:val="002E0BCB"/>
    <w:rsid w:val="002F6403"/>
    <w:rsid w:val="00306380"/>
    <w:rsid w:val="0032198B"/>
    <w:rsid w:val="003303A4"/>
    <w:rsid w:val="00330831"/>
    <w:rsid w:val="00335C2C"/>
    <w:rsid w:val="003454DC"/>
    <w:rsid w:val="0034599F"/>
    <w:rsid w:val="0035037D"/>
    <w:rsid w:val="00351B57"/>
    <w:rsid w:val="00352132"/>
    <w:rsid w:val="00352190"/>
    <w:rsid w:val="00363341"/>
    <w:rsid w:val="003657DD"/>
    <w:rsid w:val="003705CD"/>
    <w:rsid w:val="003736A1"/>
    <w:rsid w:val="00374E7A"/>
    <w:rsid w:val="00376F88"/>
    <w:rsid w:val="00380BD7"/>
    <w:rsid w:val="0038572A"/>
    <w:rsid w:val="0039691D"/>
    <w:rsid w:val="003A0217"/>
    <w:rsid w:val="003A268E"/>
    <w:rsid w:val="003A3AFF"/>
    <w:rsid w:val="003B4454"/>
    <w:rsid w:val="003C2602"/>
    <w:rsid w:val="003C4C48"/>
    <w:rsid w:val="003C5F59"/>
    <w:rsid w:val="003F1275"/>
    <w:rsid w:val="004000AB"/>
    <w:rsid w:val="00400E00"/>
    <w:rsid w:val="0040426C"/>
    <w:rsid w:val="00404D80"/>
    <w:rsid w:val="0041265E"/>
    <w:rsid w:val="00425D06"/>
    <w:rsid w:val="00437C20"/>
    <w:rsid w:val="00445D04"/>
    <w:rsid w:val="00451765"/>
    <w:rsid w:val="00452A50"/>
    <w:rsid w:val="0046032C"/>
    <w:rsid w:val="00461A09"/>
    <w:rsid w:val="00462699"/>
    <w:rsid w:val="00466613"/>
    <w:rsid w:val="00473AFD"/>
    <w:rsid w:val="004810D6"/>
    <w:rsid w:val="004866DC"/>
    <w:rsid w:val="00486A27"/>
    <w:rsid w:val="004878CA"/>
    <w:rsid w:val="00493749"/>
    <w:rsid w:val="004A3BD7"/>
    <w:rsid w:val="004A5578"/>
    <w:rsid w:val="004A6710"/>
    <w:rsid w:val="004B1440"/>
    <w:rsid w:val="004B5039"/>
    <w:rsid w:val="004B78D8"/>
    <w:rsid w:val="004C59E8"/>
    <w:rsid w:val="004D1A34"/>
    <w:rsid w:val="004E0458"/>
    <w:rsid w:val="004E13CF"/>
    <w:rsid w:val="004E15FC"/>
    <w:rsid w:val="004E7A8D"/>
    <w:rsid w:val="004F3520"/>
    <w:rsid w:val="00514A88"/>
    <w:rsid w:val="0052755E"/>
    <w:rsid w:val="00545E37"/>
    <w:rsid w:val="005503AB"/>
    <w:rsid w:val="005567C4"/>
    <w:rsid w:val="005630D9"/>
    <w:rsid w:val="00571B4E"/>
    <w:rsid w:val="00571BB6"/>
    <w:rsid w:val="00580FC6"/>
    <w:rsid w:val="0058262D"/>
    <w:rsid w:val="0058601F"/>
    <w:rsid w:val="00590909"/>
    <w:rsid w:val="005915A8"/>
    <w:rsid w:val="005926C6"/>
    <w:rsid w:val="005A7B73"/>
    <w:rsid w:val="005B1495"/>
    <w:rsid w:val="005B57F5"/>
    <w:rsid w:val="005B7E28"/>
    <w:rsid w:val="005C51C1"/>
    <w:rsid w:val="005C6288"/>
    <w:rsid w:val="005D3DDD"/>
    <w:rsid w:val="005D4633"/>
    <w:rsid w:val="005F088E"/>
    <w:rsid w:val="005F74C6"/>
    <w:rsid w:val="006016DA"/>
    <w:rsid w:val="0060421F"/>
    <w:rsid w:val="00607DBC"/>
    <w:rsid w:val="00622C3C"/>
    <w:rsid w:val="00627EB4"/>
    <w:rsid w:val="00641796"/>
    <w:rsid w:val="00644FAB"/>
    <w:rsid w:val="0064591F"/>
    <w:rsid w:val="006518AC"/>
    <w:rsid w:val="0065398D"/>
    <w:rsid w:val="00672D9C"/>
    <w:rsid w:val="006733F7"/>
    <w:rsid w:val="00675313"/>
    <w:rsid w:val="00680C00"/>
    <w:rsid w:val="00693E34"/>
    <w:rsid w:val="00695D2F"/>
    <w:rsid w:val="00695DAB"/>
    <w:rsid w:val="006A7FC4"/>
    <w:rsid w:val="006B6923"/>
    <w:rsid w:val="006C2F4E"/>
    <w:rsid w:val="006C7507"/>
    <w:rsid w:val="006C7562"/>
    <w:rsid w:val="006D7CDE"/>
    <w:rsid w:val="006E1348"/>
    <w:rsid w:val="006E4EAC"/>
    <w:rsid w:val="006E5416"/>
    <w:rsid w:val="00700AEE"/>
    <w:rsid w:val="00701F67"/>
    <w:rsid w:val="00711B64"/>
    <w:rsid w:val="00712412"/>
    <w:rsid w:val="0072242C"/>
    <w:rsid w:val="00725B76"/>
    <w:rsid w:val="007340AD"/>
    <w:rsid w:val="00736014"/>
    <w:rsid w:val="00736E1F"/>
    <w:rsid w:val="0074361A"/>
    <w:rsid w:val="007507C6"/>
    <w:rsid w:val="007567A4"/>
    <w:rsid w:val="00765C51"/>
    <w:rsid w:val="00773B25"/>
    <w:rsid w:val="0078190F"/>
    <w:rsid w:val="00790A34"/>
    <w:rsid w:val="007A2F18"/>
    <w:rsid w:val="007B113F"/>
    <w:rsid w:val="007C3AE4"/>
    <w:rsid w:val="007D0BE1"/>
    <w:rsid w:val="007E730E"/>
    <w:rsid w:val="00802D89"/>
    <w:rsid w:val="00806726"/>
    <w:rsid w:val="00812694"/>
    <w:rsid w:val="00817300"/>
    <w:rsid w:val="00825546"/>
    <w:rsid w:val="00825E32"/>
    <w:rsid w:val="0083261E"/>
    <w:rsid w:val="008372FB"/>
    <w:rsid w:val="00845D73"/>
    <w:rsid w:val="00854D7B"/>
    <w:rsid w:val="00860CEB"/>
    <w:rsid w:val="00871ADC"/>
    <w:rsid w:val="00880B90"/>
    <w:rsid w:val="00884864"/>
    <w:rsid w:val="00894F08"/>
    <w:rsid w:val="008A6C32"/>
    <w:rsid w:val="008B3F84"/>
    <w:rsid w:val="008B5A01"/>
    <w:rsid w:val="008C0C80"/>
    <w:rsid w:val="008C6A18"/>
    <w:rsid w:val="008C7103"/>
    <w:rsid w:val="008D0D32"/>
    <w:rsid w:val="008D6565"/>
    <w:rsid w:val="008E05C0"/>
    <w:rsid w:val="008E57B6"/>
    <w:rsid w:val="008F09DE"/>
    <w:rsid w:val="008F65B4"/>
    <w:rsid w:val="00902711"/>
    <w:rsid w:val="00903817"/>
    <w:rsid w:val="00914821"/>
    <w:rsid w:val="00914F7A"/>
    <w:rsid w:val="00915CF3"/>
    <w:rsid w:val="00923EE8"/>
    <w:rsid w:val="00924188"/>
    <w:rsid w:val="009245E7"/>
    <w:rsid w:val="00930C01"/>
    <w:rsid w:val="00942700"/>
    <w:rsid w:val="0094322D"/>
    <w:rsid w:val="00944C15"/>
    <w:rsid w:val="009555E7"/>
    <w:rsid w:val="00962E22"/>
    <w:rsid w:val="009748D7"/>
    <w:rsid w:val="00977CC0"/>
    <w:rsid w:val="00981517"/>
    <w:rsid w:val="00982540"/>
    <w:rsid w:val="009941DB"/>
    <w:rsid w:val="009A2FEF"/>
    <w:rsid w:val="009A31F1"/>
    <w:rsid w:val="009A5296"/>
    <w:rsid w:val="009A7DDE"/>
    <w:rsid w:val="009B7BD4"/>
    <w:rsid w:val="009D0D29"/>
    <w:rsid w:val="009D37F5"/>
    <w:rsid w:val="009D4089"/>
    <w:rsid w:val="009D422E"/>
    <w:rsid w:val="009E2654"/>
    <w:rsid w:val="009E5DC3"/>
    <w:rsid w:val="009F503F"/>
    <w:rsid w:val="009F6771"/>
    <w:rsid w:val="00A00088"/>
    <w:rsid w:val="00A014AB"/>
    <w:rsid w:val="00A130CA"/>
    <w:rsid w:val="00A22CBE"/>
    <w:rsid w:val="00A26907"/>
    <w:rsid w:val="00A2730D"/>
    <w:rsid w:val="00A302FA"/>
    <w:rsid w:val="00A4531B"/>
    <w:rsid w:val="00A635CD"/>
    <w:rsid w:val="00A64E87"/>
    <w:rsid w:val="00A77B28"/>
    <w:rsid w:val="00A85878"/>
    <w:rsid w:val="00A908B8"/>
    <w:rsid w:val="00A93008"/>
    <w:rsid w:val="00A96AE3"/>
    <w:rsid w:val="00AA2C2F"/>
    <w:rsid w:val="00AB3378"/>
    <w:rsid w:val="00AB4D8B"/>
    <w:rsid w:val="00AB7331"/>
    <w:rsid w:val="00AC617B"/>
    <w:rsid w:val="00AC794E"/>
    <w:rsid w:val="00AE074A"/>
    <w:rsid w:val="00AE352A"/>
    <w:rsid w:val="00AE4F22"/>
    <w:rsid w:val="00AF4D94"/>
    <w:rsid w:val="00B11371"/>
    <w:rsid w:val="00B23C98"/>
    <w:rsid w:val="00B3405F"/>
    <w:rsid w:val="00B34496"/>
    <w:rsid w:val="00B40779"/>
    <w:rsid w:val="00B40BAE"/>
    <w:rsid w:val="00B45B21"/>
    <w:rsid w:val="00B670F8"/>
    <w:rsid w:val="00B71706"/>
    <w:rsid w:val="00B7638A"/>
    <w:rsid w:val="00B807B6"/>
    <w:rsid w:val="00B84E98"/>
    <w:rsid w:val="00BA0504"/>
    <w:rsid w:val="00BA1583"/>
    <w:rsid w:val="00BB1C0F"/>
    <w:rsid w:val="00BB3ECE"/>
    <w:rsid w:val="00BB43F9"/>
    <w:rsid w:val="00BB55E0"/>
    <w:rsid w:val="00BC24AE"/>
    <w:rsid w:val="00BC3984"/>
    <w:rsid w:val="00C00A8C"/>
    <w:rsid w:val="00C10E06"/>
    <w:rsid w:val="00C14260"/>
    <w:rsid w:val="00C15AB5"/>
    <w:rsid w:val="00C218FD"/>
    <w:rsid w:val="00C22D79"/>
    <w:rsid w:val="00C23011"/>
    <w:rsid w:val="00C253DD"/>
    <w:rsid w:val="00C320E8"/>
    <w:rsid w:val="00C37BFC"/>
    <w:rsid w:val="00C405C8"/>
    <w:rsid w:val="00C4068F"/>
    <w:rsid w:val="00C43A66"/>
    <w:rsid w:val="00C44DA8"/>
    <w:rsid w:val="00C44E3A"/>
    <w:rsid w:val="00C46F2F"/>
    <w:rsid w:val="00C57600"/>
    <w:rsid w:val="00C62A78"/>
    <w:rsid w:val="00C7294D"/>
    <w:rsid w:val="00C72ACD"/>
    <w:rsid w:val="00C8030D"/>
    <w:rsid w:val="00C85F1B"/>
    <w:rsid w:val="00CA30F7"/>
    <w:rsid w:val="00CA6B9C"/>
    <w:rsid w:val="00CB0401"/>
    <w:rsid w:val="00CB2383"/>
    <w:rsid w:val="00CC1085"/>
    <w:rsid w:val="00CC1BA2"/>
    <w:rsid w:val="00CD4A96"/>
    <w:rsid w:val="00CD7E60"/>
    <w:rsid w:val="00CE01E5"/>
    <w:rsid w:val="00CE365B"/>
    <w:rsid w:val="00CF7293"/>
    <w:rsid w:val="00D00C35"/>
    <w:rsid w:val="00D064F7"/>
    <w:rsid w:val="00D12FED"/>
    <w:rsid w:val="00D15D42"/>
    <w:rsid w:val="00D16358"/>
    <w:rsid w:val="00D228FE"/>
    <w:rsid w:val="00D22A96"/>
    <w:rsid w:val="00D30680"/>
    <w:rsid w:val="00D4012C"/>
    <w:rsid w:val="00D52F7D"/>
    <w:rsid w:val="00D54B56"/>
    <w:rsid w:val="00D6114D"/>
    <w:rsid w:val="00D61BA1"/>
    <w:rsid w:val="00D6202E"/>
    <w:rsid w:val="00D63004"/>
    <w:rsid w:val="00D647A7"/>
    <w:rsid w:val="00D72412"/>
    <w:rsid w:val="00D85240"/>
    <w:rsid w:val="00D86079"/>
    <w:rsid w:val="00DA3A63"/>
    <w:rsid w:val="00DA6DC3"/>
    <w:rsid w:val="00DB0957"/>
    <w:rsid w:val="00DC3575"/>
    <w:rsid w:val="00DC4797"/>
    <w:rsid w:val="00DD0A2E"/>
    <w:rsid w:val="00DF3E14"/>
    <w:rsid w:val="00DF4D4E"/>
    <w:rsid w:val="00DF57B3"/>
    <w:rsid w:val="00DF68F6"/>
    <w:rsid w:val="00E10E15"/>
    <w:rsid w:val="00E168F4"/>
    <w:rsid w:val="00E1762F"/>
    <w:rsid w:val="00E22A90"/>
    <w:rsid w:val="00E327FF"/>
    <w:rsid w:val="00E34097"/>
    <w:rsid w:val="00E41485"/>
    <w:rsid w:val="00E4243C"/>
    <w:rsid w:val="00E63990"/>
    <w:rsid w:val="00E824A5"/>
    <w:rsid w:val="00E84E06"/>
    <w:rsid w:val="00E86899"/>
    <w:rsid w:val="00E902C4"/>
    <w:rsid w:val="00E91982"/>
    <w:rsid w:val="00E92B43"/>
    <w:rsid w:val="00E92C71"/>
    <w:rsid w:val="00E93AB6"/>
    <w:rsid w:val="00E9694B"/>
    <w:rsid w:val="00EA0393"/>
    <w:rsid w:val="00EA3E38"/>
    <w:rsid w:val="00EA6FC5"/>
    <w:rsid w:val="00EB1BE7"/>
    <w:rsid w:val="00EC026B"/>
    <w:rsid w:val="00EC1DDD"/>
    <w:rsid w:val="00EC323E"/>
    <w:rsid w:val="00ED4E92"/>
    <w:rsid w:val="00EF6807"/>
    <w:rsid w:val="00EF712D"/>
    <w:rsid w:val="00EF7D17"/>
    <w:rsid w:val="00F06ACC"/>
    <w:rsid w:val="00F13581"/>
    <w:rsid w:val="00F14198"/>
    <w:rsid w:val="00F16489"/>
    <w:rsid w:val="00F17004"/>
    <w:rsid w:val="00F2253C"/>
    <w:rsid w:val="00F47D79"/>
    <w:rsid w:val="00F651D7"/>
    <w:rsid w:val="00F66C49"/>
    <w:rsid w:val="00F67FFB"/>
    <w:rsid w:val="00F721DB"/>
    <w:rsid w:val="00F7389A"/>
    <w:rsid w:val="00F73D2A"/>
    <w:rsid w:val="00F73D55"/>
    <w:rsid w:val="00F74471"/>
    <w:rsid w:val="00F8424B"/>
    <w:rsid w:val="00F87CF2"/>
    <w:rsid w:val="00FB3070"/>
    <w:rsid w:val="00FB4067"/>
    <w:rsid w:val="00FC09ED"/>
    <w:rsid w:val="00FE4C0B"/>
    <w:rsid w:val="00FE6A3F"/>
    <w:rsid w:val="00FE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4C48"/>
    <w:pPr>
      <w:suppressAutoHyphens/>
    </w:pPr>
    <w:rPr>
      <w:color w:val="000000"/>
      <w:kern w:val="1"/>
      <w:lang w:eastAsia="ar-SA"/>
    </w:rPr>
  </w:style>
  <w:style w:type="paragraph" w:styleId="Nagwek4">
    <w:name w:val="heading 4"/>
    <w:basedOn w:val="Normalny"/>
    <w:next w:val="Normalny"/>
    <w:qFormat/>
    <w:rsid w:val="00580FC6"/>
    <w:pPr>
      <w:keepNext/>
      <w:keepLines/>
      <w:widowControl w:val="0"/>
      <w:numPr>
        <w:ilvl w:val="3"/>
        <w:numId w:val="1"/>
      </w:numPr>
      <w:tabs>
        <w:tab w:val="center" w:pos="4500"/>
        <w:tab w:val="left" w:pos="8460"/>
        <w:tab w:val="right" w:pos="9090"/>
      </w:tabs>
      <w:autoSpaceDE w:val="0"/>
      <w:outlineLvl w:val="3"/>
    </w:pPr>
    <w:rPr>
      <w:rFonts w:ascii="Arial" w:hAnsi="Arial" w:cs="Arial"/>
      <w:b/>
      <w:bCs/>
      <w:kern w:val="0"/>
      <w:sz w:val="24"/>
      <w:lang w:eastAsia="zh-CN"/>
    </w:rPr>
  </w:style>
  <w:style w:type="paragraph" w:styleId="Nagwek8">
    <w:name w:val="heading 8"/>
    <w:basedOn w:val="Normalny"/>
    <w:next w:val="Normalny"/>
    <w:qFormat/>
    <w:rsid w:val="00580FC6"/>
    <w:pPr>
      <w:keepNext/>
      <w:ind w:left="5760" w:hanging="360"/>
      <w:jc w:val="both"/>
      <w:outlineLvl w:val="7"/>
    </w:pPr>
    <w:rPr>
      <w:b/>
      <w:bCs/>
      <w:color w:val="auto"/>
      <w:kern w:val="0"/>
      <w:sz w:val="24"/>
      <w:szCs w:val="24"/>
      <w:lang w:eastAsia="zh-CN"/>
    </w:rPr>
  </w:style>
  <w:style w:type="paragraph" w:styleId="Nagwek9">
    <w:name w:val="heading 9"/>
    <w:basedOn w:val="Normalny"/>
    <w:next w:val="Normalny"/>
    <w:qFormat/>
    <w:rsid w:val="00580FC6"/>
    <w:pPr>
      <w:keepNext/>
      <w:ind w:left="6480" w:hanging="180"/>
      <w:outlineLvl w:val="8"/>
    </w:pPr>
    <w:rPr>
      <w:b/>
      <w:bCs/>
      <w:color w:val="auto"/>
      <w:kern w:val="0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C4C48"/>
    <w:rPr>
      <w:rFonts w:eastAsia="Times New Roman" w:cs="Times New Roman" w:hint="default"/>
    </w:rPr>
  </w:style>
  <w:style w:type="character" w:customStyle="1" w:styleId="WW8Num1z1">
    <w:name w:val="WW8Num1z1"/>
    <w:rsid w:val="003C4C48"/>
  </w:style>
  <w:style w:type="character" w:customStyle="1" w:styleId="WW8Num1z2">
    <w:name w:val="WW8Num1z2"/>
    <w:rsid w:val="003C4C48"/>
  </w:style>
  <w:style w:type="character" w:customStyle="1" w:styleId="WW8Num1z3">
    <w:name w:val="WW8Num1z3"/>
    <w:rsid w:val="003C4C48"/>
  </w:style>
  <w:style w:type="character" w:customStyle="1" w:styleId="WW8Num1z4">
    <w:name w:val="WW8Num1z4"/>
    <w:rsid w:val="003C4C48"/>
  </w:style>
  <w:style w:type="character" w:customStyle="1" w:styleId="WW8Num1z5">
    <w:name w:val="WW8Num1z5"/>
    <w:rsid w:val="003C4C48"/>
  </w:style>
  <w:style w:type="character" w:customStyle="1" w:styleId="WW8Num1z6">
    <w:name w:val="WW8Num1z6"/>
    <w:rsid w:val="003C4C48"/>
  </w:style>
  <w:style w:type="character" w:customStyle="1" w:styleId="WW8Num1z7">
    <w:name w:val="WW8Num1z7"/>
    <w:rsid w:val="003C4C48"/>
  </w:style>
  <w:style w:type="character" w:customStyle="1" w:styleId="WW8Num1z8">
    <w:name w:val="WW8Num1z8"/>
    <w:rsid w:val="003C4C48"/>
  </w:style>
  <w:style w:type="character" w:customStyle="1" w:styleId="WW8Num2z0">
    <w:name w:val="WW8Num2z0"/>
    <w:rsid w:val="003C4C48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3C4C48"/>
    <w:rPr>
      <w:rFonts w:ascii="Courier New" w:hAnsi="Courier New" w:cs="Courier New" w:hint="default"/>
    </w:rPr>
  </w:style>
  <w:style w:type="character" w:customStyle="1" w:styleId="WW8Num2z2">
    <w:name w:val="WW8Num2z2"/>
    <w:rsid w:val="003C4C48"/>
    <w:rPr>
      <w:rFonts w:ascii="Wingdings" w:hAnsi="Wingdings" w:cs="Wingdings" w:hint="default"/>
    </w:rPr>
  </w:style>
  <w:style w:type="character" w:customStyle="1" w:styleId="WW8Num2z3">
    <w:name w:val="WW8Num2z3"/>
    <w:rsid w:val="003C4C48"/>
    <w:rPr>
      <w:rFonts w:ascii="Symbol" w:hAnsi="Symbol" w:cs="Symbol" w:hint="default"/>
    </w:rPr>
  </w:style>
  <w:style w:type="character" w:customStyle="1" w:styleId="WW8Num3z0">
    <w:name w:val="WW8Num3z0"/>
    <w:rsid w:val="003C4C48"/>
  </w:style>
  <w:style w:type="character" w:customStyle="1" w:styleId="WW8Num3z1">
    <w:name w:val="WW8Num3z1"/>
    <w:rsid w:val="003C4C48"/>
  </w:style>
  <w:style w:type="character" w:customStyle="1" w:styleId="WW8Num3z2">
    <w:name w:val="WW8Num3z2"/>
    <w:rsid w:val="003C4C48"/>
  </w:style>
  <w:style w:type="character" w:customStyle="1" w:styleId="WW8Num3z3">
    <w:name w:val="WW8Num3z3"/>
    <w:rsid w:val="003C4C48"/>
  </w:style>
  <w:style w:type="character" w:customStyle="1" w:styleId="WW8Num3z4">
    <w:name w:val="WW8Num3z4"/>
    <w:rsid w:val="003C4C48"/>
  </w:style>
  <w:style w:type="character" w:customStyle="1" w:styleId="WW8Num3z5">
    <w:name w:val="WW8Num3z5"/>
    <w:rsid w:val="003C4C48"/>
  </w:style>
  <w:style w:type="character" w:customStyle="1" w:styleId="WW8Num3z6">
    <w:name w:val="WW8Num3z6"/>
    <w:rsid w:val="003C4C48"/>
  </w:style>
  <w:style w:type="character" w:customStyle="1" w:styleId="WW8Num3z7">
    <w:name w:val="WW8Num3z7"/>
    <w:rsid w:val="003C4C48"/>
  </w:style>
  <w:style w:type="character" w:customStyle="1" w:styleId="WW8Num3z8">
    <w:name w:val="WW8Num3z8"/>
    <w:rsid w:val="003C4C48"/>
  </w:style>
  <w:style w:type="character" w:customStyle="1" w:styleId="WW8Num4z0">
    <w:name w:val="WW8Num4z0"/>
    <w:rsid w:val="003C4C48"/>
    <w:rPr>
      <w:rFonts w:ascii="Symbol" w:hAnsi="Symbol" w:cs="Symbol" w:hint="default"/>
    </w:rPr>
  </w:style>
  <w:style w:type="character" w:customStyle="1" w:styleId="WW8Num4z1">
    <w:name w:val="WW8Num4z1"/>
    <w:rsid w:val="003C4C48"/>
  </w:style>
  <w:style w:type="character" w:customStyle="1" w:styleId="WW8Num4z2">
    <w:name w:val="WW8Num4z2"/>
    <w:rsid w:val="003C4C48"/>
  </w:style>
  <w:style w:type="character" w:customStyle="1" w:styleId="WW8Num4z3">
    <w:name w:val="WW8Num4z3"/>
    <w:rsid w:val="003C4C48"/>
  </w:style>
  <w:style w:type="character" w:customStyle="1" w:styleId="WW8Num4z4">
    <w:name w:val="WW8Num4z4"/>
    <w:rsid w:val="003C4C48"/>
  </w:style>
  <w:style w:type="character" w:customStyle="1" w:styleId="WW8Num4z5">
    <w:name w:val="WW8Num4z5"/>
    <w:rsid w:val="003C4C48"/>
  </w:style>
  <w:style w:type="character" w:customStyle="1" w:styleId="WW8Num4z6">
    <w:name w:val="WW8Num4z6"/>
    <w:rsid w:val="003C4C48"/>
  </w:style>
  <w:style w:type="character" w:customStyle="1" w:styleId="WW8Num4z7">
    <w:name w:val="WW8Num4z7"/>
    <w:rsid w:val="003C4C48"/>
  </w:style>
  <w:style w:type="character" w:customStyle="1" w:styleId="WW8Num4z8">
    <w:name w:val="WW8Num4z8"/>
    <w:rsid w:val="003C4C48"/>
  </w:style>
  <w:style w:type="character" w:customStyle="1" w:styleId="WW8Num5z0">
    <w:name w:val="WW8Num5z0"/>
    <w:rsid w:val="003C4C48"/>
    <w:rPr>
      <w:rFonts w:hint="default"/>
    </w:rPr>
  </w:style>
  <w:style w:type="character" w:customStyle="1" w:styleId="WW8Num5z1">
    <w:name w:val="WW8Num5z1"/>
    <w:rsid w:val="003C4C48"/>
  </w:style>
  <w:style w:type="character" w:customStyle="1" w:styleId="WW8Num5z2">
    <w:name w:val="WW8Num5z2"/>
    <w:rsid w:val="003C4C48"/>
  </w:style>
  <w:style w:type="character" w:customStyle="1" w:styleId="WW8Num5z3">
    <w:name w:val="WW8Num5z3"/>
    <w:rsid w:val="003C4C48"/>
  </w:style>
  <w:style w:type="character" w:customStyle="1" w:styleId="WW8Num5z4">
    <w:name w:val="WW8Num5z4"/>
    <w:rsid w:val="003C4C48"/>
  </w:style>
  <w:style w:type="character" w:customStyle="1" w:styleId="WW8Num5z5">
    <w:name w:val="WW8Num5z5"/>
    <w:rsid w:val="003C4C48"/>
  </w:style>
  <w:style w:type="character" w:customStyle="1" w:styleId="WW8Num5z6">
    <w:name w:val="WW8Num5z6"/>
    <w:rsid w:val="003C4C48"/>
  </w:style>
  <w:style w:type="character" w:customStyle="1" w:styleId="WW8Num5z7">
    <w:name w:val="WW8Num5z7"/>
    <w:rsid w:val="003C4C48"/>
  </w:style>
  <w:style w:type="character" w:customStyle="1" w:styleId="WW8Num5z8">
    <w:name w:val="WW8Num5z8"/>
    <w:rsid w:val="003C4C48"/>
  </w:style>
  <w:style w:type="character" w:customStyle="1" w:styleId="WW8Num6z0">
    <w:name w:val="WW8Num6z0"/>
    <w:rsid w:val="003C4C48"/>
    <w:rPr>
      <w:rFonts w:ascii="Symbol" w:hAnsi="Symbol" w:cs="Symbol" w:hint="default"/>
    </w:rPr>
  </w:style>
  <w:style w:type="character" w:customStyle="1" w:styleId="WW8Num6z1">
    <w:name w:val="WW8Num6z1"/>
    <w:rsid w:val="003C4C48"/>
    <w:rPr>
      <w:rFonts w:ascii="Courier New" w:hAnsi="Courier New" w:cs="Courier New" w:hint="default"/>
    </w:rPr>
  </w:style>
  <w:style w:type="character" w:customStyle="1" w:styleId="WW8Num6z2">
    <w:name w:val="WW8Num6z2"/>
    <w:rsid w:val="003C4C4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3C4C48"/>
  </w:style>
  <w:style w:type="character" w:customStyle="1" w:styleId="Tekstpodstawowywcity2Znak">
    <w:name w:val="Tekst podstawowy wcięty 2 Znak"/>
    <w:rsid w:val="003C4C48"/>
    <w:rPr>
      <w:rFonts w:ascii="Arial Narrow" w:eastAsia="Times New Roman" w:hAnsi="Arial Narrow" w:cs="Times New Roman"/>
      <w:sz w:val="24"/>
      <w:szCs w:val="24"/>
    </w:rPr>
  </w:style>
  <w:style w:type="character" w:customStyle="1" w:styleId="uwaga21">
    <w:name w:val="uwaga21"/>
    <w:rsid w:val="003C4C48"/>
    <w:rPr>
      <w:rFonts w:ascii="Arial" w:hAnsi="Arial" w:cs="Arial" w:hint="default"/>
      <w:b/>
      <w:bCs/>
      <w:strike w:val="0"/>
      <w:dstrike w:val="0"/>
      <w:color w:val="FFFFFF"/>
      <w:sz w:val="17"/>
      <w:szCs w:val="17"/>
      <w:u w:val="none"/>
    </w:rPr>
  </w:style>
  <w:style w:type="character" w:styleId="Pogrubienie">
    <w:name w:val="Strong"/>
    <w:uiPriority w:val="22"/>
    <w:qFormat/>
    <w:rsid w:val="003C4C48"/>
    <w:rPr>
      <w:b/>
      <w:bCs/>
    </w:rPr>
  </w:style>
  <w:style w:type="character" w:customStyle="1" w:styleId="ZnakZnak1">
    <w:name w:val="Znak Znak1"/>
    <w:rsid w:val="003C4C48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">
    <w:name w:val="Znak Znak"/>
    <w:rsid w:val="003C4C48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3C4C48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3C4C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C4C48"/>
    <w:pPr>
      <w:spacing w:after="120"/>
    </w:pPr>
  </w:style>
  <w:style w:type="paragraph" w:styleId="Lista">
    <w:name w:val="List"/>
    <w:basedOn w:val="Tekstpodstawowy"/>
    <w:rsid w:val="003C4C48"/>
    <w:rPr>
      <w:rFonts w:cs="Mangal"/>
    </w:rPr>
  </w:style>
  <w:style w:type="paragraph" w:customStyle="1" w:styleId="Podpis1">
    <w:name w:val="Podpis1"/>
    <w:basedOn w:val="Normalny"/>
    <w:rsid w:val="003C4C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C4C48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rsid w:val="003C4C48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kstpodstawowywcity21">
    <w:name w:val="Tekst podstawowy wcięty 21"/>
    <w:basedOn w:val="Normalny"/>
    <w:rsid w:val="003C4C48"/>
    <w:pPr>
      <w:spacing w:line="360" w:lineRule="auto"/>
      <w:ind w:firstLine="708"/>
      <w:jc w:val="both"/>
    </w:pPr>
    <w:rPr>
      <w:rFonts w:ascii="Arial Narrow" w:hAnsi="Arial Narrow" w:cs="Arial Narrow"/>
    </w:rPr>
  </w:style>
  <w:style w:type="paragraph" w:styleId="Bezodstpw">
    <w:name w:val="No Spacing"/>
    <w:qFormat/>
    <w:rsid w:val="003C4C48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Nagwek">
    <w:name w:val="header"/>
    <w:basedOn w:val="Normalny"/>
    <w:rsid w:val="003C4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C4C48"/>
    <w:pPr>
      <w:tabs>
        <w:tab w:val="center" w:pos="4536"/>
        <w:tab w:val="right" w:pos="9072"/>
      </w:tabs>
    </w:pPr>
  </w:style>
  <w:style w:type="paragraph" w:customStyle="1" w:styleId="msoaddress">
    <w:name w:val="msoaddress"/>
    <w:rsid w:val="003C4C48"/>
    <w:pPr>
      <w:suppressAutoHyphens/>
      <w:spacing w:line="350" w:lineRule="auto"/>
    </w:pPr>
    <w:rPr>
      <w:rFonts w:ascii="Franklin Gothic Book" w:hAnsi="Franklin Gothic Book" w:cs="Franklin Gothic Book"/>
      <w:color w:val="000000"/>
      <w:kern w:val="1"/>
      <w:sz w:val="16"/>
      <w:szCs w:val="16"/>
      <w:lang w:eastAsia="ar-SA"/>
    </w:rPr>
  </w:style>
  <w:style w:type="paragraph" w:customStyle="1" w:styleId="Zawartoramki">
    <w:name w:val="Zawartość ramki"/>
    <w:basedOn w:val="Tekstpodstawowy"/>
    <w:rsid w:val="003C4C48"/>
    <w:pPr>
      <w:widowControl w:val="0"/>
      <w:spacing w:after="0" w:line="0" w:lineRule="atLeast"/>
      <w:textAlignment w:val="baseline"/>
    </w:pPr>
    <w:rPr>
      <w:rFonts w:ascii="Thorndale" w:eastAsia="HG Mincho Light J" w:hAnsi="Thorndale" w:cs="Thorndale"/>
    </w:rPr>
  </w:style>
  <w:style w:type="paragraph" w:customStyle="1" w:styleId="WW-Domylnie">
    <w:name w:val="WW-Domyślnie"/>
    <w:rsid w:val="00D86079"/>
    <w:pPr>
      <w:tabs>
        <w:tab w:val="left" w:pos="708"/>
      </w:tabs>
      <w:suppressAutoHyphens/>
    </w:pPr>
    <w:rPr>
      <w:rFonts w:eastAsia="Arial"/>
      <w:color w:val="00000A"/>
      <w:sz w:val="24"/>
      <w:szCs w:val="24"/>
      <w:lang w:eastAsia="zh-CN"/>
    </w:rPr>
  </w:style>
  <w:style w:type="paragraph" w:styleId="Tekstdymka">
    <w:name w:val="Balloon Text"/>
    <w:basedOn w:val="Normalny"/>
    <w:semiHidden/>
    <w:rsid w:val="00D86079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88486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84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22A96"/>
    <w:pPr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22A96"/>
    <w:pPr>
      <w:suppressAutoHyphens w:val="0"/>
      <w:ind w:left="720"/>
    </w:pPr>
    <w:rPr>
      <w:rFonts w:ascii="Calibri" w:eastAsia="Calibri" w:hAnsi="Calibri"/>
      <w:color w:val="auto"/>
      <w:kern w:val="0"/>
      <w:sz w:val="22"/>
      <w:szCs w:val="22"/>
      <w:lang w:eastAsia="pl-PL"/>
    </w:rPr>
  </w:style>
  <w:style w:type="character" w:customStyle="1" w:styleId="FontStyle58">
    <w:name w:val="Font Style58"/>
    <w:rsid w:val="00D22A96"/>
    <w:rPr>
      <w:rFonts w:ascii="Times New Roman" w:hAnsi="Times New Roman" w:cs="Times New Roman"/>
      <w:sz w:val="16"/>
      <w:szCs w:val="16"/>
    </w:rPr>
  </w:style>
  <w:style w:type="paragraph" w:customStyle="1" w:styleId="TableContents">
    <w:name w:val="Table Contents"/>
    <w:basedOn w:val="Normalny"/>
    <w:rsid w:val="00D22A96"/>
    <w:pPr>
      <w:suppressLineNumbers/>
    </w:pPr>
    <w:rPr>
      <w:rFonts w:ascii="Arial Narrow" w:hAnsi="Arial Narrow" w:cs="Arial Narrow"/>
      <w:color w:val="auto"/>
      <w:sz w:val="22"/>
      <w:szCs w:val="24"/>
      <w:lang w:eastAsia="zh-CN"/>
    </w:rPr>
  </w:style>
  <w:style w:type="paragraph" w:customStyle="1" w:styleId="Normalny1">
    <w:name w:val="Normalny1"/>
    <w:autoRedefine/>
    <w:rsid w:val="00622C3C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142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uppressAutoHyphens/>
      <w:ind w:left="142"/>
      <w:jc w:val="center"/>
    </w:pPr>
    <w:rPr>
      <w:rFonts w:eastAsia="ヒラギノ角ゴ Pro W3"/>
    </w:rPr>
  </w:style>
  <w:style w:type="paragraph" w:customStyle="1" w:styleId="Bezformatowania">
    <w:name w:val="Bez formatowania"/>
    <w:rsid w:val="001E278E"/>
    <w:rPr>
      <w:rFonts w:eastAsia="ヒラギノ角ゴ Pro W3"/>
      <w:color w:val="000000"/>
    </w:rPr>
  </w:style>
  <w:style w:type="character" w:customStyle="1" w:styleId="StopkaZnak">
    <w:name w:val="Stopka Znak"/>
    <w:link w:val="Stopka"/>
    <w:rsid w:val="00736014"/>
    <w:rPr>
      <w:color w:val="000000"/>
      <w:kern w:val="1"/>
      <w:lang w:eastAsia="ar-SA"/>
    </w:rPr>
  </w:style>
  <w:style w:type="numbering" w:customStyle="1" w:styleId="WWNum44">
    <w:name w:val="WWNum44"/>
    <w:basedOn w:val="Bezlisty"/>
    <w:rsid w:val="001E7CD0"/>
    <w:pPr>
      <w:numPr>
        <w:numId w:val="24"/>
      </w:numPr>
    </w:pPr>
  </w:style>
  <w:style w:type="paragraph" w:customStyle="1" w:styleId="Zawartotabeli">
    <w:name w:val="Zawartość tabeli"/>
    <w:basedOn w:val="Normalny"/>
    <w:rsid w:val="005915A8"/>
    <w:pPr>
      <w:suppressLineNumbers/>
    </w:pPr>
    <w:rPr>
      <w:rFonts w:ascii="Liberation Serif" w:eastAsia="SimSun" w:hAnsi="Liberation Serif" w:cs="Mangal"/>
      <w:color w:val="auto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ariat.SZPITAL\Pulpit\Nowy%20folder\Firmowka_zewnetrzna_projekt_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Firmowka_zewnetrzna_projekt_2</Template>
  <TotalTime>72</TotalTime>
  <Pages>7</Pages>
  <Words>1461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Specjalistyczny Nr  2  w Bytomiu</vt:lpstr>
    </vt:vector>
  </TitlesOfParts>
  <Company/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Specjalistyczny Nr  2  w Bytomiu</dc:title>
  <dc:creator>Sekretariat</dc:creator>
  <cp:lastModifiedBy>DZIA-ZAM-S1</cp:lastModifiedBy>
  <cp:revision>136</cp:revision>
  <cp:lastPrinted>2021-01-29T11:56:00Z</cp:lastPrinted>
  <dcterms:created xsi:type="dcterms:W3CDTF">2024-02-14T13:09:00Z</dcterms:created>
  <dcterms:modified xsi:type="dcterms:W3CDTF">2024-02-19T07:08:00Z</dcterms:modified>
</cp:coreProperties>
</file>